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4E" w:rsidRDefault="007C174E" w:rsidP="003B6E87">
      <w:pPr>
        <w:rPr>
          <w:sz w:val="22"/>
          <w:szCs w:val="22"/>
        </w:rPr>
      </w:pPr>
    </w:p>
    <w:p w:rsidR="00D563E4" w:rsidRDefault="00D563E4" w:rsidP="003B6E87">
      <w:pPr>
        <w:rPr>
          <w:sz w:val="22"/>
          <w:szCs w:val="22"/>
        </w:rPr>
      </w:pPr>
    </w:p>
    <w:p w:rsidR="00D563E4" w:rsidRDefault="00D563E4" w:rsidP="00D563E4">
      <w:pPr>
        <w:ind w:firstLine="709"/>
        <w:jc w:val="center"/>
        <w:rPr>
          <w:sz w:val="26"/>
        </w:rPr>
      </w:pPr>
      <w:r w:rsidRPr="007C174E">
        <w:rPr>
          <w:sz w:val="26"/>
        </w:rPr>
        <w:t>Сведения о численности муниципальных служащих</w:t>
      </w:r>
      <w:r>
        <w:rPr>
          <w:sz w:val="26"/>
        </w:rPr>
        <w:t xml:space="preserve"> органов местного самоуправления городского округа,</w:t>
      </w:r>
      <w:r w:rsidRPr="007C174E">
        <w:rPr>
          <w:sz w:val="26"/>
        </w:rPr>
        <w:t xml:space="preserve"> работников муниципальных учреждений</w:t>
      </w:r>
      <w:r>
        <w:rPr>
          <w:sz w:val="26"/>
        </w:rPr>
        <w:t xml:space="preserve"> с указанием </w:t>
      </w:r>
      <w:r w:rsidRPr="007C174E">
        <w:rPr>
          <w:sz w:val="26"/>
        </w:rPr>
        <w:t xml:space="preserve">фактических </w:t>
      </w:r>
      <w:r>
        <w:rPr>
          <w:sz w:val="26"/>
        </w:rPr>
        <w:t>расходов на оплату их труда</w:t>
      </w:r>
    </w:p>
    <w:p w:rsidR="00D563E4" w:rsidRDefault="00D563E4" w:rsidP="00D563E4">
      <w:pPr>
        <w:ind w:firstLine="709"/>
        <w:jc w:val="center"/>
        <w:rPr>
          <w:sz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="00FE5307">
        <w:rPr>
          <w:sz w:val="26"/>
          <w:szCs w:val="26"/>
        </w:rPr>
        <w:t>2022 год</w:t>
      </w:r>
    </w:p>
    <w:p w:rsidR="00D563E4" w:rsidRPr="00034E32" w:rsidRDefault="00D563E4" w:rsidP="00D563E4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24"/>
        <w:gridCol w:w="2168"/>
        <w:gridCol w:w="2313"/>
        <w:gridCol w:w="2016"/>
      </w:tblGrid>
      <w:tr w:rsidR="00D563E4" w:rsidRPr="008D0300" w:rsidTr="003D2C50">
        <w:trPr>
          <w:trHeight w:val="924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6709B6" w:rsidRDefault="00D563E4" w:rsidP="003D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E4" w:rsidRDefault="00D563E4" w:rsidP="003D2C50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Денежное содержание - фонд оплаты труда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709B6">
              <w:rPr>
                <w:color w:val="000000"/>
                <w:sz w:val="24"/>
                <w:szCs w:val="24"/>
              </w:rPr>
              <w:t xml:space="preserve"> </w:t>
            </w:r>
          </w:p>
          <w:p w:rsidR="00D563E4" w:rsidRDefault="00D563E4" w:rsidP="003D2C5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</w:t>
            </w:r>
            <w:r w:rsidRPr="006709B6">
              <w:rPr>
                <w:color w:val="000000"/>
                <w:sz w:val="24"/>
                <w:szCs w:val="24"/>
              </w:rPr>
              <w:t>актически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расходы</w:t>
            </w:r>
            <w:r w:rsidRPr="006709B6">
              <w:rPr>
                <w:color w:val="000000"/>
                <w:sz w:val="24"/>
                <w:szCs w:val="24"/>
              </w:rPr>
              <w:t xml:space="preserve"> </w:t>
            </w:r>
          </w:p>
          <w:p w:rsidR="00D563E4" w:rsidRPr="006709B6" w:rsidRDefault="00D563E4" w:rsidP="003D2C50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E4" w:rsidRPr="006709B6" w:rsidRDefault="00D563E4" w:rsidP="003D2C50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Утверждено штатных единиц по должностям в штатном расписании (чел.)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E4" w:rsidRPr="006709B6" w:rsidRDefault="00D563E4" w:rsidP="003D2C50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Среднесписочная чи</w:t>
            </w:r>
            <w:r>
              <w:rPr>
                <w:color w:val="000000"/>
                <w:sz w:val="24"/>
                <w:szCs w:val="24"/>
              </w:rPr>
              <w:t xml:space="preserve">сленность </w:t>
            </w:r>
            <w:r w:rsidRPr="006709B6">
              <w:rPr>
                <w:color w:val="000000"/>
                <w:sz w:val="24"/>
                <w:szCs w:val="24"/>
              </w:rPr>
              <w:t>(чел.)</w:t>
            </w:r>
          </w:p>
        </w:tc>
      </w:tr>
      <w:tr w:rsidR="00D563E4" w:rsidRPr="008D0300" w:rsidTr="003D2C50">
        <w:trPr>
          <w:trHeight w:val="60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6709B6" w:rsidRDefault="00D563E4" w:rsidP="003D2C50">
            <w:pPr>
              <w:rPr>
                <w:sz w:val="24"/>
                <w:szCs w:val="24"/>
              </w:rPr>
            </w:pPr>
            <w:r w:rsidRPr="000D0ADD">
              <w:rPr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3E4" w:rsidRPr="00263280" w:rsidRDefault="00FE5307" w:rsidP="00FE53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321 446</w:t>
            </w:r>
            <w:r w:rsidR="00D563E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63E4" w:rsidRPr="00263280" w:rsidRDefault="00D563E4" w:rsidP="003D2C50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E4" w:rsidRPr="00263280" w:rsidRDefault="00D563E4" w:rsidP="00FE5307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5</w:t>
            </w:r>
            <w:r w:rsidR="00FE5307">
              <w:rPr>
                <w:bCs/>
                <w:sz w:val="24"/>
                <w:szCs w:val="24"/>
              </w:rPr>
              <w:t>1</w:t>
            </w:r>
          </w:p>
        </w:tc>
      </w:tr>
      <w:tr w:rsidR="00D563E4" w:rsidRPr="008D0300" w:rsidTr="003D2C50">
        <w:trPr>
          <w:trHeight w:val="544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6709B6" w:rsidRDefault="00D563E4" w:rsidP="003D2C50">
            <w:pPr>
              <w:rPr>
                <w:sz w:val="24"/>
                <w:szCs w:val="24"/>
              </w:rPr>
            </w:pPr>
            <w:r w:rsidRPr="000D0ADD">
              <w:rPr>
                <w:sz w:val="24"/>
                <w:szCs w:val="24"/>
              </w:rPr>
              <w:t xml:space="preserve">Работники муниципальных </w:t>
            </w:r>
            <w:bookmarkStart w:id="0" w:name="_GoBack"/>
            <w:bookmarkEnd w:id="0"/>
            <w:r w:rsidRPr="000D0ADD">
              <w:rPr>
                <w:sz w:val="24"/>
                <w:szCs w:val="24"/>
              </w:rPr>
              <w:t>учреждений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3E4" w:rsidRPr="00263280" w:rsidRDefault="00BF6461" w:rsidP="00FE53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4 759 </w:t>
            </w:r>
            <w:r w:rsidR="00FE5307">
              <w:rPr>
                <w:bCs/>
                <w:sz w:val="24"/>
                <w:szCs w:val="24"/>
              </w:rPr>
              <w:t>069,0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63E4" w:rsidRPr="00263280" w:rsidRDefault="00D563E4" w:rsidP="00FE5307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1</w:t>
            </w:r>
            <w:r w:rsidR="00FE5307">
              <w:rPr>
                <w:bCs/>
                <w:sz w:val="24"/>
                <w:szCs w:val="24"/>
              </w:rPr>
              <w:t>4 452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E4" w:rsidRPr="00263280" w:rsidRDefault="00D563E4" w:rsidP="00FE53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FE5307">
              <w:rPr>
                <w:bCs/>
                <w:sz w:val="24"/>
                <w:szCs w:val="24"/>
              </w:rPr>
              <w:t> 975,7</w:t>
            </w:r>
          </w:p>
        </w:tc>
      </w:tr>
    </w:tbl>
    <w:p w:rsidR="00D563E4" w:rsidRPr="003B6E87" w:rsidRDefault="00D563E4" w:rsidP="00D563E4">
      <w:pPr>
        <w:rPr>
          <w:sz w:val="22"/>
          <w:szCs w:val="22"/>
        </w:rPr>
      </w:pPr>
    </w:p>
    <w:p w:rsidR="00D563E4" w:rsidRDefault="00D563E4" w:rsidP="003B6E87">
      <w:pPr>
        <w:rPr>
          <w:sz w:val="22"/>
          <w:szCs w:val="22"/>
        </w:rPr>
      </w:pPr>
    </w:p>
    <w:p w:rsidR="001674B8" w:rsidRDefault="001674B8" w:rsidP="003B6E87">
      <w:pPr>
        <w:rPr>
          <w:sz w:val="22"/>
          <w:szCs w:val="22"/>
        </w:rPr>
      </w:pPr>
    </w:p>
    <w:p w:rsidR="001674B8" w:rsidRPr="003B6E87" w:rsidRDefault="001674B8" w:rsidP="003B6E87">
      <w:pPr>
        <w:rPr>
          <w:sz w:val="22"/>
          <w:szCs w:val="22"/>
        </w:rPr>
      </w:pPr>
    </w:p>
    <w:sectPr w:rsidR="001674B8" w:rsidRPr="003B6E87" w:rsidSect="00E42C97">
      <w:pgSz w:w="11906" w:h="16838" w:code="9"/>
      <w:pgMar w:top="454" w:right="567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68A"/>
    <w:multiLevelType w:val="hybridMultilevel"/>
    <w:tmpl w:val="C1A4332E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2"/>
        </w:tabs>
        <w:ind w:left="1542" w:hanging="360"/>
      </w:pPr>
    </w:lvl>
    <w:lvl w:ilvl="2" w:tplc="CEC88D50">
      <w:start w:val="7"/>
      <w:numFmt w:val="upperRoman"/>
      <w:lvlText w:val="%3."/>
      <w:lvlJc w:val="left"/>
      <w:pPr>
        <w:tabs>
          <w:tab w:val="num" w:pos="2622"/>
        </w:tabs>
        <w:ind w:left="2622" w:hanging="72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779"/>
    <w:multiLevelType w:val="hybridMultilevel"/>
    <w:tmpl w:val="071053F8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E0D0B"/>
    <w:multiLevelType w:val="hybridMultilevel"/>
    <w:tmpl w:val="4790AFA8"/>
    <w:lvl w:ilvl="0" w:tplc="C448B7A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5284E"/>
    <w:multiLevelType w:val="hybridMultilevel"/>
    <w:tmpl w:val="DDDAA89E"/>
    <w:lvl w:ilvl="0" w:tplc="378C66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40B48"/>
    <w:multiLevelType w:val="hybridMultilevel"/>
    <w:tmpl w:val="733C682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5BF9"/>
    <w:multiLevelType w:val="hybridMultilevel"/>
    <w:tmpl w:val="11BA51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5D57"/>
    <w:multiLevelType w:val="hybridMultilevel"/>
    <w:tmpl w:val="35764642"/>
    <w:lvl w:ilvl="0" w:tplc="16D8BB4E">
      <w:start w:val="1"/>
      <w:numFmt w:val="bullet"/>
      <w:lvlText w:val=""/>
      <w:lvlJc w:val="left"/>
      <w:pPr>
        <w:tabs>
          <w:tab w:val="num" w:pos="1492"/>
        </w:tabs>
        <w:ind w:left="1192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3723A"/>
    <w:multiLevelType w:val="hybridMultilevel"/>
    <w:tmpl w:val="2DC6536C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D6C3A"/>
    <w:multiLevelType w:val="hybridMultilevel"/>
    <w:tmpl w:val="A3546140"/>
    <w:lvl w:ilvl="0" w:tplc="74649A3A">
      <w:start w:val="1"/>
      <w:numFmt w:val="upperRoman"/>
      <w:lvlText w:val="%1."/>
      <w:lvlJc w:val="left"/>
      <w:pPr>
        <w:tabs>
          <w:tab w:val="num" w:pos="788"/>
        </w:tabs>
        <w:ind w:left="788" w:hanging="720"/>
      </w:pPr>
      <w:rPr>
        <w:b/>
        <w:i w:val="0"/>
        <w:sz w:val="26"/>
      </w:rPr>
    </w:lvl>
    <w:lvl w:ilvl="1" w:tplc="BDF05014">
      <w:start w:val="1"/>
      <w:numFmt w:val="decimal"/>
      <w:lvlText w:val="%2"/>
      <w:lvlJc w:val="left"/>
      <w:pPr>
        <w:tabs>
          <w:tab w:val="num" w:pos="1148"/>
        </w:tabs>
        <w:ind w:left="1148" w:hanging="360"/>
      </w:pPr>
      <w:rPr>
        <w:b/>
        <w:i w:val="0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B08A7"/>
    <w:multiLevelType w:val="hybridMultilevel"/>
    <w:tmpl w:val="2F7CF67C"/>
    <w:lvl w:ilvl="0" w:tplc="496C3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D24E9"/>
    <w:multiLevelType w:val="hybridMultilevel"/>
    <w:tmpl w:val="11F67AEE"/>
    <w:lvl w:ilvl="0" w:tplc="16D8BB4E">
      <w:start w:val="1"/>
      <w:numFmt w:val="bullet"/>
      <w:lvlText w:val=""/>
      <w:lvlJc w:val="left"/>
      <w:pPr>
        <w:tabs>
          <w:tab w:val="num" w:pos="1437"/>
        </w:tabs>
        <w:ind w:left="1137" w:hanging="57"/>
      </w:pPr>
      <w:rPr>
        <w:rFonts w:ascii="Symbol" w:hAnsi="Symbol" w:hint="default"/>
      </w:rPr>
    </w:lvl>
    <w:lvl w:ilvl="1" w:tplc="64BAD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 w:tplc="6254AFFC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b/>
        <w:sz w:val="26"/>
        <w:szCs w:val="26"/>
      </w:rPr>
    </w:lvl>
    <w:lvl w:ilvl="3" w:tplc="16D8BB4E">
      <w:start w:val="1"/>
      <w:numFmt w:val="bullet"/>
      <w:lvlText w:val=""/>
      <w:lvlJc w:val="left"/>
      <w:pPr>
        <w:tabs>
          <w:tab w:val="num" w:pos="2877"/>
        </w:tabs>
        <w:ind w:left="2577" w:hanging="57"/>
      </w:pPr>
      <w:rPr>
        <w:rFonts w:ascii="Symbol" w:hAnsi="Symbol" w:hint="default"/>
      </w:rPr>
    </w:lvl>
    <w:lvl w:ilvl="4" w:tplc="4DA40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D4E24"/>
    <w:multiLevelType w:val="hybridMultilevel"/>
    <w:tmpl w:val="D214C368"/>
    <w:lvl w:ilvl="0" w:tplc="0D34C7BA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6980283B"/>
    <w:multiLevelType w:val="hybridMultilevel"/>
    <w:tmpl w:val="9DDCAC5E"/>
    <w:lvl w:ilvl="0" w:tplc="1520D72E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A1D13"/>
    <w:multiLevelType w:val="hybridMultilevel"/>
    <w:tmpl w:val="2280DC38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775AC"/>
    <w:rsid w:val="000119E1"/>
    <w:rsid w:val="00020F14"/>
    <w:rsid w:val="00035530"/>
    <w:rsid w:val="0004141F"/>
    <w:rsid w:val="00047FB2"/>
    <w:rsid w:val="00060483"/>
    <w:rsid w:val="00067FD2"/>
    <w:rsid w:val="000771AF"/>
    <w:rsid w:val="00080DDF"/>
    <w:rsid w:val="000B0CBC"/>
    <w:rsid w:val="000D0ADD"/>
    <w:rsid w:val="000E1ECD"/>
    <w:rsid w:val="0010260D"/>
    <w:rsid w:val="00103626"/>
    <w:rsid w:val="00110643"/>
    <w:rsid w:val="00116796"/>
    <w:rsid w:val="001219D2"/>
    <w:rsid w:val="001302E1"/>
    <w:rsid w:val="00136EE9"/>
    <w:rsid w:val="00137B53"/>
    <w:rsid w:val="001475E4"/>
    <w:rsid w:val="00156056"/>
    <w:rsid w:val="00160F05"/>
    <w:rsid w:val="00165E7B"/>
    <w:rsid w:val="001674B8"/>
    <w:rsid w:val="001902C9"/>
    <w:rsid w:val="00194F4A"/>
    <w:rsid w:val="001A2146"/>
    <w:rsid w:val="001B08A4"/>
    <w:rsid w:val="001B14D2"/>
    <w:rsid w:val="001B1D7A"/>
    <w:rsid w:val="001B362B"/>
    <w:rsid w:val="001B49C0"/>
    <w:rsid w:val="001D5C50"/>
    <w:rsid w:val="001D669D"/>
    <w:rsid w:val="001E52C0"/>
    <w:rsid w:val="001E7B84"/>
    <w:rsid w:val="001F28F3"/>
    <w:rsid w:val="001F450F"/>
    <w:rsid w:val="001F665D"/>
    <w:rsid w:val="00201674"/>
    <w:rsid w:val="00216A8F"/>
    <w:rsid w:val="00216BFD"/>
    <w:rsid w:val="00223DE9"/>
    <w:rsid w:val="00247723"/>
    <w:rsid w:val="002619A5"/>
    <w:rsid w:val="002717A1"/>
    <w:rsid w:val="00273455"/>
    <w:rsid w:val="0028572E"/>
    <w:rsid w:val="00296EB7"/>
    <w:rsid w:val="002B3DBC"/>
    <w:rsid w:val="002B4F0D"/>
    <w:rsid w:val="002C708F"/>
    <w:rsid w:val="002D0011"/>
    <w:rsid w:val="002D7960"/>
    <w:rsid w:val="002E28C4"/>
    <w:rsid w:val="002E7978"/>
    <w:rsid w:val="002F47D3"/>
    <w:rsid w:val="002F6180"/>
    <w:rsid w:val="003048DC"/>
    <w:rsid w:val="00306CCD"/>
    <w:rsid w:val="00315423"/>
    <w:rsid w:val="0032615F"/>
    <w:rsid w:val="00327E82"/>
    <w:rsid w:val="00333246"/>
    <w:rsid w:val="00337CAD"/>
    <w:rsid w:val="003537D7"/>
    <w:rsid w:val="00396212"/>
    <w:rsid w:val="003B6E87"/>
    <w:rsid w:val="003D3E06"/>
    <w:rsid w:val="003D48A3"/>
    <w:rsid w:val="003D64B9"/>
    <w:rsid w:val="003F4BFA"/>
    <w:rsid w:val="003F4FF2"/>
    <w:rsid w:val="003F59C6"/>
    <w:rsid w:val="00401EBF"/>
    <w:rsid w:val="00412958"/>
    <w:rsid w:val="00414370"/>
    <w:rsid w:val="004350A2"/>
    <w:rsid w:val="00451B8B"/>
    <w:rsid w:val="004805B9"/>
    <w:rsid w:val="00483D1F"/>
    <w:rsid w:val="00493E16"/>
    <w:rsid w:val="004944C0"/>
    <w:rsid w:val="004A4370"/>
    <w:rsid w:val="004A4B8F"/>
    <w:rsid w:val="004C7961"/>
    <w:rsid w:val="004E1DAB"/>
    <w:rsid w:val="004E6BC2"/>
    <w:rsid w:val="004F5E9C"/>
    <w:rsid w:val="004F67D9"/>
    <w:rsid w:val="0051619B"/>
    <w:rsid w:val="005241E0"/>
    <w:rsid w:val="005262DB"/>
    <w:rsid w:val="00535D68"/>
    <w:rsid w:val="00540D00"/>
    <w:rsid w:val="00551E0C"/>
    <w:rsid w:val="005731CA"/>
    <w:rsid w:val="00573338"/>
    <w:rsid w:val="005775AC"/>
    <w:rsid w:val="005844CF"/>
    <w:rsid w:val="00585F74"/>
    <w:rsid w:val="005B1929"/>
    <w:rsid w:val="005B5ABF"/>
    <w:rsid w:val="005C6DBB"/>
    <w:rsid w:val="005C7B57"/>
    <w:rsid w:val="005D2703"/>
    <w:rsid w:val="005D5EB1"/>
    <w:rsid w:val="005F1C3A"/>
    <w:rsid w:val="00600865"/>
    <w:rsid w:val="00600E85"/>
    <w:rsid w:val="006017C5"/>
    <w:rsid w:val="00607B03"/>
    <w:rsid w:val="00613BEA"/>
    <w:rsid w:val="00644E1E"/>
    <w:rsid w:val="00646B62"/>
    <w:rsid w:val="00651F3B"/>
    <w:rsid w:val="0065652F"/>
    <w:rsid w:val="006604FC"/>
    <w:rsid w:val="006759DE"/>
    <w:rsid w:val="00675E67"/>
    <w:rsid w:val="00681D0A"/>
    <w:rsid w:val="0068230E"/>
    <w:rsid w:val="00695F87"/>
    <w:rsid w:val="006979F0"/>
    <w:rsid w:val="006A2629"/>
    <w:rsid w:val="006A63F5"/>
    <w:rsid w:val="006C21CD"/>
    <w:rsid w:val="006C2FAB"/>
    <w:rsid w:val="006D0345"/>
    <w:rsid w:val="006F2B32"/>
    <w:rsid w:val="006F4265"/>
    <w:rsid w:val="007008F1"/>
    <w:rsid w:val="007031A2"/>
    <w:rsid w:val="00704F50"/>
    <w:rsid w:val="00731086"/>
    <w:rsid w:val="00744485"/>
    <w:rsid w:val="00752B38"/>
    <w:rsid w:val="00793B71"/>
    <w:rsid w:val="007965AE"/>
    <w:rsid w:val="007A47D0"/>
    <w:rsid w:val="007C174E"/>
    <w:rsid w:val="007D28E8"/>
    <w:rsid w:val="007E5F4A"/>
    <w:rsid w:val="0080032D"/>
    <w:rsid w:val="0080580C"/>
    <w:rsid w:val="00822E90"/>
    <w:rsid w:val="00825222"/>
    <w:rsid w:val="00845089"/>
    <w:rsid w:val="00847832"/>
    <w:rsid w:val="00856714"/>
    <w:rsid w:val="00862638"/>
    <w:rsid w:val="00872F7B"/>
    <w:rsid w:val="008822A0"/>
    <w:rsid w:val="008979AE"/>
    <w:rsid w:val="008A57E5"/>
    <w:rsid w:val="008A66EE"/>
    <w:rsid w:val="008B5293"/>
    <w:rsid w:val="008D4D7E"/>
    <w:rsid w:val="008E7E2D"/>
    <w:rsid w:val="008F1301"/>
    <w:rsid w:val="008F48C2"/>
    <w:rsid w:val="008F6A87"/>
    <w:rsid w:val="00905AA9"/>
    <w:rsid w:val="009232DB"/>
    <w:rsid w:val="00931A19"/>
    <w:rsid w:val="0093352D"/>
    <w:rsid w:val="0093752C"/>
    <w:rsid w:val="00944C91"/>
    <w:rsid w:val="00955215"/>
    <w:rsid w:val="009555B4"/>
    <w:rsid w:val="0097746E"/>
    <w:rsid w:val="00977E98"/>
    <w:rsid w:val="00980869"/>
    <w:rsid w:val="009925D6"/>
    <w:rsid w:val="00997605"/>
    <w:rsid w:val="0099795E"/>
    <w:rsid w:val="00997F23"/>
    <w:rsid w:val="009B2446"/>
    <w:rsid w:val="009B35F0"/>
    <w:rsid w:val="009E122C"/>
    <w:rsid w:val="009E4A32"/>
    <w:rsid w:val="009E694D"/>
    <w:rsid w:val="009E70F8"/>
    <w:rsid w:val="00A04E7B"/>
    <w:rsid w:val="00A20A62"/>
    <w:rsid w:val="00A43CAD"/>
    <w:rsid w:val="00A4697D"/>
    <w:rsid w:val="00A644D7"/>
    <w:rsid w:val="00A76677"/>
    <w:rsid w:val="00A773AF"/>
    <w:rsid w:val="00A90E0A"/>
    <w:rsid w:val="00A92441"/>
    <w:rsid w:val="00AA678C"/>
    <w:rsid w:val="00AB3097"/>
    <w:rsid w:val="00AC78DC"/>
    <w:rsid w:val="00AE387B"/>
    <w:rsid w:val="00AE55E0"/>
    <w:rsid w:val="00AE62FB"/>
    <w:rsid w:val="00B06A9F"/>
    <w:rsid w:val="00B1259D"/>
    <w:rsid w:val="00B1772E"/>
    <w:rsid w:val="00B17AB4"/>
    <w:rsid w:val="00B30514"/>
    <w:rsid w:val="00B60460"/>
    <w:rsid w:val="00B632D2"/>
    <w:rsid w:val="00B646FA"/>
    <w:rsid w:val="00B7028B"/>
    <w:rsid w:val="00B71949"/>
    <w:rsid w:val="00B8348D"/>
    <w:rsid w:val="00B87C86"/>
    <w:rsid w:val="00BA0373"/>
    <w:rsid w:val="00BA4710"/>
    <w:rsid w:val="00BA585E"/>
    <w:rsid w:val="00BC51BE"/>
    <w:rsid w:val="00BD1EFE"/>
    <w:rsid w:val="00BD790B"/>
    <w:rsid w:val="00BE09B9"/>
    <w:rsid w:val="00BE5F03"/>
    <w:rsid w:val="00BE7117"/>
    <w:rsid w:val="00BF2C91"/>
    <w:rsid w:val="00BF54A0"/>
    <w:rsid w:val="00BF6461"/>
    <w:rsid w:val="00BF650D"/>
    <w:rsid w:val="00C000D5"/>
    <w:rsid w:val="00C04327"/>
    <w:rsid w:val="00C11F94"/>
    <w:rsid w:val="00C147C9"/>
    <w:rsid w:val="00C2140E"/>
    <w:rsid w:val="00C25E09"/>
    <w:rsid w:val="00C2667B"/>
    <w:rsid w:val="00C401F9"/>
    <w:rsid w:val="00C52182"/>
    <w:rsid w:val="00C6239F"/>
    <w:rsid w:val="00C62EF1"/>
    <w:rsid w:val="00C6314D"/>
    <w:rsid w:val="00C65479"/>
    <w:rsid w:val="00C66358"/>
    <w:rsid w:val="00CA1EC9"/>
    <w:rsid w:val="00CC66E1"/>
    <w:rsid w:val="00CD27C8"/>
    <w:rsid w:val="00CE1D01"/>
    <w:rsid w:val="00CE4BCA"/>
    <w:rsid w:val="00D00AC3"/>
    <w:rsid w:val="00D056DA"/>
    <w:rsid w:val="00D15DAE"/>
    <w:rsid w:val="00D30081"/>
    <w:rsid w:val="00D32BB0"/>
    <w:rsid w:val="00D40A22"/>
    <w:rsid w:val="00D40BBE"/>
    <w:rsid w:val="00D563E4"/>
    <w:rsid w:val="00D579A6"/>
    <w:rsid w:val="00D672A5"/>
    <w:rsid w:val="00DE4D0C"/>
    <w:rsid w:val="00E22209"/>
    <w:rsid w:val="00E37D49"/>
    <w:rsid w:val="00E42C97"/>
    <w:rsid w:val="00E45935"/>
    <w:rsid w:val="00E47765"/>
    <w:rsid w:val="00E55C71"/>
    <w:rsid w:val="00E60CBB"/>
    <w:rsid w:val="00E712D8"/>
    <w:rsid w:val="00E74E71"/>
    <w:rsid w:val="00E75B01"/>
    <w:rsid w:val="00E773EA"/>
    <w:rsid w:val="00E916AF"/>
    <w:rsid w:val="00E96B39"/>
    <w:rsid w:val="00EA577D"/>
    <w:rsid w:val="00EA6CBA"/>
    <w:rsid w:val="00EC1004"/>
    <w:rsid w:val="00EC236D"/>
    <w:rsid w:val="00EC6E95"/>
    <w:rsid w:val="00ED2E4F"/>
    <w:rsid w:val="00EE329C"/>
    <w:rsid w:val="00F03496"/>
    <w:rsid w:val="00F06CFD"/>
    <w:rsid w:val="00F1023F"/>
    <w:rsid w:val="00F37F94"/>
    <w:rsid w:val="00F5159A"/>
    <w:rsid w:val="00F53E6F"/>
    <w:rsid w:val="00F70198"/>
    <w:rsid w:val="00F90A92"/>
    <w:rsid w:val="00F93AE1"/>
    <w:rsid w:val="00F9465C"/>
    <w:rsid w:val="00FB22D4"/>
    <w:rsid w:val="00FC1916"/>
    <w:rsid w:val="00FD3DD8"/>
    <w:rsid w:val="00FD657C"/>
    <w:rsid w:val="00FE5307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EC86C0-6C3C-437A-B7B0-30D1CA77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74"/>
  </w:style>
  <w:style w:type="paragraph" w:styleId="1">
    <w:name w:val="heading 1"/>
    <w:basedOn w:val="a"/>
    <w:next w:val="a"/>
    <w:qFormat/>
    <w:rsid w:val="00585F74"/>
    <w:pPr>
      <w:keepNext/>
      <w:jc w:val="center"/>
      <w:outlineLvl w:val="0"/>
    </w:pPr>
    <w:rPr>
      <w:b/>
      <w:spacing w:val="42"/>
      <w:sz w:val="22"/>
    </w:rPr>
  </w:style>
  <w:style w:type="paragraph" w:styleId="2">
    <w:name w:val="heading 2"/>
    <w:basedOn w:val="a"/>
    <w:next w:val="a"/>
    <w:qFormat/>
    <w:rsid w:val="00585F74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585F7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585F74"/>
    <w:pPr>
      <w:keepNext/>
      <w:ind w:left="-57" w:right="-57"/>
      <w:jc w:val="center"/>
      <w:outlineLvl w:val="3"/>
    </w:pPr>
    <w:rPr>
      <w:b/>
      <w:spacing w:val="1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47832"/>
    <w:pPr>
      <w:shd w:val="clear" w:color="auto" w:fill="FFFFFF"/>
      <w:spacing w:line="254" w:lineRule="exact"/>
      <w:ind w:left="-40" w:right="-26"/>
      <w:jc w:val="center"/>
    </w:pPr>
    <w:rPr>
      <w:b/>
      <w:bCs/>
      <w:szCs w:val="24"/>
    </w:rPr>
  </w:style>
  <w:style w:type="character" w:styleId="a4">
    <w:name w:val="Hyperlink"/>
    <w:basedOn w:val="a0"/>
    <w:rsid w:val="001B49C0"/>
    <w:rPr>
      <w:color w:val="0000FF" w:themeColor="hyperlink"/>
      <w:u w:val="single"/>
    </w:rPr>
  </w:style>
  <w:style w:type="character" w:customStyle="1" w:styleId="a5">
    <w:name w:val="Гипертекстовая ссылка"/>
    <w:uiPriority w:val="99"/>
    <w:rsid w:val="00E74E71"/>
    <w:rPr>
      <w:color w:val="106BBE"/>
    </w:rPr>
  </w:style>
  <w:style w:type="paragraph" w:styleId="a6">
    <w:name w:val="Balloon Text"/>
    <w:basedOn w:val="a"/>
    <w:link w:val="a7"/>
    <w:rsid w:val="00E74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4E7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02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2619A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82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822E9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file-dolgnost">
    <w:name w:val="profile-dolgnost"/>
    <w:basedOn w:val="a0"/>
    <w:rsid w:val="00CC66E1"/>
  </w:style>
  <w:style w:type="paragraph" w:styleId="aa">
    <w:name w:val="List Paragraph"/>
    <w:basedOn w:val="a"/>
    <w:uiPriority w:val="34"/>
    <w:qFormat/>
    <w:rsid w:val="005D2703"/>
    <w:pPr>
      <w:ind w:left="720"/>
      <w:contextualSpacing/>
    </w:pPr>
  </w:style>
  <w:style w:type="character" w:styleId="ab">
    <w:name w:val="Emphasis"/>
    <w:basedOn w:val="a0"/>
    <w:uiPriority w:val="20"/>
    <w:qFormat/>
    <w:rsid w:val="000E1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ivanova\Desktop\&#1073;&#1083;&#1072;&#1085;&#1082;&#1080;\&#1041;&#1083;&#1072;&#1085;&#1082;%20&#1087;&#1080;&#1089;&#1100;&#1084;&#1072;%20&#1060;&#1059;%20&#1091;&#1075;&#1083;&#1086;&#1074;&#1086;&#1081;%20&#1086;&#1090;&#1074;&#1077;&#109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7C9D-7940-41FA-B3FB-32B68D57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ФУ угловой ответный</Template>
  <TotalTime>1046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fin101</dc:creator>
  <cp:lastModifiedBy>Петухова Ольга Сергеевна</cp:lastModifiedBy>
  <cp:revision>59</cp:revision>
  <cp:lastPrinted>2022-04-21T14:54:00Z</cp:lastPrinted>
  <dcterms:created xsi:type="dcterms:W3CDTF">2018-10-02T11:22:00Z</dcterms:created>
  <dcterms:modified xsi:type="dcterms:W3CDTF">2023-01-19T15:29:00Z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-1901260480</vt:i4>
  </property>
  <property fmtid="{D5CDD505-2E9C-101B-9397-08002B2CF9AE}" pid="3" name="_NewReviewCycle">
    <vt:lpwstr/>
  </property>
  <property fmtid="{D5CDD505-2E9C-101B-9397-08002B2CF9AE}" pid="4" name="_EmailSubject">
    <vt:lpwstr>Для размещения информации</vt:lpwstr>
  </property>
  <property fmtid="{D5CDD505-2E9C-101B-9397-08002B2CF9AE}" pid="5" name="_AuthorEmail">
    <vt:lpwstr>petuhovaos@cherepovetscity.ru</vt:lpwstr>
  </property>
  <property fmtid="{D5CDD505-2E9C-101B-9397-08002B2CF9AE}" pid="6" name="_AuthorEmailDisplayName">
    <vt:lpwstr>Петухова Ольга Сергеевна</vt:lpwstr>
  </property>
</Properties>
</file>