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4F138" w14:textId="77777777" w:rsidR="00153DEC" w:rsidRDefault="00153DEC" w:rsidP="00424339">
      <w:pPr>
        <w:pStyle w:val="a4"/>
        <w:jc w:val="center"/>
      </w:pPr>
      <w:r>
        <w:object w:dxaOrig="811" w:dyaOrig="1007" w14:anchorId="62ED36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5pt;height:49.85pt" o:ole="">
            <v:imagedata r:id="rId8" o:title=""/>
          </v:shape>
          <o:OLEObject Type="Embed" ProgID="CorelDRAW.Graphic.9" ShapeID="_x0000_i1025" DrawAspect="Content" ObjectID="_1730699606" r:id="rId9"/>
        </w:object>
      </w:r>
    </w:p>
    <w:p w14:paraId="5676F405" w14:textId="77777777" w:rsidR="00153DEC" w:rsidRDefault="00153DEC">
      <w:pPr>
        <w:jc w:val="center"/>
        <w:rPr>
          <w:sz w:val="4"/>
          <w:szCs w:val="4"/>
        </w:rPr>
      </w:pPr>
    </w:p>
    <w:p w14:paraId="2C7C3544" w14:textId="77777777" w:rsidR="00153DEC" w:rsidRDefault="00153DEC" w:rsidP="00424339">
      <w:pPr>
        <w:tabs>
          <w:tab w:val="left" w:pos="2694"/>
          <w:tab w:val="left" w:pos="3686"/>
          <w:tab w:val="left" w:pos="3828"/>
          <w:tab w:val="left" w:pos="5387"/>
          <w:tab w:val="left" w:pos="6946"/>
          <w:tab w:val="left" w:pos="7513"/>
          <w:tab w:val="left" w:pos="8505"/>
        </w:tabs>
        <w:spacing w:line="300" w:lineRule="exact"/>
        <w:ind w:right="-425"/>
        <w:jc w:val="center"/>
        <w:rPr>
          <w:b/>
          <w:spacing w:val="14"/>
          <w:sz w:val="20"/>
          <w:szCs w:val="20"/>
        </w:rPr>
      </w:pPr>
      <w:r>
        <w:rPr>
          <w:b/>
          <w:spacing w:val="14"/>
          <w:sz w:val="20"/>
          <w:szCs w:val="20"/>
        </w:rPr>
        <w:t xml:space="preserve">ВОЛОГОДСКАЯ ОБЛАСТЬ  </w:t>
      </w:r>
    </w:p>
    <w:p w14:paraId="34143630" w14:textId="77777777" w:rsidR="00153DEC" w:rsidRDefault="00153DEC">
      <w:pPr>
        <w:spacing w:line="300" w:lineRule="exact"/>
        <w:jc w:val="center"/>
        <w:rPr>
          <w:b/>
          <w:spacing w:val="14"/>
          <w:sz w:val="20"/>
          <w:szCs w:val="20"/>
        </w:rPr>
      </w:pPr>
      <w:r>
        <w:rPr>
          <w:b/>
          <w:spacing w:val="14"/>
          <w:sz w:val="20"/>
          <w:szCs w:val="20"/>
        </w:rPr>
        <w:t xml:space="preserve"> ГОРОД ЧЕРЕПОВЕЦ</w:t>
      </w:r>
    </w:p>
    <w:p w14:paraId="066FAA08" w14:textId="77777777" w:rsidR="00153DEC" w:rsidRDefault="00153DEC">
      <w:pPr>
        <w:jc w:val="center"/>
        <w:rPr>
          <w:sz w:val="8"/>
          <w:szCs w:val="8"/>
        </w:rPr>
      </w:pPr>
    </w:p>
    <w:p w14:paraId="04DA992D" w14:textId="77777777" w:rsidR="00153DEC" w:rsidRDefault="00153DEC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МЭРИЯ</w:t>
      </w:r>
    </w:p>
    <w:p w14:paraId="51330387" w14:textId="77777777" w:rsidR="00153DEC" w:rsidRDefault="00153DEC">
      <w:pPr>
        <w:jc w:val="center"/>
        <w:rPr>
          <w:b/>
          <w:spacing w:val="60"/>
          <w:sz w:val="14"/>
          <w:szCs w:val="14"/>
        </w:rPr>
      </w:pPr>
    </w:p>
    <w:p w14:paraId="2D1B2404" w14:textId="77777777" w:rsidR="00153DEC" w:rsidRDefault="00153DEC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p w14:paraId="05417C5B" w14:textId="39F0794F" w:rsidR="00153DEC" w:rsidRDefault="00153DEC">
      <w:pPr>
        <w:jc w:val="center"/>
        <w:rPr>
          <w:sz w:val="36"/>
          <w:szCs w:val="36"/>
        </w:rPr>
      </w:pPr>
    </w:p>
    <w:p w14:paraId="3C4C6CCD" w14:textId="77777777" w:rsidR="00B03CDB" w:rsidRDefault="00B03CDB">
      <w:pPr>
        <w:jc w:val="center"/>
        <w:rPr>
          <w:sz w:val="36"/>
          <w:szCs w:val="36"/>
        </w:rPr>
      </w:pPr>
    </w:p>
    <w:p w14:paraId="4772BA76" w14:textId="0676C5B7" w:rsidR="00DA4267" w:rsidRDefault="00DA4267" w:rsidP="003923C8">
      <w:pPr>
        <w:rPr>
          <w:sz w:val="26"/>
          <w:szCs w:val="36"/>
        </w:rPr>
      </w:pPr>
    </w:p>
    <w:p w14:paraId="17681C0F" w14:textId="42A7F76E" w:rsidR="009F09D6" w:rsidRDefault="00C01281" w:rsidP="003923C8">
      <w:pPr>
        <w:rPr>
          <w:sz w:val="26"/>
          <w:szCs w:val="36"/>
        </w:rPr>
      </w:pPr>
      <w:r w:rsidRPr="00C01281">
        <w:rPr>
          <w:sz w:val="26"/>
          <w:szCs w:val="36"/>
        </w:rPr>
        <w:t>16.11.2022 № 3315</w:t>
      </w:r>
    </w:p>
    <w:p w14:paraId="1009211A" w14:textId="77777777" w:rsidR="00E2199D" w:rsidRDefault="00E2199D">
      <w:pPr>
        <w:rPr>
          <w:sz w:val="26"/>
          <w:szCs w:val="36"/>
        </w:rPr>
      </w:pPr>
    </w:p>
    <w:p w14:paraId="49479805" w14:textId="77777777" w:rsidR="00E01B7D" w:rsidRDefault="00E01B7D">
      <w:pPr>
        <w:rPr>
          <w:sz w:val="26"/>
          <w:szCs w:val="36"/>
        </w:rPr>
      </w:pPr>
    </w:p>
    <w:p w14:paraId="4EEC4030" w14:textId="77777777" w:rsidR="00165952" w:rsidRPr="007D5477" w:rsidRDefault="00165952" w:rsidP="00165952">
      <w:pPr>
        <w:widowControl w:val="0"/>
        <w:rPr>
          <w:sz w:val="26"/>
          <w:szCs w:val="36"/>
        </w:rPr>
      </w:pPr>
      <w:r w:rsidRPr="007D5477">
        <w:rPr>
          <w:sz w:val="26"/>
          <w:szCs w:val="36"/>
        </w:rPr>
        <w:t>Об утверждении отчета</w:t>
      </w:r>
    </w:p>
    <w:p w14:paraId="5867535E" w14:textId="77777777" w:rsidR="00165952" w:rsidRPr="007D5477" w:rsidRDefault="00165952" w:rsidP="00165952">
      <w:pPr>
        <w:widowControl w:val="0"/>
        <w:rPr>
          <w:sz w:val="26"/>
          <w:szCs w:val="36"/>
        </w:rPr>
      </w:pPr>
      <w:r w:rsidRPr="007D5477">
        <w:rPr>
          <w:sz w:val="26"/>
          <w:szCs w:val="36"/>
        </w:rPr>
        <w:t>об исполнении городского бюджета</w:t>
      </w:r>
    </w:p>
    <w:p w14:paraId="0EF62680" w14:textId="6A6F4F01" w:rsidR="00165952" w:rsidRPr="007D5477" w:rsidRDefault="00165952" w:rsidP="00165952">
      <w:pPr>
        <w:widowControl w:val="0"/>
        <w:rPr>
          <w:sz w:val="26"/>
          <w:szCs w:val="36"/>
        </w:rPr>
      </w:pPr>
      <w:r>
        <w:rPr>
          <w:sz w:val="26"/>
          <w:szCs w:val="36"/>
        </w:rPr>
        <w:t xml:space="preserve">за </w:t>
      </w:r>
      <w:r w:rsidR="0087542F">
        <w:rPr>
          <w:sz w:val="26"/>
          <w:szCs w:val="36"/>
        </w:rPr>
        <w:t>9 месяцев</w:t>
      </w:r>
      <w:r w:rsidRPr="007D5477">
        <w:rPr>
          <w:sz w:val="26"/>
          <w:szCs w:val="36"/>
        </w:rPr>
        <w:t xml:space="preserve"> 2022 года</w:t>
      </w:r>
    </w:p>
    <w:p w14:paraId="142FBED1" w14:textId="77777777" w:rsidR="00165952" w:rsidRPr="007D5477" w:rsidRDefault="00165952" w:rsidP="00165952">
      <w:pPr>
        <w:widowControl w:val="0"/>
        <w:rPr>
          <w:sz w:val="26"/>
          <w:szCs w:val="36"/>
        </w:rPr>
      </w:pPr>
    </w:p>
    <w:p w14:paraId="06B801E4" w14:textId="77777777" w:rsidR="00165952" w:rsidRPr="007D5477" w:rsidRDefault="00165952" w:rsidP="00165952">
      <w:pPr>
        <w:widowControl w:val="0"/>
        <w:rPr>
          <w:sz w:val="26"/>
          <w:szCs w:val="36"/>
        </w:rPr>
      </w:pPr>
    </w:p>
    <w:p w14:paraId="5C2D3083" w14:textId="77777777" w:rsidR="00165952" w:rsidRPr="007D5477" w:rsidRDefault="00165952" w:rsidP="00165952">
      <w:pPr>
        <w:widowControl w:val="0"/>
        <w:ind w:right="-2" w:firstLine="709"/>
        <w:jc w:val="both"/>
        <w:rPr>
          <w:sz w:val="26"/>
          <w:szCs w:val="26"/>
        </w:rPr>
      </w:pPr>
      <w:r w:rsidRPr="007D5477">
        <w:rPr>
          <w:sz w:val="26"/>
          <w:szCs w:val="26"/>
        </w:rPr>
        <w:t>В соответствии со статьей 264.2 Бюджетного кодекса Российской Федерации</w:t>
      </w:r>
    </w:p>
    <w:p w14:paraId="4CAB03A1" w14:textId="77777777" w:rsidR="00165952" w:rsidRPr="007D5477" w:rsidRDefault="00165952" w:rsidP="00165952">
      <w:pPr>
        <w:widowControl w:val="0"/>
        <w:tabs>
          <w:tab w:val="left" w:pos="9356"/>
        </w:tabs>
        <w:ind w:right="-1"/>
        <w:jc w:val="both"/>
        <w:rPr>
          <w:sz w:val="26"/>
          <w:szCs w:val="26"/>
        </w:rPr>
      </w:pPr>
      <w:r w:rsidRPr="007D5477">
        <w:rPr>
          <w:sz w:val="26"/>
          <w:szCs w:val="26"/>
        </w:rPr>
        <w:t>ПОСТАНОВЛЯЮ:</w:t>
      </w:r>
    </w:p>
    <w:p w14:paraId="57B722DC" w14:textId="6BD4AA1A" w:rsidR="00165952" w:rsidRPr="007D5477" w:rsidRDefault="00165952" w:rsidP="00165952">
      <w:pPr>
        <w:widowControl w:val="0"/>
        <w:ind w:right="-2" w:firstLine="709"/>
        <w:jc w:val="both"/>
        <w:rPr>
          <w:sz w:val="26"/>
          <w:szCs w:val="26"/>
        </w:rPr>
      </w:pPr>
      <w:r w:rsidRPr="007D5477">
        <w:rPr>
          <w:sz w:val="26"/>
          <w:szCs w:val="26"/>
        </w:rPr>
        <w:t xml:space="preserve">1. Утвердить отчет об исполнении городского бюджета </w:t>
      </w:r>
      <w:r w:rsidRPr="007D5477">
        <w:rPr>
          <w:sz w:val="26"/>
          <w:szCs w:val="36"/>
        </w:rPr>
        <w:t xml:space="preserve">за </w:t>
      </w:r>
      <w:r w:rsidR="0087542F">
        <w:rPr>
          <w:sz w:val="26"/>
          <w:szCs w:val="36"/>
        </w:rPr>
        <w:t>9 месяцев</w:t>
      </w:r>
      <w:r w:rsidRPr="007D5477">
        <w:rPr>
          <w:sz w:val="26"/>
          <w:szCs w:val="36"/>
        </w:rPr>
        <w:t xml:space="preserve"> 2022 года</w:t>
      </w:r>
      <w:r w:rsidRPr="007D5477">
        <w:rPr>
          <w:sz w:val="26"/>
          <w:szCs w:val="26"/>
        </w:rPr>
        <w:t xml:space="preserve"> (прилагается).</w:t>
      </w:r>
    </w:p>
    <w:p w14:paraId="27C136ED" w14:textId="77777777" w:rsidR="00165952" w:rsidRPr="007D5477" w:rsidRDefault="00165952" w:rsidP="00165952">
      <w:pPr>
        <w:widowControl w:val="0"/>
        <w:ind w:firstLine="709"/>
        <w:jc w:val="both"/>
        <w:rPr>
          <w:sz w:val="26"/>
          <w:szCs w:val="26"/>
        </w:rPr>
      </w:pPr>
      <w:r w:rsidRPr="007D5477">
        <w:rPr>
          <w:sz w:val="26"/>
        </w:rPr>
        <w:t xml:space="preserve">2. </w:t>
      </w:r>
      <w:r w:rsidRPr="007D5477">
        <w:rPr>
          <w:sz w:val="26"/>
          <w:szCs w:val="26"/>
        </w:rPr>
        <w:t>Постановление подлежит опубликованию и размещению на официальном интернет-портале правовой информации г. Череповца.</w:t>
      </w:r>
    </w:p>
    <w:p w14:paraId="3A64F63E" w14:textId="77777777" w:rsidR="00165952" w:rsidRPr="007D5477" w:rsidRDefault="00165952" w:rsidP="00165952">
      <w:pPr>
        <w:widowControl w:val="0"/>
        <w:ind w:right="-284"/>
        <w:jc w:val="both"/>
        <w:rPr>
          <w:sz w:val="26"/>
        </w:rPr>
      </w:pPr>
    </w:p>
    <w:p w14:paraId="4E4781B0" w14:textId="77777777" w:rsidR="00165952" w:rsidRDefault="00165952" w:rsidP="00165952">
      <w:pPr>
        <w:widowControl w:val="0"/>
        <w:tabs>
          <w:tab w:val="left" w:pos="9356"/>
        </w:tabs>
        <w:jc w:val="both"/>
        <w:rPr>
          <w:sz w:val="26"/>
        </w:rPr>
      </w:pPr>
    </w:p>
    <w:p w14:paraId="28471C9F" w14:textId="77777777" w:rsidR="00165952" w:rsidRPr="007D5477" w:rsidRDefault="00165952" w:rsidP="00165952">
      <w:pPr>
        <w:widowControl w:val="0"/>
        <w:tabs>
          <w:tab w:val="left" w:pos="9356"/>
        </w:tabs>
        <w:jc w:val="both"/>
        <w:rPr>
          <w:sz w:val="26"/>
        </w:rPr>
      </w:pPr>
    </w:p>
    <w:p w14:paraId="4B21D7E1" w14:textId="490D6C3C" w:rsidR="00165952" w:rsidRDefault="00165952" w:rsidP="00165952">
      <w:pPr>
        <w:jc w:val="both"/>
        <w:rPr>
          <w:sz w:val="26"/>
        </w:rPr>
      </w:pPr>
      <w:r>
        <w:rPr>
          <w:sz w:val="26"/>
        </w:rPr>
        <w:t xml:space="preserve">Мэр города </w:t>
      </w:r>
      <w:r w:rsidRPr="00B3240F">
        <w:rPr>
          <w:sz w:val="26"/>
        </w:rPr>
        <w:tab/>
      </w:r>
      <w:r w:rsidRPr="00B3240F">
        <w:rPr>
          <w:sz w:val="26"/>
        </w:rPr>
        <w:tab/>
      </w:r>
      <w:r w:rsidRPr="00B3240F">
        <w:rPr>
          <w:sz w:val="26"/>
        </w:rPr>
        <w:tab/>
      </w:r>
      <w:r w:rsidRPr="00B3240F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В.Е. Германов</w:t>
      </w:r>
    </w:p>
    <w:p w14:paraId="3C2D9558" w14:textId="77777777" w:rsidR="000420B6" w:rsidRDefault="000420B6" w:rsidP="00B3005E">
      <w:pPr>
        <w:tabs>
          <w:tab w:val="left" w:pos="5954"/>
          <w:tab w:val="left" w:pos="6379"/>
        </w:tabs>
        <w:ind w:left="5387"/>
        <w:rPr>
          <w:sz w:val="26"/>
          <w:szCs w:val="26"/>
        </w:rPr>
      </w:pPr>
    </w:p>
    <w:p w14:paraId="3BC72BEF" w14:textId="77777777" w:rsidR="004055DF" w:rsidRDefault="004055DF" w:rsidP="00306194">
      <w:pPr>
        <w:tabs>
          <w:tab w:val="left" w:pos="2110"/>
        </w:tabs>
        <w:ind w:left="5954"/>
        <w:rPr>
          <w:sz w:val="26"/>
          <w:szCs w:val="26"/>
        </w:rPr>
      </w:pPr>
    </w:p>
    <w:sectPr w:rsidR="004055DF" w:rsidSect="004F4579">
      <w:headerReference w:type="default" r:id="rId10"/>
      <w:footnotePr>
        <w:pos w:val="beneathText"/>
        <w:numFmt w:val="chicago"/>
      </w:footnotePr>
      <w:pgSz w:w="11906" w:h="16838" w:code="9"/>
      <w:pgMar w:top="1134" w:right="567" w:bottom="1134" w:left="1985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0A8C7" w14:textId="77777777" w:rsidR="004F4579" w:rsidRDefault="004F4579" w:rsidP="00595125">
      <w:r>
        <w:separator/>
      </w:r>
    </w:p>
  </w:endnote>
  <w:endnote w:type="continuationSeparator" w:id="0">
    <w:p w14:paraId="72D3CF93" w14:textId="77777777" w:rsidR="004F4579" w:rsidRDefault="004F4579" w:rsidP="0059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130C3" w14:textId="77777777" w:rsidR="004F4579" w:rsidRDefault="004F4579" w:rsidP="00595125">
      <w:r>
        <w:separator/>
      </w:r>
    </w:p>
  </w:footnote>
  <w:footnote w:type="continuationSeparator" w:id="0">
    <w:p w14:paraId="1CF4293B" w14:textId="77777777" w:rsidR="004F4579" w:rsidRDefault="004F4579" w:rsidP="00595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23185"/>
      <w:docPartObj>
        <w:docPartGallery w:val="Page Numbers (Top of Page)"/>
        <w:docPartUnique/>
      </w:docPartObj>
    </w:sdtPr>
    <w:sdtEndPr/>
    <w:sdtContent>
      <w:p w14:paraId="1EE08DE9" w14:textId="77777777" w:rsidR="004F4579" w:rsidRDefault="004F457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1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B0D3E6" w14:textId="77777777" w:rsidR="004F4579" w:rsidRDefault="004F457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5538C"/>
    <w:multiLevelType w:val="hybridMultilevel"/>
    <w:tmpl w:val="DA4E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C16D4"/>
    <w:multiLevelType w:val="multilevel"/>
    <w:tmpl w:val="22EE5BC6"/>
    <w:lvl w:ilvl="0">
      <w:start w:val="1"/>
      <w:numFmt w:val="decimalZero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117761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CF4"/>
    <w:rsid w:val="00010C66"/>
    <w:rsid w:val="00011A2D"/>
    <w:rsid w:val="0002565A"/>
    <w:rsid w:val="00036075"/>
    <w:rsid w:val="0004024B"/>
    <w:rsid w:val="000420B6"/>
    <w:rsid w:val="0004257C"/>
    <w:rsid w:val="00053920"/>
    <w:rsid w:val="0006628D"/>
    <w:rsid w:val="00080125"/>
    <w:rsid w:val="00080401"/>
    <w:rsid w:val="00094619"/>
    <w:rsid w:val="000A04DE"/>
    <w:rsid w:val="000A7EE7"/>
    <w:rsid w:val="000B1C5E"/>
    <w:rsid w:val="000B2ED5"/>
    <w:rsid w:val="000B6375"/>
    <w:rsid w:val="000C7325"/>
    <w:rsid w:val="000C7ED8"/>
    <w:rsid w:val="000D3A2C"/>
    <w:rsid w:val="000F3A2C"/>
    <w:rsid w:val="000F4445"/>
    <w:rsid w:val="000F6EC9"/>
    <w:rsid w:val="000F726F"/>
    <w:rsid w:val="001406AF"/>
    <w:rsid w:val="001523F7"/>
    <w:rsid w:val="00153DEC"/>
    <w:rsid w:val="00156482"/>
    <w:rsid w:val="00165952"/>
    <w:rsid w:val="00166533"/>
    <w:rsid w:val="00170E41"/>
    <w:rsid w:val="00173FC3"/>
    <w:rsid w:val="00183F5B"/>
    <w:rsid w:val="001C4C18"/>
    <w:rsid w:val="001D02A3"/>
    <w:rsid w:val="001F0CEF"/>
    <w:rsid w:val="001F486A"/>
    <w:rsid w:val="00210770"/>
    <w:rsid w:val="00224309"/>
    <w:rsid w:val="00242A4B"/>
    <w:rsid w:val="00252D89"/>
    <w:rsid w:val="002572B7"/>
    <w:rsid w:val="002754BA"/>
    <w:rsid w:val="002D7D9C"/>
    <w:rsid w:val="002E7C65"/>
    <w:rsid w:val="003042B3"/>
    <w:rsid w:val="00306194"/>
    <w:rsid w:val="00310042"/>
    <w:rsid w:val="00310089"/>
    <w:rsid w:val="00325215"/>
    <w:rsid w:val="003267EF"/>
    <w:rsid w:val="00330238"/>
    <w:rsid w:val="00344F9F"/>
    <w:rsid w:val="0036573B"/>
    <w:rsid w:val="00372B5E"/>
    <w:rsid w:val="00386D32"/>
    <w:rsid w:val="00387994"/>
    <w:rsid w:val="00390EEC"/>
    <w:rsid w:val="003923C8"/>
    <w:rsid w:val="00397A5A"/>
    <w:rsid w:val="003B6FC0"/>
    <w:rsid w:val="003C58FE"/>
    <w:rsid w:val="003D4336"/>
    <w:rsid w:val="003E5128"/>
    <w:rsid w:val="003F3F30"/>
    <w:rsid w:val="003F650E"/>
    <w:rsid w:val="00402239"/>
    <w:rsid w:val="0040390A"/>
    <w:rsid w:val="004055DF"/>
    <w:rsid w:val="0040570A"/>
    <w:rsid w:val="0040788A"/>
    <w:rsid w:val="0041042B"/>
    <w:rsid w:val="004172D9"/>
    <w:rsid w:val="004224B9"/>
    <w:rsid w:val="00424339"/>
    <w:rsid w:val="00433182"/>
    <w:rsid w:val="0044200A"/>
    <w:rsid w:val="00442BD3"/>
    <w:rsid w:val="004442C8"/>
    <w:rsid w:val="00444460"/>
    <w:rsid w:val="0045629C"/>
    <w:rsid w:val="00472FA6"/>
    <w:rsid w:val="00473A90"/>
    <w:rsid w:val="00480052"/>
    <w:rsid w:val="00482675"/>
    <w:rsid w:val="00484FF4"/>
    <w:rsid w:val="00485E9C"/>
    <w:rsid w:val="00491BBE"/>
    <w:rsid w:val="00497238"/>
    <w:rsid w:val="004C45B4"/>
    <w:rsid w:val="004D33B0"/>
    <w:rsid w:val="004D5EDD"/>
    <w:rsid w:val="004E2934"/>
    <w:rsid w:val="004E5DC1"/>
    <w:rsid w:val="004E7FB2"/>
    <w:rsid w:val="004F4579"/>
    <w:rsid w:val="00507727"/>
    <w:rsid w:val="00527D5A"/>
    <w:rsid w:val="00533C62"/>
    <w:rsid w:val="00540B67"/>
    <w:rsid w:val="005533D1"/>
    <w:rsid w:val="005650F3"/>
    <w:rsid w:val="00570BFD"/>
    <w:rsid w:val="00580DA5"/>
    <w:rsid w:val="005857FE"/>
    <w:rsid w:val="00590CF5"/>
    <w:rsid w:val="00595125"/>
    <w:rsid w:val="005A4E55"/>
    <w:rsid w:val="005B26BB"/>
    <w:rsid w:val="005B5F4A"/>
    <w:rsid w:val="005C40DF"/>
    <w:rsid w:val="005C423E"/>
    <w:rsid w:val="005D5103"/>
    <w:rsid w:val="005D5216"/>
    <w:rsid w:val="005E2864"/>
    <w:rsid w:val="005F166F"/>
    <w:rsid w:val="005F1A88"/>
    <w:rsid w:val="005F3CDE"/>
    <w:rsid w:val="0060524B"/>
    <w:rsid w:val="00607724"/>
    <w:rsid w:val="00621C4E"/>
    <w:rsid w:val="006225C5"/>
    <w:rsid w:val="00625BC8"/>
    <w:rsid w:val="0064599F"/>
    <w:rsid w:val="00672405"/>
    <w:rsid w:val="00675549"/>
    <w:rsid w:val="00694D7F"/>
    <w:rsid w:val="006A0639"/>
    <w:rsid w:val="006A0945"/>
    <w:rsid w:val="006A5CE0"/>
    <w:rsid w:val="006A649D"/>
    <w:rsid w:val="006B1E66"/>
    <w:rsid w:val="006C2FC5"/>
    <w:rsid w:val="006E02AB"/>
    <w:rsid w:val="006E03F2"/>
    <w:rsid w:val="006E0925"/>
    <w:rsid w:val="006E32FD"/>
    <w:rsid w:val="006E47A5"/>
    <w:rsid w:val="006E49EB"/>
    <w:rsid w:val="006F3F6E"/>
    <w:rsid w:val="006F718C"/>
    <w:rsid w:val="00710372"/>
    <w:rsid w:val="0071120A"/>
    <w:rsid w:val="00722D31"/>
    <w:rsid w:val="00733225"/>
    <w:rsid w:val="0074201F"/>
    <w:rsid w:val="00754256"/>
    <w:rsid w:val="00760981"/>
    <w:rsid w:val="00766BBA"/>
    <w:rsid w:val="0079074A"/>
    <w:rsid w:val="007A1218"/>
    <w:rsid w:val="007A6182"/>
    <w:rsid w:val="007B5094"/>
    <w:rsid w:val="007F587F"/>
    <w:rsid w:val="007F7951"/>
    <w:rsid w:val="008065A7"/>
    <w:rsid w:val="0081117D"/>
    <w:rsid w:val="00820818"/>
    <w:rsid w:val="00824F49"/>
    <w:rsid w:val="0083014B"/>
    <w:rsid w:val="008458B5"/>
    <w:rsid w:val="008522A3"/>
    <w:rsid w:val="00860FC9"/>
    <w:rsid w:val="008614E5"/>
    <w:rsid w:val="008711A4"/>
    <w:rsid w:val="0087542F"/>
    <w:rsid w:val="00880839"/>
    <w:rsid w:val="00886EA4"/>
    <w:rsid w:val="008A762C"/>
    <w:rsid w:val="008B0088"/>
    <w:rsid w:val="008B1A4E"/>
    <w:rsid w:val="008B2C3C"/>
    <w:rsid w:val="008C1F86"/>
    <w:rsid w:val="008C598C"/>
    <w:rsid w:val="008C714F"/>
    <w:rsid w:val="008D3129"/>
    <w:rsid w:val="008D48F3"/>
    <w:rsid w:val="008D5322"/>
    <w:rsid w:val="008E1411"/>
    <w:rsid w:val="008F44C2"/>
    <w:rsid w:val="00902C12"/>
    <w:rsid w:val="009073EF"/>
    <w:rsid w:val="00920BF4"/>
    <w:rsid w:val="00932CA4"/>
    <w:rsid w:val="00946F09"/>
    <w:rsid w:val="00960782"/>
    <w:rsid w:val="00961A70"/>
    <w:rsid w:val="00971C8F"/>
    <w:rsid w:val="00972703"/>
    <w:rsid w:val="0097330A"/>
    <w:rsid w:val="0098384D"/>
    <w:rsid w:val="00991C71"/>
    <w:rsid w:val="00995A95"/>
    <w:rsid w:val="00997786"/>
    <w:rsid w:val="009B0DA5"/>
    <w:rsid w:val="009B2589"/>
    <w:rsid w:val="009C0F6E"/>
    <w:rsid w:val="009C3633"/>
    <w:rsid w:val="009F09D6"/>
    <w:rsid w:val="009F2636"/>
    <w:rsid w:val="00A37266"/>
    <w:rsid w:val="00A41109"/>
    <w:rsid w:val="00A501FE"/>
    <w:rsid w:val="00A50CF4"/>
    <w:rsid w:val="00A713D8"/>
    <w:rsid w:val="00A713F3"/>
    <w:rsid w:val="00A75F63"/>
    <w:rsid w:val="00A81CD9"/>
    <w:rsid w:val="00A84864"/>
    <w:rsid w:val="00AD03D9"/>
    <w:rsid w:val="00AE007C"/>
    <w:rsid w:val="00AE420E"/>
    <w:rsid w:val="00B03CDB"/>
    <w:rsid w:val="00B13C14"/>
    <w:rsid w:val="00B15CE8"/>
    <w:rsid w:val="00B163F1"/>
    <w:rsid w:val="00B20725"/>
    <w:rsid w:val="00B3005E"/>
    <w:rsid w:val="00B3240F"/>
    <w:rsid w:val="00B47C7A"/>
    <w:rsid w:val="00B513CB"/>
    <w:rsid w:val="00B5158C"/>
    <w:rsid w:val="00B51E3F"/>
    <w:rsid w:val="00B52B3E"/>
    <w:rsid w:val="00B57540"/>
    <w:rsid w:val="00B6322F"/>
    <w:rsid w:val="00B66AFF"/>
    <w:rsid w:val="00B8480C"/>
    <w:rsid w:val="00BA1867"/>
    <w:rsid w:val="00BB74C1"/>
    <w:rsid w:val="00BE0EA7"/>
    <w:rsid w:val="00BF2E21"/>
    <w:rsid w:val="00C01281"/>
    <w:rsid w:val="00C135DD"/>
    <w:rsid w:val="00C4453C"/>
    <w:rsid w:val="00C45A41"/>
    <w:rsid w:val="00C533B9"/>
    <w:rsid w:val="00C64B4E"/>
    <w:rsid w:val="00C85534"/>
    <w:rsid w:val="00C94303"/>
    <w:rsid w:val="00CA131B"/>
    <w:rsid w:val="00CB330E"/>
    <w:rsid w:val="00CB5F46"/>
    <w:rsid w:val="00CB6552"/>
    <w:rsid w:val="00CC2013"/>
    <w:rsid w:val="00CC4E32"/>
    <w:rsid w:val="00CE51D8"/>
    <w:rsid w:val="00CF6553"/>
    <w:rsid w:val="00D0355B"/>
    <w:rsid w:val="00D03959"/>
    <w:rsid w:val="00D072FE"/>
    <w:rsid w:val="00D07E14"/>
    <w:rsid w:val="00D130F2"/>
    <w:rsid w:val="00D13469"/>
    <w:rsid w:val="00D20790"/>
    <w:rsid w:val="00D2148D"/>
    <w:rsid w:val="00D244DF"/>
    <w:rsid w:val="00D30C79"/>
    <w:rsid w:val="00D35670"/>
    <w:rsid w:val="00D475D6"/>
    <w:rsid w:val="00D52FF1"/>
    <w:rsid w:val="00D569E7"/>
    <w:rsid w:val="00D646AC"/>
    <w:rsid w:val="00D802D6"/>
    <w:rsid w:val="00D80F4E"/>
    <w:rsid w:val="00D86FBD"/>
    <w:rsid w:val="00D94DB9"/>
    <w:rsid w:val="00DA0A21"/>
    <w:rsid w:val="00DA2502"/>
    <w:rsid w:val="00DA4267"/>
    <w:rsid w:val="00DA50A9"/>
    <w:rsid w:val="00DD278C"/>
    <w:rsid w:val="00DD4648"/>
    <w:rsid w:val="00DD5F21"/>
    <w:rsid w:val="00DE3463"/>
    <w:rsid w:val="00DE3805"/>
    <w:rsid w:val="00DE6D4C"/>
    <w:rsid w:val="00DF03C9"/>
    <w:rsid w:val="00DF0E1C"/>
    <w:rsid w:val="00DF37E0"/>
    <w:rsid w:val="00DF7223"/>
    <w:rsid w:val="00E01B7D"/>
    <w:rsid w:val="00E10961"/>
    <w:rsid w:val="00E16996"/>
    <w:rsid w:val="00E2199D"/>
    <w:rsid w:val="00E3411E"/>
    <w:rsid w:val="00E34D6C"/>
    <w:rsid w:val="00E44AD4"/>
    <w:rsid w:val="00E51832"/>
    <w:rsid w:val="00E56307"/>
    <w:rsid w:val="00E6052A"/>
    <w:rsid w:val="00E75687"/>
    <w:rsid w:val="00EA642F"/>
    <w:rsid w:val="00EB1DBF"/>
    <w:rsid w:val="00EB35E2"/>
    <w:rsid w:val="00EC0D7D"/>
    <w:rsid w:val="00EC4C66"/>
    <w:rsid w:val="00ED144B"/>
    <w:rsid w:val="00ED1761"/>
    <w:rsid w:val="00ED5574"/>
    <w:rsid w:val="00ED5E1D"/>
    <w:rsid w:val="00ED7D48"/>
    <w:rsid w:val="00EE266B"/>
    <w:rsid w:val="00EE377C"/>
    <w:rsid w:val="00EE54AB"/>
    <w:rsid w:val="00F04C8E"/>
    <w:rsid w:val="00F230D9"/>
    <w:rsid w:val="00F42A62"/>
    <w:rsid w:val="00F42DD9"/>
    <w:rsid w:val="00F65F6D"/>
    <w:rsid w:val="00F70131"/>
    <w:rsid w:val="00F77243"/>
    <w:rsid w:val="00F77BDC"/>
    <w:rsid w:val="00F86AD6"/>
    <w:rsid w:val="00FA4176"/>
    <w:rsid w:val="00FB0269"/>
    <w:rsid w:val="00FB5D40"/>
    <w:rsid w:val="00FD014D"/>
    <w:rsid w:val="00FD0CB9"/>
    <w:rsid w:val="00FD55FB"/>
    <w:rsid w:val="00FD799A"/>
    <w:rsid w:val="00FE43F7"/>
    <w:rsid w:val="00FE6191"/>
    <w:rsid w:val="00F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  <w14:docId w14:val="6C9D3B23"/>
  <w15:docId w15:val="{DFADE060-5FA4-4F77-BE65-81B38C63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4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42B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6052A"/>
    <w:rPr>
      <w:sz w:val="24"/>
      <w:szCs w:val="24"/>
    </w:rPr>
  </w:style>
  <w:style w:type="paragraph" w:styleId="a5">
    <w:name w:val="List Paragraph"/>
    <w:basedOn w:val="a"/>
    <w:uiPriority w:val="34"/>
    <w:qFormat/>
    <w:rsid w:val="00252D89"/>
    <w:pPr>
      <w:ind w:left="720"/>
      <w:contextualSpacing/>
    </w:pPr>
  </w:style>
  <w:style w:type="paragraph" w:styleId="a6">
    <w:name w:val="header"/>
    <w:basedOn w:val="a"/>
    <w:link w:val="a7"/>
    <w:uiPriority w:val="99"/>
    <w:rsid w:val="005951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5125"/>
    <w:rPr>
      <w:sz w:val="24"/>
      <w:szCs w:val="24"/>
    </w:rPr>
  </w:style>
  <w:style w:type="paragraph" w:styleId="a8">
    <w:name w:val="footer"/>
    <w:basedOn w:val="a"/>
    <w:link w:val="a9"/>
    <w:rsid w:val="005951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5125"/>
    <w:rPr>
      <w:sz w:val="24"/>
      <w:szCs w:val="24"/>
    </w:rPr>
  </w:style>
  <w:style w:type="paragraph" w:styleId="aa">
    <w:name w:val="footnote text"/>
    <w:basedOn w:val="a"/>
    <w:link w:val="ab"/>
    <w:semiHidden/>
    <w:unhideWhenUsed/>
    <w:rsid w:val="00F86AD6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86AD6"/>
  </w:style>
  <w:style w:type="character" w:styleId="ac">
    <w:name w:val="footnote reference"/>
    <w:basedOn w:val="a0"/>
    <w:semiHidden/>
    <w:unhideWhenUsed/>
    <w:rsid w:val="00F86AD6"/>
    <w:rPr>
      <w:vertAlign w:val="superscript"/>
    </w:rPr>
  </w:style>
  <w:style w:type="paragraph" w:styleId="ad">
    <w:name w:val="endnote text"/>
    <w:basedOn w:val="a"/>
    <w:link w:val="ae"/>
    <w:semiHidden/>
    <w:unhideWhenUsed/>
    <w:rsid w:val="00F86AD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86AD6"/>
  </w:style>
  <w:style w:type="character" w:styleId="af">
    <w:name w:val="endnote reference"/>
    <w:basedOn w:val="a0"/>
    <w:semiHidden/>
    <w:unhideWhenUsed/>
    <w:rsid w:val="00F86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dget_05_41\Application%20Data\Microsoft\&#1064;&#1072;&#1073;&#1083;&#1086;&#1085;&#1099;\&#1055;&#1086;&#1089;&#1090;&#1072;&#1085;&#1086;&#1074;200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1F22A-677B-4A36-8CE1-B144385B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Постанов2009</Template>
  <TotalTime>85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Budget_05_4</dc:creator>
  <cp:lastModifiedBy>Куприянова Анна Алексеевна</cp:lastModifiedBy>
  <cp:revision>19</cp:revision>
  <cp:lastPrinted>2022-08-09T05:40:00Z</cp:lastPrinted>
  <dcterms:created xsi:type="dcterms:W3CDTF">2020-10-26T12:34:00Z</dcterms:created>
  <dcterms:modified xsi:type="dcterms:W3CDTF">2022-11-23T06:07:00Z</dcterms:modified>
</cp:coreProperties>
</file>