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E" w:rsidRDefault="007C174E" w:rsidP="003B6E87">
      <w:pPr>
        <w:rPr>
          <w:sz w:val="22"/>
          <w:szCs w:val="22"/>
        </w:rPr>
      </w:pPr>
    </w:p>
    <w:p w:rsidR="00D563E4" w:rsidRDefault="00D563E4" w:rsidP="003B6E87">
      <w:pPr>
        <w:rPr>
          <w:sz w:val="22"/>
          <w:szCs w:val="22"/>
        </w:rPr>
      </w:pPr>
    </w:p>
    <w:p w:rsidR="00D563E4" w:rsidRDefault="00D563E4" w:rsidP="00D563E4">
      <w:pPr>
        <w:ind w:firstLine="709"/>
        <w:jc w:val="center"/>
        <w:rPr>
          <w:sz w:val="26"/>
        </w:rPr>
      </w:pPr>
      <w:r w:rsidRPr="007C174E">
        <w:rPr>
          <w:sz w:val="26"/>
        </w:rPr>
        <w:t>Сведения о численности муниципальных служащих</w:t>
      </w:r>
      <w:r>
        <w:rPr>
          <w:sz w:val="26"/>
        </w:rPr>
        <w:t xml:space="preserve"> органов местного самоуправления городского округа,</w:t>
      </w:r>
      <w:r w:rsidRPr="007C174E">
        <w:rPr>
          <w:sz w:val="26"/>
        </w:rPr>
        <w:t xml:space="preserve"> работников муниципальных учреждений</w:t>
      </w:r>
      <w:r>
        <w:rPr>
          <w:sz w:val="26"/>
        </w:rPr>
        <w:t xml:space="preserve"> с указанием </w:t>
      </w:r>
      <w:r w:rsidRPr="007C174E">
        <w:rPr>
          <w:sz w:val="26"/>
        </w:rPr>
        <w:t xml:space="preserve">фактических </w:t>
      </w:r>
      <w:r>
        <w:rPr>
          <w:sz w:val="26"/>
        </w:rPr>
        <w:t>расходов на оплату их труда</w:t>
      </w:r>
    </w:p>
    <w:p w:rsidR="00D563E4" w:rsidRDefault="00D563E4" w:rsidP="00D563E4">
      <w:pPr>
        <w:ind w:firstLine="709"/>
        <w:jc w:val="center"/>
        <w:rPr>
          <w:sz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9 месяцев 2022 года</w:t>
      </w:r>
    </w:p>
    <w:p w:rsidR="00D563E4" w:rsidRPr="00034E32" w:rsidRDefault="00D563E4" w:rsidP="00D563E4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4"/>
        <w:gridCol w:w="2168"/>
        <w:gridCol w:w="2313"/>
        <w:gridCol w:w="2016"/>
      </w:tblGrid>
      <w:tr w:rsidR="00D563E4" w:rsidRPr="008D0300" w:rsidTr="003D2C50">
        <w:trPr>
          <w:trHeight w:val="92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Денежное содержание - фонд оплаты труда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D563E4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6709B6">
              <w:rPr>
                <w:color w:val="000000"/>
                <w:sz w:val="24"/>
                <w:szCs w:val="24"/>
              </w:rPr>
              <w:t>актически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расходы</w:t>
            </w:r>
            <w:r w:rsidRPr="006709B6">
              <w:rPr>
                <w:color w:val="000000"/>
                <w:sz w:val="24"/>
                <w:szCs w:val="24"/>
              </w:rPr>
              <w:t xml:space="preserve"> </w:t>
            </w:r>
          </w:p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Утверждено штатных единиц по должностям в штатном расписании (чел.)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jc w:val="center"/>
              <w:rPr>
                <w:color w:val="000000"/>
                <w:sz w:val="24"/>
                <w:szCs w:val="24"/>
              </w:rPr>
            </w:pPr>
            <w:r w:rsidRPr="006709B6">
              <w:rPr>
                <w:color w:val="000000"/>
                <w:sz w:val="24"/>
                <w:szCs w:val="24"/>
              </w:rPr>
              <w:t>Среднесписочная чи</w:t>
            </w:r>
            <w:r>
              <w:rPr>
                <w:color w:val="000000"/>
                <w:sz w:val="24"/>
                <w:szCs w:val="24"/>
              </w:rPr>
              <w:t xml:space="preserve">сленность </w:t>
            </w:r>
            <w:r w:rsidRPr="006709B6">
              <w:rPr>
                <w:color w:val="000000"/>
                <w:sz w:val="24"/>
                <w:szCs w:val="24"/>
              </w:rPr>
              <w:t>(чел.)</w:t>
            </w:r>
          </w:p>
        </w:tc>
      </w:tr>
      <w:tr w:rsidR="00D563E4" w:rsidRPr="008D0300" w:rsidTr="003D2C50">
        <w:trPr>
          <w:trHeight w:val="6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223 299,0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D563E4" w:rsidRPr="008D0300" w:rsidTr="003D2C50">
        <w:trPr>
          <w:trHeight w:val="544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709B6" w:rsidRDefault="00D563E4" w:rsidP="003D2C50">
            <w:pPr>
              <w:rPr>
                <w:sz w:val="24"/>
                <w:szCs w:val="24"/>
              </w:rPr>
            </w:pPr>
            <w:r w:rsidRPr="000D0ADD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3 306</w:t>
            </w:r>
            <w:r w:rsidR="00C6239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144</w:t>
            </w:r>
            <w:r w:rsidR="00C6239F">
              <w:rPr>
                <w:bCs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 w:rsidRPr="0026328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3 877,6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E4" w:rsidRPr="00263280" w:rsidRDefault="00D563E4" w:rsidP="003D2C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9 817,7</w:t>
            </w:r>
          </w:p>
        </w:tc>
      </w:tr>
    </w:tbl>
    <w:p w:rsidR="00D563E4" w:rsidRPr="003B6E87" w:rsidRDefault="00D563E4" w:rsidP="00D563E4">
      <w:pPr>
        <w:rPr>
          <w:sz w:val="22"/>
          <w:szCs w:val="22"/>
        </w:rPr>
      </w:pPr>
    </w:p>
    <w:p w:rsidR="00D563E4" w:rsidRDefault="00D563E4" w:rsidP="003B6E87">
      <w:pPr>
        <w:rPr>
          <w:sz w:val="22"/>
          <w:szCs w:val="22"/>
        </w:rPr>
      </w:pPr>
    </w:p>
    <w:p w:rsidR="001674B8" w:rsidRDefault="001674B8" w:rsidP="003B6E87">
      <w:pPr>
        <w:rPr>
          <w:sz w:val="22"/>
          <w:szCs w:val="22"/>
        </w:rPr>
      </w:pPr>
    </w:p>
    <w:p w:rsidR="001674B8" w:rsidRPr="003B6E87" w:rsidRDefault="001674B8" w:rsidP="003B6E87">
      <w:pPr>
        <w:rPr>
          <w:sz w:val="22"/>
          <w:szCs w:val="22"/>
        </w:rPr>
      </w:pPr>
    </w:p>
    <w:sectPr w:rsidR="001674B8" w:rsidRPr="003B6E87" w:rsidSect="00E42C97">
      <w:pgSz w:w="11906" w:h="16838" w:code="9"/>
      <w:pgMar w:top="454" w:right="567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0D0B"/>
    <w:multiLevelType w:val="hybridMultilevel"/>
    <w:tmpl w:val="4790AFA8"/>
    <w:lvl w:ilvl="0" w:tplc="C448B7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5284E"/>
    <w:multiLevelType w:val="hybridMultilevel"/>
    <w:tmpl w:val="DDDAA89E"/>
    <w:lvl w:ilvl="0" w:tplc="378C66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0B48"/>
    <w:multiLevelType w:val="hybridMultilevel"/>
    <w:tmpl w:val="733C682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5BF9"/>
    <w:multiLevelType w:val="hybridMultilevel"/>
    <w:tmpl w:val="11BA51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08A7"/>
    <w:multiLevelType w:val="hybridMultilevel"/>
    <w:tmpl w:val="2F7CF67C"/>
    <w:lvl w:ilvl="0" w:tplc="496C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4E24"/>
    <w:multiLevelType w:val="hybridMultilevel"/>
    <w:tmpl w:val="D214C368"/>
    <w:lvl w:ilvl="0" w:tplc="0D34C7BA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775AC"/>
    <w:rsid w:val="000119E1"/>
    <w:rsid w:val="00020F14"/>
    <w:rsid w:val="00035530"/>
    <w:rsid w:val="0004141F"/>
    <w:rsid w:val="00047FB2"/>
    <w:rsid w:val="00060483"/>
    <w:rsid w:val="00067FD2"/>
    <w:rsid w:val="000771AF"/>
    <w:rsid w:val="00080DDF"/>
    <w:rsid w:val="000B0CBC"/>
    <w:rsid w:val="000D0ADD"/>
    <w:rsid w:val="000E1ECD"/>
    <w:rsid w:val="0010260D"/>
    <w:rsid w:val="00103626"/>
    <w:rsid w:val="00110643"/>
    <w:rsid w:val="00116796"/>
    <w:rsid w:val="001219D2"/>
    <w:rsid w:val="001302E1"/>
    <w:rsid w:val="00136EE9"/>
    <w:rsid w:val="00137B53"/>
    <w:rsid w:val="001475E4"/>
    <w:rsid w:val="00156056"/>
    <w:rsid w:val="00160F05"/>
    <w:rsid w:val="00165E7B"/>
    <w:rsid w:val="001674B8"/>
    <w:rsid w:val="001902C9"/>
    <w:rsid w:val="00194F4A"/>
    <w:rsid w:val="001A2146"/>
    <w:rsid w:val="001B08A4"/>
    <w:rsid w:val="001B14D2"/>
    <w:rsid w:val="001B1D7A"/>
    <w:rsid w:val="001B362B"/>
    <w:rsid w:val="001B49C0"/>
    <w:rsid w:val="001D5C50"/>
    <w:rsid w:val="001D669D"/>
    <w:rsid w:val="001E52C0"/>
    <w:rsid w:val="001E7B84"/>
    <w:rsid w:val="001F28F3"/>
    <w:rsid w:val="001F450F"/>
    <w:rsid w:val="001F665D"/>
    <w:rsid w:val="00201674"/>
    <w:rsid w:val="00216A8F"/>
    <w:rsid w:val="00216BFD"/>
    <w:rsid w:val="00223DE9"/>
    <w:rsid w:val="00247723"/>
    <w:rsid w:val="002619A5"/>
    <w:rsid w:val="002717A1"/>
    <w:rsid w:val="00273455"/>
    <w:rsid w:val="0028572E"/>
    <w:rsid w:val="00296EB7"/>
    <w:rsid w:val="002B3DBC"/>
    <w:rsid w:val="002B4F0D"/>
    <w:rsid w:val="002C708F"/>
    <w:rsid w:val="002D0011"/>
    <w:rsid w:val="002D7960"/>
    <w:rsid w:val="002E28C4"/>
    <w:rsid w:val="002E7978"/>
    <w:rsid w:val="002F47D3"/>
    <w:rsid w:val="002F6180"/>
    <w:rsid w:val="003048DC"/>
    <w:rsid w:val="00306CCD"/>
    <w:rsid w:val="00315423"/>
    <w:rsid w:val="0032615F"/>
    <w:rsid w:val="00327E82"/>
    <w:rsid w:val="00333246"/>
    <w:rsid w:val="00337CAD"/>
    <w:rsid w:val="003537D7"/>
    <w:rsid w:val="00396212"/>
    <w:rsid w:val="003B6E87"/>
    <w:rsid w:val="003D3E06"/>
    <w:rsid w:val="003D48A3"/>
    <w:rsid w:val="003D64B9"/>
    <w:rsid w:val="003F4BFA"/>
    <w:rsid w:val="003F4FF2"/>
    <w:rsid w:val="003F59C6"/>
    <w:rsid w:val="00401EBF"/>
    <w:rsid w:val="00412958"/>
    <w:rsid w:val="00414370"/>
    <w:rsid w:val="004350A2"/>
    <w:rsid w:val="00451B8B"/>
    <w:rsid w:val="004805B9"/>
    <w:rsid w:val="00483D1F"/>
    <w:rsid w:val="00493E16"/>
    <w:rsid w:val="004944C0"/>
    <w:rsid w:val="004A4370"/>
    <w:rsid w:val="004A4B8F"/>
    <w:rsid w:val="004C7961"/>
    <w:rsid w:val="004E1DAB"/>
    <w:rsid w:val="004E6BC2"/>
    <w:rsid w:val="004F5E9C"/>
    <w:rsid w:val="004F67D9"/>
    <w:rsid w:val="0051619B"/>
    <w:rsid w:val="005241E0"/>
    <w:rsid w:val="005262DB"/>
    <w:rsid w:val="00535D68"/>
    <w:rsid w:val="00540D00"/>
    <w:rsid w:val="00551E0C"/>
    <w:rsid w:val="005731CA"/>
    <w:rsid w:val="00573338"/>
    <w:rsid w:val="005775AC"/>
    <w:rsid w:val="005844CF"/>
    <w:rsid w:val="00585F74"/>
    <w:rsid w:val="005B1929"/>
    <w:rsid w:val="005B5ABF"/>
    <w:rsid w:val="005C6DBB"/>
    <w:rsid w:val="005C7B57"/>
    <w:rsid w:val="005D2703"/>
    <w:rsid w:val="005D5EB1"/>
    <w:rsid w:val="005F1C3A"/>
    <w:rsid w:val="00600865"/>
    <w:rsid w:val="00600E85"/>
    <w:rsid w:val="006017C5"/>
    <w:rsid w:val="00607B03"/>
    <w:rsid w:val="00613BEA"/>
    <w:rsid w:val="00644E1E"/>
    <w:rsid w:val="00646B62"/>
    <w:rsid w:val="00651F3B"/>
    <w:rsid w:val="0065652F"/>
    <w:rsid w:val="006604FC"/>
    <w:rsid w:val="006759DE"/>
    <w:rsid w:val="00675E67"/>
    <w:rsid w:val="00681D0A"/>
    <w:rsid w:val="0068230E"/>
    <w:rsid w:val="00695F87"/>
    <w:rsid w:val="006979F0"/>
    <w:rsid w:val="006A2629"/>
    <w:rsid w:val="006A63F5"/>
    <w:rsid w:val="006C21CD"/>
    <w:rsid w:val="006C2FAB"/>
    <w:rsid w:val="006D0345"/>
    <w:rsid w:val="006F2B32"/>
    <w:rsid w:val="006F4265"/>
    <w:rsid w:val="007008F1"/>
    <w:rsid w:val="007031A2"/>
    <w:rsid w:val="00704F50"/>
    <w:rsid w:val="00731086"/>
    <w:rsid w:val="00744485"/>
    <w:rsid w:val="00752B38"/>
    <w:rsid w:val="00793B71"/>
    <w:rsid w:val="007965AE"/>
    <w:rsid w:val="007A47D0"/>
    <w:rsid w:val="007C174E"/>
    <w:rsid w:val="007D28E8"/>
    <w:rsid w:val="007E5F4A"/>
    <w:rsid w:val="0080032D"/>
    <w:rsid w:val="0080580C"/>
    <w:rsid w:val="00822E90"/>
    <w:rsid w:val="00825222"/>
    <w:rsid w:val="00845089"/>
    <w:rsid w:val="00847832"/>
    <w:rsid w:val="00856714"/>
    <w:rsid w:val="00862638"/>
    <w:rsid w:val="00872F7B"/>
    <w:rsid w:val="008822A0"/>
    <w:rsid w:val="008979AE"/>
    <w:rsid w:val="008A57E5"/>
    <w:rsid w:val="008A66EE"/>
    <w:rsid w:val="008B5293"/>
    <w:rsid w:val="008D4D7E"/>
    <w:rsid w:val="008E7E2D"/>
    <w:rsid w:val="008F1301"/>
    <w:rsid w:val="008F48C2"/>
    <w:rsid w:val="008F6A87"/>
    <w:rsid w:val="00905AA9"/>
    <w:rsid w:val="009232DB"/>
    <w:rsid w:val="00931A19"/>
    <w:rsid w:val="0093352D"/>
    <w:rsid w:val="0093752C"/>
    <w:rsid w:val="00944C91"/>
    <w:rsid w:val="00955215"/>
    <w:rsid w:val="009555B4"/>
    <w:rsid w:val="0097746E"/>
    <w:rsid w:val="00977E98"/>
    <w:rsid w:val="00980869"/>
    <w:rsid w:val="009925D6"/>
    <w:rsid w:val="00997605"/>
    <w:rsid w:val="0099795E"/>
    <w:rsid w:val="00997F23"/>
    <w:rsid w:val="009B2446"/>
    <w:rsid w:val="009B35F0"/>
    <w:rsid w:val="009E122C"/>
    <w:rsid w:val="009E4A32"/>
    <w:rsid w:val="009E694D"/>
    <w:rsid w:val="009E70F8"/>
    <w:rsid w:val="00A04E7B"/>
    <w:rsid w:val="00A20A62"/>
    <w:rsid w:val="00A43CAD"/>
    <w:rsid w:val="00A4697D"/>
    <w:rsid w:val="00A644D7"/>
    <w:rsid w:val="00A76677"/>
    <w:rsid w:val="00A773AF"/>
    <w:rsid w:val="00A90E0A"/>
    <w:rsid w:val="00A92441"/>
    <w:rsid w:val="00AA678C"/>
    <w:rsid w:val="00AB3097"/>
    <w:rsid w:val="00AC78DC"/>
    <w:rsid w:val="00AE387B"/>
    <w:rsid w:val="00AE55E0"/>
    <w:rsid w:val="00AE62FB"/>
    <w:rsid w:val="00B06A9F"/>
    <w:rsid w:val="00B1259D"/>
    <w:rsid w:val="00B1772E"/>
    <w:rsid w:val="00B17AB4"/>
    <w:rsid w:val="00B30514"/>
    <w:rsid w:val="00B60460"/>
    <w:rsid w:val="00B632D2"/>
    <w:rsid w:val="00B646FA"/>
    <w:rsid w:val="00B7028B"/>
    <w:rsid w:val="00B71949"/>
    <w:rsid w:val="00B8348D"/>
    <w:rsid w:val="00B87C86"/>
    <w:rsid w:val="00BA0373"/>
    <w:rsid w:val="00BA4710"/>
    <w:rsid w:val="00BA585E"/>
    <w:rsid w:val="00BC51BE"/>
    <w:rsid w:val="00BD1EFE"/>
    <w:rsid w:val="00BD790B"/>
    <w:rsid w:val="00BE09B9"/>
    <w:rsid w:val="00BE5F03"/>
    <w:rsid w:val="00BE7117"/>
    <w:rsid w:val="00BF2C91"/>
    <w:rsid w:val="00BF54A0"/>
    <w:rsid w:val="00BF650D"/>
    <w:rsid w:val="00C000D5"/>
    <w:rsid w:val="00C04327"/>
    <w:rsid w:val="00C11F94"/>
    <w:rsid w:val="00C147C9"/>
    <w:rsid w:val="00C2140E"/>
    <w:rsid w:val="00C25E09"/>
    <w:rsid w:val="00C2667B"/>
    <w:rsid w:val="00C401F9"/>
    <w:rsid w:val="00C52182"/>
    <w:rsid w:val="00C6239F"/>
    <w:rsid w:val="00C62EF1"/>
    <w:rsid w:val="00C6314D"/>
    <w:rsid w:val="00C65479"/>
    <w:rsid w:val="00C66358"/>
    <w:rsid w:val="00CA1EC9"/>
    <w:rsid w:val="00CC66E1"/>
    <w:rsid w:val="00CD27C8"/>
    <w:rsid w:val="00CE1D01"/>
    <w:rsid w:val="00CE4BCA"/>
    <w:rsid w:val="00D00AC3"/>
    <w:rsid w:val="00D056DA"/>
    <w:rsid w:val="00D15DAE"/>
    <w:rsid w:val="00D30081"/>
    <w:rsid w:val="00D32BB0"/>
    <w:rsid w:val="00D40A22"/>
    <w:rsid w:val="00D40BBE"/>
    <w:rsid w:val="00D563E4"/>
    <w:rsid w:val="00D579A6"/>
    <w:rsid w:val="00D672A5"/>
    <w:rsid w:val="00DE4D0C"/>
    <w:rsid w:val="00E22209"/>
    <w:rsid w:val="00E37D49"/>
    <w:rsid w:val="00E42C97"/>
    <w:rsid w:val="00E45935"/>
    <w:rsid w:val="00E47765"/>
    <w:rsid w:val="00E55C71"/>
    <w:rsid w:val="00E60CBB"/>
    <w:rsid w:val="00E712D8"/>
    <w:rsid w:val="00E74E71"/>
    <w:rsid w:val="00E75B01"/>
    <w:rsid w:val="00E773EA"/>
    <w:rsid w:val="00E916AF"/>
    <w:rsid w:val="00E96B39"/>
    <w:rsid w:val="00EA577D"/>
    <w:rsid w:val="00EA6CBA"/>
    <w:rsid w:val="00EC1004"/>
    <w:rsid w:val="00EC236D"/>
    <w:rsid w:val="00EC6E95"/>
    <w:rsid w:val="00ED2E4F"/>
    <w:rsid w:val="00EE329C"/>
    <w:rsid w:val="00F03496"/>
    <w:rsid w:val="00F06CFD"/>
    <w:rsid w:val="00F1023F"/>
    <w:rsid w:val="00F37F94"/>
    <w:rsid w:val="00F5159A"/>
    <w:rsid w:val="00F53E6F"/>
    <w:rsid w:val="00F70198"/>
    <w:rsid w:val="00F90A92"/>
    <w:rsid w:val="00F93AE1"/>
    <w:rsid w:val="00F9465C"/>
    <w:rsid w:val="00FB22D4"/>
    <w:rsid w:val="00FC1916"/>
    <w:rsid w:val="00FD3DD8"/>
    <w:rsid w:val="00FD657C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C86C0-6C3C-437A-B7B0-30D1CA7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  <w:style w:type="character" w:styleId="a4">
    <w:name w:val="Hyperlink"/>
    <w:basedOn w:val="a0"/>
    <w:rsid w:val="001B49C0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E74E71"/>
    <w:rPr>
      <w:color w:val="106BBE"/>
    </w:rPr>
  </w:style>
  <w:style w:type="paragraph" w:styleId="a6">
    <w:name w:val="Balloon Text"/>
    <w:basedOn w:val="a"/>
    <w:link w:val="a7"/>
    <w:rsid w:val="00E74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E7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02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2619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82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822E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file-dolgnost">
    <w:name w:val="profile-dolgnost"/>
    <w:basedOn w:val="a0"/>
    <w:rsid w:val="00CC66E1"/>
  </w:style>
  <w:style w:type="paragraph" w:styleId="aa">
    <w:name w:val="List Paragraph"/>
    <w:basedOn w:val="a"/>
    <w:uiPriority w:val="34"/>
    <w:qFormat/>
    <w:rsid w:val="005D2703"/>
    <w:pPr>
      <w:ind w:left="720"/>
      <w:contextualSpacing/>
    </w:pPr>
  </w:style>
  <w:style w:type="character" w:styleId="ab">
    <w:name w:val="Emphasis"/>
    <w:basedOn w:val="a0"/>
    <w:uiPriority w:val="20"/>
    <w:qFormat/>
    <w:rsid w:val="000E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vanova\Desktop\&#1073;&#1083;&#1072;&#1085;&#1082;&#1080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3366-2087-46CC-8372-1841D499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</Template>
  <TotalTime>1043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Петухова Ольга Сергеевна</cp:lastModifiedBy>
  <cp:revision>57</cp:revision>
  <cp:lastPrinted>2022-04-21T14:54:00Z</cp:lastPrinted>
  <dcterms:created xsi:type="dcterms:W3CDTF">2018-10-02T11:22:00Z</dcterms:created>
  <dcterms:modified xsi:type="dcterms:W3CDTF">2022-10-20T10:33:00Z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867444302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petuhovaos@cherepovetscity.ru</vt:lpwstr>
  </property>
  <property fmtid="{D5CDD505-2E9C-101B-9397-08002B2CF9AE}" pid="6" name="_AuthorEmailDisplayName">
    <vt:lpwstr>Петухова Ольга Сергеевна</vt:lpwstr>
  </property>
</Properties>
</file>