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4E" w:rsidRPr="00D6267B" w:rsidRDefault="007C174E" w:rsidP="002D0011">
      <w:pPr>
        <w:rPr>
          <w:sz w:val="26"/>
        </w:rPr>
      </w:pPr>
    </w:p>
    <w:p w:rsidR="007C174E" w:rsidRDefault="007C174E" w:rsidP="007C174E">
      <w:pPr>
        <w:ind w:firstLine="709"/>
        <w:jc w:val="center"/>
        <w:rPr>
          <w:sz w:val="26"/>
        </w:rPr>
      </w:pPr>
    </w:p>
    <w:p w:rsidR="007C174E" w:rsidRDefault="007C174E" w:rsidP="007C174E">
      <w:pPr>
        <w:ind w:firstLine="709"/>
        <w:jc w:val="center"/>
        <w:rPr>
          <w:sz w:val="26"/>
        </w:rPr>
      </w:pPr>
      <w:r w:rsidRPr="007C174E">
        <w:rPr>
          <w:sz w:val="26"/>
        </w:rPr>
        <w:t>Сведения о численности муниципальных служащих и работников муниципальных учреждений,</w:t>
      </w:r>
      <w:r>
        <w:rPr>
          <w:sz w:val="26"/>
        </w:rPr>
        <w:t xml:space="preserve"> </w:t>
      </w:r>
      <w:r w:rsidRPr="007C174E">
        <w:rPr>
          <w:sz w:val="26"/>
        </w:rPr>
        <w:t>фактических затрат на их денежное содержание по городскому округу город Череповец Вологодской области</w:t>
      </w:r>
      <w:r>
        <w:rPr>
          <w:sz w:val="26"/>
        </w:rPr>
        <w:t xml:space="preserve"> за 1</w:t>
      </w:r>
      <w:r w:rsidRPr="003D14EE">
        <w:rPr>
          <w:sz w:val="26"/>
        </w:rPr>
        <w:t xml:space="preserve"> квартал 202</w:t>
      </w:r>
      <w:r>
        <w:rPr>
          <w:sz w:val="26"/>
        </w:rPr>
        <w:t>2</w:t>
      </w:r>
      <w:r w:rsidRPr="003D14EE">
        <w:rPr>
          <w:sz w:val="26"/>
        </w:rPr>
        <w:t xml:space="preserve"> года</w:t>
      </w:r>
    </w:p>
    <w:p w:rsidR="007C174E" w:rsidRPr="00034E32" w:rsidRDefault="007C174E" w:rsidP="007C174E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24"/>
        <w:gridCol w:w="2168"/>
        <w:gridCol w:w="2313"/>
        <w:gridCol w:w="2016"/>
      </w:tblGrid>
      <w:tr w:rsidR="007C174E" w:rsidRPr="008D0300" w:rsidTr="00324574">
        <w:trPr>
          <w:trHeight w:val="924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E" w:rsidRPr="006709B6" w:rsidRDefault="007C174E" w:rsidP="00324574">
            <w:pPr>
              <w:jc w:val="center"/>
              <w:rPr>
                <w:sz w:val="24"/>
                <w:szCs w:val="24"/>
              </w:rPr>
            </w:pPr>
            <w:r w:rsidRPr="006709B6">
              <w:rPr>
                <w:sz w:val="24"/>
                <w:szCs w:val="24"/>
              </w:rPr>
              <w:t>Показатель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74E" w:rsidRDefault="007C174E" w:rsidP="00324574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 xml:space="preserve">Денежное содержание - фонд оплаты труда </w:t>
            </w:r>
          </w:p>
          <w:p w:rsidR="007C174E" w:rsidRDefault="007C174E" w:rsidP="00324574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>Фактически</w:t>
            </w:r>
            <w:r>
              <w:rPr>
                <w:color w:val="000000"/>
                <w:sz w:val="24"/>
                <w:szCs w:val="24"/>
              </w:rPr>
              <w:t>е расходы</w:t>
            </w:r>
            <w:r w:rsidRPr="006709B6">
              <w:rPr>
                <w:color w:val="000000"/>
                <w:sz w:val="24"/>
                <w:szCs w:val="24"/>
              </w:rPr>
              <w:t xml:space="preserve"> </w:t>
            </w:r>
          </w:p>
          <w:p w:rsidR="007C174E" w:rsidRPr="006709B6" w:rsidRDefault="007C174E" w:rsidP="007C174E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74E" w:rsidRPr="006709B6" w:rsidRDefault="007C174E" w:rsidP="007C174E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>Утверждено штатных единиц по должностям в штатном расписании (чел.)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74E" w:rsidRPr="006709B6" w:rsidRDefault="007C174E" w:rsidP="007C174E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>Среднесписочная чи</w:t>
            </w:r>
            <w:r>
              <w:rPr>
                <w:color w:val="000000"/>
                <w:sz w:val="24"/>
                <w:szCs w:val="24"/>
              </w:rPr>
              <w:t xml:space="preserve">сленность </w:t>
            </w:r>
            <w:r w:rsidRPr="006709B6">
              <w:rPr>
                <w:color w:val="000000"/>
                <w:sz w:val="24"/>
                <w:szCs w:val="24"/>
              </w:rPr>
              <w:t>(чел.)</w:t>
            </w:r>
          </w:p>
        </w:tc>
      </w:tr>
      <w:tr w:rsidR="007C174E" w:rsidRPr="008D0300" w:rsidTr="00324574">
        <w:trPr>
          <w:trHeight w:val="60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E" w:rsidRPr="006709B6" w:rsidRDefault="000D0ADD" w:rsidP="000D0ADD">
            <w:pPr>
              <w:rPr>
                <w:sz w:val="24"/>
                <w:szCs w:val="24"/>
              </w:rPr>
            </w:pPr>
            <w:r w:rsidRPr="000D0ADD">
              <w:rPr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4E" w:rsidRPr="00263280" w:rsidRDefault="000D0ADD" w:rsidP="000D0A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62 846,1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74E" w:rsidRPr="00263280" w:rsidRDefault="007C174E" w:rsidP="000D0ADD">
            <w:pPr>
              <w:jc w:val="center"/>
              <w:rPr>
                <w:bCs/>
                <w:sz w:val="24"/>
                <w:szCs w:val="24"/>
              </w:rPr>
            </w:pPr>
            <w:r w:rsidRPr="00263280">
              <w:rPr>
                <w:bCs/>
                <w:sz w:val="24"/>
                <w:szCs w:val="24"/>
              </w:rPr>
              <w:t>3</w:t>
            </w:r>
            <w:r w:rsidR="000D0ADD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4E" w:rsidRPr="00263280" w:rsidRDefault="007C174E" w:rsidP="000D0ADD">
            <w:pPr>
              <w:jc w:val="center"/>
              <w:rPr>
                <w:bCs/>
                <w:sz w:val="24"/>
                <w:szCs w:val="24"/>
              </w:rPr>
            </w:pPr>
            <w:r w:rsidRPr="00263280">
              <w:rPr>
                <w:bCs/>
                <w:sz w:val="24"/>
                <w:szCs w:val="24"/>
              </w:rPr>
              <w:t>3</w:t>
            </w:r>
            <w:r w:rsidR="000D0ADD">
              <w:rPr>
                <w:bCs/>
                <w:sz w:val="24"/>
                <w:szCs w:val="24"/>
              </w:rPr>
              <w:t>43</w:t>
            </w:r>
          </w:p>
        </w:tc>
      </w:tr>
      <w:tr w:rsidR="007C174E" w:rsidRPr="008D0300" w:rsidTr="000D0ADD">
        <w:trPr>
          <w:trHeight w:val="544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E" w:rsidRPr="006709B6" w:rsidRDefault="000D0ADD" w:rsidP="00324574">
            <w:pPr>
              <w:rPr>
                <w:sz w:val="24"/>
                <w:szCs w:val="24"/>
              </w:rPr>
            </w:pPr>
            <w:r w:rsidRPr="000D0ADD"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4E" w:rsidRPr="00263280" w:rsidRDefault="007C174E" w:rsidP="000D0ADD">
            <w:pPr>
              <w:jc w:val="center"/>
              <w:rPr>
                <w:bCs/>
                <w:sz w:val="24"/>
                <w:szCs w:val="24"/>
              </w:rPr>
            </w:pPr>
            <w:r w:rsidRPr="00263280">
              <w:rPr>
                <w:bCs/>
                <w:sz w:val="24"/>
                <w:szCs w:val="24"/>
              </w:rPr>
              <w:t>1</w:t>
            </w:r>
            <w:r w:rsidR="000D0ADD">
              <w:rPr>
                <w:bCs/>
                <w:sz w:val="24"/>
                <w:szCs w:val="24"/>
              </w:rPr>
              <w:t> 128 721,2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C174E" w:rsidRPr="00263280" w:rsidRDefault="007C174E" w:rsidP="000D0ADD">
            <w:pPr>
              <w:jc w:val="center"/>
              <w:rPr>
                <w:bCs/>
                <w:sz w:val="24"/>
                <w:szCs w:val="24"/>
              </w:rPr>
            </w:pPr>
            <w:r w:rsidRPr="00263280">
              <w:rPr>
                <w:bCs/>
                <w:sz w:val="24"/>
                <w:szCs w:val="24"/>
              </w:rPr>
              <w:t>14</w:t>
            </w:r>
            <w:r w:rsidR="000D0ADD">
              <w:rPr>
                <w:bCs/>
                <w:sz w:val="24"/>
                <w:szCs w:val="24"/>
              </w:rPr>
              <w:t> 102,1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4E" w:rsidRPr="00263280" w:rsidRDefault="007C174E" w:rsidP="000D0ADD">
            <w:pPr>
              <w:jc w:val="center"/>
              <w:rPr>
                <w:bCs/>
                <w:sz w:val="24"/>
                <w:szCs w:val="24"/>
              </w:rPr>
            </w:pPr>
            <w:r w:rsidRPr="00263280">
              <w:rPr>
                <w:bCs/>
                <w:sz w:val="24"/>
                <w:szCs w:val="24"/>
              </w:rPr>
              <w:t>10</w:t>
            </w:r>
            <w:r w:rsidR="000D0ADD">
              <w:rPr>
                <w:bCs/>
                <w:sz w:val="24"/>
                <w:szCs w:val="24"/>
              </w:rPr>
              <w:t> 083,5</w:t>
            </w:r>
          </w:p>
        </w:tc>
      </w:tr>
    </w:tbl>
    <w:p w:rsidR="007C174E" w:rsidRPr="003B6E87" w:rsidRDefault="007C174E" w:rsidP="003B6E87">
      <w:pPr>
        <w:rPr>
          <w:sz w:val="22"/>
          <w:szCs w:val="22"/>
        </w:rPr>
      </w:pPr>
      <w:bookmarkStart w:id="0" w:name="_GoBack"/>
      <w:bookmarkEnd w:id="0"/>
    </w:p>
    <w:sectPr w:rsidR="007C174E" w:rsidRPr="003B6E87" w:rsidSect="00E42C97">
      <w:pgSz w:w="11906" w:h="16838" w:code="9"/>
      <w:pgMar w:top="454" w:right="567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68A"/>
    <w:multiLevelType w:val="hybridMultilevel"/>
    <w:tmpl w:val="C1A4332E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2"/>
        </w:tabs>
        <w:ind w:left="1542" w:hanging="360"/>
      </w:pPr>
    </w:lvl>
    <w:lvl w:ilvl="2" w:tplc="CEC88D50">
      <w:start w:val="7"/>
      <w:numFmt w:val="upperRoman"/>
      <w:lvlText w:val="%3."/>
      <w:lvlJc w:val="left"/>
      <w:pPr>
        <w:tabs>
          <w:tab w:val="num" w:pos="2622"/>
        </w:tabs>
        <w:ind w:left="2622" w:hanging="72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5779"/>
    <w:multiLevelType w:val="hybridMultilevel"/>
    <w:tmpl w:val="071053F8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E0D0B"/>
    <w:multiLevelType w:val="hybridMultilevel"/>
    <w:tmpl w:val="4790AFA8"/>
    <w:lvl w:ilvl="0" w:tplc="C448B7A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5284E"/>
    <w:multiLevelType w:val="hybridMultilevel"/>
    <w:tmpl w:val="DDDAA89E"/>
    <w:lvl w:ilvl="0" w:tplc="378C66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40B48"/>
    <w:multiLevelType w:val="hybridMultilevel"/>
    <w:tmpl w:val="733C682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F5BF9"/>
    <w:multiLevelType w:val="hybridMultilevel"/>
    <w:tmpl w:val="11BA51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5D57"/>
    <w:multiLevelType w:val="hybridMultilevel"/>
    <w:tmpl w:val="35764642"/>
    <w:lvl w:ilvl="0" w:tplc="16D8BB4E">
      <w:start w:val="1"/>
      <w:numFmt w:val="bullet"/>
      <w:lvlText w:val=""/>
      <w:lvlJc w:val="left"/>
      <w:pPr>
        <w:tabs>
          <w:tab w:val="num" w:pos="1492"/>
        </w:tabs>
        <w:ind w:left="1192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3723A"/>
    <w:multiLevelType w:val="hybridMultilevel"/>
    <w:tmpl w:val="2DC6536C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D6C3A"/>
    <w:multiLevelType w:val="hybridMultilevel"/>
    <w:tmpl w:val="A3546140"/>
    <w:lvl w:ilvl="0" w:tplc="74649A3A">
      <w:start w:val="1"/>
      <w:numFmt w:val="upperRoman"/>
      <w:lvlText w:val="%1."/>
      <w:lvlJc w:val="left"/>
      <w:pPr>
        <w:tabs>
          <w:tab w:val="num" w:pos="788"/>
        </w:tabs>
        <w:ind w:left="788" w:hanging="720"/>
      </w:pPr>
      <w:rPr>
        <w:b/>
        <w:i w:val="0"/>
        <w:sz w:val="26"/>
      </w:rPr>
    </w:lvl>
    <w:lvl w:ilvl="1" w:tplc="BDF05014">
      <w:start w:val="1"/>
      <w:numFmt w:val="decimal"/>
      <w:lvlText w:val="%2"/>
      <w:lvlJc w:val="left"/>
      <w:pPr>
        <w:tabs>
          <w:tab w:val="num" w:pos="1148"/>
        </w:tabs>
        <w:ind w:left="1148" w:hanging="360"/>
      </w:pPr>
      <w:rPr>
        <w:b/>
        <w:i w:val="0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B08A7"/>
    <w:multiLevelType w:val="hybridMultilevel"/>
    <w:tmpl w:val="2F7CF67C"/>
    <w:lvl w:ilvl="0" w:tplc="496C3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D24E9"/>
    <w:multiLevelType w:val="hybridMultilevel"/>
    <w:tmpl w:val="11F67AEE"/>
    <w:lvl w:ilvl="0" w:tplc="16D8BB4E">
      <w:start w:val="1"/>
      <w:numFmt w:val="bullet"/>
      <w:lvlText w:val=""/>
      <w:lvlJc w:val="left"/>
      <w:pPr>
        <w:tabs>
          <w:tab w:val="num" w:pos="1437"/>
        </w:tabs>
        <w:ind w:left="1137" w:hanging="57"/>
      </w:pPr>
      <w:rPr>
        <w:rFonts w:ascii="Symbol" w:hAnsi="Symbol" w:hint="default"/>
      </w:rPr>
    </w:lvl>
    <w:lvl w:ilvl="1" w:tplc="64BAD2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6"/>
        <w:szCs w:val="26"/>
      </w:rPr>
    </w:lvl>
    <w:lvl w:ilvl="2" w:tplc="6254AFFC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b/>
        <w:sz w:val="26"/>
        <w:szCs w:val="26"/>
      </w:rPr>
    </w:lvl>
    <w:lvl w:ilvl="3" w:tplc="16D8BB4E">
      <w:start w:val="1"/>
      <w:numFmt w:val="bullet"/>
      <w:lvlText w:val=""/>
      <w:lvlJc w:val="left"/>
      <w:pPr>
        <w:tabs>
          <w:tab w:val="num" w:pos="2877"/>
        </w:tabs>
        <w:ind w:left="2577" w:hanging="57"/>
      </w:pPr>
      <w:rPr>
        <w:rFonts w:ascii="Symbol" w:hAnsi="Symbol" w:hint="default"/>
      </w:rPr>
    </w:lvl>
    <w:lvl w:ilvl="4" w:tplc="4DA40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D4E24"/>
    <w:multiLevelType w:val="hybridMultilevel"/>
    <w:tmpl w:val="D214C368"/>
    <w:lvl w:ilvl="0" w:tplc="0D34C7BA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6980283B"/>
    <w:multiLevelType w:val="hybridMultilevel"/>
    <w:tmpl w:val="9DDCAC5E"/>
    <w:lvl w:ilvl="0" w:tplc="1520D72E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A1D13"/>
    <w:multiLevelType w:val="hybridMultilevel"/>
    <w:tmpl w:val="2280DC38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775AC"/>
    <w:rsid w:val="000119E1"/>
    <w:rsid w:val="00020F14"/>
    <w:rsid w:val="0004141F"/>
    <w:rsid w:val="00047FB2"/>
    <w:rsid w:val="00060483"/>
    <w:rsid w:val="00067FD2"/>
    <w:rsid w:val="000771AF"/>
    <w:rsid w:val="00080DDF"/>
    <w:rsid w:val="000B0CBC"/>
    <w:rsid w:val="000D0ADD"/>
    <w:rsid w:val="000E1ECD"/>
    <w:rsid w:val="0010260D"/>
    <w:rsid w:val="00103626"/>
    <w:rsid w:val="00110643"/>
    <w:rsid w:val="00116796"/>
    <w:rsid w:val="001219D2"/>
    <w:rsid w:val="001302E1"/>
    <w:rsid w:val="00136EE9"/>
    <w:rsid w:val="00137B53"/>
    <w:rsid w:val="001475E4"/>
    <w:rsid w:val="00156056"/>
    <w:rsid w:val="00160F05"/>
    <w:rsid w:val="00165E7B"/>
    <w:rsid w:val="001902C9"/>
    <w:rsid w:val="00194F4A"/>
    <w:rsid w:val="001A2146"/>
    <w:rsid w:val="001B08A4"/>
    <w:rsid w:val="001B14D2"/>
    <w:rsid w:val="001B1D7A"/>
    <w:rsid w:val="001B362B"/>
    <w:rsid w:val="001B49C0"/>
    <w:rsid w:val="001D5C50"/>
    <w:rsid w:val="001D669D"/>
    <w:rsid w:val="001E52C0"/>
    <w:rsid w:val="001E7B84"/>
    <w:rsid w:val="001F28F3"/>
    <w:rsid w:val="001F450F"/>
    <w:rsid w:val="001F665D"/>
    <w:rsid w:val="00201674"/>
    <w:rsid w:val="00216A8F"/>
    <w:rsid w:val="00216BFD"/>
    <w:rsid w:val="00223DE9"/>
    <w:rsid w:val="00247723"/>
    <w:rsid w:val="002619A5"/>
    <w:rsid w:val="002717A1"/>
    <w:rsid w:val="00273455"/>
    <w:rsid w:val="0028572E"/>
    <w:rsid w:val="00296EB7"/>
    <w:rsid w:val="002B3DBC"/>
    <w:rsid w:val="002B4F0D"/>
    <w:rsid w:val="002C708F"/>
    <w:rsid w:val="002D0011"/>
    <w:rsid w:val="002D7960"/>
    <w:rsid w:val="002E28C4"/>
    <w:rsid w:val="002E7978"/>
    <w:rsid w:val="002F47D3"/>
    <w:rsid w:val="002F6180"/>
    <w:rsid w:val="003048DC"/>
    <w:rsid w:val="00306CCD"/>
    <w:rsid w:val="00315423"/>
    <w:rsid w:val="0032615F"/>
    <w:rsid w:val="00327E82"/>
    <w:rsid w:val="00333246"/>
    <w:rsid w:val="00337CAD"/>
    <w:rsid w:val="003537D7"/>
    <w:rsid w:val="00396212"/>
    <w:rsid w:val="003B6E87"/>
    <w:rsid w:val="003D3E06"/>
    <w:rsid w:val="003D48A3"/>
    <w:rsid w:val="003D64B9"/>
    <w:rsid w:val="003F4BFA"/>
    <w:rsid w:val="003F4FF2"/>
    <w:rsid w:val="003F59C6"/>
    <w:rsid w:val="00401EBF"/>
    <w:rsid w:val="00412958"/>
    <w:rsid w:val="00414370"/>
    <w:rsid w:val="004350A2"/>
    <w:rsid w:val="00451B8B"/>
    <w:rsid w:val="004805B9"/>
    <w:rsid w:val="00483D1F"/>
    <w:rsid w:val="00493E16"/>
    <w:rsid w:val="004944C0"/>
    <w:rsid w:val="004A4370"/>
    <w:rsid w:val="004A4B8F"/>
    <w:rsid w:val="004C7961"/>
    <w:rsid w:val="004E1DAB"/>
    <w:rsid w:val="004E6BC2"/>
    <w:rsid w:val="004F5E9C"/>
    <w:rsid w:val="004F67D9"/>
    <w:rsid w:val="0051619B"/>
    <w:rsid w:val="005241E0"/>
    <w:rsid w:val="005262DB"/>
    <w:rsid w:val="00535D68"/>
    <w:rsid w:val="00540D00"/>
    <w:rsid w:val="00551E0C"/>
    <w:rsid w:val="005731CA"/>
    <w:rsid w:val="00573338"/>
    <w:rsid w:val="005775AC"/>
    <w:rsid w:val="005844CF"/>
    <w:rsid w:val="00585F74"/>
    <w:rsid w:val="005B1929"/>
    <w:rsid w:val="005B5ABF"/>
    <w:rsid w:val="005C6DBB"/>
    <w:rsid w:val="005C7B57"/>
    <w:rsid w:val="005D2703"/>
    <w:rsid w:val="005D5EB1"/>
    <w:rsid w:val="005F1C3A"/>
    <w:rsid w:val="00600865"/>
    <w:rsid w:val="00600E85"/>
    <w:rsid w:val="006017C5"/>
    <w:rsid w:val="00607B03"/>
    <w:rsid w:val="00613BEA"/>
    <w:rsid w:val="00644E1E"/>
    <w:rsid w:val="00646B62"/>
    <w:rsid w:val="00651F3B"/>
    <w:rsid w:val="0065652F"/>
    <w:rsid w:val="006604FC"/>
    <w:rsid w:val="006759DE"/>
    <w:rsid w:val="00675E67"/>
    <w:rsid w:val="00681D0A"/>
    <w:rsid w:val="0068230E"/>
    <w:rsid w:val="00695F87"/>
    <w:rsid w:val="006979F0"/>
    <w:rsid w:val="006A2629"/>
    <w:rsid w:val="006A63F5"/>
    <w:rsid w:val="006C21CD"/>
    <w:rsid w:val="006C2FAB"/>
    <w:rsid w:val="006D0345"/>
    <w:rsid w:val="006F2B32"/>
    <w:rsid w:val="006F4265"/>
    <w:rsid w:val="007008F1"/>
    <w:rsid w:val="007031A2"/>
    <w:rsid w:val="00704F50"/>
    <w:rsid w:val="00731086"/>
    <w:rsid w:val="00744485"/>
    <w:rsid w:val="00752B38"/>
    <w:rsid w:val="00793B71"/>
    <w:rsid w:val="007965AE"/>
    <w:rsid w:val="007A47D0"/>
    <w:rsid w:val="007C174E"/>
    <w:rsid w:val="007D28E8"/>
    <w:rsid w:val="007E5F4A"/>
    <w:rsid w:val="0080032D"/>
    <w:rsid w:val="0080580C"/>
    <w:rsid w:val="00822E90"/>
    <w:rsid w:val="00825222"/>
    <w:rsid w:val="00845089"/>
    <w:rsid w:val="00847832"/>
    <w:rsid w:val="00856714"/>
    <w:rsid w:val="00862638"/>
    <w:rsid w:val="00872F7B"/>
    <w:rsid w:val="008822A0"/>
    <w:rsid w:val="008979AE"/>
    <w:rsid w:val="008A57E5"/>
    <w:rsid w:val="008A66EE"/>
    <w:rsid w:val="008B5293"/>
    <w:rsid w:val="008D4D7E"/>
    <w:rsid w:val="008E7E2D"/>
    <w:rsid w:val="008F1301"/>
    <w:rsid w:val="008F48C2"/>
    <w:rsid w:val="008F6A87"/>
    <w:rsid w:val="00905AA9"/>
    <w:rsid w:val="009232DB"/>
    <w:rsid w:val="00931A19"/>
    <w:rsid w:val="0093352D"/>
    <w:rsid w:val="0093752C"/>
    <w:rsid w:val="00944C91"/>
    <w:rsid w:val="00955215"/>
    <w:rsid w:val="009555B4"/>
    <w:rsid w:val="0097746E"/>
    <w:rsid w:val="00977E98"/>
    <w:rsid w:val="00980869"/>
    <w:rsid w:val="009925D6"/>
    <w:rsid w:val="00997605"/>
    <w:rsid w:val="0099795E"/>
    <w:rsid w:val="00997F23"/>
    <w:rsid w:val="009B2446"/>
    <w:rsid w:val="009B35F0"/>
    <w:rsid w:val="009E122C"/>
    <w:rsid w:val="009E4A32"/>
    <w:rsid w:val="009E694D"/>
    <w:rsid w:val="009E70F8"/>
    <w:rsid w:val="00A04E7B"/>
    <w:rsid w:val="00A20A62"/>
    <w:rsid w:val="00A43CAD"/>
    <w:rsid w:val="00A4697D"/>
    <w:rsid w:val="00A644D7"/>
    <w:rsid w:val="00A76677"/>
    <w:rsid w:val="00A773AF"/>
    <w:rsid w:val="00A90E0A"/>
    <w:rsid w:val="00AA678C"/>
    <w:rsid w:val="00AB3097"/>
    <w:rsid w:val="00AC78DC"/>
    <w:rsid w:val="00AE387B"/>
    <w:rsid w:val="00AE55E0"/>
    <w:rsid w:val="00B06A9F"/>
    <w:rsid w:val="00B1259D"/>
    <w:rsid w:val="00B1772E"/>
    <w:rsid w:val="00B17AB4"/>
    <w:rsid w:val="00B30514"/>
    <w:rsid w:val="00B632D2"/>
    <w:rsid w:val="00B646FA"/>
    <w:rsid w:val="00B7028B"/>
    <w:rsid w:val="00B71949"/>
    <w:rsid w:val="00B8348D"/>
    <w:rsid w:val="00B87C86"/>
    <w:rsid w:val="00BA0373"/>
    <w:rsid w:val="00BA4710"/>
    <w:rsid w:val="00BA585E"/>
    <w:rsid w:val="00BC51BE"/>
    <w:rsid w:val="00BD1EFE"/>
    <w:rsid w:val="00BD790B"/>
    <w:rsid w:val="00BE09B9"/>
    <w:rsid w:val="00BE5F03"/>
    <w:rsid w:val="00BE7117"/>
    <w:rsid w:val="00BF2C91"/>
    <w:rsid w:val="00BF54A0"/>
    <w:rsid w:val="00BF650D"/>
    <w:rsid w:val="00C000D5"/>
    <w:rsid w:val="00C04327"/>
    <w:rsid w:val="00C11F94"/>
    <w:rsid w:val="00C147C9"/>
    <w:rsid w:val="00C2140E"/>
    <w:rsid w:val="00C25E09"/>
    <w:rsid w:val="00C2667B"/>
    <w:rsid w:val="00C401F9"/>
    <w:rsid w:val="00C52182"/>
    <w:rsid w:val="00C62EF1"/>
    <w:rsid w:val="00C6314D"/>
    <w:rsid w:val="00C65479"/>
    <w:rsid w:val="00C66358"/>
    <w:rsid w:val="00CA1EC9"/>
    <w:rsid w:val="00CC66E1"/>
    <w:rsid w:val="00CD27C8"/>
    <w:rsid w:val="00CE1D01"/>
    <w:rsid w:val="00CE4BCA"/>
    <w:rsid w:val="00D00AC3"/>
    <w:rsid w:val="00D056DA"/>
    <w:rsid w:val="00D15DAE"/>
    <w:rsid w:val="00D30081"/>
    <w:rsid w:val="00D32BB0"/>
    <w:rsid w:val="00D40A22"/>
    <w:rsid w:val="00D40BBE"/>
    <w:rsid w:val="00D579A6"/>
    <w:rsid w:val="00D672A5"/>
    <w:rsid w:val="00DE4D0C"/>
    <w:rsid w:val="00E22209"/>
    <w:rsid w:val="00E37D49"/>
    <w:rsid w:val="00E42C97"/>
    <w:rsid w:val="00E45935"/>
    <w:rsid w:val="00E47765"/>
    <w:rsid w:val="00E55C71"/>
    <w:rsid w:val="00E60CBB"/>
    <w:rsid w:val="00E712D8"/>
    <w:rsid w:val="00E74E71"/>
    <w:rsid w:val="00E75B01"/>
    <w:rsid w:val="00E773EA"/>
    <w:rsid w:val="00E916AF"/>
    <w:rsid w:val="00E96B39"/>
    <w:rsid w:val="00EA577D"/>
    <w:rsid w:val="00EA6CBA"/>
    <w:rsid w:val="00EC1004"/>
    <w:rsid w:val="00EC236D"/>
    <w:rsid w:val="00EC6E95"/>
    <w:rsid w:val="00ED2E4F"/>
    <w:rsid w:val="00EE329C"/>
    <w:rsid w:val="00F03496"/>
    <w:rsid w:val="00F06CFD"/>
    <w:rsid w:val="00F1023F"/>
    <w:rsid w:val="00F37F94"/>
    <w:rsid w:val="00F5159A"/>
    <w:rsid w:val="00F53E6F"/>
    <w:rsid w:val="00F70198"/>
    <w:rsid w:val="00F90A92"/>
    <w:rsid w:val="00F93AE1"/>
    <w:rsid w:val="00F9465C"/>
    <w:rsid w:val="00FB22D4"/>
    <w:rsid w:val="00FC1916"/>
    <w:rsid w:val="00FD3DD8"/>
    <w:rsid w:val="00FD657C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EC86C0-6C3C-437A-B7B0-30D1CA77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74"/>
  </w:style>
  <w:style w:type="paragraph" w:styleId="1">
    <w:name w:val="heading 1"/>
    <w:basedOn w:val="a"/>
    <w:next w:val="a"/>
    <w:qFormat/>
    <w:rsid w:val="00585F74"/>
    <w:pPr>
      <w:keepNext/>
      <w:jc w:val="center"/>
      <w:outlineLvl w:val="0"/>
    </w:pPr>
    <w:rPr>
      <w:b/>
      <w:spacing w:val="42"/>
      <w:sz w:val="22"/>
    </w:rPr>
  </w:style>
  <w:style w:type="paragraph" w:styleId="2">
    <w:name w:val="heading 2"/>
    <w:basedOn w:val="a"/>
    <w:next w:val="a"/>
    <w:qFormat/>
    <w:rsid w:val="00585F74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585F7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qFormat/>
    <w:rsid w:val="00585F74"/>
    <w:pPr>
      <w:keepNext/>
      <w:ind w:left="-57" w:right="-57"/>
      <w:jc w:val="center"/>
      <w:outlineLvl w:val="3"/>
    </w:pPr>
    <w:rPr>
      <w:b/>
      <w:spacing w:val="1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47832"/>
    <w:pPr>
      <w:shd w:val="clear" w:color="auto" w:fill="FFFFFF"/>
      <w:spacing w:line="254" w:lineRule="exact"/>
      <w:ind w:left="-40" w:right="-26"/>
      <w:jc w:val="center"/>
    </w:pPr>
    <w:rPr>
      <w:b/>
      <w:bCs/>
      <w:szCs w:val="24"/>
    </w:rPr>
  </w:style>
  <w:style w:type="character" w:styleId="a4">
    <w:name w:val="Hyperlink"/>
    <w:basedOn w:val="a0"/>
    <w:rsid w:val="001B49C0"/>
    <w:rPr>
      <w:color w:val="0000FF" w:themeColor="hyperlink"/>
      <w:u w:val="single"/>
    </w:rPr>
  </w:style>
  <w:style w:type="character" w:customStyle="1" w:styleId="a5">
    <w:name w:val="Гипертекстовая ссылка"/>
    <w:uiPriority w:val="99"/>
    <w:rsid w:val="00E74E71"/>
    <w:rPr>
      <w:color w:val="106BBE"/>
    </w:rPr>
  </w:style>
  <w:style w:type="paragraph" w:styleId="a6">
    <w:name w:val="Balloon Text"/>
    <w:basedOn w:val="a"/>
    <w:link w:val="a7"/>
    <w:rsid w:val="00E74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4E7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02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2619A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82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822E9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ofile-dolgnost">
    <w:name w:val="profile-dolgnost"/>
    <w:basedOn w:val="a0"/>
    <w:rsid w:val="00CC66E1"/>
  </w:style>
  <w:style w:type="paragraph" w:styleId="aa">
    <w:name w:val="List Paragraph"/>
    <w:basedOn w:val="a"/>
    <w:uiPriority w:val="34"/>
    <w:qFormat/>
    <w:rsid w:val="005D2703"/>
    <w:pPr>
      <w:ind w:left="720"/>
      <w:contextualSpacing/>
    </w:pPr>
  </w:style>
  <w:style w:type="character" w:styleId="ab">
    <w:name w:val="Emphasis"/>
    <w:basedOn w:val="a0"/>
    <w:uiPriority w:val="20"/>
    <w:qFormat/>
    <w:rsid w:val="000E1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ivanova\Desktop\&#1073;&#1083;&#1072;&#1085;&#1082;&#1080;\&#1041;&#1083;&#1072;&#1085;&#1082;%20&#1087;&#1080;&#1089;&#1100;&#1084;&#1072;%20&#1060;&#1059;%20&#1091;&#1075;&#1083;&#1086;&#1074;&#1086;&#1081;%20&#1086;&#1090;&#1074;&#1077;&#109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FA35B-4332-4760-B416-0FB02BE0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ФУ угловой ответный</Template>
  <TotalTime>979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fin101</dc:creator>
  <cp:lastModifiedBy>Петухова Ольга Сергеевна</cp:lastModifiedBy>
  <cp:revision>47</cp:revision>
  <cp:lastPrinted>2022-04-21T14:54:00Z</cp:lastPrinted>
  <dcterms:created xsi:type="dcterms:W3CDTF">2018-10-02T11:22:00Z</dcterms:created>
  <dcterms:modified xsi:type="dcterms:W3CDTF">2022-04-22T04:40:00Z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-661135385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petuhovaos@cherepovetscity.ru</vt:lpwstr>
  </property>
  <property fmtid="{D5CDD505-2E9C-101B-9397-08002B2CF9AE}" pid="6" name="_AuthorEmailDisplayName">
    <vt:lpwstr>Петухова Ольга Сергеевна</vt:lpwstr>
  </property>
</Properties>
</file>