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00095" w14:textId="77777777" w:rsidR="00144576" w:rsidRDefault="00C015E6" w:rsidP="006B76E0">
      <w:pPr>
        <w:ind w:left="5529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                                                           </w:t>
      </w:r>
    </w:p>
    <w:p w14:paraId="53F3530E" w14:textId="77777777" w:rsidR="00144576" w:rsidRDefault="00144576" w:rsidP="006B76E0">
      <w:pPr>
        <w:ind w:left="5529"/>
        <w:rPr>
          <w:sz w:val="26"/>
          <w:szCs w:val="26"/>
        </w:rPr>
      </w:pPr>
    </w:p>
    <w:p w14:paraId="38C634E6" w14:textId="4941BA8B" w:rsidR="00AD2B2C" w:rsidRDefault="0025599B" w:rsidP="00144576">
      <w:pPr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845835">
        <w:rPr>
          <w:sz w:val="26"/>
          <w:szCs w:val="26"/>
        </w:rPr>
        <w:t>М</w:t>
      </w:r>
      <w:r>
        <w:rPr>
          <w:sz w:val="26"/>
          <w:szCs w:val="26"/>
        </w:rPr>
        <w:t>олодежн</w:t>
      </w:r>
      <w:r w:rsidR="00245A8E">
        <w:rPr>
          <w:sz w:val="26"/>
          <w:szCs w:val="26"/>
        </w:rPr>
        <w:t>ый парламент</w:t>
      </w:r>
    </w:p>
    <w:p w14:paraId="26E83C37" w14:textId="77777777" w:rsidR="0025599B" w:rsidRDefault="0025599B" w:rsidP="00144576">
      <w:pPr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города Череповца </w:t>
      </w:r>
    </w:p>
    <w:p w14:paraId="365AC998" w14:textId="4986C73C" w:rsidR="00094B17" w:rsidRDefault="0025599B" w:rsidP="00144576">
      <w:pPr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от кандидата в члены </w:t>
      </w:r>
      <w:r w:rsidR="00845835">
        <w:rPr>
          <w:sz w:val="26"/>
          <w:szCs w:val="26"/>
        </w:rPr>
        <w:t>М</w:t>
      </w:r>
      <w:r>
        <w:rPr>
          <w:sz w:val="26"/>
          <w:szCs w:val="26"/>
        </w:rPr>
        <w:t xml:space="preserve">олодежного парламента </w:t>
      </w:r>
      <w:r w:rsidR="00F1020E">
        <w:rPr>
          <w:sz w:val="26"/>
          <w:szCs w:val="26"/>
        </w:rPr>
        <w:t>города Череповца</w:t>
      </w:r>
    </w:p>
    <w:p w14:paraId="53F4AE39" w14:textId="77777777" w:rsidR="00DB3031" w:rsidRDefault="00DB3031" w:rsidP="00144576">
      <w:pPr>
        <w:ind w:left="5529"/>
        <w:rPr>
          <w:sz w:val="26"/>
          <w:szCs w:val="26"/>
        </w:rPr>
      </w:pPr>
    </w:p>
    <w:p w14:paraId="6CCCB106" w14:textId="77777777" w:rsidR="0025599B" w:rsidRDefault="0025599B" w:rsidP="00144576">
      <w:pPr>
        <w:ind w:left="5529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14:paraId="03B017BD" w14:textId="77777777" w:rsidR="0025599B" w:rsidRPr="0025599B" w:rsidRDefault="0025599B" w:rsidP="00144576">
      <w:pPr>
        <w:ind w:left="5529"/>
        <w:rPr>
          <w:sz w:val="22"/>
          <w:szCs w:val="22"/>
        </w:rPr>
      </w:pPr>
      <w:r w:rsidRPr="0025599B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</w:t>
      </w:r>
      <w:r w:rsidRPr="0025599B">
        <w:rPr>
          <w:sz w:val="22"/>
          <w:szCs w:val="22"/>
        </w:rPr>
        <w:t xml:space="preserve"> (фамилия, имя, отчество)</w:t>
      </w:r>
    </w:p>
    <w:p w14:paraId="158B5826" w14:textId="77777777" w:rsidR="001B4162" w:rsidRDefault="001B4162" w:rsidP="001B416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 w:rsidR="00C015E6">
        <w:rPr>
          <w:sz w:val="26"/>
          <w:szCs w:val="26"/>
        </w:rPr>
        <w:t xml:space="preserve">                              </w:t>
      </w:r>
    </w:p>
    <w:p w14:paraId="1DC15CE8" w14:textId="77777777" w:rsidR="00830EEB" w:rsidRDefault="00830EEB" w:rsidP="00830EE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</w:p>
    <w:p w14:paraId="1E16057A" w14:textId="77777777" w:rsidR="00094B17" w:rsidRDefault="0002429F" w:rsidP="00E41BD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14:paraId="4DDCE0F4" w14:textId="77777777" w:rsidR="0002429F" w:rsidRPr="00830EEB" w:rsidRDefault="0002429F" w:rsidP="00E41BD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="00C015E6">
        <w:rPr>
          <w:sz w:val="26"/>
          <w:szCs w:val="26"/>
        </w:rPr>
        <w:t xml:space="preserve">                            </w:t>
      </w:r>
    </w:p>
    <w:p w14:paraId="2DAEBCFE" w14:textId="77777777" w:rsidR="008E75A8" w:rsidRDefault="00342222" w:rsidP="008E75A8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 w:rsidR="0025599B">
        <w:rPr>
          <w:sz w:val="26"/>
          <w:szCs w:val="26"/>
        </w:rPr>
        <w:t xml:space="preserve"> о самовыдвижении</w:t>
      </w:r>
    </w:p>
    <w:p w14:paraId="239539A3" w14:textId="77777777" w:rsidR="008E75A8" w:rsidRDefault="008E75A8" w:rsidP="00AD2B2C">
      <w:pPr>
        <w:rPr>
          <w:sz w:val="26"/>
          <w:szCs w:val="26"/>
        </w:rPr>
      </w:pPr>
    </w:p>
    <w:p w14:paraId="2ED0E221" w14:textId="77777777" w:rsidR="00AD2B2C" w:rsidRDefault="00AD2B2C" w:rsidP="00AD2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2B2C">
        <w:rPr>
          <w:rFonts w:ascii="Times New Roman" w:hAnsi="Times New Roman" w:cs="Times New Roman"/>
          <w:sz w:val="26"/>
          <w:szCs w:val="26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____________________________________________________________________________,</w:t>
      </w:r>
    </w:p>
    <w:p w14:paraId="1E7FE382" w14:textId="77777777" w:rsidR="00AD2B2C" w:rsidRDefault="00AD2B2C" w:rsidP="00AD2B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2B47ABB3" w14:textId="77777777" w:rsidR="00AD2B2C" w:rsidRDefault="00AD2B2C" w:rsidP="00AD2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792B1B7" w14:textId="67EBF428" w:rsidR="00AD2B2C" w:rsidRPr="00AD2B2C" w:rsidRDefault="00AD2B2C" w:rsidP="00DB30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D2B2C">
        <w:rPr>
          <w:rFonts w:ascii="Times New Roman" w:hAnsi="Times New Roman" w:cs="Times New Roman"/>
          <w:sz w:val="26"/>
          <w:szCs w:val="26"/>
        </w:rPr>
        <w:t xml:space="preserve">выдвигаю свою кандидатуру </w:t>
      </w:r>
      <w:r w:rsidR="00245A8E">
        <w:rPr>
          <w:rFonts w:ascii="Times New Roman" w:hAnsi="Times New Roman" w:cs="Times New Roman"/>
          <w:sz w:val="26"/>
          <w:szCs w:val="26"/>
        </w:rPr>
        <w:t>в члены</w:t>
      </w:r>
      <w:r w:rsidRPr="00AD2B2C">
        <w:rPr>
          <w:rFonts w:ascii="Times New Roman" w:hAnsi="Times New Roman" w:cs="Times New Roman"/>
          <w:sz w:val="26"/>
          <w:szCs w:val="26"/>
        </w:rPr>
        <w:t xml:space="preserve"> </w:t>
      </w:r>
      <w:r w:rsidR="00845835">
        <w:rPr>
          <w:rFonts w:ascii="Times New Roman" w:hAnsi="Times New Roman" w:cs="Times New Roman"/>
          <w:sz w:val="26"/>
          <w:szCs w:val="26"/>
        </w:rPr>
        <w:t>М</w:t>
      </w:r>
      <w:r w:rsidRPr="00AD2B2C">
        <w:rPr>
          <w:rFonts w:ascii="Times New Roman" w:hAnsi="Times New Roman" w:cs="Times New Roman"/>
          <w:sz w:val="26"/>
          <w:szCs w:val="26"/>
        </w:rPr>
        <w:t xml:space="preserve">олодежного </w:t>
      </w:r>
      <w:r>
        <w:rPr>
          <w:rFonts w:ascii="Times New Roman" w:hAnsi="Times New Roman" w:cs="Times New Roman"/>
          <w:sz w:val="26"/>
          <w:szCs w:val="26"/>
        </w:rPr>
        <w:t>парламента</w:t>
      </w:r>
      <w:r w:rsidR="00F1020E">
        <w:rPr>
          <w:rFonts w:ascii="Times New Roman" w:hAnsi="Times New Roman" w:cs="Times New Roman"/>
          <w:sz w:val="26"/>
          <w:szCs w:val="26"/>
        </w:rPr>
        <w:t xml:space="preserve"> города Череповца</w:t>
      </w:r>
      <w:r w:rsidRPr="00AD2B2C">
        <w:rPr>
          <w:rFonts w:ascii="Times New Roman" w:hAnsi="Times New Roman" w:cs="Times New Roman"/>
          <w:sz w:val="26"/>
          <w:szCs w:val="26"/>
        </w:rPr>
        <w:t>.</w:t>
      </w:r>
    </w:p>
    <w:p w14:paraId="51B8A274" w14:textId="77777777" w:rsidR="00AD2B2C" w:rsidRPr="00AD2B2C" w:rsidRDefault="00AD2B2C" w:rsidP="00AD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33D286A" w14:textId="77777777" w:rsidR="00AD2B2C" w:rsidRDefault="00AD2B2C" w:rsidP="00AD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2B2C">
        <w:rPr>
          <w:rFonts w:ascii="Times New Roman" w:hAnsi="Times New Roman" w:cs="Times New Roman"/>
          <w:sz w:val="26"/>
          <w:szCs w:val="26"/>
        </w:rPr>
        <w:t>К заявлению прилагаю</w:t>
      </w:r>
      <w:r w:rsidR="00765CAA">
        <w:rPr>
          <w:rFonts w:ascii="Times New Roman" w:hAnsi="Times New Roman" w:cs="Times New Roman"/>
          <w:sz w:val="26"/>
          <w:szCs w:val="26"/>
        </w:rPr>
        <w:t>тся</w:t>
      </w:r>
      <w:r w:rsidRPr="00AD2B2C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260FF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 на ___л. в ____экз.</w:t>
      </w:r>
      <w:r w:rsidR="00765CAA">
        <w:rPr>
          <w:rFonts w:ascii="Times New Roman" w:hAnsi="Times New Roman" w:cs="Times New Roman"/>
          <w:sz w:val="26"/>
          <w:szCs w:val="26"/>
        </w:rPr>
        <w:t>;</w:t>
      </w:r>
    </w:p>
    <w:p w14:paraId="4C44300A" w14:textId="77777777" w:rsidR="001260FF" w:rsidRDefault="001260FF" w:rsidP="00AD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EF3DF0C" w14:textId="77777777" w:rsidR="00765CAA" w:rsidRDefault="00765CAA" w:rsidP="00765C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______________</w:t>
      </w:r>
      <w:r w:rsidR="001260FF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 на ___л. в ____экз.</w:t>
      </w:r>
      <w:r w:rsidR="00C61C8B">
        <w:rPr>
          <w:rFonts w:ascii="Times New Roman" w:hAnsi="Times New Roman" w:cs="Times New Roman"/>
          <w:sz w:val="26"/>
          <w:szCs w:val="26"/>
        </w:rPr>
        <w:t>;</w:t>
      </w:r>
    </w:p>
    <w:p w14:paraId="1CC0D363" w14:textId="77777777" w:rsidR="001260FF" w:rsidRDefault="001260FF" w:rsidP="00765C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C7A328A" w14:textId="5305F356" w:rsidR="00C61C8B" w:rsidRDefault="00C61C8B" w:rsidP="00C61C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_____________</w:t>
      </w:r>
      <w:r w:rsidR="001260FF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 на ___л. в ____экз.</w:t>
      </w:r>
    </w:p>
    <w:p w14:paraId="66F1AD19" w14:textId="77777777" w:rsidR="001260FF" w:rsidRDefault="001260FF" w:rsidP="00C61C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08A9789" w14:textId="3D251791" w:rsidR="00AD2B2C" w:rsidRDefault="00C61C8B" w:rsidP="00AD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14:paraId="3FE43B7C" w14:textId="77777777" w:rsidR="00AD2B2C" w:rsidRDefault="00AD2B2C" w:rsidP="00AD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1CAE049" w14:textId="77777777" w:rsidR="00AD2B2C" w:rsidRPr="00AD2B2C" w:rsidRDefault="00AD2B2C" w:rsidP="00AD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F0B1AFF" w14:textId="77777777" w:rsidR="00AD2B2C" w:rsidRPr="00AD2B2C" w:rsidRDefault="00AD2B2C" w:rsidP="00AD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2B2C">
        <w:rPr>
          <w:rFonts w:ascii="Times New Roman" w:hAnsi="Times New Roman" w:cs="Times New Roman"/>
          <w:sz w:val="26"/>
          <w:szCs w:val="26"/>
        </w:rPr>
        <w:t>____________________       __________/____________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14:paraId="7817979A" w14:textId="77777777" w:rsidR="00AD2B2C" w:rsidRPr="00AD2B2C" w:rsidRDefault="00AD2B2C" w:rsidP="00AD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2B2C">
        <w:rPr>
          <w:rFonts w:ascii="Times New Roman" w:hAnsi="Times New Roman" w:cs="Times New Roman"/>
          <w:sz w:val="26"/>
          <w:szCs w:val="26"/>
        </w:rPr>
        <w:t xml:space="preserve">   (число, месяц, год)                (подпись)                              (Ф.И.О.)</w:t>
      </w:r>
    </w:p>
    <w:p w14:paraId="3C1FEF86" w14:textId="77777777" w:rsidR="00AD2B2C" w:rsidRDefault="00AD2B2C" w:rsidP="00AD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034B5D5" w14:textId="77777777" w:rsidR="00AD2B2C" w:rsidRDefault="00AD2B2C" w:rsidP="00AD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1307129" w14:textId="77777777" w:rsidR="00AD2B2C" w:rsidRDefault="00AD2B2C" w:rsidP="00AD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A72285B" w14:textId="77777777" w:rsidR="00AD2B2C" w:rsidRDefault="00AD2B2C" w:rsidP="00AD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8830BA4" w14:textId="77777777" w:rsidR="00AD2B2C" w:rsidRDefault="00AD2B2C" w:rsidP="00AD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6627197" w14:textId="77777777" w:rsidR="00AD2B2C" w:rsidRDefault="00AD2B2C" w:rsidP="00AD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9AC6D9E" w14:textId="77777777" w:rsidR="00AD2B2C" w:rsidRDefault="00AD2B2C" w:rsidP="00AD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6F63657" w14:textId="77777777" w:rsidR="00AD2B2C" w:rsidRDefault="00AD2B2C" w:rsidP="00AD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E8F8FAE" w14:textId="77777777" w:rsidR="00AD2B2C" w:rsidRDefault="00AD2B2C" w:rsidP="00AD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487EB84" w14:textId="77777777" w:rsidR="00AD2B2C" w:rsidRDefault="00AD2B2C" w:rsidP="00AD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AD2B2C">
      <w:pgSz w:w="11906" w:h="16838"/>
      <w:pgMar w:top="238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A8"/>
    <w:rsid w:val="0002429F"/>
    <w:rsid w:val="00051111"/>
    <w:rsid w:val="00094B17"/>
    <w:rsid w:val="00097362"/>
    <w:rsid w:val="001260FF"/>
    <w:rsid w:val="00144576"/>
    <w:rsid w:val="00173EB2"/>
    <w:rsid w:val="001B4162"/>
    <w:rsid w:val="001E4D92"/>
    <w:rsid w:val="00245A8E"/>
    <w:rsid w:val="0025599B"/>
    <w:rsid w:val="002A3416"/>
    <w:rsid w:val="002E52EC"/>
    <w:rsid w:val="00342222"/>
    <w:rsid w:val="004176AE"/>
    <w:rsid w:val="0047119A"/>
    <w:rsid w:val="0049691A"/>
    <w:rsid w:val="004A28E0"/>
    <w:rsid w:val="004B5939"/>
    <w:rsid w:val="00552869"/>
    <w:rsid w:val="00584240"/>
    <w:rsid w:val="00586889"/>
    <w:rsid w:val="005C723F"/>
    <w:rsid w:val="00617F3D"/>
    <w:rsid w:val="006B76E0"/>
    <w:rsid w:val="006D2B61"/>
    <w:rsid w:val="006F1249"/>
    <w:rsid w:val="0071355F"/>
    <w:rsid w:val="00732C7B"/>
    <w:rsid w:val="00765CAA"/>
    <w:rsid w:val="007A4B6E"/>
    <w:rsid w:val="0080514B"/>
    <w:rsid w:val="00830EEB"/>
    <w:rsid w:val="00845835"/>
    <w:rsid w:val="008C2AE2"/>
    <w:rsid w:val="008D309F"/>
    <w:rsid w:val="008E75A8"/>
    <w:rsid w:val="009206EC"/>
    <w:rsid w:val="009C31A3"/>
    <w:rsid w:val="00A163FC"/>
    <w:rsid w:val="00AD2B2C"/>
    <w:rsid w:val="00B26ECE"/>
    <w:rsid w:val="00B50A2B"/>
    <w:rsid w:val="00B8650C"/>
    <w:rsid w:val="00B921DD"/>
    <w:rsid w:val="00BB5DE2"/>
    <w:rsid w:val="00C015E6"/>
    <w:rsid w:val="00C02C03"/>
    <w:rsid w:val="00C10B4E"/>
    <w:rsid w:val="00C61C8B"/>
    <w:rsid w:val="00D2437F"/>
    <w:rsid w:val="00DB3031"/>
    <w:rsid w:val="00DF1454"/>
    <w:rsid w:val="00E41BDD"/>
    <w:rsid w:val="00E43F69"/>
    <w:rsid w:val="00E846D2"/>
    <w:rsid w:val="00F1020E"/>
    <w:rsid w:val="00F676F4"/>
    <w:rsid w:val="00F96BC7"/>
    <w:rsid w:val="00FB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55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</w:rPr>
  </w:style>
  <w:style w:type="paragraph" w:styleId="a4">
    <w:name w:val="Body Text"/>
    <w:basedOn w:val="a"/>
    <w:rsid w:val="00B50A2B"/>
    <w:pPr>
      <w:jc w:val="both"/>
    </w:pPr>
    <w:rPr>
      <w:sz w:val="26"/>
      <w:szCs w:val="24"/>
    </w:rPr>
  </w:style>
  <w:style w:type="paragraph" w:styleId="a5">
    <w:name w:val="Balloon Text"/>
    <w:basedOn w:val="a"/>
    <w:semiHidden/>
    <w:rsid w:val="00F96B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2B2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6">
    <w:name w:val="Hyperlink"/>
    <w:uiPriority w:val="99"/>
    <w:unhideWhenUsed/>
    <w:rsid w:val="00AD2B2C"/>
    <w:rPr>
      <w:rFonts w:cs="Times New Roman"/>
      <w:color w:val="0000FF"/>
      <w:u w:val="single"/>
    </w:rPr>
  </w:style>
  <w:style w:type="paragraph" w:customStyle="1" w:styleId="consplusnonformat">
    <w:name w:val="consplusnonformat"/>
    <w:basedOn w:val="a"/>
    <w:rsid w:val="0058424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</w:rPr>
  </w:style>
  <w:style w:type="paragraph" w:styleId="a4">
    <w:name w:val="Body Text"/>
    <w:basedOn w:val="a"/>
    <w:rsid w:val="00B50A2B"/>
    <w:pPr>
      <w:jc w:val="both"/>
    </w:pPr>
    <w:rPr>
      <w:sz w:val="26"/>
      <w:szCs w:val="24"/>
    </w:rPr>
  </w:style>
  <w:style w:type="paragraph" w:styleId="a5">
    <w:name w:val="Balloon Text"/>
    <w:basedOn w:val="a"/>
    <w:semiHidden/>
    <w:rsid w:val="00F96B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2B2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6">
    <w:name w:val="Hyperlink"/>
    <w:uiPriority w:val="99"/>
    <w:unhideWhenUsed/>
    <w:rsid w:val="00AD2B2C"/>
    <w:rPr>
      <w:rFonts w:cs="Times New Roman"/>
      <w:color w:val="0000FF"/>
      <w:u w:val="single"/>
    </w:rPr>
  </w:style>
  <w:style w:type="paragraph" w:customStyle="1" w:styleId="consplusnonformat">
    <w:name w:val="consplusnonformat"/>
    <w:basedOn w:val="a"/>
    <w:rsid w:val="005842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6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mind215\Application%20Data\Microsoft\&#1064;&#1072;&#1073;&#1083;&#1086;&#1085;&#1099;\&#1055;&#1080;&#1089;&#1100;&#1084;&#1086;%20&#1063;&#1077;&#1088;&#1043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ЧерГД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мэрия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Uspenskaya</dc:creator>
  <cp:lastModifiedBy>Белозёрова Наталья Витальевна</cp:lastModifiedBy>
  <cp:revision>2</cp:revision>
  <cp:lastPrinted>2014-11-24T13:49:00Z</cp:lastPrinted>
  <dcterms:created xsi:type="dcterms:W3CDTF">2021-11-30T13:31:00Z</dcterms:created>
  <dcterms:modified xsi:type="dcterms:W3CDTF">2021-11-30T13:31:00Z</dcterms:modified>
</cp:coreProperties>
</file>