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0095" w14:textId="77777777" w:rsidR="00144576" w:rsidRDefault="00C015E6" w:rsidP="006B76E0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14:paraId="53F3530E" w14:textId="77777777" w:rsidR="00144576" w:rsidRDefault="00144576" w:rsidP="006B76E0">
      <w:pPr>
        <w:ind w:left="5529"/>
        <w:rPr>
          <w:sz w:val="26"/>
          <w:szCs w:val="26"/>
        </w:rPr>
      </w:pPr>
    </w:p>
    <w:p w14:paraId="38C634E6" w14:textId="4941BA8B" w:rsidR="00AD2B2C" w:rsidRDefault="0025599B" w:rsidP="00144576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45835">
        <w:rPr>
          <w:sz w:val="26"/>
          <w:szCs w:val="26"/>
        </w:rPr>
        <w:t>М</w:t>
      </w:r>
      <w:r>
        <w:rPr>
          <w:sz w:val="26"/>
          <w:szCs w:val="26"/>
        </w:rPr>
        <w:t>олодежн</w:t>
      </w:r>
      <w:r w:rsidR="00245A8E">
        <w:rPr>
          <w:sz w:val="26"/>
          <w:szCs w:val="26"/>
        </w:rPr>
        <w:t>ый парламент</w:t>
      </w:r>
    </w:p>
    <w:p w14:paraId="26E83C37" w14:textId="77777777" w:rsidR="0025599B" w:rsidRDefault="0025599B" w:rsidP="00144576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города Череповца </w:t>
      </w:r>
    </w:p>
    <w:p w14:paraId="365AC998" w14:textId="4986C73C" w:rsidR="00094B17" w:rsidRDefault="0025599B" w:rsidP="00144576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кандидата в члены </w:t>
      </w:r>
      <w:r w:rsidR="00845835">
        <w:rPr>
          <w:sz w:val="26"/>
          <w:szCs w:val="26"/>
        </w:rPr>
        <w:t>М</w:t>
      </w:r>
      <w:r>
        <w:rPr>
          <w:sz w:val="26"/>
          <w:szCs w:val="26"/>
        </w:rPr>
        <w:t xml:space="preserve">олодежного парламента </w:t>
      </w:r>
      <w:r w:rsidR="00F1020E">
        <w:rPr>
          <w:sz w:val="26"/>
          <w:szCs w:val="26"/>
        </w:rPr>
        <w:t>города Череповца</w:t>
      </w:r>
    </w:p>
    <w:p w14:paraId="53F4AE39" w14:textId="77777777" w:rsidR="00DB3031" w:rsidRDefault="00DB3031" w:rsidP="00144576">
      <w:pPr>
        <w:ind w:left="5529"/>
        <w:rPr>
          <w:sz w:val="26"/>
          <w:szCs w:val="26"/>
        </w:rPr>
      </w:pPr>
    </w:p>
    <w:p w14:paraId="6CCCB106" w14:textId="77777777" w:rsidR="0025599B" w:rsidRDefault="0025599B" w:rsidP="00144576">
      <w:pPr>
        <w:ind w:left="5529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03B017BD" w14:textId="77777777" w:rsidR="0025599B" w:rsidRPr="0025599B" w:rsidRDefault="0025599B" w:rsidP="00144576">
      <w:pPr>
        <w:ind w:left="5529"/>
        <w:rPr>
          <w:sz w:val="22"/>
          <w:szCs w:val="22"/>
        </w:rPr>
      </w:pPr>
      <w:r w:rsidRPr="0025599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25599B">
        <w:rPr>
          <w:sz w:val="22"/>
          <w:szCs w:val="22"/>
        </w:rPr>
        <w:t xml:space="preserve"> (фамилия, имя, отчество)</w:t>
      </w:r>
    </w:p>
    <w:p w14:paraId="158B5826" w14:textId="77777777" w:rsidR="001B4162" w:rsidRDefault="001B4162" w:rsidP="001B41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C015E6">
        <w:rPr>
          <w:sz w:val="26"/>
          <w:szCs w:val="26"/>
        </w:rPr>
        <w:t xml:space="preserve">                              </w:t>
      </w:r>
    </w:p>
    <w:p w14:paraId="1DC15CE8" w14:textId="77777777" w:rsidR="00830EEB" w:rsidRDefault="00830EEB" w:rsidP="00830E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14:paraId="1E16057A" w14:textId="77777777" w:rsidR="00094B17" w:rsidRDefault="0002429F" w:rsidP="00E41B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14:paraId="4DDCE0F4" w14:textId="77777777" w:rsidR="0002429F" w:rsidRPr="00830EEB" w:rsidRDefault="0002429F" w:rsidP="00E41B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C015E6">
        <w:rPr>
          <w:sz w:val="26"/>
          <w:szCs w:val="26"/>
        </w:rPr>
        <w:t xml:space="preserve">                            </w:t>
      </w:r>
    </w:p>
    <w:p w14:paraId="2DAEBCFE" w14:textId="77777777" w:rsidR="008E75A8" w:rsidRDefault="00342222" w:rsidP="008E75A8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25599B">
        <w:rPr>
          <w:sz w:val="26"/>
          <w:szCs w:val="26"/>
        </w:rPr>
        <w:t xml:space="preserve"> о самовыдвижении</w:t>
      </w:r>
    </w:p>
    <w:p w14:paraId="239539A3" w14:textId="77777777" w:rsidR="008E75A8" w:rsidRDefault="008E75A8" w:rsidP="00AD2B2C">
      <w:pPr>
        <w:rPr>
          <w:sz w:val="26"/>
          <w:szCs w:val="26"/>
        </w:rPr>
      </w:pPr>
    </w:p>
    <w:p w14:paraId="2ED0E221" w14:textId="77777777" w:rsidR="00AD2B2C" w:rsidRDefault="00AD2B2C" w:rsidP="00AD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B2C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</w:t>
      </w:r>
    </w:p>
    <w:p w14:paraId="1E7FE382" w14:textId="77777777" w:rsidR="00AD2B2C" w:rsidRDefault="00AD2B2C" w:rsidP="00AD2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2B47ABB3" w14:textId="77777777" w:rsidR="00AD2B2C" w:rsidRDefault="00AD2B2C" w:rsidP="00AD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92B1B7" w14:textId="67EBF428" w:rsidR="00AD2B2C" w:rsidRPr="00AD2B2C" w:rsidRDefault="00AD2B2C" w:rsidP="00DB30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2B2C">
        <w:rPr>
          <w:rFonts w:ascii="Times New Roman" w:hAnsi="Times New Roman" w:cs="Times New Roman"/>
          <w:sz w:val="26"/>
          <w:szCs w:val="26"/>
        </w:rPr>
        <w:t xml:space="preserve">выдвигаю свою кандидатуру </w:t>
      </w:r>
      <w:r w:rsidR="00245A8E">
        <w:rPr>
          <w:rFonts w:ascii="Times New Roman" w:hAnsi="Times New Roman" w:cs="Times New Roman"/>
          <w:sz w:val="26"/>
          <w:szCs w:val="26"/>
        </w:rPr>
        <w:t>в члены</w:t>
      </w:r>
      <w:r w:rsidRPr="00AD2B2C">
        <w:rPr>
          <w:rFonts w:ascii="Times New Roman" w:hAnsi="Times New Roman" w:cs="Times New Roman"/>
          <w:sz w:val="26"/>
          <w:szCs w:val="26"/>
        </w:rPr>
        <w:t xml:space="preserve"> </w:t>
      </w:r>
      <w:r w:rsidR="00845835">
        <w:rPr>
          <w:rFonts w:ascii="Times New Roman" w:hAnsi="Times New Roman" w:cs="Times New Roman"/>
          <w:sz w:val="26"/>
          <w:szCs w:val="26"/>
        </w:rPr>
        <w:t>М</w:t>
      </w:r>
      <w:r w:rsidRPr="00AD2B2C">
        <w:rPr>
          <w:rFonts w:ascii="Times New Roman" w:hAnsi="Times New Roman" w:cs="Times New Roman"/>
          <w:sz w:val="26"/>
          <w:szCs w:val="26"/>
        </w:rPr>
        <w:t xml:space="preserve">олодежного </w:t>
      </w:r>
      <w:r>
        <w:rPr>
          <w:rFonts w:ascii="Times New Roman" w:hAnsi="Times New Roman" w:cs="Times New Roman"/>
          <w:sz w:val="26"/>
          <w:szCs w:val="26"/>
        </w:rPr>
        <w:t>парламента</w:t>
      </w:r>
      <w:r w:rsidR="00F1020E"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  <w:r w:rsidRPr="00AD2B2C">
        <w:rPr>
          <w:rFonts w:ascii="Times New Roman" w:hAnsi="Times New Roman" w:cs="Times New Roman"/>
          <w:sz w:val="26"/>
          <w:szCs w:val="26"/>
        </w:rPr>
        <w:t>.</w:t>
      </w:r>
    </w:p>
    <w:p w14:paraId="51B8A274" w14:textId="77777777" w:rsidR="00AD2B2C" w:rsidRP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3D286A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B2C">
        <w:rPr>
          <w:rFonts w:ascii="Times New Roman" w:hAnsi="Times New Roman" w:cs="Times New Roman"/>
          <w:sz w:val="26"/>
          <w:szCs w:val="26"/>
        </w:rPr>
        <w:t>К заявлению прилагаю</w:t>
      </w:r>
      <w:r w:rsidR="00765CAA">
        <w:rPr>
          <w:rFonts w:ascii="Times New Roman" w:hAnsi="Times New Roman" w:cs="Times New Roman"/>
          <w:sz w:val="26"/>
          <w:szCs w:val="26"/>
        </w:rPr>
        <w:t>тся</w:t>
      </w:r>
      <w:r w:rsidRPr="00AD2B2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260F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 на ___л. в ____экз.</w:t>
      </w:r>
      <w:r w:rsidR="00765CAA">
        <w:rPr>
          <w:rFonts w:ascii="Times New Roman" w:hAnsi="Times New Roman" w:cs="Times New Roman"/>
          <w:sz w:val="26"/>
          <w:szCs w:val="26"/>
        </w:rPr>
        <w:t>;</w:t>
      </w:r>
    </w:p>
    <w:p w14:paraId="4C44300A" w14:textId="77777777" w:rsidR="001260FF" w:rsidRDefault="001260FF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F3DF0C" w14:textId="77777777" w:rsidR="00765CAA" w:rsidRDefault="00765CAA" w:rsidP="00765C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</w:t>
      </w:r>
      <w:r w:rsidR="001260F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 на ___л. в ____экз.</w:t>
      </w:r>
      <w:r w:rsidR="00C61C8B">
        <w:rPr>
          <w:rFonts w:ascii="Times New Roman" w:hAnsi="Times New Roman" w:cs="Times New Roman"/>
          <w:sz w:val="26"/>
          <w:szCs w:val="26"/>
        </w:rPr>
        <w:t>;</w:t>
      </w:r>
    </w:p>
    <w:p w14:paraId="1CC0D363" w14:textId="77777777" w:rsidR="001260FF" w:rsidRDefault="001260FF" w:rsidP="00765C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7A328A" w14:textId="5305F356" w:rsidR="00C61C8B" w:rsidRDefault="00C61C8B" w:rsidP="00C61C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</w:t>
      </w:r>
      <w:r w:rsidR="001260F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 на ___л. в ____экз.</w:t>
      </w:r>
    </w:p>
    <w:p w14:paraId="66F1AD19" w14:textId="77777777" w:rsidR="001260FF" w:rsidRDefault="001260FF" w:rsidP="00C61C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08A9789" w14:textId="3D251791" w:rsidR="00AD2B2C" w:rsidRDefault="00C61C8B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3FE43B7C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CAE049" w14:textId="77777777" w:rsidR="00AD2B2C" w:rsidRP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0B1AFF" w14:textId="77777777" w:rsidR="00AD2B2C" w:rsidRP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B2C">
        <w:rPr>
          <w:rFonts w:ascii="Times New Roman" w:hAnsi="Times New Roman" w:cs="Times New Roman"/>
          <w:sz w:val="26"/>
          <w:szCs w:val="26"/>
        </w:rPr>
        <w:t>____________________       __________/____________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7817979A" w14:textId="77777777" w:rsidR="00AD2B2C" w:rsidRP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B2C">
        <w:rPr>
          <w:rFonts w:ascii="Times New Roman" w:hAnsi="Times New Roman" w:cs="Times New Roman"/>
          <w:sz w:val="26"/>
          <w:szCs w:val="26"/>
        </w:rPr>
        <w:t xml:space="preserve">   (число, месяц, </w:t>
      </w:r>
      <w:proofErr w:type="gramStart"/>
      <w:r w:rsidRPr="00AD2B2C">
        <w:rPr>
          <w:rFonts w:ascii="Times New Roman" w:hAnsi="Times New Roman" w:cs="Times New Roman"/>
          <w:sz w:val="26"/>
          <w:szCs w:val="26"/>
        </w:rPr>
        <w:t xml:space="preserve">год)   </w:t>
      </w:r>
      <w:proofErr w:type="gramEnd"/>
      <w:r w:rsidRPr="00AD2B2C">
        <w:rPr>
          <w:rFonts w:ascii="Times New Roman" w:hAnsi="Times New Roman" w:cs="Times New Roman"/>
          <w:sz w:val="26"/>
          <w:szCs w:val="26"/>
        </w:rPr>
        <w:t xml:space="preserve">             (подпись)                              (Ф.И.О.)</w:t>
      </w:r>
    </w:p>
    <w:p w14:paraId="3C1FEF86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034B5D5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307129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72285B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830BA4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627197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AC6D9E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F63657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8F8FAE" w14:textId="77777777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87EB84" w14:textId="32349D1E" w:rsidR="00AD2B2C" w:rsidRDefault="00AD2B2C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7C56F3" w14:textId="682073F4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00D4303" w14:textId="57D0AF18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D9FFDC" w14:textId="75399A72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E70D9C" w14:textId="6401FFCC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BF250E" w14:textId="2EFD4BCD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51B66A" w14:textId="47CFCA2A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8B75F1" w14:textId="4638595F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C95B8A" w14:textId="19C9A8A8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5801AE" w14:textId="13456973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EB1034" w14:textId="1CD99A45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001AD0" w14:textId="16117DEC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1890D7" w14:textId="2179543C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A14A41" w14:textId="4DD8B229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F9E039" w14:textId="13F6A3C3" w:rsidR="000E0629" w:rsidRDefault="000E0629" w:rsidP="00AD2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20B862A" w14:textId="57C1EA4D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78034E45" w14:textId="31DE96F1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14:paraId="251D2581" w14:textId="55F331C7" w:rsidR="000E0629" w:rsidRDefault="000E0629" w:rsidP="000E0629">
      <w:pPr>
        <w:jc w:val="center"/>
        <w:rPr>
          <w:b/>
          <w:sz w:val="28"/>
          <w:szCs w:val="32"/>
        </w:rPr>
      </w:pPr>
      <w:r w:rsidRPr="006D6E41">
        <w:rPr>
          <w:b/>
          <w:sz w:val="28"/>
          <w:szCs w:val="32"/>
        </w:rPr>
        <w:t xml:space="preserve">АНКЕТА </w:t>
      </w:r>
    </w:p>
    <w:p w14:paraId="6A349369" w14:textId="58F535E8" w:rsidR="000E0629" w:rsidRDefault="000E0629" w:rsidP="000E0629">
      <w:pPr>
        <w:jc w:val="center"/>
        <w:rPr>
          <w:b/>
          <w:sz w:val="28"/>
          <w:szCs w:val="32"/>
        </w:rPr>
      </w:pPr>
      <w:r w:rsidRPr="006D6E41">
        <w:rPr>
          <w:b/>
          <w:sz w:val="28"/>
          <w:szCs w:val="32"/>
        </w:rPr>
        <w:t>кандидата в члены Молодежного парламента города Череповца</w:t>
      </w:r>
    </w:p>
    <w:p w14:paraId="7E082345" w14:textId="0652A9D2" w:rsidR="000E0629" w:rsidRPr="00852501" w:rsidRDefault="000E0629" w:rsidP="000E0629">
      <w:pPr>
        <w:jc w:val="center"/>
        <w:rPr>
          <w:b/>
          <w:sz w:val="28"/>
          <w:szCs w:val="32"/>
        </w:rPr>
      </w:pPr>
    </w:p>
    <w:tbl>
      <w:tblPr>
        <w:tblStyle w:val="a7"/>
        <w:tblW w:w="10771" w:type="dxa"/>
        <w:tblInd w:w="-1137" w:type="dxa"/>
        <w:tblLook w:val="04A0" w:firstRow="1" w:lastRow="0" w:firstColumn="1" w:lastColumn="0" w:noHBand="0" w:noVBand="1"/>
      </w:tblPr>
      <w:tblGrid>
        <w:gridCol w:w="3967"/>
        <w:gridCol w:w="4397"/>
        <w:gridCol w:w="2407"/>
      </w:tblGrid>
      <w:tr w:rsidR="000E0629" w:rsidRPr="001D7E68" w14:paraId="1E5345BB" w14:textId="77777777" w:rsidTr="000E0629">
        <w:trPr>
          <w:trHeight w:val="153"/>
        </w:trPr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F23" w14:textId="77777777" w:rsidR="000E0629" w:rsidRPr="000301F9" w:rsidRDefault="000E0629" w:rsidP="00CC2F63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Фамилия, имя, отчество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98EF" w14:textId="77777777" w:rsidR="000E0629" w:rsidRPr="001D7E68" w:rsidRDefault="000E0629" w:rsidP="00CC2F63">
            <w:pPr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50401" w14:textId="45466C68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82401">
              <w:rPr>
                <w:rFonts w:ascii="Times New Roman" w:hAnsi="Times New Roman"/>
                <w:b/>
                <w:noProof/>
                <w:sz w:val="28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E3C8783" wp14:editId="138CB9A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71120</wp:posOffset>
                  </wp:positionV>
                  <wp:extent cx="1275715" cy="1339215"/>
                  <wp:effectExtent l="0" t="0" r="0" b="0"/>
                  <wp:wrapNone/>
                  <wp:docPr id="3" name="Рисунок 1" descr="C:\Users\User\Desktop\МОЛОДЕЖНЫЙ ПАРЛАМЕНТ\2019 год\Дело молодых_19-20\Логотипы_Дело молодых\Лого парламен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ЛОДЕЖНЫЙ ПАРЛАМЕНТ\2019 год\Дело молодых_19-20\Логотипы_Дело молодых\Лого парламен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5882" t="8850" r="25294" b="1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778BE2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F3E17C5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6C22C305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0CA08A96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05F14209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37F06D3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0B357EEF" w14:textId="77777777" w:rsidR="000E0629" w:rsidRPr="001D7E68" w:rsidRDefault="000E0629" w:rsidP="00CC2F63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b/>
                <w:iCs/>
                <w:sz w:val="26"/>
                <w:szCs w:val="26"/>
              </w:rPr>
              <w:t>Фото</w:t>
            </w:r>
          </w:p>
        </w:tc>
      </w:tr>
      <w:tr w:rsidR="000E0629" w:rsidRPr="001D7E68" w14:paraId="7905A10D" w14:textId="77777777" w:rsidTr="000E0629">
        <w:trPr>
          <w:trHeight w:val="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E588" w14:textId="77777777" w:rsidR="000E0629" w:rsidRPr="000301F9" w:rsidRDefault="000E0629" w:rsidP="00CC2F63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Дата, месяц и год рождения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8100" w14:textId="77777777" w:rsidR="000E0629" w:rsidRPr="001D7E68" w:rsidRDefault="000E0629" w:rsidP="00CC2F63">
            <w:pPr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021BABD" w14:textId="77777777" w:rsidR="000E0629" w:rsidRPr="001D7E68" w:rsidRDefault="000E0629" w:rsidP="00CC2F63">
            <w:pPr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</w:tr>
      <w:tr w:rsidR="000E0629" w:rsidRPr="001D7E68" w14:paraId="0F061F14" w14:textId="77777777" w:rsidTr="000E0629">
        <w:trPr>
          <w:trHeight w:val="67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58FF" w14:textId="6D6EE509" w:rsidR="000E0629" w:rsidRPr="000301F9" w:rsidRDefault="000E0629" w:rsidP="00CC2F63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Серия и номер паспорта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</w:t>
            </w: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</w:t>
            </w:r>
            <w:proofErr w:type="gramEnd"/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заменяющего его документа), кем и когда выдан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106A" w14:textId="77777777" w:rsidR="000E0629" w:rsidRPr="001D7E68" w:rsidRDefault="000E0629" w:rsidP="00CC2F63">
            <w:pPr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379B449" w14:textId="77777777" w:rsidR="000E0629" w:rsidRPr="001D7E68" w:rsidRDefault="000E0629" w:rsidP="00CC2F63">
            <w:pPr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</w:tr>
      <w:tr w:rsidR="000E0629" w:rsidRPr="001D7E68" w14:paraId="325E6C67" w14:textId="77777777" w:rsidTr="000E0629">
        <w:trPr>
          <w:trHeight w:val="33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EB79" w14:textId="6EB8CD80" w:rsidR="000E0629" w:rsidRPr="000301F9" w:rsidRDefault="000E0629" w:rsidP="00CC2F63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Контактный </w:t>
            </w:r>
            <w:proofErr w:type="gramStart"/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телефон,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     </w:t>
            </w: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электронная почта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7D6A" w14:textId="77777777" w:rsidR="000E0629" w:rsidRPr="001D7E68" w:rsidRDefault="000E0629" w:rsidP="00CC2F63">
            <w:pPr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A881A1B" w14:textId="77777777" w:rsidR="000E0629" w:rsidRPr="001D7E68" w:rsidRDefault="000E0629" w:rsidP="00CC2F63">
            <w:pPr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</w:tr>
      <w:tr w:rsidR="000E0629" w:rsidRPr="001D7E68" w14:paraId="1DE36A29" w14:textId="77777777" w:rsidTr="000E0629">
        <w:trPr>
          <w:trHeight w:val="17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8927" w14:textId="3C85197F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Адрес места </w:t>
            </w:r>
            <w:proofErr w:type="gramStart"/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жительства,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регистрации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77FEC" w14:textId="77777777" w:rsidR="000E0629" w:rsidRPr="001D7E68" w:rsidRDefault="000E0629" w:rsidP="00CC2F63">
            <w:pPr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</w:tr>
      <w:tr w:rsidR="000E0629" w:rsidRPr="001D7E68" w14:paraId="3BFBF701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386C7040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А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ккаунты в социальных </w:t>
            </w:r>
          </w:p>
          <w:p w14:paraId="331B1A6C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сетях</w:t>
            </w:r>
          </w:p>
        </w:tc>
        <w:tc>
          <w:tcPr>
            <w:tcW w:w="6804" w:type="dxa"/>
            <w:gridSpan w:val="2"/>
          </w:tcPr>
          <w:p w14:paraId="31D16C8A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4A3DB2AA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6F1825BE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4C3FB3A2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6804" w:type="dxa"/>
            <w:gridSpan w:val="2"/>
          </w:tcPr>
          <w:p w14:paraId="42DB38A0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22D8EE78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0C6CDF24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Место учебы, работы, должность </w:t>
            </w:r>
          </w:p>
        </w:tc>
        <w:tc>
          <w:tcPr>
            <w:tcW w:w="6804" w:type="dxa"/>
            <w:gridSpan w:val="2"/>
          </w:tcPr>
          <w:p w14:paraId="47B917F5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782C11D8" w14:textId="77777777" w:rsidTr="000E0629">
        <w:trPr>
          <w:trHeight w:val="680"/>
        </w:trPr>
        <w:tc>
          <w:tcPr>
            <w:tcW w:w="3967" w:type="dxa"/>
            <w:vAlign w:val="center"/>
          </w:tcPr>
          <w:p w14:paraId="77412A9C" w14:textId="22462929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Сведения об образовании (когда и какое учебное заведение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закончили, специальность по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диплому)</w:t>
            </w:r>
          </w:p>
        </w:tc>
        <w:tc>
          <w:tcPr>
            <w:tcW w:w="6804" w:type="dxa"/>
            <w:gridSpan w:val="2"/>
          </w:tcPr>
          <w:p w14:paraId="1A0CABA5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73218DEA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694E33F4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60DF2256" w14:textId="77777777" w:rsidTr="000E0629">
        <w:trPr>
          <w:trHeight w:val="245"/>
        </w:trPr>
        <w:tc>
          <w:tcPr>
            <w:tcW w:w="3967" w:type="dxa"/>
            <w:vAlign w:val="center"/>
          </w:tcPr>
          <w:p w14:paraId="4DB5957C" w14:textId="5C3AC550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Наименование выдвинувшей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организации (самовыдвижение)</w:t>
            </w:r>
          </w:p>
        </w:tc>
        <w:tc>
          <w:tcPr>
            <w:tcW w:w="6804" w:type="dxa"/>
            <w:gridSpan w:val="2"/>
          </w:tcPr>
          <w:p w14:paraId="4A34A65D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012093A0" w14:textId="77777777" w:rsidTr="000E0629">
        <w:trPr>
          <w:trHeight w:val="680"/>
        </w:trPr>
        <w:tc>
          <w:tcPr>
            <w:tcW w:w="3967" w:type="dxa"/>
            <w:vAlign w:val="center"/>
          </w:tcPr>
          <w:p w14:paraId="6B35344D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Принадлежность к молодежным общественным организациям, объединениям</w:t>
            </w:r>
          </w:p>
        </w:tc>
        <w:tc>
          <w:tcPr>
            <w:tcW w:w="6804" w:type="dxa"/>
            <w:gridSpan w:val="2"/>
          </w:tcPr>
          <w:p w14:paraId="73245FDC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57E7EB8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70D04629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2571C550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59CC16FF" w14:textId="340C9979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Сведения об опыте участия в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молодежном самоуправлении</w:t>
            </w:r>
          </w:p>
        </w:tc>
        <w:tc>
          <w:tcPr>
            <w:tcW w:w="6804" w:type="dxa"/>
            <w:gridSpan w:val="2"/>
          </w:tcPr>
          <w:p w14:paraId="059B257C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2BF9B3C1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0638E7B0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18AB4B82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Являетесь ли государственным или муниципальным служащим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?</w:t>
            </w:r>
          </w:p>
        </w:tc>
        <w:tc>
          <w:tcPr>
            <w:tcW w:w="6804" w:type="dxa"/>
            <w:gridSpan w:val="2"/>
          </w:tcPr>
          <w:p w14:paraId="7E7C6B9A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0782901B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501CFE6A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Партийная принадлежность</w:t>
            </w:r>
          </w:p>
        </w:tc>
        <w:tc>
          <w:tcPr>
            <w:tcW w:w="6804" w:type="dxa"/>
            <w:gridSpan w:val="2"/>
          </w:tcPr>
          <w:p w14:paraId="0358FA2F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0FCA3517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36DF03AC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Участие в проектах</w:t>
            </w:r>
          </w:p>
          <w:p w14:paraId="249CA93D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Молодежного парламента города Череповца</w:t>
            </w:r>
          </w:p>
        </w:tc>
        <w:tc>
          <w:tcPr>
            <w:tcW w:w="6804" w:type="dxa"/>
            <w:gridSpan w:val="2"/>
          </w:tcPr>
          <w:p w14:paraId="29155524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2700099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0DD3C21B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0C5AD6AD" w14:textId="77777777" w:rsidTr="000E0629">
        <w:trPr>
          <w:trHeight w:val="680"/>
        </w:trPr>
        <w:tc>
          <w:tcPr>
            <w:tcW w:w="3967" w:type="dxa"/>
            <w:vAlign w:val="center"/>
          </w:tcPr>
          <w:p w14:paraId="5B637E6F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Какие направления деятельности Молодежного парламента Вам наиболее интересны?</w:t>
            </w:r>
          </w:p>
        </w:tc>
        <w:tc>
          <w:tcPr>
            <w:tcW w:w="6804" w:type="dxa"/>
            <w:gridSpan w:val="2"/>
          </w:tcPr>
          <w:p w14:paraId="12F64251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4BADEAC6" w14:textId="77777777" w:rsidTr="000E0629">
        <w:trPr>
          <w:trHeight w:val="680"/>
        </w:trPr>
        <w:tc>
          <w:tcPr>
            <w:tcW w:w="3967" w:type="dxa"/>
            <w:vAlign w:val="center"/>
          </w:tcPr>
          <w:p w14:paraId="13EA55A2" w14:textId="3CF8DB1F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Какой проект или мероприятие Вы бы хотели реализовать в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рамках деятельности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   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Молодежного парламента? </w:t>
            </w:r>
          </w:p>
        </w:tc>
        <w:tc>
          <w:tcPr>
            <w:tcW w:w="6804" w:type="dxa"/>
            <w:gridSpan w:val="2"/>
          </w:tcPr>
          <w:p w14:paraId="1FE3F6D4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0780E7BB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774693B3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699D1EA7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05154E48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6A147C4D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Ключевые навыки, хобби</w:t>
            </w:r>
          </w:p>
        </w:tc>
        <w:tc>
          <w:tcPr>
            <w:tcW w:w="6804" w:type="dxa"/>
            <w:gridSpan w:val="2"/>
          </w:tcPr>
          <w:p w14:paraId="2EF19607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E0629" w:rsidRPr="001D7E68" w14:paraId="2DDA55B3" w14:textId="77777777" w:rsidTr="000E0629">
        <w:trPr>
          <w:trHeight w:val="77"/>
        </w:trPr>
        <w:tc>
          <w:tcPr>
            <w:tcW w:w="3967" w:type="dxa"/>
            <w:vAlign w:val="center"/>
          </w:tcPr>
          <w:p w14:paraId="1D68DB6D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Жизненное кредо </w:t>
            </w:r>
          </w:p>
        </w:tc>
        <w:tc>
          <w:tcPr>
            <w:tcW w:w="6804" w:type="dxa"/>
            <w:gridSpan w:val="2"/>
          </w:tcPr>
          <w:p w14:paraId="5AB6B212" w14:textId="77777777" w:rsidR="000E0629" w:rsidRPr="001D7E68" w:rsidRDefault="000E0629" w:rsidP="00CC2F63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14:paraId="74C14CD4" w14:textId="77777777" w:rsidR="000E0629" w:rsidRDefault="000E0629" w:rsidP="000E0629">
      <w:pPr>
        <w:spacing w:line="360" w:lineRule="auto"/>
        <w:rPr>
          <w:color w:val="000000"/>
          <w:sz w:val="26"/>
          <w:szCs w:val="26"/>
        </w:rPr>
      </w:pPr>
    </w:p>
    <w:p w14:paraId="767A0840" w14:textId="38523974" w:rsidR="000E0629" w:rsidRPr="00A95458" w:rsidRDefault="000E0629" w:rsidP="000E0629">
      <w:pPr>
        <w:spacing w:line="360" w:lineRule="auto"/>
        <w:rPr>
          <w:b/>
          <w:bCs/>
          <w:color w:val="000000"/>
          <w:sz w:val="26"/>
          <w:szCs w:val="26"/>
        </w:rPr>
      </w:pPr>
      <w:r w:rsidRPr="00A95458">
        <w:rPr>
          <w:color w:val="000000"/>
          <w:sz w:val="26"/>
          <w:szCs w:val="26"/>
        </w:rPr>
        <w:t>«_</w:t>
      </w:r>
      <w:r w:rsidRPr="00A95458">
        <w:rPr>
          <w:color w:val="000000"/>
          <w:sz w:val="26"/>
          <w:szCs w:val="26"/>
          <w:u w:val="single"/>
        </w:rPr>
        <w:softHyphen/>
      </w:r>
      <w:r w:rsidRPr="00A95458">
        <w:rPr>
          <w:color w:val="000000"/>
          <w:sz w:val="26"/>
          <w:szCs w:val="26"/>
          <w:u w:val="single"/>
        </w:rPr>
        <w:softHyphen/>
      </w:r>
      <w:r w:rsidRPr="00A95458">
        <w:rPr>
          <w:color w:val="000000"/>
          <w:sz w:val="26"/>
          <w:szCs w:val="26"/>
        </w:rPr>
        <w:t>__</w:t>
      </w:r>
      <w:r w:rsidRPr="00A95458">
        <w:rPr>
          <w:color w:val="000000"/>
          <w:sz w:val="26"/>
          <w:szCs w:val="26"/>
        </w:rPr>
        <w:t>_» _</w:t>
      </w:r>
      <w:r w:rsidRPr="00A95458">
        <w:rPr>
          <w:color w:val="000000"/>
          <w:sz w:val="26"/>
          <w:szCs w:val="26"/>
        </w:rPr>
        <w:t>__________20</w:t>
      </w:r>
      <w:r>
        <w:rPr>
          <w:color w:val="000000"/>
          <w:sz w:val="26"/>
          <w:szCs w:val="26"/>
        </w:rPr>
        <w:t xml:space="preserve">21 </w:t>
      </w:r>
      <w:r w:rsidRPr="00A95458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од</w:t>
      </w:r>
      <w:r w:rsidRPr="00A95458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</w:t>
      </w:r>
      <w:r w:rsidRPr="00A95458">
        <w:rPr>
          <w:color w:val="000000"/>
          <w:sz w:val="26"/>
          <w:szCs w:val="26"/>
        </w:rPr>
        <w:t>____________________       ___________________</w:t>
      </w:r>
    </w:p>
    <w:p w14:paraId="429B6348" w14:textId="64D8C742" w:rsidR="000E0629" w:rsidRPr="00A95458" w:rsidRDefault="000E0629" w:rsidP="000E0629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            </w:t>
      </w:r>
      <w:r w:rsidRPr="00A95458">
        <w:rPr>
          <w:color w:val="000000"/>
        </w:rPr>
        <w:t xml:space="preserve">(подпись кандидата) </w:t>
      </w:r>
      <w:r w:rsidRPr="00A95458">
        <w:rPr>
          <w:color w:val="000000"/>
        </w:rPr>
        <w:tab/>
      </w: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 xml:space="preserve">  (</w:t>
      </w:r>
      <w:proofErr w:type="gramEnd"/>
      <w:r w:rsidRPr="00A95458">
        <w:rPr>
          <w:color w:val="000000"/>
        </w:rPr>
        <w:t>фамилия и инициалы)</w:t>
      </w:r>
      <w:r w:rsidRPr="00A95458">
        <w:rPr>
          <w:color w:val="000000"/>
          <w:szCs w:val="24"/>
        </w:rPr>
        <w:t> </w:t>
      </w:r>
    </w:p>
    <w:p w14:paraId="4351685A" w14:textId="52558AEC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14:paraId="36BF54EE" w14:textId="519266E6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14:paraId="78826BD4" w14:textId="3E6FA1E5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14:paraId="0AFB023C" w14:textId="3EB3E4F0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1662AC99" w14:textId="62842227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14:paraId="6CA99989" w14:textId="77777777" w:rsidR="000E0629" w:rsidRDefault="000E0629" w:rsidP="000E0629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D6A68">
        <w:rPr>
          <w:b/>
          <w:bCs/>
          <w:color w:val="000000"/>
          <w:sz w:val="26"/>
          <w:szCs w:val="26"/>
        </w:rPr>
        <w:t>СОГЛАСИЕ</w:t>
      </w:r>
    </w:p>
    <w:p w14:paraId="0117D2B0" w14:textId="7078FDB2" w:rsidR="000E0629" w:rsidRPr="00BD6A68" w:rsidRDefault="000E0629" w:rsidP="000E0629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D6A68">
        <w:rPr>
          <w:b/>
          <w:bCs/>
          <w:color w:val="000000"/>
          <w:sz w:val="26"/>
          <w:szCs w:val="26"/>
        </w:rPr>
        <w:t>на обработку персональных данных</w:t>
      </w:r>
    </w:p>
    <w:p w14:paraId="09FA5D1E" w14:textId="77777777" w:rsidR="000E0629" w:rsidRPr="00165A8E" w:rsidRDefault="000E0629" w:rsidP="000E0629">
      <w:pPr>
        <w:pStyle w:val="consplusnonformat"/>
        <w:spacing w:before="0" w:beforeAutospacing="0" w:after="0" w:afterAutospacing="0"/>
        <w:jc w:val="right"/>
        <w:rPr>
          <w:color w:val="000000"/>
        </w:rPr>
      </w:pPr>
    </w:p>
    <w:p w14:paraId="64D2FDB2" w14:textId="77777777" w:rsidR="000E0629" w:rsidRPr="00165A8E" w:rsidRDefault="000E0629" w:rsidP="000E0629">
      <w:pPr>
        <w:pStyle w:val="consplusnonforma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65A8E">
        <w:rPr>
          <w:color w:val="000000"/>
          <w:sz w:val="26"/>
          <w:szCs w:val="26"/>
        </w:rPr>
        <w:t>Я, _______________________________________________</w:t>
      </w:r>
      <w:r>
        <w:rPr>
          <w:color w:val="000000"/>
          <w:sz w:val="26"/>
          <w:szCs w:val="26"/>
        </w:rPr>
        <w:t>_</w:t>
      </w:r>
      <w:r w:rsidRPr="00165A8E">
        <w:rPr>
          <w:color w:val="000000"/>
          <w:sz w:val="26"/>
          <w:szCs w:val="26"/>
        </w:rPr>
        <w:t>_______________________,</w:t>
      </w:r>
    </w:p>
    <w:p w14:paraId="0D5B8B0B" w14:textId="77777777" w:rsidR="000E0629" w:rsidRPr="00165A8E" w:rsidRDefault="000E0629" w:rsidP="000E0629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165A8E">
        <w:rPr>
          <w:color w:val="000000"/>
        </w:rPr>
        <w:t>(Ф.И.О.)</w:t>
      </w:r>
    </w:p>
    <w:p w14:paraId="0BF1DA0D" w14:textId="77777777" w:rsidR="000E0629" w:rsidRPr="00165A8E" w:rsidRDefault="000E0629" w:rsidP="000E0629">
      <w:pPr>
        <w:pStyle w:val="consplusnonforma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проживающий</w:t>
      </w:r>
      <w:r w:rsidRPr="00165A8E">
        <w:rPr>
          <w:color w:val="000000"/>
          <w:sz w:val="26"/>
          <w:szCs w:val="26"/>
        </w:rPr>
        <w:t>(</w:t>
      </w:r>
      <w:proofErr w:type="spellStart"/>
      <w:r w:rsidRPr="00165A8E">
        <w:rPr>
          <w:color w:val="000000"/>
          <w:sz w:val="26"/>
          <w:szCs w:val="26"/>
        </w:rPr>
        <w:t>ая</w:t>
      </w:r>
      <w:proofErr w:type="spellEnd"/>
      <w:r w:rsidRPr="00165A8E">
        <w:rPr>
          <w:color w:val="000000"/>
          <w:sz w:val="26"/>
          <w:szCs w:val="26"/>
        </w:rPr>
        <w:t>) по адресу ______________________</w:t>
      </w:r>
      <w:r>
        <w:rPr>
          <w:color w:val="000000"/>
          <w:sz w:val="26"/>
          <w:szCs w:val="26"/>
        </w:rPr>
        <w:t>_</w:t>
      </w:r>
      <w:r w:rsidRPr="00165A8E">
        <w:rPr>
          <w:color w:val="000000"/>
          <w:sz w:val="26"/>
          <w:szCs w:val="26"/>
        </w:rPr>
        <w:t>__________________________</w:t>
      </w:r>
    </w:p>
    <w:p w14:paraId="5846C8E9" w14:textId="77777777" w:rsidR="000E0629" w:rsidRPr="00165A8E" w:rsidRDefault="000E0629" w:rsidP="000E0629">
      <w:pPr>
        <w:pStyle w:val="consplusnonforma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65A8E">
        <w:rPr>
          <w:color w:val="000000"/>
          <w:sz w:val="26"/>
          <w:szCs w:val="26"/>
        </w:rPr>
        <w:t>_________________________________________________________________________,</w:t>
      </w:r>
    </w:p>
    <w:p w14:paraId="2E968895" w14:textId="77777777" w:rsidR="000E0629" w:rsidRPr="00165A8E" w:rsidRDefault="000E0629" w:rsidP="000E0629">
      <w:pPr>
        <w:pStyle w:val="consplusnonforma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65A8E">
        <w:rPr>
          <w:color w:val="000000"/>
          <w:sz w:val="26"/>
          <w:szCs w:val="26"/>
        </w:rPr>
        <w:t>паспорт: серия _______ № _______ выдан __________________________</w:t>
      </w:r>
      <w:r>
        <w:rPr>
          <w:color w:val="000000"/>
          <w:sz w:val="26"/>
          <w:szCs w:val="26"/>
        </w:rPr>
        <w:t>___________</w:t>
      </w:r>
    </w:p>
    <w:p w14:paraId="60029238" w14:textId="77777777" w:rsidR="000E0629" w:rsidRPr="00165A8E" w:rsidRDefault="000E0629" w:rsidP="000E0629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165A8E">
        <w:rPr>
          <w:color w:val="000000"/>
        </w:rPr>
        <w:t xml:space="preserve">                                                                             (когда и кем)</w:t>
      </w:r>
    </w:p>
    <w:p w14:paraId="5DB0633B" w14:textId="77777777" w:rsidR="000E0629" w:rsidRPr="00165A8E" w:rsidRDefault="000E0629" w:rsidP="000E0629">
      <w:pPr>
        <w:pStyle w:val="consplusnonforma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65A8E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</w:t>
      </w:r>
      <w:r w:rsidRPr="00165A8E">
        <w:rPr>
          <w:color w:val="000000"/>
          <w:sz w:val="26"/>
          <w:szCs w:val="26"/>
        </w:rPr>
        <w:t>,</w:t>
      </w:r>
    </w:p>
    <w:p w14:paraId="52DBB60F" w14:textId="77777777" w:rsidR="000E0629" w:rsidRPr="00944DD8" w:rsidRDefault="000E0629" w:rsidP="000E062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даю согласие молодежному парламенту города Череповца (г. Череповец, пр. Строителей, д. 2) </w:t>
      </w:r>
      <w:r w:rsidRPr="00944DD8">
        <w:rPr>
          <w:sz w:val="26"/>
          <w:szCs w:val="26"/>
        </w:rPr>
        <w:t>на обработку моих персональных данных о (об):</w:t>
      </w:r>
    </w:p>
    <w:p w14:paraId="51E43F4E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фамилии, имени, отчестве, дате и месте рождения, гражданстве;</w:t>
      </w:r>
    </w:p>
    <w:p w14:paraId="3C5D75B8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образовании (оконченные учебные заведения и год окончания, специальности (направлении) и квалификации, наличии ученых степеней);</w:t>
      </w:r>
    </w:p>
    <w:p w14:paraId="6879DA46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pacing w:val="-1"/>
          <w:sz w:val="26"/>
          <w:szCs w:val="26"/>
        </w:rPr>
        <w:t>трудовой деятельности;</w:t>
      </w:r>
    </w:p>
    <w:p w14:paraId="25B7A5BE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r w:rsidRPr="00165A8E">
        <w:rPr>
          <w:spacing w:val="-1"/>
          <w:sz w:val="26"/>
          <w:szCs w:val="26"/>
        </w:rPr>
        <w:t xml:space="preserve">отношении к </w:t>
      </w:r>
      <w:r>
        <w:rPr>
          <w:spacing w:val="-1"/>
          <w:sz w:val="26"/>
          <w:szCs w:val="26"/>
        </w:rPr>
        <w:t>молодежным общественным организациям, объединениям, политическим партиям</w:t>
      </w:r>
      <w:r w:rsidRPr="00165A8E">
        <w:rPr>
          <w:spacing w:val="-1"/>
          <w:sz w:val="26"/>
          <w:szCs w:val="26"/>
        </w:rPr>
        <w:t>;</w:t>
      </w:r>
    </w:p>
    <w:p w14:paraId="115E3C99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месте регистрации и месте фактического проживания, номере домашнего</w:t>
      </w:r>
      <w:r>
        <w:rPr>
          <w:sz w:val="26"/>
          <w:szCs w:val="26"/>
        </w:rPr>
        <w:t>, рабочего, мобильного</w:t>
      </w:r>
      <w:r w:rsidRPr="00165A8E"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>ов</w:t>
      </w:r>
      <w:r w:rsidRPr="00165A8E">
        <w:rPr>
          <w:sz w:val="26"/>
          <w:szCs w:val="26"/>
        </w:rPr>
        <w:t>;</w:t>
      </w:r>
    </w:p>
    <w:p w14:paraId="67477380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pacing w:val="-8"/>
          <w:sz w:val="26"/>
          <w:szCs w:val="26"/>
        </w:rPr>
      </w:pPr>
      <w:r w:rsidRPr="00165A8E">
        <w:rPr>
          <w:spacing w:val="-8"/>
          <w:sz w:val="26"/>
          <w:szCs w:val="26"/>
        </w:rPr>
        <w:t>данных паспорта гражданина Российской Федерации</w:t>
      </w:r>
      <w:r>
        <w:rPr>
          <w:spacing w:val="-8"/>
          <w:sz w:val="26"/>
          <w:szCs w:val="26"/>
        </w:rPr>
        <w:t>;</w:t>
      </w:r>
    </w:p>
    <w:p w14:paraId="3B26DF00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дополнительных данных, которые я сообщил</w:t>
      </w:r>
      <w:r>
        <w:rPr>
          <w:sz w:val="26"/>
          <w:szCs w:val="26"/>
        </w:rPr>
        <w:t>(а) в анкете.</w:t>
      </w:r>
    </w:p>
    <w:p w14:paraId="5D45D33F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1. Вышеуказанные персональн</w:t>
      </w:r>
      <w:r>
        <w:rPr>
          <w:sz w:val="26"/>
          <w:szCs w:val="26"/>
        </w:rPr>
        <w:t>ые данные представлены с целью:</w:t>
      </w:r>
    </w:p>
    <w:p w14:paraId="5AC60654" w14:textId="77777777" w:rsidR="000E0629" w:rsidRPr="00165A8E" w:rsidRDefault="000E0629" w:rsidP="000E062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выборах членов молодежного парламента города Череповца, в том числе </w:t>
      </w:r>
      <w:r w:rsidRPr="00051111">
        <w:rPr>
          <w:sz w:val="26"/>
          <w:szCs w:val="26"/>
        </w:rPr>
        <w:t>размещения информации на информационны</w:t>
      </w:r>
      <w:r>
        <w:rPr>
          <w:sz w:val="26"/>
          <w:szCs w:val="26"/>
        </w:rPr>
        <w:t>х</w:t>
      </w:r>
      <w:r w:rsidRPr="00051111">
        <w:rPr>
          <w:sz w:val="26"/>
          <w:szCs w:val="26"/>
        </w:rPr>
        <w:t xml:space="preserve"> плакатах, официальном сай</w:t>
      </w:r>
      <w:r>
        <w:rPr>
          <w:sz w:val="26"/>
          <w:szCs w:val="26"/>
        </w:rPr>
        <w:t xml:space="preserve">те города Череповца, </w:t>
      </w:r>
      <w:r w:rsidRPr="00051111">
        <w:rPr>
          <w:sz w:val="26"/>
          <w:szCs w:val="26"/>
        </w:rPr>
        <w:t>Череповецкой городской Думы</w:t>
      </w:r>
      <w:r>
        <w:rPr>
          <w:sz w:val="26"/>
          <w:szCs w:val="26"/>
        </w:rPr>
        <w:t xml:space="preserve"> и Молодежного парламента города Череповца</w:t>
      </w:r>
      <w:r w:rsidRPr="00051111">
        <w:rPr>
          <w:sz w:val="26"/>
          <w:szCs w:val="26"/>
        </w:rPr>
        <w:t xml:space="preserve"> в информационно-телекоммуникационной сети «Интернет», </w:t>
      </w:r>
      <w:r>
        <w:rPr>
          <w:sz w:val="26"/>
          <w:szCs w:val="26"/>
        </w:rPr>
        <w:t xml:space="preserve">социальной сети «ВКонтакте», </w:t>
      </w:r>
      <w:r w:rsidRPr="00051111">
        <w:rPr>
          <w:sz w:val="26"/>
          <w:szCs w:val="26"/>
        </w:rPr>
        <w:t>средствах массовой информации</w:t>
      </w:r>
      <w:r w:rsidRPr="00165A8E">
        <w:rPr>
          <w:sz w:val="26"/>
          <w:szCs w:val="26"/>
        </w:rPr>
        <w:t>.</w:t>
      </w:r>
    </w:p>
    <w:p w14:paraId="79EDBAAD" w14:textId="77777777" w:rsidR="000E0629" w:rsidRPr="00165A8E" w:rsidRDefault="000E0629" w:rsidP="000E0629">
      <w:pPr>
        <w:pStyle w:val="a8"/>
        <w:shd w:val="clear" w:color="auto" w:fill="FFFFFF"/>
        <w:spacing w:before="5" w:line="317" w:lineRule="exact"/>
        <w:ind w:left="0" w:right="24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2.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обезличивание, блокирование и уничтожение персональных данных.</w:t>
      </w:r>
    </w:p>
    <w:p w14:paraId="301F69D9" w14:textId="77777777" w:rsidR="000E0629" w:rsidRPr="00165A8E" w:rsidRDefault="000E0629" w:rsidP="000E0629">
      <w:pPr>
        <w:pStyle w:val="a8"/>
        <w:shd w:val="clear" w:color="auto" w:fill="FFFFFF"/>
        <w:ind w:left="0" w:right="19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3. </w:t>
      </w:r>
      <w:r w:rsidRPr="00165A8E">
        <w:rPr>
          <w:rFonts w:eastAsia="TimesNewRomanPSMT"/>
          <w:color w:val="000000"/>
          <w:sz w:val="26"/>
          <w:szCs w:val="26"/>
        </w:rPr>
        <w:t>Персональные данные обрабатываются с помощью средств вычислительной техники, а также в письменной форме без использования средств автоматизации.</w:t>
      </w:r>
    </w:p>
    <w:p w14:paraId="402C6BFE" w14:textId="1F5A6EE3" w:rsidR="000E0629" w:rsidRPr="00165A8E" w:rsidRDefault="000E0629" w:rsidP="000E0629">
      <w:pPr>
        <w:pStyle w:val="a8"/>
        <w:shd w:val="clear" w:color="auto" w:fill="FFFFFF"/>
        <w:spacing w:before="5" w:line="317" w:lineRule="exact"/>
        <w:ind w:left="0" w:right="10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4. Данное согласие действует </w:t>
      </w:r>
      <w:r>
        <w:rPr>
          <w:sz w:val="26"/>
          <w:szCs w:val="26"/>
        </w:rPr>
        <w:t>с «___</w:t>
      </w:r>
      <w:r>
        <w:rPr>
          <w:sz w:val="26"/>
          <w:szCs w:val="26"/>
        </w:rPr>
        <w:t>_» _</w:t>
      </w:r>
      <w:r>
        <w:rPr>
          <w:sz w:val="26"/>
          <w:szCs w:val="26"/>
        </w:rPr>
        <w:t>_______________ по «___</w:t>
      </w:r>
      <w:r>
        <w:rPr>
          <w:sz w:val="26"/>
          <w:szCs w:val="26"/>
        </w:rPr>
        <w:t>_» _</w:t>
      </w:r>
      <w:r>
        <w:rPr>
          <w:sz w:val="26"/>
          <w:szCs w:val="26"/>
        </w:rPr>
        <w:t>___________________</w:t>
      </w:r>
      <w:r w:rsidRPr="00165A8E">
        <w:rPr>
          <w:sz w:val="26"/>
          <w:szCs w:val="26"/>
        </w:rPr>
        <w:t>.</w:t>
      </w:r>
    </w:p>
    <w:p w14:paraId="0337D807" w14:textId="77777777" w:rsidR="000E0629" w:rsidRPr="00165A8E" w:rsidRDefault="000E0629" w:rsidP="000E0629">
      <w:pPr>
        <w:pStyle w:val="a8"/>
        <w:shd w:val="clear" w:color="auto" w:fill="FFFFFF"/>
        <w:spacing w:before="5" w:line="317" w:lineRule="exact"/>
        <w:ind w:left="0" w:right="10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5. Данное согласие может быть в любое время отозвано. Отзыв оформляется в письменном виде.</w:t>
      </w:r>
    </w:p>
    <w:p w14:paraId="10673579" w14:textId="77777777" w:rsidR="000E0629" w:rsidRPr="00165A8E" w:rsidRDefault="000E0629" w:rsidP="000E0629">
      <w:pPr>
        <w:pStyle w:val="a8"/>
        <w:shd w:val="clear" w:color="auto" w:fill="FFFFFF"/>
        <w:tabs>
          <w:tab w:val="left" w:pos="851"/>
          <w:tab w:val="left" w:pos="1061"/>
          <w:tab w:val="left" w:pos="1152"/>
        </w:tabs>
        <w:spacing w:before="5" w:line="317" w:lineRule="exact"/>
        <w:ind w:left="851" w:right="10"/>
        <w:jc w:val="both"/>
        <w:rPr>
          <w:sz w:val="26"/>
          <w:szCs w:val="26"/>
        </w:rPr>
      </w:pPr>
    </w:p>
    <w:p w14:paraId="627B2DE3" w14:textId="77777777" w:rsidR="000E0629" w:rsidRPr="00165A8E" w:rsidRDefault="000E0629" w:rsidP="000E0629">
      <w:pPr>
        <w:shd w:val="clear" w:color="auto" w:fill="FFFFFF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_______________________________ </w:t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     </w:t>
      </w:r>
      <w:r w:rsidRPr="00165A8E">
        <w:rPr>
          <w:color w:val="000000"/>
          <w:spacing w:val="1"/>
          <w:sz w:val="26"/>
          <w:szCs w:val="26"/>
        </w:rPr>
        <w:t>________________</w:t>
      </w:r>
    </w:p>
    <w:p w14:paraId="2A9C4086" w14:textId="77777777" w:rsidR="000E0629" w:rsidRPr="00165A8E" w:rsidRDefault="000E0629" w:rsidP="000E0629">
      <w:pPr>
        <w:shd w:val="clear" w:color="auto" w:fill="FFFFFF"/>
        <w:ind w:left="720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     </w:t>
      </w:r>
      <w:r w:rsidRPr="00165A8E">
        <w:rPr>
          <w:color w:val="000000"/>
          <w:spacing w:val="1"/>
        </w:rPr>
        <w:t xml:space="preserve">(Ф.И.О.) </w:t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>
        <w:rPr>
          <w:color w:val="000000"/>
          <w:spacing w:val="1"/>
        </w:rPr>
        <w:t xml:space="preserve">      </w:t>
      </w:r>
      <w:r w:rsidRPr="00165A8E">
        <w:rPr>
          <w:color w:val="000000"/>
          <w:spacing w:val="1"/>
        </w:rPr>
        <w:t>(подпись)</w:t>
      </w:r>
    </w:p>
    <w:p w14:paraId="47640D1A" w14:textId="77777777" w:rsidR="000E0629" w:rsidRPr="00165A8E" w:rsidRDefault="000E0629" w:rsidP="000E0629">
      <w:pPr>
        <w:shd w:val="clear" w:color="auto" w:fill="FFFFFF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 </w:t>
      </w:r>
    </w:p>
    <w:p w14:paraId="64576FAA" w14:textId="77777777" w:rsidR="000E0629" w:rsidRPr="00165A8E" w:rsidRDefault="000E0629" w:rsidP="000E0629">
      <w:pPr>
        <w:rPr>
          <w:color w:val="000000"/>
          <w:spacing w:val="1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>«_____»_____________ ________г.</w:t>
      </w:r>
    </w:p>
    <w:p w14:paraId="021F1155" w14:textId="77777777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14:paraId="5BA2AE06" w14:textId="77777777" w:rsidR="000E0629" w:rsidRDefault="000E0629" w:rsidP="000E06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sectPr w:rsidR="000E0629">
      <w:pgSz w:w="11906" w:h="16838"/>
      <w:pgMar w:top="238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A8"/>
    <w:rsid w:val="0002429F"/>
    <w:rsid w:val="00051111"/>
    <w:rsid w:val="00094B17"/>
    <w:rsid w:val="000E0629"/>
    <w:rsid w:val="001260FF"/>
    <w:rsid w:val="00144576"/>
    <w:rsid w:val="00173EB2"/>
    <w:rsid w:val="001B4162"/>
    <w:rsid w:val="001E4D92"/>
    <w:rsid w:val="00245A8E"/>
    <w:rsid w:val="0025599B"/>
    <w:rsid w:val="002A3416"/>
    <w:rsid w:val="002E52EC"/>
    <w:rsid w:val="00342222"/>
    <w:rsid w:val="004176AE"/>
    <w:rsid w:val="0047119A"/>
    <w:rsid w:val="0049691A"/>
    <w:rsid w:val="004A28E0"/>
    <w:rsid w:val="004B5939"/>
    <w:rsid w:val="00552869"/>
    <w:rsid w:val="00584240"/>
    <w:rsid w:val="00586889"/>
    <w:rsid w:val="005C723F"/>
    <w:rsid w:val="00617F3D"/>
    <w:rsid w:val="006B76E0"/>
    <w:rsid w:val="006D2B61"/>
    <w:rsid w:val="006F1249"/>
    <w:rsid w:val="0071355F"/>
    <w:rsid w:val="00732C7B"/>
    <w:rsid w:val="00765CAA"/>
    <w:rsid w:val="007A4B6E"/>
    <w:rsid w:val="0080514B"/>
    <w:rsid w:val="00830EEB"/>
    <w:rsid w:val="00845835"/>
    <w:rsid w:val="008C2AE2"/>
    <w:rsid w:val="008D309F"/>
    <w:rsid w:val="008E75A8"/>
    <w:rsid w:val="009206EC"/>
    <w:rsid w:val="009C31A3"/>
    <w:rsid w:val="00A163FC"/>
    <w:rsid w:val="00AD2B2C"/>
    <w:rsid w:val="00B26ECE"/>
    <w:rsid w:val="00B50A2B"/>
    <w:rsid w:val="00B8650C"/>
    <w:rsid w:val="00B921DD"/>
    <w:rsid w:val="00BB5DE2"/>
    <w:rsid w:val="00C015E6"/>
    <w:rsid w:val="00C02C03"/>
    <w:rsid w:val="00C10B4E"/>
    <w:rsid w:val="00C61C8B"/>
    <w:rsid w:val="00D2437F"/>
    <w:rsid w:val="00DB3031"/>
    <w:rsid w:val="00DF1454"/>
    <w:rsid w:val="00E41BDD"/>
    <w:rsid w:val="00E43F69"/>
    <w:rsid w:val="00E846D2"/>
    <w:rsid w:val="00F1020E"/>
    <w:rsid w:val="00F676F4"/>
    <w:rsid w:val="00F96BC7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595B"/>
  <w15:chartTrackingRefBased/>
  <w15:docId w15:val="{49E426DD-DF6C-47A3-9A4F-49E8372A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rsid w:val="00B50A2B"/>
    <w:pPr>
      <w:jc w:val="both"/>
    </w:pPr>
    <w:rPr>
      <w:sz w:val="26"/>
      <w:szCs w:val="24"/>
    </w:rPr>
  </w:style>
  <w:style w:type="paragraph" w:styleId="a5">
    <w:name w:val="Balloon Text"/>
    <w:basedOn w:val="a"/>
    <w:semiHidden/>
    <w:rsid w:val="00F96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2B2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uiPriority w:val="99"/>
    <w:unhideWhenUsed/>
    <w:rsid w:val="00AD2B2C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rsid w:val="0058424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0E062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E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ind215\Application%20Data\Microsoft\&#1064;&#1072;&#1073;&#1083;&#1086;&#1085;&#1099;\&#1055;&#1080;&#1089;&#1100;&#1084;&#1086;%20&#1063;&#1077;&#1088;&#104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ЧерГД</Template>
  <TotalTime>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Uspenskaya</dc:creator>
  <cp:keywords/>
  <cp:lastModifiedBy>Малышев Андрей Алексеевич</cp:lastModifiedBy>
  <cp:revision>3</cp:revision>
  <cp:lastPrinted>2014-11-24T13:49:00Z</cp:lastPrinted>
  <dcterms:created xsi:type="dcterms:W3CDTF">2021-11-30T08:52:00Z</dcterms:created>
  <dcterms:modified xsi:type="dcterms:W3CDTF">2021-11-30T08:56:00Z</dcterms:modified>
</cp:coreProperties>
</file>