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EC" w:rsidRDefault="00153DEC" w:rsidP="00424339">
      <w:pPr>
        <w:pStyle w:val="a4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0.1pt" o:ole="">
            <v:imagedata r:id="rId8" o:title=""/>
          </v:shape>
          <o:OLEObject Type="Embed" ProgID="CorelDRAW.Graphic.9" ShapeID="_x0000_i1025" DrawAspect="Content" ObjectID="_1659860256" r:id="rId9"/>
        </w:object>
      </w:r>
    </w:p>
    <w:p w:rsidR="00153DEC" w:rsidRDefault="00153DEC">
      <w:pPr>
        <w:jc w:val="center"/>
        <w:rPr>
          <w:sz w:val="4"/>
          <w:szCs w:val="4"/>
        </w:rPr>
      </w:pPr>
    </w:p>
    <w:p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:rsidR="00153DEC" w:rsidRDefault="00153DEC">
      <w:pPr>
        <w:jc w:val="center"/>
        <w:rPr>
          <w:sz w:val="8"/>
          <w:szCs w:val="8"/>
        </w:rPr>
      </w:pPr>
    </w:p>
    <w:p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153DEC" w:rsidRDefault="00153DEC">
      <w:pPr>
        <w:jc w:val="center"/>
        <w:rPr>
          <w:b/>
          <w:spacing w:val="60"/>
          <w:sz w:val="14"/>
          <w:szCs w:val="14"/>
        </w:rPr>
      </w:pPr>
    </w:p>
    <w:p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153DEC" w:rsidRDefault="00153DEC">
      <w:pPr>
        <w:jc w:val="center"/>
        <w:rPr>
          <w:sz w:val="36"/>
          <w:szCs w:val="36"/>
        </w:rPr>
      </w:pPr>
    </w:p>
    <w:p w:rsidR="00B03CDB" w:rsidRDefault="00B03CDB">
      <w:pPr>
        <w:jc w:val="center"/>
        <w:rPr>
          <w:sz w:val="36"/>
          <w:szCs w:val="36"/>
        </w:rPr>
      </w:pPr>
    </w:p>
    <w:p w:rsidR="00B03CDB" w:rsidRDefault="00B03CDB">
      <w:pPr>
        <w:jc w:val="center"/>
        <w:rPr>
          <w:sz w:val="36"/>
          <w:szCs w:val="36"/>
        </w:rPr>
      </w:pPr>
    </w:p>
    <w:p w:rsidR="00DA4267" w:rsidRDefault="00FB0FC4" w:rsidP="003923C8">
      <w:pPr>
        <w:rPr>
          <w:sz w:val="26"/>
          <w:szCs w:val="36"/>
        </w:rPr>
      </w:pPr>
      <w:r w:rsidRPr="00FB0FC4">
        <w:rPr>
          <w:sz w:val="26"/>
          <w:szCs w:val="36"/>
        </w:rPr>
        <w:t>04.08.2020 № 3132</w:t>
      </w:r>
    </w:p>
    <w:p w:rsidR="009F09D6" w:rsidRDefault="009F09D6" w:rsidP="003923C8">
      <w:pPr>
        <w:rPr>
          <w:sz w:val="26"/>
          <w:szCs w:val="36"/>
        </w:rPr>
      </w:pPr>
    </w:p>
    <w:p w:rsidR="00E2199D" w:rsidRDefault="00E2199D">
      <w:pPr>
        <w:rPr>
          <w:sz w:val="26"/>
          <w:szCs w:val="36"/>
        </w:rPr>
      </w:pPr>
    </w:p>
    <w:p w:rsidR="00E01B7D" w:rsidRDefault="00E01B7D">
      <w:pPr>
        <w:rPr>
          <w:sz w:val="26"/>
          <w:szCs w:val="36"/>
        </w:rPr>
      </w:pPr>
    </w:p>
    <w:p w:rsidR="00153DEC" w:rsidRDefault="009F09D6">
      <w:pPr>
        <w:rPr>
          <w:sz w:val="26"/>
          <w:szCs w:val="36"/>
        </w:rPr>
      </w:pPr>
      <w:r>
        <w:rPr>
          <w:sz w:val="26"/>
          <w:szCs w:val="36"/>
        </w:rPr>
        <w:t>Об утверждении отчета</w:t>
      </w:r>
    </w:p>
    <w:p w:rsidR="002754BA" w:rsidRDefault="00153DEC">
      <w:pPr>
        <w:rPr>
          <w:sz w:val="26"/>
          <w:szCs w:val="36"/>
        </w:rPr>
      </w:pPr>
      <w:r>
        <w:rPr>
          <w:sz w:val="26"/>
          <w:szCs w:val="36"/>
        </w:rPr>
        <w:t>об исполнении городского</w:t>
      </w:r>
      <w:r w:rsidR="002754BA">
        <w:rPr>
          <w:sz w:val="26"/>
          <w:szCs w:val="36"/>
        </w:rPr>
        <w:t xml:space="preserve"> </w:t>
      </w:r>
      <w:r>
        <w:rPr>
          <w:sz w:val="26"/>
          <w:szCs w:val="36"/>
        </w:rPr>
        <w:t>бюджета</w:t>
      </w:r>
    </w:p>
    <w:p w:rsidR="00153DEC" w:rsidRDefault="00153DEC">
      <w:pPr>
        <w:rPr>
          <w:sz w:val="26"/>
          <w:szCs w:val="36"/>
        </w:rPr>
      </w:pPr>
      <w:r>
        <w:rPr>
          <w:sz w:val="26"/>
          <w:szCs w:val="36"/>
        </w:rPr>
        <w:t xml:space="preserve">за </w:t>
      </w:r>
      <w:r w:rsidR="00F42A62">
        <w:rPr>
          <w:sz w:val="26"/>
          <w:szCs w:val="36"/>
        </w:rPr>
        <w:t>первое</w:t>
      </w:r>
      <w:r w:rsidR="00B51E3F">
        <w:rPr>
          <w:sz w:val="26"/>
          <w:szCs w:val="36"/>
        </w:rPr>
        <w:t xml:space="preserve"> </w:t>
      </w:r>
      <w:r w:rsidR="00507727">
        <w:rPr>
          <w:sz w:val="26"/>
          <w:szCs w:val="36"/>
        </w:rPr>
        <w:t>полугодие</w:t>
      </w:r>
      <w:r w:rsidR="009F09D6">
        <w:rPr>
          <w:sz w:val="26"/>
          <w:szCs w:val="36"/>
        </w:rPr>
        <w:t xml:space="preserve"> 20</w:t>
      </w:r>
      <w:r w:rsidR="00F42A62">
        <w:rPr>
          <w:sz w:val="26"/>
          <w:szCs w:val="36"/>
        </w:rPr>
        <w:t>20</w:t>
      </w:r>
      <w:r w:rsidR="009F09D6">
        <w:rPr>
          <w:sz w:val="26"/>
          <w:szCs w:val="36"/>
        </w:rPr>
        <w:t xml:space="preserve"> </w:t>
      </w:r>
      <w:r>
        <w:rPr>
          <w:sz w:val="26"/>
          <w:szCs w:val="36"/>
        </w:rPr>
        <w:t>года</w:t>
      </w:r>
    </w:p>
    <w:p w:rsidR="00153DEC" w:rsidRDefault="00153DEC">
      <w:pPr>
        <w:rPr>
          <w:sz w:val="26"/>
          <w:szCs w:val="36"/>
        </w:rPr>
      </w:pPr>
    </w:p>
    <w:p w:rsidR="00153DEC" w:rsidRDefault="00153DEC">
      <w:pPr>
        <w:rPr>
          <w:sz w:val="26"/>
          <w:szCs w:val="36"/>
        </w:rPr>
      </w:pPr>
    </w:p>
    <w:p w:rsidR="00DF7223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264.2 Бюджетного кодекса Российской Федерации</w:t>
      </w:r>
    </w:p>
    <w:p w:rsidR="00153DEC" w:rsidRDefault="00482675" w:rsidP="00ED7D48">
      <w:pPr>
        <w:tabs>
          <w:tab w:val="left" w:pos="9781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53DEC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городского бюджета </w:t>
      </w:r>
      <w:r w:rsidR="009F09D6">
        <w:rPr>
          <w:sz w:val="26"/>
          <w:szCs w:val="36"/>
        </w:rPr>
        <w:t xml:space="preserve">за </w:t>
      </w:r>
      <w:r w:rsidR="00F42A62">
        <w:rPr>
          <w:sz w:val="26"/>
          <w:szCs w:val="36"/>
        </w:rPr>
        <w:t>первое</w:t>
      </w:r>
      <w:r w:rsidR="005D5216">
        <w:rPr>
          <w:sz w:val="26"/>
          <w:szCs w:val="36"/>
        </w:rPr>
        <w:t xml:space="preserve"> </w:t>
      </w:r>
      <w:r w:rsidR="00507727">
        <w:rPr>
          <w:sz w:val="26"/>
          <w:szCs w:val="36"/>
        </w:rPr>
        <w:t>полугодие</w:t>
      </w:r>
      <w:r w:rsidR="00972703">
        <w:rPr>
          <w:sz w:val="26"/>
          <w:szCs w:val="36"/>
        </w:rPr>
        <w:t xml:space="preserve"> </w:t>
      </w:r>
      <w:r w:rsidR="009F09D6">
        <w:rPr>
          <w:sz w:val="26"/>
          <w:szCs w:val="36"/>
        </w:rPr>
        <w:t>20</w:t>
      </w:r>
      <w:r w:rsidR="00F42A62">
        <w:rPr>
          <w:sz w:val="26"/>
          <w:szCs w:val="36"/>
        </w:rPr>
        <w:t>20</w:t>
      </w:r>
      <w:r w:rsidR="009F09D6">
        <w:rPr>
          <w:sz w:val="26"/>
          <w:szCs w:val="36"/>
        </w:rPr>
        <w:t xml:space="preserve"> года</w:t>
      </w:r>
      <w:r w:rsidR="009F09D6">
        <w:rPr>
          <w:sz w:val="26"/>
          <w:szCs w:val="26"/>
        </w:rPr>
        <w:t xml:space="preserve"> </w:t>
      </w:r>
      <w:r>
        <w:rPr>
          <w:sz w:val="26"/>
          <w:szCs w:val="26"/>
        </w:rPr>
        <w:t>(прил</w:t>
      </w:r>
      <w:r w:rsidR="00252D89">
        <w:rPr>
          <w:sz w:val="26"/>
          <w:szCs w:val="26"/>
        </w:rPr>
        <w:t>агается</w:t>
      </w:r>
      <w:r>
        <w:rPr>
          <w:sz w:val="26"/>
          <w:szCs w:val="26"/>
        </w:rPr>
        <w:t>).</w:t>
      </w:r>
    </w:p>
    <w:p w:rsidR="00153DEC" w:rsidRDefault="00153DEC" w:rsidP="00ED7D48">
      <w:pPr>
        <w:ind w:right="-284"/>
        <w:jc w:val="both"/>
        <w:rPr>
          <w:sz w:val="26"/>
        </w:rPr>
      </w:pPr>
    </w:p>
    <w:p w:rsidR="004055DF" w:rsidRDefault="004055DF" w:rsidP="00ED7D48">
      <w:pPr>
        <w:ind w:right="-284"/>
        <w:jc w:val="both"/>
        <w:rPr>
          <w:sz w:val="26"/>
        </w:rPr>
      </w:pPr>
    </w:p>
    <w:p w:rsidR="00080401" w:rsidRDefault="00080401">
      <w:pPr>
        <w:tabs>
          <w:tab w:val="left" w:pos="9356"/>
        </w:tabs>
        <w:jc w:val="both"/>
        <w:rPr>
          <w:sz w:val="26"/>
        </w:rPr>
      </w:pPr>
    </w:p>
    <w:p w:rsidR="008C1F86" w:rsidRDefault="004055DF" w:rsidP="008C1F86">
      <w:pPr>
        <w:jc w:val="both"/>
        <w:rPr>
          <w:sz w:val="26"/>
          <w:szCs w:val="26"/>
        </w:rPr>
      </w:pPr>
      <w:r>
        <w:rPr>
          <w:sz w:val="26"/>
        </w:rPr>
        <w:t xml:space="preserve">Мэр города </w:t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42A62">
        <w:rPr>
          <w:sz w:val="26"/>
        </w:rPr>
        <w:t xml:space="preserve">         </w:t>
      </w:r>
      <w:r>
        <w:rPr>
          <w:sz w:val="26"/>
        </w:rPr>
        <w:t xml:space="preserve"> </w:t>
      </w:r>
      <w:r w:rsidR="00D244DF">
        <w:rPr>
          <w:sz w:val="26"/>
        </w:rPr>
        <w:t xml:space="preserve">    </w:t>
      </w:r>
      <w:r w:rsidR="00F42A62">
        <w:rPr>
          <w:sz w:val="26"/>
        </w:rPr>
        <w:t>В.</w:t>
      </w:r>
      <w:r>
        <w:rPr>
          <w:sz w:val="26"/>
        </w:rPr>
        <w:t xml:space="preserve">Е. </w:t>
      </w:r>
      <w:r w:rsidR="00F42A62">
        <w:rPr>
          <w:sz w:val="26"/>
        </w:rPr>
        <w:t>Германов</w:t>
      </w:r>
    </w:p>
    <w:p w:rsidR="000420B6" w:rsidRDefault="000420B6" w:rsidP="00B3005E">
      <w:pPr>
        <w:tabs>
          <w:tab w:val="left" w:pos="5954"/>
          <w:tab w:val="left" w:pos="6379"/>
        </w:tabs>
        <w:ind w:left="5387"/>
        <w:rPr>
          <w:sz w:val="26"/>
          <w:szCs w:val="26"/>
        </w:rPr>
      </w:pPr>
    </w:p>
    <w:p w:rsidR="00595125" w:rsidRDefault="00595125" w:rsidP="00595125">
      <w:pPr>
        <w:tabs>
          <w:tab w:val="left" w:pos="5954"/>
          <w:tab w:val="left" w:pos="6379"/>
        </w:tabs>
        <w:rPr>
          <w:sz w:val="26"/>
          <w:szCs w:val="26"/>
        </w:rPr>
        <w:sectPr w:rsidR="00595125" w:rsidSect="005E2864">
          <w:headerReference w:type="default" r:id="rId10"/>
          <w:pgSz w:w="11906" w:h="16838" w:code="9"/>
          <w:pgMar w:top="567" w:right="567" w:bottom="1134" w:left="1701" w:header="142" w:footer="709" w:gutter="0"/>
          <w:cols w:space="708"/>
          <w:titlePg/>
          <w:docGrid w:linePitch="360"/>
        </w:sectPr>
      </w:pPr>
    </w:p>
    <w:p w:rsidR="008F44C2" w:rsidRPr="00E01B7D" w:rsidRDefault="008F44C2" w:rsidP="00F70131">
      <w:pPr>
        <w:tabs>
          <w:tab w:val="left" w:pos="2110"/>
        </w:tabs>
        <w:ind w:left="6096"/>
        <w:rPr>
          <w:sz w:val="26"/>
          <w:szCs w:val="26"/>
        </w:rPr>
      </w:pPr>
      <w:r w:rsidRPr="00E01B7D">
        <w:rPr>
          <w:sz w:val="26"/>
          <w:szCs w:val="26"/>
        </w:rPr>
        <w:lastRenderedPageBreak/>
        <w:t xml:space="preserve">УТВЕРЖДЕН </w:t>
      </w:r>
    </w:p>
    <w:p w:rsidR="008F44C2" w:rsidRPr="00E01B7D" w:rsidRDefault="008F44C2" w:rsidP="00F70131">
      <w:pPr>
        <w:ind w:left="6096" w:right="-142"/>
        <w:rPr>
          <w:sz w:val="26"/>
          <w:szCs w:val="26"/>
        </w:rPr>
      </w:pPr>
      <w:r w:rsidRPr="00E01B7D">
        <w:rPr>
          <w:sz w:val="26"/>
          <w:szCs w:val="26"/>
        </w:rPr>
        <w:t>постановлением мэрии города</w:t>
      </w:r>
    </w:p>
    <w:p w:rsidR="008F44C2" w:rsidRPr="00E01B7D" w:rsidRDefault="008F44C2" w:rsidP="00F70131">
      <w:pPr>
        <w:ind w:left="6096" w:right="-142"/>
        <w:rPr>
          <w:sz w:val="26"/>
          <w:szCs w:val="26"/>
        </w:rPr>
      </w:pPr>
      <w:r w:rsidRPr="00E01B7D">
        <w:rPr>
          <w:sz w:val="26"/>
          <w:szCs w:val="26"/>
        </w:rPr>
        <w:t>от</w:t>
      </w:r>
      <w:bookmarkStart w:id="0" w:name="_GoBack"/>
      <w:bookmarkEnd w:id="0"/>
      <w:r w:rsidRPr="00E01B7D">
        <w:rPr>
          <w:sz w:val="26"/>
          <w:szCs w:val="26"/>
        </w:rPr>
        <w:t xml:space="preserve"> </w:t>
      </w:r>
      <w:r w:rsidR="00FB0FC4" w:rsidRPr="00FB0FC4">
        <w:rPr>
          <w:sz w:val="26"/>
          <w:szCs w:val="26"/>
        </w:rPr>
        <w:t>04.08.2020 № 3132</w:t>
      </w:r>
    </w:p>
    <w:p w:rsidR="00595125" w:rsidRDefault="00595125" w:rsidP="00ED7D48">
      <w:pPr>
        <w:ind w:right="-142" w:firstLine="6120"/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F42A62">
        <w:rPr>
          <w:sz w:val="26"/>
          <w:szCs w:val="26"/>
        </w:rPr>
        <w:t>первое</w:t>
      </w:r>
      <w:r w:rsidR="00B51E3F">
        <w:rPr>
          <w:sz w:val="26"/>
          <w:szCs w:val="26"/>
        </w:rPr>
        <w:t xml:space="preserve"> </w:t>
      </w:r>
      <w:r w:rsidR="00CB330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="00F42A62">
        <w:rPr>
          <w:sz w:val="26"/>
          <w:szCs w:val="26"/>
        </w:rPr>
        <w:t>2020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4055DF" w:rsidP="00961A70">
      <w:pPr>
        <w:tabs>
          <w:tab w:val="left" w:pos="5954"/>
          <w:tab w:val="left" w:pos="6379"/>
          <w:tab w:val="left" w:pos="8080"/>
        </w:tabs>
        <w:ind w:left="8080" w:right="-144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70131" w:rsidRPr="00961A70" w:rsidRDefault="00F70131" w:rsidP="00961A70">
      <w:pPr>
        <w:ind w:right="-144" w:firstLine="8080"/>
        <w:rPr>
          <w:sz w:val="26"/>
          <w:szCs w:val="26"/>
        </w:rPr>
      </w:pPr>
      <w:r w:rsidRPr="00961A70">
        <w:rPr>
          <w:sz w:val="26"/>
          <w:szCs w:val="26"/>
        </w:rPr>
        <w:t>тыс. рублей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66"/>
        <w:gridCol w:w="3958"/>
        <w:gridCol w:w="1597"/>
        <w:gridCol w:w="1356"/>
      </w:tblGrid>
      <w:tr w:rsidR="007F587F" w:rsidRPr="007F587F" w:rsidTr="007F587F">
        <w:trPr>
          <w:trHeight w:val="338"/>
          <w:tblHeader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Код бюджетной классификации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center"/>
            </w:pPr>
            <w:r w:rsidRPr="007F587F">
              <w:t>Наименование доходов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center"/>
            </w:pPr>
            <w:r w:rsidRPr="007F587F">
              <w:t>План на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center"/>
            </w:pPr>
            <w:r w:rsidRPr="007F587F">
              <w:t>Исполнено</w:t>
            </w:r>
          </w:p>
        </w:tc>
      </w:tr>
      <w:tr w:rsidR="007F587F" w:rsidRPr="007F587F" w:rsidTr="007F587F">
        <w:trPr>
          <w:trHeight w:val="276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F" w:rsidRPr="007F587F" w:rsidRDefault="007F587F" w:rsidP="00DE6D4C">
            <w:pPr>
              <w:ind w:right="5"/>
              <w:jc w:val="right"/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F" w:rsidRPr="007F587F" w:rsidRDefault="007F587F" w:rsidP="00DE6D4C">
            <w:pPr>
              <w:jc w:val="right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F" w:rsidRPr="007F587F" w:rsidRDefault="007F587F" w:rsidP="00DE6D4C">
            <w:pPr>
              <w:jc w:val="right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F" w:rsidRPr="007F587F" w:rsidRDefault="007F587F" w:rsidP="00DE6D4C">
            <w:pPr>
              <w:jc w:val="right"/>
            </w:pPr>
          </w:p>
        </w:tc>
      </w:tr>
      <w:tr w:rsidR="007F587F" w:rsidRPr="007F587F" w:rsidTr="007F587F">
        <w:trPr>
          <w:trHeight w:val="43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1 00 00000 00 0000 000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  <w:rPr>
                <w:bCs/>
              </w:rPr>
            </w:pPr>
            <w:r w:rsidRPr="007F587F">
              <w:rPr>
                <w:bCs/>
              </w:rPr>
              <w:t xml:space="preserve">НАЛОГОВЫЕ И НЕНАЛОГОВЫЕ </w:t>
            </w:r>
          </w:p>
          <w:p w:rsidR="007F587F" w:rsidRPr="007F587F" w:rsidRDefault="007F587F" w:rsidP="00DE6D4C">
            <w:pPr>
              <w:jc w:val="both"/>
              <w:rPr>
                <w:bCs/>
              </w:rPr>
            </w:pPr>
            <w:r w:rsidRPr="007F587F">
              <w:rPr>
                <w:bCs/>
              </w:rPr>
              <w:t>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3 466 465,4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1 788 574,4</w:t>
            </w:r>
          </w:p>
        </w:tc>
      </w:tr>
      <w:tr w:rsidR="007F587F" w:rsidRPr="007F587F" w:rsidTr="007F587F">
        <w:trPr>
          <w:trHeight w:val="28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  <w:rPr>
                <w:bCs/>
              </w:rPr>
            </w:pPr>
            <w:r w:rsidRPr="007F587F">
              <w:rPr>
                <w:bCs/>
              </w:rPr>
              <w:t>Налоговые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2 956 643,4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1 447 796,0</w:t>
            </w:r>
          </w:p>
        </w:tc>
      </w:tr>
      <w:tr w:rsidR="007F587F" w:rsidRPr="007F587F" w:rsidTr="007F587F">
        <w:trPr>
          <w:trHeight w:val="271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1 01 00000 00 0000 000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Налоги на прибыль,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1 741 848,5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936 838,9</w:t>
            </w:r>
          </w:p>
        </w:tc>
      </w:tr>
      <w:tr w:rsidR="007F587F" w:rsidRPr="007F587F" w:rsidTr="007F587F">
        <w:trPr>
          <w:trHeight w:val="73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1 03 00000 00 0000 000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6 251,0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2 621,7</w:t>
            </w:r>
          </w:p>
        </w:tc>
      </w:tr>
      <w:tr w:rsidR="007F587F" w:rsidRPr="007F587F" w:rsidTr="007F587F">
        <w:trPr>
          <w:trHeight w:val="2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1 05 00000 00 0000 000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Налоги на совокупный доход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387 128,6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183 118,8</w:t>
            </w:r>
          </w:p>
        </w:tc>
      </w:tr>
      <w:tr w:rsidR="007F587F" w:rsidRPr="007F587F" w:rsidTr="007F587F">
        <w:trPr>
          <w:trHeight w:val="27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1 06 00000 00 0000 000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Налоги на имущество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762 038,3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297 682,4</w:t>
            </w:r>
          </w:p>
        </w:tc>
      </w:tr>
      <w:tr w:rsidR="007F587F" w:rsidRPr="007F587F" w:rsidTr="007F587F">
        <w:trPr>
          <w:trHeight w:val="23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1 08 00000 00 0000 000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Государственная пошлина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59 377,0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27 534,2</w:t>
            </w:r>
          </w:p>
        </w:tc>
      </w:tr>
      <w:tr w:rsidR="007F587F" w:rsidRPr="007F587F" w:rsidTr="007F587F">
        <w:trPr>
          <w:trHeight w:val="337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  <w:rPr>
                <w:bCs/>
              </w:rPr>
            </w:pPr>
            <w:r w:rsidRPr="007F587F">
              <w:rPr>
                <w:bCs/>
              </w:rPr>
              <w:t>Неналоговые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509 822,0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340 778,4</w:t>
            </w:r>
          </w:p>
        </w:tc>
      </w:tr>
      <w:tr w:rsidR="007F587F" w:rsidRPr="007F587F" w:rsidTr="007F587F">
        <w:trPr>
          <w:trHeight w:val="73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1 11 00000 00 0000 000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314 084,9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134 690,8</w:t>
            </w:r>
          </w:p>
        </w:tc>
      </w:tr>
      <w:tr w:rsidR="007F587F" w:rsidRPr="007F587F" w:rsidTr="007F587F">
        <w:trPr>
          <w:trHeight w:val="3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1 12 00000 00 0000 000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29 964,7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45 068,0</w:t>
            </w:r>
          </w:p>
        </w:tc>
      </w:tr>
      <w:tr w:rsidR="007F587F" w:rsidRPr="007F587F" w:rsidTr="007F587F">
        <w:trPr>
          <w:trHeight w:val="47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1 13 00000 00 0000 000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79 477,2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54 650,8</w:t>
            </w:r>
          </w:p>
        </w:tc>
      </w:tr>
      <w:tr w:rsidR="007F587F" w:rsidRPr="007F587F" w:rsidTr="007F587F">
        <w:trPr>
          <w:trHeight w:val="399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1 14 00000 00 0000 000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55 794,3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63 966,2</w:t>
            </w:r>
          </w:p>
        </w:tc>
      </w:tr>
      <w:tr w:rsidR="007F587F" w:rsidRPr="007F587F" w:rsidTr="007F587F">
        <w:trPr>
          <w:trHeight w:val="2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1 16 00000 00 0000 000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Штрафы, санкции, возмещение ущерба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30 387,9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26 353,8</w:t>
            </w:r>
          </w:p>
        </w:tc>
      </w:tr>
      <w:tr w:rsidR="007F587F" w:rsidRPr="007F587F" w:rsidTr="007F587F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1 17 00000 00 0000 000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Прочие неналоговые доходы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113,0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16 048,8</w:t>
            </w:r>
          </w:p>
        </w:tc>
      </w:tr>
      <w:tr w:rsidR="007F587F" w:rsidRPr="007F587F" w:rsidTr="007F587F">
        <w:trPr>
          <w:trHeight w:val="39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2 00 00000 00 0000 000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  <w:rPr>
                <w:bCs/>
              </w:rPr>
            </w:pPr>
            <w:r w:rsidRPr="007F587F">
              <w:rPr>
                <w:bCs/>
              </w:rPr>
              <w:t>БЕЗВОЗМЕЗДНЫЕ ПОСТУПЛЕНИЯ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6 571 394,1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3 251 364,7</w:t>
            </w:r>
          </w:p>
        </w:tc>
      </w:tr>
      <w:tr w:rsidR="007F587F" w:rsidRPr="007F587F" w:rsidTr="007F587F">
        <w:trPr>
          <w:trHeight w:val="73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2 02 00000 00 0000 000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6 172 502,2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2 860 219,2</w:t>
            </w:r>
          </w:p>
        </w:tc>
      </w:tr>
      <w:tr w:rsidR="007F587F" w:rsidRPr="007F587F" w:rsidTr="007F587F">
        <w:trPr>
          <w:trHeight w:val="17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2 07 00000 00 0000 000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Прочие безвозмездные поступления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398 891,9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398 891,9</w:t>
            </w:r>
          </w:p>
        </w:tc>
      </w:tr>
      <w:tr w:rsidR="007F587F" w:rsidRPr="007F587F" w:rsidTr="007F587F">
        <w:trPr>
          <w:trHeight w:val="71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ind w:right="5"/>
              <w:jc w:val="center"/>
            </w:pPr>
            <w:r w:rsidRPr="007F587F">
              <w:t>2 19 00000 00 0000 000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jc w:val="both"/>
            </w:pPr>
            <w:r w:rsidRPr="007F587F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</w:pPr>
            <w:r w:rsidRPr="007F587F">
              <w:t>-7 746,4</w:t>
            </w:r>
          </w:p>
        </w:tc>
      </w:tr>
      <w:tr w:rsidR="007F587F" w:rsidRPr="007F587F" w:rsidTr="007F587F">
        <w:trPr>
          <w:trHeight w:val="330"/>
        </w:trPr>
        <w:tc>
          <w:tcPr>
            <w:tcW w:w="6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7F" w:rsidRPr="007F587F" w:rsidRDefault="007F587F" w:rsidP="00DE6D4C">
            <w:pPr>
              <w:rPr>
                <w:bCs/>
              </w:rPr>
            </w:pPr>
            <w:r w:rsidRPr="007F587F">
              <w:t>ВСЕГО ДОХОДОВ: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t>10 037 859,5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F" w:rsidRPr="007F587F" w:rsidRDefault="007F587F" w:rsidP="00DE6D4C">
            <w:pPr>
              <w:jc w:val="right"/>
              <w:rPr>
                <w:bCs/>
              </w:rPr>
            </w:pPr>
            <w:r w:rsidRPr="007F587F">
              <w:rPr>
                <w:bCs/>
              </w:rPr>
              <w:t>5 039 939,1</w:t>
            </w:r>
          </w:p>
        </w:tc>
      </w:tr>
    </w:tbl>
    <w:p w:rsidR="005E2864" w:rsidRDefault="005E2864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F42A62" w:rsidRPr="00FD014D" w:rsidRDefault="00F42A62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lastRenderedPageBreak/>
        <w:t>Показатели расходов городского бюджета</w:t>
      </w:r>
    </w:p>
    <w:p w:rsidR="00F42A62" w:rsidRPr="00FD014D" w:rsidRDefault="00F42A62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классификации</w:t>
      </w:r>
      <w:r>
        <w:rPr>
          <w:sz w:val="26"/>
          <w:szCs w:val="26"/>
        </w:rPr>
        <w:t xml:space="preserve"> расходов бюджета</w:t>
      </w:r>
    </w:p>
    <w:p w:rsidR="004055DF" w:rsidRPr="007B5094" w:rsidRDefault="004055DF" w:rsidP="004055DF">
      <w:pPr>
        <w:jc w:val="right"/>
        <w:rPr>
          <w:sz w:val="16"/>
          <w:szCs w:val="16"/>
        </w:rPr>
      </w:pP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Таблица 2</w:t>
      </w: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567"/>
        <w:gridCol w:w="709"/>
        <w:gridCol w:w="1559"/>
        <w:gridCol w:w="1559"/>
        <w:gridCol w:w="1560"/>
        <w:gridCol w:w="2619"/>
        <w:gridCol w:w="2380"/>
      </w:tblGrid>
      <w:tr w:rsidR="004055DF" w:rsidRPr="008D5322" w:rsidTr="00210770">
        <w:trPr>
          <w:gridAfter w:val="2"/>
          <w:wAfter w:w="4999" w:type="dxa"/>
          <w:trHeight w:val="368"/>
          <w:tblHeader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210770" w:rsidRDefault="004055DF" w:rsidP="008D5322">
            <w:pPr>
              <w:jc w:val="center"/>
            </w:pPr>
            <w:bookmarkStart w:id="1" w:name="RANGE!A9:F59"/>
            <w:r w:rsidRPr="00210770">
              <w:t>Наименование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210770" w:rsidRDefault="004055DF" w:rsidP="008D5322">
            <w:pPr>
              <w:jc w:val="center"/>
            </w:pPr>
            <w:r w:rsidRPr="00210770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210770" w:rsidRDefault="004055DF" w:rsidP="008D5322">
            <w:pPr>
              <w:jc w:val="center"/>
            </w:pPr>
            <w:r w:rsidRPr="00210770">
              <w:t>Подраздел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210770" w:rsidRDefault="004055DF" w:rsidP="008D5322">
            <w:pPr>
              <w:jc w:val="center"/>
              <w:rPr>
                <w:color w:val="000000"/>
              </w:rPr>
            </w:pPr>
            <w:r w:rsidRPr="00210770">
              <w:rPr>
                <w:color w:val="000000"/>
              </w:rPr>
              <w:t>Плановые показатели на год, 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210770" w:rsidRDefault="004055DF" w:rsidP="008D5322">
            <w:pPr>
              <w:jc w:val="center"/>
            </w:pPr>
            <w:r w:rsidRPr="00210770">
              <w:t>Исполнено</w:t>
            </w:r>
          </w:p>
        </w:tc>
      </w:tr>
      <w:tr w:rsidR="005B5F4A" w:rsidRPr="008D5322" w:rsidTr="00210770">
        <w:trPr>
          <w:gridAfter w:val="2"/>
          <w:wAfter w:w="4999" w:type="dxa"/>
          <w:trHeight w:val="1095"/>
          <w:tblHeader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4A" w:rsidRPr="00210770" w:rsidRDefault="005B5F4A" w:rsidP="008D5322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4A" w:rsidRPr="00210770" w:rsidRDefault="005B5F4A" w:rsidP="008D5322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4A" w:rsidRPr="00210770" w:rsidRDefault="005B5F4A" w:rsidP="008D532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4A" w:rsidRPr="00210770" w:rsidRDefault="005B5F4A" w:rsidP="008D5322">
            <w:pPr>
              <w:jc w:val="center"/>
            </w:pPr>
            <w:r w:rsidRPr="00210770">
              <w:t>решением Череповецкой городской Думы о городском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F4A" w:rsidRPr="00210770" w:rsidRDefault="005B5F4A" w:rsidP="008D5322">
            <w:pPr>
              <w:jc w:val="center"/>
            </w:pPr>
            <w:r w:rsidRPr="00210770">
              <w:t>с учетом</w:t>
            </w:r>
          </w:p>
          <w:p w:rsidR="005B5F4A" w:rsidRPr="00210770" w:rsidRDefault="005B5F4A" w:rsidP="008D5322">
            <w:pPr>
              <w:jc w:val="center"/>
            </w:pPr>
            <w:r w:rsidRPr="00210770">
              <w:t>особенностей, предусмотренных в решении о городском бюджете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4A" w:rsidRPr="00210770" w:rsidRDefault="005B5F4A" w:rsidP="008D5322"/>
        </w:tc>
      </w:tr>
      <w:tr w:rsidR="008D5322" w:rsidRPr="008D5322" w:rsidTr="00210770">
        <w:trPr>
          <w:gridAfter w:val="2"/>
          <w:wAfter w:w="4999" w:type="dxa"/>
          <w:trHeight w:val="51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649 818,7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649 818,7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262 203,2</w:t>
            </w:r>
          </w:p>
        </w:tc>
      </w:tr>
      <w:tr w:rsidR="009F2636" w:rsidRPr="008D5322" w:rsidTr="00210770">
        <w:trPr>
          <w:gridAfter w:val="2"/>
          <w:wAfter w:w="4999" w:type="dxa"/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36" w:rsidRPr="00210770" w:rsidRDefault="009F2636" w:rsidP="008D5322">
            <w:pPr>
              <w:jc w:val="both"/>
            </w:pPr>
            <w:r w:rsidRPr="002107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4 158,2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4 158,2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2 071,3</w:t>
            </w:r>
          </w:p>
        </w:tc>
      </w:tr>
      <w:tr w:rsidR="009F2636" w:rsidRPr="008D5322" w:rsidTr="00210770">
        <w:trPr>
          <w:gridAfter w:val="2"/>
          <w:wAfter w:w="4999" w:type="dxa"/>
          <w:trHeight w:val="99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36" w:rsidRPr="00210770" w:rsidRDefault="009F2636" w:rsidP="008D5322">
            <w:pPr>
              <w:jc w:val="both"/>
            </w:pPr>
            <w:r w:rsidRPr="0021077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17 869,6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17 869,6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7 168,8</w:t>
            </w:r>
          </w:p>
        </w:tc>
      </w:tr>
      <w:tr w:rsidR="009F2636" w:rsidRPr="008D5322" w:rsidTr="00210770">
        <w:trPr>
          <w:gridAfter w:val="2"/>
          <w:wAfter w:w="4999" w:type="dxa"/>
          <w:trHeight w:val="99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36" w:rsidRPr="00210770" w:rsidRDefault="009F2636" w:rsidP="008D5322">
            <w:pPr>
              <w:jc w:val="both"/>
            </w:pPr>
            <w:r w:rsidRPr="002107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162 185,0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162 185,0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68 364,3</w:t>
            </w:r>
          </w:p>
        </w:tc>
      </w:tr>
      <w:tr w:rsidR="009F2636" w:rsidRPr="008D5322" w:rsidTr="00210770">
        <w:trPr>
          <w:gridAfter w:val="2"/>
          <w:wAfter w:w="4999" w:type="dxa"/>
          <w:trHeight w:val="21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36" w:rsidRPr="00210770" w:rsidRDefault="009F2636" w:rsidP="008D5322">
            <w:pPr>
              <w:jc w:val="both"/>
            </w:pPr>
            <w:r w:rsidRPr="00210770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0,0</w:t>
            </w:r>
          </w:p>
        </w:tc>
      </w:tr>
      <w:tr w:rsidR="009F2636" w:rsidRPr="008D5322" w:rsidTr="00210770">
        <w:trPr>
          <w:gridAfter w:val="2"/>
          <w:wAfter w:w="4999" w:type="dxa"/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36" w:rsidRPr="00210770" w:rsidRDefault="009F2636" w:rsidP="008D5322">
            <w:pPr>
              <w:jc w:val="both"/>
            </w:pPr>
            <w:r w:rsidRPr="00210770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44 514,4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44 514,4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19 574,7</w:t>
            </w:r>
          </w:p>
        </w:tc>
      </w:tr>
      <w:tr w:rsidR="009F2636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36" w:rsidRPr="00210770" w:rsidRDefault="009F2636" w:rsidP="008D5322">
            <w:pPr>
              <w:jc w:val="both"/>
            </w:pPr>
            <w:r w:rsidRPr="00210770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66 316,4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66 316,4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0,0</w:t>
            </w:r>
          </w:p>
        </w:tc>
      </w:tr>
      <w:tr w:rsidR="009F2636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36" w:rsidRPr="00210770" w:rsidRDefault="009F2636" w:rsidP="008D5322">
            <w:pPr>
              <w:jc w:val="both"/>
            </w:pPr>
            <w:r w:rsidRPr="0021077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636" w:rsidRPr="00210770" w:rsidRDefault="009F2636" w:rsidP="008D5322">
            <w:pPr>
              <w:jc w:val="center"/>
            </w:pPr>
            <w:r w:rsidRPr="002107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354 691,4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354 691,4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2636" w:rsidRPr="00210770" w:rsidRDefault="009F2636" w:rsidP="008D5322">
            <w:pPr>
              <w:jc w:val="right"/>
            </w:pPr>
            <w:r w:rsidRPr="00210770">
              <w:t>165 024,1</w:t>
            </w:r>
          </w:p>
        </w:tc>
      </w:tr>
      <w:tr w:rsidR="00D80F4E" w:rsidRPr="008D5322" w:rsidTr="00210770">
        <w:trPr>
          <w:gridAfter w:val="2"/>
          <w:wAfter w:w="4999" w:type="dxa"/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73 147,1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73 147,1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33 545,5</w:t>
            </w:r>
          </w:p>
        </w:tc>
      </w:tr>
      <w:tr w:rsidR="00D80F4E" w:rsidRPr="008D5322" w:rsidTr="00210770">
        <w:trPr>
          <w:gridAfter w:val="2"/>
          <w:wAfter w:w="4999" w:type="dxa"/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73 147,1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73 147,1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33 545,5</w:t>
            </w:r>
          </w:p>
        </w:tc>
      </w:tr>
      <w:tr w:rsidR="008D5322" w:rsidRPr="008D5322" w:rsidTr="00210770">
        <w:trPr>
          <w:gridAfter w:val="2"/>
          <w:wAfter w:w="4999" w:type="dxa"/>
          <w:trHeight w:val="182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 xml:space="preserve">НАЦИОНАЛЬНАЯ </w:t>
            </w:r>
          </w:p>
          <w:p w:rsidR="008D5322" w:rsidRPr="00210770" w:rsidRDefault="008D5322" w:rsidP="008D5322">
            <w:pPr>
              <w:jc w:val="both"/>
            </w:pPr>
            <w:r w:rsidRPr="00210770"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2 166 449,9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2 223 542,0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548 479,0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2 934,1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3 921,2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0,0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132 291,4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132 291,4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55 111,8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100 905,4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100 905,4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74 242,5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1 557 930,9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1 557 930,9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321 108,4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70 367,0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70 367,0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30 635,3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302 021,1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358 126,1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67 381,0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707 722,0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709 974,2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128 424,3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151 602,6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151 602,6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15 359,7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322" w:rsidRPr="00210770" w:rsidRDefault="008D5322" w:rsidP="008D5322">
            <w:pPr>
              <w:jc w:val="both"/>
            </w:pPr>
            <w:r w:rsidRPr="00210770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center"/>
            </w:pPr>
            <w:r w:rsidRPr="002107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1 853,6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1 853,6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0,0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526 416,9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528 669,1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100 900,7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27 848,9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27 848,9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12 163,9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8 214,5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8 214,5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3 117,0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8 214,5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8 214,5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3 117,0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5 269 589,6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5 269 589,6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2 873 113,7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2 657 692,7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2 657 692,7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1 515 771,3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2 249 188,9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2 249 188,9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1 155 924,5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290 033,6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290 033,6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170 873,7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1 485,5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278,8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8 190,9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8 190,9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3 885,5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62 998,0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62 998,0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26 379,9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459 298,5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459 298,5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207 463,6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393 825,0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393 825,0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175 355,5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65 473,5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65 473,5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32 108,1</w:t>
            </w:r>
          </w:p>
        </w:tc>
      </w:tr>
      <w:tr w:rsidR="00D80F4E" w:rsidRPr="008D5322" w:rsidTr="00210770">
        <w:trPr>
          <w:gridAfter w:val="2"/>
          <w:wAfter w:w="4999" w:type="dxa"/>
          <w:trHeight w:val="2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1 251,0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1 251,0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0,0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1 251,0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1 251,0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0,0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326 887,8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326 887,8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157 259,3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15 483,3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15 483,3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7 871,5</w:t>
            </w:r>
          </w:p>
        </w:tc>
      </w:tr>
      <w:tr w:rsidR="008D5322" w:rsidRPr="008D5322" w:rsidTr="00210770">
        <w:trPr>
          <w:gridAfter w:val="2"/>
          <w:wAfter w:w="4999" w:type="dxa"/>
          <w:trHeight w:val="45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171 841,6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171 841,6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92 637,4</w:t>
            </w:r>
          </w:p>
        </w:tc>
      </w:tr>
      <w:tr w:rsidR="008D5322" w:rsidRPr="008D5322" w:rsidTr="00210770">
        <w:trPr>
          <w:gridAfter w:val="2"/>
          <w:wAfter w:w="4999" w:type="dxa"/>
          <w:trHeight w:val="16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123 582,5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123 582,5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51 161,4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15 980,4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15 980,4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5 589,0</w:t>
            </w:r>
          </w:p>
        </w:tc>
      </w:tr>
      <w:tr w:rsidR="008D5322" w:rsidRPr="008D5322" w:rsidTr="00210770">
        <w:trPr>
          <w:gridAfter w:val="2"/>
          <w:wAfter w:w="4999" w:type="dxa"/>
          <w:trHeight w:val="41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625 103,3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625 103,2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185 769,6</w:t>
            </w:r>
          </w:p>
        </w:tc>
      </w:tr>
      <w:tr w:rsidR="008D5322" w:rsidRPr="008D5322" w:rsidTr="00210770">
        <w:trPr>
          <w:gridAfter w:val="2"/>
          <w:wAfter w:w="4999" w:type="dxa"/>
          <w:trHeight w:val="26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34 227,3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34 227,3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18 470,4</w:t>
            </w:r>
          </w:p>
        </w:tc>
      </w:tr>
      <w:tr w:rsidR="008D5322" w:rsidRPr="008D5322" w:rsidTr="00210770">
        <w:trPr>
          <w:gridAfter w:val="2"/>
          <w:wAfter w:w="4999" w:type="dxa"/>
          <w:trHeight w:val="20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246 493,6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246 493,6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10 582,1</w:t>
            </w:r>
          </w:p>
        </w:tc>
      </w:tr>
      <w:tr w:rsidR="008D5322" w:rsidRPr="008D5322" w:rsidTr="00210770">
        <w:trPr>
          <w:gridAfter w:val="2"/>
          <w:wAfter w:w="4999" w:type="dxa"/>
          <w:trHeight w:val="1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214 154,8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214 154,8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90 742,0</w:t>
            </w:r>
          </w:p>
        </w:tc>
      </w:tr>
      <w:tr w:rsidR="008D5322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22" w:rsidRPr="00210770" w:rsidRDefault="008D5322" w:rsidP="008D5322">
            <w:pPr>
              <w:jc w:val="center"/>
            </w:pPr>
            <w:r w:rsidRPr="00210770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130 227,6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130 227,5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65 975,1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55 316,0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55 316,0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19 609,3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55 316,0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55 316,0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19 609,3</w:t>
            </w:r>
          </w:p>
        </w:tc>
      </w:tr>
      <w:tr w:rsidR="00D80F4E" w:rsidRPr="008D5322" w:rsidTr="00210770">
        <w:trPr>
          <w:gridAfter w:val="2"/>
          <w:wAfter w:w="4999" w:type="dxa"/>
          <w:trHeight w:val="69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r w:rsidRPr="002107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40 877,8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40 877,8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</w:pPr>
            <w:r w:rsidRPr="00210770">
              <w:t>605,9</w:t>
            </w:r>
          </w:p>
        </w:tc>
      </w:tr>
      <w:tr w:rsidR="00D80F4E" w:rsidRPr="008D5322" w:rsidTr="00210770">
        <w:trPr>
          <w:gridAfter w:val="2"/>
          <w:wAfter w:w="4999" w:type="dxa"/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F4E" w:rsidRPr="00210770" w:rsidRDefault="00D80F4E" w:rsidP="008D5322">
            <w:pPr>
              <w:jc w:val="both"/>
            </w:pPr>
            <w:r w:rsidRPr="00210770"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F4E" w:rsidRPr="00210770" w:rsidRDefault="00D80F4E" w:rsidP="008D5322">
            <w:pPr>
              <w:jc w:val="center"/>
            </w:pPr>
            <w:r w:rsidRPr="002107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40 877,8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40 877,8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F4E" w:rsidRPr="00210770" w:rsidRDefault="00D80F4E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605,9</w:t>
            </w:r>
          </w:p>
        </w:tc>
      </w:tr>
      <w:tr w:rsidR="008D5322" w:rsidRPr="008D5322" w:rsidTr="00210770">
        <w:trPr>
          <w:trHeight w:val="20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22" w:rsidRPr="00210770" w:rsidRDefault="008D5322" w:rsidP="008D5322">
            <w:pPr>
              <w:jc w:val="both"/>
            </w:pPr>
            <w:r w:rsidRPr="00210770"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</w:pPr>
            <w:r w:rsidRPr="00210770">
              <w:t>10 383 676,2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10 443 020,4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322" w:rsidRPr="00210770" w:rsidRDefault="008D5322" w:rsidP="008D5322">
            <w:pPr>
              <w:jc w:val="right"/>
              <w:rPr>
                <w:bCs/>
              </w:rPr>
            </w:pPr>
            <w:r w:rsidRPr="00210770">
              <w:rPr>
                <w:bCs/>
              </w:rPr>
              <w:t>4 419 590,4</w:t>
            </w:r>
          </w:p>
        </w:tc>
        <w:tc>
          <w:tcPr>
            <w:tcW w:w="2619" w:type="dxa"/>
            <w:vAlign w:val="center"/>
          </w:tcPr>
          <w:p w:rsidR="008D5322" w:rsidRPr="008D5322" w:rsidRDefault="008D5322" w:rsidP="008D5322">
            <w:pPr>
              <w:jc w:val="right"/>
              <w:rPr>
                <w:sz w:val="26"/>
                <w:szCs w:val="26"/>
              </w:rPr>
            </w:pPr>
            <w:r w:rsidRPr="008D5322">
              <w:rPr>
                <w:sz w:val="26"/>
                <w:szCs w:val="26"/>
              </w:rPr>
              <w:t>50 931,4</w:t>
            </w:r>
          </w:p>
        </w:tc>
        <w:tc>
          <w:tcPr>
            <w:tcW w:w="2380" w:type="dxa"/>
            <w:vAlign w:val="center"/>
          </w:tcPr>
          <w:p w:rsidR="008D5322" w:rsidRPr="008D5322" w:rsidRDefault="008D5322" w:rsidP="008D5322">
            <w:pPr>
              <w:jc w:val="right"/>
              <w:rPr>
                <w:sz w:val="26"/>
                <w:szCs w:val="26"/>
              </w:rPr>
            </w:pPr>
            <w:r w:rsidRPr="008D5322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5B5F4A" w:rsidRPr="00FD014D" w:rsidRDefault="005B5F4A" w:rsidP="005B5F4A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</w:t>
      </w:r>
      <w:r>
        <w:rPr>
          <w:sz w:val="26"/>
          <w:szCs w:val="26"/>
        </w:rPr>
        <w:t xml:space="preserve"> (-)</w:t>
      </w:r>
      <w:r w:rsidRPr="00FD014D">
        <w:rPr>
          <w:sz w:val="26"/>
          <w:szCs w:val="26"/>
        </w:rPr>
        <w:t>, профицит</w:t>
      </w:r>
      <w:r>
        <w:rPr>
          <w:sz w:val="26"/>
          <w:szCs w:val="26"/>
        </w:rPr>
        <w:t xml:space="preserve"> (+</w:t>
      </w:r>
      <w:r w:rsidRPr="00FD014D">
        <w:rPr>
          <w:sz w:val="26"/>
          <w:szCs w:val="26"/>
        </w:rPr>
        <w:t>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Default="004055DF" w:rsidP="005E286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8C598C">
        <w:rPr>
          <w:sz w:val="26"/>
          <w:szCs w:val="26"/>
        </w:rPr>
        <w:t>Таблица 3</w:t>
      </w:r>
    </w:p>
    <w:p w:rsidR="004055DF" w:rsidRPr="004E2934" w:rsidRDefault="004055DF" w:rsidP="005E286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621C4E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</w:pPr>
            <w:r w:rsidRPr="00607724"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  <w:rPr>
                <w:color w:val="000000"/>
              </w:rPr>
            </w:pPr>
            <w:r w:rsidRPr="00607724">
              <w:rPr>
                <w:color w:val="000000"/>
              </w:rPr>
              <w:t>Плановые показатели на год,</w:t>
            </w:r>
          </w:p>
          <w:p w:rsidR="004055DF" w:rsidRPr="00607724" w:rsidRDefault="004055DF" w:rsidP="000F726F">
            <w:pPr>
              <w:jc w:val="center"/>
              <w:rPr>
                <w:color w:val="000000"/>
              </w:rPr>
            </w:pPr>
            <w:r w:rsidRPr="00607724">
              <w:rPr>
                <w:color w:val="000000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</w:pPr>
            <w:r w:rsidRPr="00607724">
              <w:t>Исполнено</w:t>
            </w:r>
          </w:p>
        </w:tc>
      </w:tr>
      <w:tr w:rsidR="005B5F4A" w:rsidRPr="006E49EB" w:rsidTr="00621C4E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  <w:rPr>
                <w:color w:val="000000"/>
              </w:rPr>
            </w:pPr>
            <w:r w:rsidRPr="00607724">
              <w:t>решением Череповецкой городской Думы о городском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  <w:r w:rsidRPr="00607724">
              <w:t>с учетом</w:t>
            </w:r>
          </w:p>
          <w:p w:rsidR="005B5F4A" w:rsidRPr="00607724" w:rsidRDefault="005B5F4A" w:rsidP="005B5F4A">
            <w:pPr>
              <w:ind w:right="-92"/>
              <w:jc w:val="center"/>
              <w:rPr>
                <w:color w:val="000000"/>
              </w:rPr>
            </w:pPr>
            <w:r w:rsidRPr="00607724">
              <w:t>особенностей, предусмотренных в решении о городском бюджете</w:t>
            </w:r>
            <w:r w:rsidRPr="00607724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</w:p>
        </w:tc>
      </w:tr>
      <w:tr w:rsidR="00621C4E" w:rsidRPr="00ED5574" w:rsidTr="00A81CD9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4E" w:rsidRPr="00607724" w:rsidRDefault="00621C4E" w:rsidP="000F726F">
            <w:pPr>
              <w:jc w:val="both"/>
            </w:pPr>
            <w:r w:rsidRPr="00607724">
              <w:t>Дефицит (-), профицит (+)</w:t>
            </w:r>
          </w:p>
          <w:p w:rsidR="00621C4E" w:rsidRPr="00607724" w:rsidRDefault="00621C4E" w:rsidP="000F726F">
            <w:pPr>
              <w:jc w:val="both"/>
            </w:pPr>
            <w:r w:rsidRPr="00607724"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607724" w:rsidRDefault="00607724" w:rsidP="00607724">
            <w:pPr>
              <w:jc w:val="right"/>
            </w:pPr>
            <w:r w:rsidRPr="00607724">
              <w:t>-345 816,7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607724" w:rsidRDefault="00607724" w:rsidP="00A81CD9">
            <w:pPr>
              <w:jc w:val="right"/>
            </w:pPr>
            <w:r w:rsidRPr="00607724">
              <w:t>-405</w:t>
            </w:r>
            <w:r w:rsidR="00A81CD9">
              <w:t> </w:t>
            </w:r>
            <w:r w:rsidRPr="00607724">
              <w:t>16</w:t>
            </w:r>
            <w:r w:rsidR="00A81CD9">
              <w:t>0,</w:t>
            </w:r>
            <w:r w:rsidR="00210770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4E" w:rsidRPr="00607724" w:rsidRDefault="00ED5574" w:rsidP="00607724">
            <w:pPr>
              <w:jc w:val="right"/>
            </w:pPr>
            <w:r w:rsidRPr="00607724">
              <w:t>620 348,7</w:t>
            </w:r>
          </w:p>
        </w:tc>
      </w:tr>
    </w:tbl>
    <w:p w:rsidR="004055DF" w:rsidRDefault="004055DF" w:rsidP="00A81CD9">
      <w:pPr>
        <w:tabs>
          <w:tab w:val="left" w:pos="5954"/>
          <w:tab w:val="left" w:pos="6379"/>
        </w:tabs>
        <w:rPr>
          <w:sz w:val="26"/>
          <w:szCs w:val="26"/>
        </w:rPr>
      </w:pPr>
    </w:p>
    <w:sectPr w:rsidR="004055DF" w:rsidSect="005E2864"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4C" w:rsidRDefault="00DE6D4C" w:rsidP="00595125">
      <w:r>
        <w:separator/>
      </w:r>
    </w:p>
  </w:endnote>
  <w:endnote w:type="continuationSeparator" w:id="0">
    <w:p w:rsidR="00DE6D4C" w:rsidRDefault="00DE6D4C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4C" w:rsidRDefault="00DE6D4C" w:rsidP="00595125">
      <w:r>
        <w:separator/>
      </w:r>
    </w:p>
  </w:footnote>
  <w:footnote w:type="continuationSeparator" w:id="0">
    <w:p w:rsidR="00DE6D4C" w:rsidRDefault="00DE6D4C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185"/>
      <w:docPartObj>
        <w:docPartGallery w:val="Page Numbers (Top of Page)"/>
        <w:docPartUnique/>
      </w:docPartObj>
    </w:sdtPr>
    <w:sdtEndPr/>
    <w:sdtContent>
      <w:p w:rsidR="00DE6D4C" w:rsidRDefault="00DE6D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F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6D4C" w:rsidRDefault="00DE6D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6628D"/>
    <w:rsid w:val="00080125"/>
    <w:rsid w:val="00080401"/>
    <w:rsid w:val="00094619"/>
    <w:rsid w:val="000A04DE"/>
    <w:rsid w:val="000A7EE7"/>
    <w:rsid w:val="000B2ED5"/>
    <w:rsid w:val="000C7325"/>
    <w:rsid w:val="000C7ED8"/>
    <w:rsid w:val="000D3A2C"/>
    <w:rsid w:val="000F4445"/>
    <w:rsid w:val="000F726F"/>
    <w:rsid w:val="001406AF"/>
    <w:rsid w:val="001523F7"/>
    <w:rsid w:val="00153DEC"/>
    <w:rsid w:val="00156482"/>
    <w:rsid w:val="00166533"/>
    <w:rsid w:val="00170E41"/>
    <w:rsid w:val="00183F5B"/>
    <w:rsid w:val="001C4C18"/>
    <w:rsid w:val="001D02A3"/>
    <w:rsid w:val="001F486A"/>
    <w:rsid w:val="00210770"/>
    <w:rsid w:val="00224309"/>
    <w:rsid w:val="00252D89"/>
    <w:rsid w:val="002572B7"/>
    <w:rsid w:val="002754BA"/>
    <w:rsid w:val="002D7D9C"/>
    <w:rsid w:val="002E7C65"/>
    <w:rsid w:val="003042B3"/>
    <w:rsid w:val="00310042"/>
    <w:rsid w:val="00310089"/>
    <w:rsid w:val="00325215"/>
    <w:rsid w:val="003267EF"/>
    <w:rsid w:val="00330238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44460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E2934"/>
    <w:rsid w:val="004E5DC1"/>
    <w:rsid w:val="004E7FB2"/>
    <w:rsid w:val="00507727"/>
    <w:rsid w:val="00527D5A"/>
    <w:rsid w:val="00533C62"/>
    <w:rsid w:val="00540B67"/>
    <w:rsid w:val="005533D1"/>
    <w:rsid w:val="005650F3"/>
    <w:rsid w:val="00570BFD"/>
    <w:rsid w:val="005857FE"/>
    <w:rsid w:val="00590CF5"/>
    <w:rsid w:val="00595125"/>
    <w:rsid w:val="005A4E55"/>
    <w:rsid w:val="005B26BB"/>
    <w:rsid w:val="005B5F4A"/>
    <w:rsid w:val="005C40DF"/>
    <w:rsid w:val="005C423E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22D31"/>
    <w:rsid w:val="00733225"/>
    <w:rsid w:val="0074201F"/>
    <w:rsid w:val="00754256"/>
    <w:rsid w:val="00760981"/>
    <w:rsid w:val="00766BBA"/>
    <w:rsid w:val="0079074A"/>
    <w:rsid w:val="007A1218"/>
    <w:rsid w:val="007B5094"/>
    <w:rsid w:val="007F587F"/>
    <w:rsid w:val="007F7951"/>
    <w:rsid w:val="008065A7"/>
    <w:rsid w:val="0081117D"/>
    <w:rsid w:val="00820818"/>
    <w:rsid w:val="00824F49"/>
    <w:rsid w:val="0083014B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D5322"/>
    <w:rsid w:val="008E1411"/>
    <w:rsid w:val="008F44C2"/>
    <w:rsid w:val="00902C12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50CF4"/>
    <w:rsid w:val="00A713D8"/>
    <w:rsid w:val="00A713F3"/>
    <w:rsid w:val="00A75F63"/>
    <w:rsid w:val="00A81CD9"/>
    <w:rsid w:val="00A84864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47C7A"/>
    <w:rsid w:val="00B513CB"/>
    <w:rsid w:val="00B5158C"/>
    <w:rsid w:val="00B51E3F"/>
    <w:rsid w:val="00B52B3E"/>
    <w:rsid w:val="00B57540"/>
    <w:rsid w:val="00B6322F"/>
    <w:rsid w:val="00B66AFF"/>
    <w:rsid w:val="00BB74C1"/>
    <w:rsid w:val="00BE0EA7"/>
    <w:rsid w:val="00BF2E21"/>
    <w:rsid w:val="00C135DD"/>
    <w:rsid w:val="00C4453C"/>
    <w:rsid w:val="00C45A41"/>
    <w:rsid w:val="00C533B9"/>
    <w:rsid w:val="00C64B4E"/>
    <w:rsid w:val="00C85534"/>
    <w:rsid w:val="00C94303"/>
    <w:rsid w:val="00CA131B"/>
    <w:rsid w:val="00CB330E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475D6"/>
    <w:rsid w:val="00D52FF1"/>
    <w:rsid w:val="00D569E7"/>
    <w:rsid w:val="00D646AC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37E0"/>
    <w:rsid w:val="00DF7223"/>
    <w:rsid w:val="00E01B7D"/>
    <w:rsid w:val="00E16996"/>
    <w:rsid w:val="00E2199D"/>
    <w:rsid w:val="00E34D6C"/>
    <w:rsid w:val="00E44AD4"/>
    <w:rsid w:val="00E51832"/>
    <w:rsid w:val="00E56307"/>
    <w:rsid w:val="00E6052A"/>
    <w:rsid w:val="00EA642F"/>
    <w:rsid w:val="00EB35E2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42A62"/>
    <w:rsid w:val="00F42DD9"/>
    <w:rsid w:val="00F65F6D"/>
    <w:rsid w:val="00F70131"/>
    <w:rsid w:val="00F77243"/>
    <w:rsid w:val="00F77BDC"/>
    <w:rsid w:val="00FA4176"/>
    <w:rsid w:val="00FB0269"/>
    <w:rsid w:val="00FB0FC4"/>
    <w:rsid w:val="00FB5D40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099BDE0F-AEFD-416E-BE0C-AC780E1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0309-4FD5-4AD1-8B3D-6BDBB49D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688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Куприянова Анна Алексеевна</cp:lastModifiedBy>
  <cp:revision>82</cp:revision>
  <cp:lastPrinted>2020-07-23T14:19:00Z</cp:lastPrinted>
  <dcterms:created xsi:type="dcterms:W3CDTF">2017-05-03T05:36:00Z</dcterms:created>
  <dcterms:modified xsi:type="dcterms:W3CDTF">2020-08-25T08:31:00Z</dcterms:modified>
</cp:coreProperties>
</file>