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EC" w:rsidRDefault="00153DEC" w:rsidP="00424339">
      <w:pPr>
        <w:pStyle w:val="a4"/>
        <w:jc w:val="center"/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>
            <v:imagedata r:id="rId8" o:title=""/>
          </v:shape>
          <o:OLEObject Type="Embed" ProgID="CorelDRAW.Graphic.9" ShapeID="_x0000_i1025" DrawAspect="Content" ObjectID="_1656221641" r:id="rId9"/>
        </w:object>
      </w:r>
    </w:p>
    <w:p w:rsidR="00153DEC" w:rsidRDefault="00153DEC">
      <w:pPr>
        <w:jc w:val="center"/>
        <w:rPr>
          <w:sz w:val="4"/>
          <w:szCs w:val="4"/>
        </w:rPr>
      </w:pPr>
    </w:p>
    <w:p w:rsidR="00153DEC" w:rsidRDefault="00153DEC" w:rsidP="00424339">
      <w:pPr>
        <w:tabs>
          <w:tab w:val="left" w:pos="2694"/>
          <w:tab w:val="left" w:pos="3686"/>
          <w:tab w:val="left" w:pos="3828"/>
          <w:tab w:val="left" w:pos="5387"/>
          <w:tab w:val="left" w:pos="6946"/>
          <w:tab w:val="left" w:pos="7513"/>
          <w:tab w:val="left" w:pos="8505"/>
        </w:tabs>
        <w:spacing w:line="300" w:lineRule="exact"/>
        <w:ind w:right="-425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ВОЛОГОДСКАЯ ОБЛАСТЬ  </w:t>
      </w:r>
    </w:p>
    <w:p w:rsidR="00153DEC" w:rsidRDefault="00153DEC">
      <w:pPr>
        <w:spacing w:line="300" w:lineRule="exact"/>
        <w:jc w:val="center"/>
        <w:rPr>
          <w:b/>
          <w:spacing w:val="14"/>
          <w:sz w:val="20"/>
          <w:szCs w:val="20"/>
        </w:rPr>
      </w:pPr>
      <w:r>
        <w:rPr>
          <w:b/>
          <w:spacing w:val="14"/>
          <w:sz w:val="20"/>
          <w:szCs w:val="20"/>
        </w:rPr>
        <w:t xml:space="preserve"> ГОРОД ЧЕРЕПОВЕЦ</w:t>
      </w:r>
    </w:p>
    <w:p w:rsidR="00153DEC" w:rsidRDefault="00153DEC">
      <w:pPr>
        <w:jc w:val="center"/>
        <w:rPr>
          <w:sz w:val="8"/>
          <w:szCs w:val="8"/>
        </w:rPr>
      </w:pPr>
    </w:p>
    <w:p w:rsidR="00153DEC" w:rsidRDefault="00153DEC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МЭРИЯ</w:t>
      </w:r>
    </w:p>
    <w:p w:rsidR="00153DEC" w:rsidRDefault="00153DEC">
      <w:pPr>
        <w:jc w:val="center"/>
        <w:rPr>
          <w:b/>
          <w:spacing w:val="60"/>
          <w:sz w:val="14"/>
          <w:szCs w:val="14"/>
        </w:rPr>
      </w:pPr>
    </w:p>
    <w:p w:rsidR="00153DEC" w:rsidRDefault="00153DEC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:rsidR="00153DEC" w:rsidRDefault="00153DEC">
      <w:pPr>
        <w:jc w:val="center"/>
        <w:rPr>
          <w:sz w:val="36"/>
          <w:szCs w:val="36"/>
        </w:rPr>
      </w:pPr>
    </w:p>
    <w:p w:rsidR="00B03CDB" w:rsidRDefault="00B03CDB">
      <w:pPr>
        <w:jc w:val="center"/>
        <w:rPr>
          <w:sz w:val="36"/>
          <w:szCs w:val="36"/>
        </w:rPr>
      </w:pPr>
    </w:p>
    <w:p w:rsidR="00B03CDB" w:rsidRDefault="00B03CDB" w:rsidP="00664014">
      <w:pPr>
        <w:rPr>
          <w:sz w:val="36"/>
          <w:szCs w:val="36"/>
        </w:rPr>
      </w:pPr>
    </w:p>
    <w:p w:rsidR="00DA4267" w:rsidRDefault="00664014" w:rsidP="003923C8">
      <w:pPr>
        <w:rPr>
          <w:sz w:val="26"/>
          <w:szCs w:val="36"/>
        </w:rPr>
      </w:pPr>
      <w:r w:rsidRPr="009068FE">
        <w:rPr>
          <w:sz w:val="26"/>
          <w:szCs w:val="26"/>
        </w:rPr>
        <w:t>12.05.2020 № 1893</w:t>
      </w:r>
    </w:p>
    <w:p w:rsidR="009F09D6" w:rsidRDefault="009F09D6" w:rsidP="003923C8">
      <w:pPr>
        <w:rPr>
          <w:sz w:val="26"/>
          <w:szCs w:val="36"/>
        </w:rPr>
      </w:pPr>
    </w:p>
    <w:p w:rsidR="00E2199D" w:rsidRDefault="00E2199D">
      <w:pPr>
        <w:rPr>
          <w:sz w:val="26"/>
          <w:szCs w:val="36"/>
        </w:rPr>
      </w:pPr>
    </w:p>
    <w:p w:rsidR="00E01B7D" w:rsidRDefault="00E01B7D">
      <w:pPr>
        <w:rPr>
          <w:sz w:val="26"/>
          <w:szCs w:val="36"/>
        </w:rPr>
      </w:pPr>
    </w:p>
    <w:p w:rsidR="00E01B7D" w:rsidRPr="00971C8F" w:rsidRDefault="00E01B7D">
      <w:pPr>
        <w:rPr>
          <w:sz w:val="26"/>
          <w:szCs w:val="36"/>
        </w:rPr>
      </w:pPr>
    </w:p>
    <w:p w:rsidR="000420B6" w:rsidRDefault="000420B6">
      <w:pPr>
        <w:rPr>
          <w:sz w:val="26"/>
          <w:szCs w:val="36"/>
        </w:rPr>
      </w:pPr>
    </w:p>
    <w:p w:rsidR="00153DEC" w:rsidRDefault="009F09D6">
      <w:pPr>
        <w:rPr>
          <w:sz w:val="26"/>
          <w:szCs w:val="36"/>
        </w:rPr>
      </w:pPr>
      <w:r>
        <w:rPr>
          <w:sz w:val="26"/>
          <w:szCs w:val="36"/>
        </w:rPr>
        <w:t>Об утверждении отчета</w:t>
      </w:r>
    </w:p>
    <w:p w:rsidR="002754BA" w:rsidRDefault="00153DEC">
      <w:pPr>
        <w:rPr>
          <w:sz w:val="26"/>
          <w:szCs w:val="36"/>
        </w:rPr>
      </w:pPr>
      <w:r>
        <w:rPr>
          <w:sz w:val="26"/>
          <w:szCs w:val="36"/>
        </w:rPr>
        <w:t>об исполнении городского</w:t>
      </w:r>
      <w:r w:rsidR="002754BA">
        <w:rPr>
          <w:sz w:val="26"/>
          <w:szCs w:val="36"/>
        </w:rPr>
        <w:t xml:space="preserve"> </w:t>
      </w:r>
      <w:r>
        <w:rPr>
          <w:sz w:val="26"/>
          <w:szCs w:val="36"/>
        </w:rPr>
        <w:t>бюджета</w:t>
      </w:r>
    </w:p>
    <w:p w:rsidR="00153DEC" w:rsidRDefault="00153DEC">
      <w:pPr>
        <w:rPr>
          <w:sz w:val="26"/>
          <w:szCs w:val="36"/>
        </w:rPr>
      </w:pPr>
      <w:r>
        <w:rPr>
          <w:sz w:val="26"/>
          <w:szCs w:val="36"/>
        </w:rPr>
        <w:t xml:space="preserve">за </w:t>
      </w:r>
      <w:r w:rsidR="00B51E3F">
        <w:rPr>
          <w:sz w:val="26"/>
          <w:szCs w:val="36"/>
        </w:rPr>
        <w:t>1 квартал</w:t>
      </w:r>
      <w:r w:rsidR="00536EC4">
        <w:rPr>
          <w:sz w:val="26"/>
          <w:szCs w:val="36"/>
        </w:rPr>
        <w:t xml:space="preserve"> 2020</w:t>
      </w:r>
      <w:r w:rsidR="009F09D6">
        <w:rPr>
          <w:sz w:val="26"/>
          <w:szCs w:val="36"/>
        </w:rPr>
        <w:t xml:space="preserve"> </w:t>
      </w:r>
      <w:r>
        <w:rPr>
          <w:sz w:val="26"/>
          <w:szCs w:val="36"/>
        </w:rPr>
        <w:t>года</w:t>
      </w:r>
    </w:p>
    <w:p w:rsidR="00153DEC" w:rsidRDefault="00153DEC">
      <w:pPr>
        <w:rPr>
          <w:sz w:val="26"/>
          <w:szCs w:val="36"/>
        </w:rPr>
      </w:pPr>
    </w:p>
    <w:p w:rsidR="00153DEC" w:rsidRDefault="00153DEC">
      <w:pPr>
        <w:rPr>
          <w:sz w:val="26"/>
          <w:szCs w:val="36"/>
        </w:rPr>
      </w:pPr>
    </w:p>
    <w:p w:rsidR="00DF7223" w:rsidRDefault="00153DEC" w:rsidP="0059512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264.2 Бюджетного кодекса Российской Федерации</w:t>
      </w:r>
    </w:p>
    <w:p w:rsidR="00153DEC" w:rsidRDefault="00482675" w:rsidP="00ED7D48">
      <w:pPr>
        <w:tabs>
          <w:tab w:val="left" w:pos="9781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53DEC" w:rsidRDefault="00153DEC" w:rsidP="0059512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городского бюджета </w:t>
      </w:r>
      <w:r w:rsidR="009F09D6">
        <w:rPr>
          <w:sz w:val="26"/>
          <w:szCs w:val="36"/>
        </w:rPr>
        <w:t xml:space="preserve">за </w:t>
      </w:r>
      <w:r w:rsidR="00B51E3F">
        <w:rPr>
          <w:sz w:val="26"/>
          <w:szCs w:val="36"/>
        </w:rPr>
        <w:t>1 квартал</w:t>
      </w:r>
      <w:r w:rsidR="00972703">
        <w:rPr>
          <w:sz w:val="26"/>
          <w:szCs w:val="36"/>
        </w:rPr>
        <w:t xml:space="preserve"> </w:t>
      </w:r>
      <w:r w:rsidR="009F09D6">
        <w:rPr>
          <w:sz w:val="26"/>
          <w:szCs w:val="36"/>
        </w:rPr>
        <w:t>20</w:t>
      </w:r>
      <w:r w:rsidR="00536EC4">
        <w:rPr>
          <w:sz w:val="26"/>
          <w:szCs w:val="36"/>
        </w:rPr>
        <w:t>20</w:t>
      </w:r>
      <w:r w:rsidR="009F09D6">
        <w:rPr>
          <w:sz w:val="26"/>
          <w:szCs w:val="36"/>
        </w:rPr>
        <w:t xml:space="preserve"> года</w:t>
      </w:r>
      <w:r w:rsidR="009F09D6">
        <w:rPr>
          <w:sz w:val="26"/>
          <w:szCs w:val="26"/>
        </w:rPr>
        <w:t xml:space="preserve"> </w:t>
      </w:r>
      <w:r>
        <w:rPr>
          <w:sz w:val="26"/>
          <w:szCs w:val="26"/>
        </w:rPr>
        <w:t>(прил</w:t>
      </w:r>
      <w:r w:rsidR="00252D89">
        <w:rPr>
          <w:sz w:val="26"/>
          <w:szCs w:val="26"/>
        </w:rPr>
        <w:t>агается</w:t>
      </w:r>
      <w:r>
        <w:rPr>
          <w:sz w:val="26"/>
          <w:szCs w:val="26"/>
        </w:rPr>
        <w:t>).</w:t>
      </w:r>
    </w:p>
    <w:p w:rsidR="00153DEC" w:rsidRDefault="00153DEC" w:rsidP="00ED7D48">
      <w:pPr>
        <w:ind w:right="-284"/>
        <w:jc w:val="both"/>
        <w:rPr>
          <w:sz w:val="26"/>
        </w:rPr>
      </w:pPr>
    </w:p>
    <w:p w:rsidR="004055DF" w:rsidRDefault="004055DF" w:rsidP="00ED7D48">
      <w:pPr>
        <w:ind w:right="-284"/>
        <w:jc w:val="both"/>
        <w:rPr>
          <w:sz w:val="26"/>
        </w:rPr>
      </w:pPr>
    </w:p>
    <w:p w:rsidR="00080401" w:rsidRDefault="00080401">
      <w:pPr>
        <w:tabs>
          <w:tab w:val="left" w:pos="9356"/>
        </w:tabs>
        <w:jc w:val="both"/>
        <w:rPr>
          <w:sz w:val="26"/>
        </w:rPr>
      </w:pPr>
    </w:p>
    <w:p w:rsidR="008C1F86" w:rsidRDefault="004055DF" w:rsidP="008C1F86">
      <w:pPr>
        <w:jc w:val="both"/>
        <w:rPr>
          <w:sz w:val="26"/>
          <w:szCs w:val="26"/>
        </w:rPr>
      </w:pPr>
      <w:r>
        <w:rPr>
          <w:sz w:val="26"/>
        </w:rPr>
        <w:t xml:space="preserve">Мэр города </w:t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 w:rsidRPr="00B3240F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36EC4">
        <w:rPr>
          <w:sz w:val="26"/>
        </w:rPr>
        <w:t xml:space="preserve">          В.Е. Германов</w:t>
      </w:r>
    </w:p>
    <w:p w:rsidR="000420B6" w:rsidRDefault="000420B6" w:rsidP="00B3005E">
      <w:pPr>
        <w:tabs>
          <w:tab w:val="left" w:pos="5954"/>
          <w:tab w:val="left" w:pos="6379"/>
        </w:tabs>
        <w:ind w:left="5387"/>
        <w:rPr>
          <w:sz w:val="26"/>
          <w:szCs w:val="26"/>
        </w:rPr>
      </w:pPr>
    </w:p>
    <w:p w:rsidR="00595125" w:rsidRDefault="00595125" w:rsidP="00595125">
      <w:pPr>
        <w:tabs>
          <w:tab w:val="left" w:pos="5954"/>
          <w:tab w:val="left" w:pos="6379"/>
        </w:tabs>
        <w:rPr>
          <w:sz w:val="26"/>
          <w:szCs w:val="26"/>
        </w:rPr>
        <w:sectPr w:rsidR="00595125" w:rsidSect="003066FA">
          <w:headerReference w:type="default" r:id="rId10"/>
          <w:pgSz w:w="11906" w:h="16838" w:code="9"/>
          <w:pgMar w:top="374" w:right="567" w:bottom="851" w:left="1985" w:header="142" w:footer="709" w:gutter="0"/>
          <w:cols w:space="708"/>
          <w:titlePg/>
          <w:docGrid w:linePitch="360"/>
        </w:sectPr>
      </w:pPr>
    </w:p>
    <w:p w:rsidR="008F44C2" w:rsidRPr="00E01B7D" w:rsidRDefault="008F44C2" w:rsidP="00F70131">
      <w:pPr>
        <w:tabs>
          <w:tab w:val="left" w:pos="2110"/>
        </w:tabs>
        <w:ind w:left="6096"/>
        <w:rPr>
          <w:sz w:val="26"/>
          <w:szCs w:val="26"/>
        </w:rPr>
      </w:pPr>
      <w:r w:rsidRPr="00E01B7D">
        <w:rPr>
          <w:sz w:val="26"/>
          <w:szCs w:val="26"/>
        </w:rPr>
        <w:lastRenderedPageBreak/>
        <w:t xml:space="preserve">УТВЕРЖДЕН </w:t>
      </w:r>
    </w:p>
    <w:p w:rsidR="008F44C2" w:rsidRPr="00E01B7D" w:rsidRDefault="008F44C2" w:rsidP="00F70131">
      <w:pPr>
        <w:ind w:left="6096" w:right="-142"/>
        <w:rPr>
          <w:sz w:val="26"/>
          <w:szCs w:val="26"/>
        </w:rPr>
      </w:pPr>
      <w:r w:rsidRPr="00E01B7D">
        <w:rPr>
          <w:sz w:val="26"/>
          <w:szCs w:val="26"/>
        </w:rPr>
        <w:t>постановлением мэрии города</w:t>
      </w:r>
    </w:p>
    <w:p w:rsidR="008F44C2" w:rsidRDefault="008F44C2" w:rsidP="00F70131">
      <w:pPr>
        <w:ind w:left="6096" w:right="-142"/>
        <w:rPr>
          <w:sz w:val="26"/>
          <w:szCs w:val="26"/>
        </w:rPr>
      </w:pPr>
      <w:r w:rsidRPr="00E01B7D">
        <w:rPr>
          <w:sz w:val="26"/>
          <w:szCs w:val="26"/>
        </w:rPr>
        <w:t>от</w:t>
      </w:r>
      <w:bookmarkStart w:id="0" w:name="_GoBack"/>
      <w:bookmarkEnd w:id="0"/>
      <w:r w:rsidRPr="00E01B7D">
        <w:rPr>
          <w:sz w:val="26"/>
          <w:szCs w:val="26"/>
        </w:rPr>
        <w:t xml:space="preserve"> </w:t>
      </w:r>
      <w:r w:rsidR="00664014" w:rsidRPr="009068FE">
        <w:rPr>
          <w:sz w:val="26"/>
          <w:szCs w:val="26"/>
        </w:rPr>
        <w:t>12.05.2020 № 1893</w:t>
      </w:r>
      <w:r w:rsidRPr="00E01B7D">
        <w:rPr>
          <w:sz w:val="26"/>
          <w:szCs w:val="26"/>
        </w:rPr>
        <w:t xml:space="preserve">                       </w:t>
      </w:r>
    </w:p>
    <w:p w:rsidR="00664014" w:rsidRPr="00E01B7D" w:rsidRDefault="00664014" w:rsidP="00F70131">
      <w:pPr>
        <w:ind w:left="6096" w:right="-142"/>
        <w:rPr>
          <w:sz w:val="26"/>
          <w:szCs w:val="26"/>
        </w:rPr>
      </w:pPr>
    </w:p>
    <w:p w:rsidR="00595125" w:rsidRDefault="00595125" w:rsidP="00ED7D48">
      <w:pPr>
        <w:ind w:right="-142" w:firstLine="6120"/>
      </w:pPr>
    </w:p>
    <w:p w:rsidR="00EE54AB" w:rsidRPr="00EE54AB" w:rsidRDefault="00EE54AB" w:rsidP="00ED7D48">
      <w:pPr>
        <w:ind w:right="-142" w:firstLine="6120"/>
        <w:rPr>
          <w:sz w:val="12"/>
          <w:szCs w:val="12"/>
        </w:rPr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B51E3F">
        <w:rPr>
          <w:sz w:val="26"/>
          <w:szCs w:val="26"/>
        </w:rPr>
        <w:t>1 квартал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</w:t>
      </w:r>
      <w:r w:rsidR="00536EC4">
        <w:rPr>
          <w:sz w:val="26"/>
          <w:szCs w:val="26"/>
        </w:rPr>
        <w:t>20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Default="004055DF" w:rsidP="00961A70">
      <w:pPr>
        <w:tabs>
          <w:tab w:val="left" w:pos="5954"/>
          <w:tab w:val="left" w:pos="6379"/>
          <w:tab w:val="left" w:pos="8080"/>
        </w:tabs>
        <w:ind w:left="8080" w:right="-144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F70131" w:rsidRDefault="00F70131" w:rsidP="00961A70">
      <w:pPr>
        <w:ind w:right="-144" w:firstLine="8080"/>
        <w:rPr>
          <w:sz w:val="26"/>
          <w:szCs w:val="26"/>
        </w:rPr>
      </w:pPr>
      <w:r w:rsidRPr="00961A70">
        <w:rPr>
          <w:sz w:val="26"/>
          <w:szCs w:val="26"/>
        </w:rPr>
        <w:t>тыс. рублей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62"/>
        <w:gridCol w:w="4257"/>
        <w:gridCol w:w="1276"/>
        <w:gridCol w:w="1382"/>
      </w:tblGrid>
      <w:tr w:rsidR="00D20094" w:rsidRPr="00D83CD8" w:rsidTr="00D20094">
        <w:trPr>
          <w:trHeight w:val="338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70131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70131" w:rsidRDefault="00D20094" w:rsidP="00D2009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70131" w:rsidRDefault="00D20094" w:rsidP="00D2009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План на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70131" w:rsidRDefault="00D20094" w:rsidP="00D2009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Исполнено</w:t>
            </w:r>
          </w:p>
        </w:tc>
      </w:tr>
      <w:tr w:rsidR="00D20094" w:rsidRPr="00D83CD8" w:rsidTr="00D20094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4" w:rsidRPr="00F70131" w:rsidRDefault="00D20094" w:rsidP="00D20094">
            <w:pPr>
              <w:ind w:right="5"/>
              <w:jc w:val="right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4" w:rsidRPr="00F70131" w:rsidRDefault="00D20094" w:rsidP="00D200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4" w:rsidRPr="00F70131" w:rsidRDefault="00D20094" w:rsidP="00D200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4" w:rsidRPr="00F70131" w:rsidRDefault="00D20094" w:rsidP="00D20094">
            <w:pPr>
              <w:jc w:val="right"/>
              <w:rPr>
                <w:sz w:val="22"/>
                <w:szCs w:val="22"/>
              </w:rPr>
            </w:pPr>
          </w:p>
        </w:tc>
      </w:tr>
      <w:tr w:rsidR="00D20094" w:rsidRPr="00D83CD8" w:rsidTr="00F413BE">
        <w:trPr>
          <w:trHeight w:val="49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DD139D">
              <w:rPr>
                <w:bCs/>
                <w:sz w:val="22"/>
                <w:szCs w:val="22"/>
              </w:rPr>
              <w:t xml:space="preserve">НАЛОГОВЫЕ И НЕНАЛОГОВЫЕ </w:t>
            </w:r>
          </w:p>
          <w:p w:rsidR="00D20094" w:rsidRPr="00DD139D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DD139D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DD139D">
              <w:rPr>
                <w:bCs/>
                <w:sz w:val="22"/>
                <w:szCs w:val="22"/>
              </w:rPr>
              <w:t>3 460 651,6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B460E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DD139D">
              <w:rPr>
                <w:bCs/>
                <w:sz w:val="22"/>
                <w:szCs w:val="22"/>
              </w:rPr>
              <w:t>1 003 324,3</w:t>
            </w:r>
          </w:p>
        </w:tc>
      </w:tr>
      <w:tr w:rsidR="00D20094" w:rsidRPr="00D83CD8" w:rsidTr="00F413BE">
        <w:trPr>
          <w:trHeight w:val="40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2 956 643,4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816 606,4</w:t>
            </w:r>
          </w:p>
        </w:tc>
      </w:tr>
      <w:tr w:rsidR="00D20094" w:rsidRPr="00D83CD8" w:rsidTr="00F413BE">
        <w:trPr>
          <w:trHeight w:val="42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jc w:val="both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B460E" w:rsidRDefault="00D20094" w:rsidP="00D20094">
            <w:pPr>
              <w:jc w:val="right"/>
              <w:rPr>
                <w:sz w:val="22"/>
                <w:szCs w:val="22"/>
              </w:rPr>
            </w:pPr>
            <w:r w:rsidRPr="003B460E">
              <w:rPr>
                <w:sz w:val="22"/>
                <w:szCs w:val="22"/>
              </w:rPr>
              <w:t>1 741 848,5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B460E" w:rsidRDefault="00D20094" w:rsidP="00D20094">
            <w:pPr>
              <w:jc w:val="right"/>
              <w:rPr>
                <w:sz w:val="22"/>
                <w:szCs w:val="22"/>
              </w:rPr>
            </w:pPr>
            <w:r w:rsidRPr="003B460E">
              <w:rPr>
                <w:sz w:val="22"/>
                <w:szCs w:val="22"/>
              </w:rPr>
              <w:t>514 773,4</w:t>
            </w:r>
          </w:p>
        </w:tc>
      </w:tr>
      <w:tr w:rsidR="00D20094" w:rsidRPr="00D83CD8" w:rsidTr="00F413BE">
        <w:trPr>
          <w:trHeight w:val="83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4" w:rsidRPr="00DD139D" w:rsidRDefault="00D20094" w:rsidP="00D20094">
            <w:pPr>
              <w:jc w:val="both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6 251,0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1 403,0</w:t>
            </w:r>
          </w:p>
        </w:tc>
      </w:tr>
      <w:tr w:rsidR="00D20094" w:rsidRPr="00F00CB6" w:rsidTr="00F413BE">
        <w:trPr>
          <w:trHeight w:val="41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DD139D" w:rsidRDefault="00D20094" w:rsidP="00D20094">
            <w:pPr>
              <w:jc w:val="both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387 128,6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DD139D" w:rsidRDefault="00D20094" w:rsidP="00D20094">
            <w:pPr>
              <w:jc w:val="right"/>
              <w:rPr>
                <w:sz w:val="22"/>
                <w:szCs w:val="22"/>
              </w:rPr>
            </w:pPr>
            <w:r w:rsidRPr="00DD139D">
              <w:rPr>
                <w:sz w:val="22"/>
                <w:szCs w:val="22"/>
              </w:rPr>
              <w:t>98 322,3</w:t>
            </w:r>
          </w:p>
        </w:tc>
      </w:tr>
      <w:tr w:rsidR="00D20094" w:rsidRPr="00D83CD8" w:rsidTr="00F413BE">
        <w:trPr>
          <w:trHeight w:val="41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762 038,3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186 493,1</w:t>
            </w:r>
          </w:p>
        </w:tc>
      </w:tr>
      <w:tr w:rsidR="00D20094" w:rsidRPr="00D83CD8" w:rsidTr="00F413BE">
        <w:trPr>
          <w:trHeight w:val="41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59 377,0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8423AF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15 614,6</w:t>
            </w:r>
          </w:p>
        </w:tc>
      </w:tr>
      <w:tr w:rsidR="00D20094" w:rsidRPr="00D83CD8" w:rsidTr="00F413BE">
        <w:trPr>
          <w:trHeight w:val="45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504 008,2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186 717,9</w:t>
            </w:r>
          </w:p>
        </w:tc>
      </w:tr>
      <w:tr w:rsidR="00D20094" w:rsidRPr="00D83CD8" w:rsidTr="00F413BE">
        <w:trPr>
          <w:trHeight w:val="953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1 11 00000 00 0000 000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314 084,9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8423AF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69 221,6</w:t>
            </w:r>
          </w:p>
        </w:tc>
      </w:tr>
      <w:tr w:rsidR="00D20094" w:rsidRPr="00F00CB6" w:rsidTr="00F413BE">
        <w:trPr>
          <w:trHeight w:val="60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1 12 00000 00 0000 000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29 964,7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31 543,3</w:t>
            </w:r>
          </w:p>
        </w:tc>
      </w:tr>
      <w:tr w:rsidR="00D20094" w:rsidRPr="00D83CD8" w:rsidTr="00F413BE">
        <w:trPr>
          <w:trHeight w:val="50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1 13 00000 00 0000 000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73 663,4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32 248,0</w:t>
            </w:r>
          </w:p>
        </w:tc>
      </w:tr>
      <w:tr w:rsidR="00D20094" w:rsidRPr="00D83CD8" w:rsidTr="00F413BE">
        <w:trPr>
          <w:trHeight w:val="56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1 14 00000 00 0000 000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F00CB6" w:rsidRDefault="00D20094" w:rsidP="00D20094">
            <w:pPr>
              <w:jc w:val="both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F00CB6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55 794,3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A72585" w:rsidRDefault="00D20094" w:rsidP="00D20094">
            <w:pPr>
              <w:jc w:val="right"/>
              <w:rPr>
                <w:sz w:val="22"/>
                <w:szCs w:val="22"/>
              </w:rPr>
            </w:pPr>
            <w:r w:rsidRPr="00F00CB6">
              <w:rPr>
                <w:sz w:val="22"/>
                <w:szCs w:val="22"/>
              </w:rPr>
              <w:t>22 460,6</w:t>
            </w:r>
          </w:p>
        </w:tc>
      </w:tr>
      <w:tr w:rsidR="00D20094" w:rsidRPr="003D1F08" w:rsidTr="00D20094">
        <w:trPr>
          <w:trHeight w:val="4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1 16 00000 00 0000 000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30 387,9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15 200,0</w:t>
            </w:r>
          </w:p>
        </w:tc>
      </w:tr>
      <w:tr w:rsidR="00D20094" w:rsidRPr="00D83CD8" w:rsidTr="00D20094">
        <w:trPr>
          <w:trHeight w:val="39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1 17 00000 00 0000 000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16 044,4</w:t>
            </w:r>
          </w:p>
        </w:tc>
      </w:tr>
      <w:tr w:rsidR="00D20094" w:rsidRPr="003D1F08" w:rsidTr="00D20094">
        <w:trPr>
          <w:trHeight w:val="3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6 235 414,2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3D1F08">
              <w:rPr>
                <w:bCs/>
                <w:sz w:val="22"/>
                <w:szCs w:val="22"/>
              </w:rPr>
              <w:t>1 395 132,7</w:t>
            </w:r>
          </w:p>
        </w:tc>
      </w:tr>
      <w:tr w:rsidR="00D20094" w:rsidRPr="00D83CD8" w:rsidTr="00F413BE">
        <w:trPr>
          <w:trHeight w:val="77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5 836 522,3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258E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1 003 977,3</w:t>
            </w:r>
          </w:p>
        </w:tc>
      </w:tr>
      <w:tr w:rsidR="00D20094" w:rsidRPr="00D83CD8" w:rsidTr="00D20094">
        <w:trPr>
          <w:trHeight w:val="43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2 07 00000 00 0000 000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398 891,9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A75DA1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398 891,9</w:t>
            </w:r>
          </w:p>
        </w:tc>
      </w:tr>
      <w:tr w:rsidR="00D20094" w:rsidRPr="00D83CD8" w:rsidTr="00D20094">
        <w:trPr>
          <w:trHeight w:val="11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ind w:right="5"/>
              <w:jc w:val="center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2 19 00000 00 0000 000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3D1F08" w:rsidRDefault="00D20094" w:rsidP="00D20094">
            <w:pPr>
              <w:jc w:val="both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3D1F08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E20907" w:rsidRDefault="00D20094" w:rsidP="00D20094">
            <w:pPr>
              <w:jc w:val="right"/>
              <w:rPr>
                <w:sz w:val="22"/>
                <w:szCs w:val="22"/>
              </w:rPr>
            </w:pPr>
            <w:r w:rsidRPr="003D1F08">
              <w:rPr>
                <w:sz w:val="22"/>
                <w:szCs w:val="22"/>
              </w:rPr>
              <w:t>-7 736,5</w:t>
            </w:r>
          </w:p>
        </w:tc>
      </w:tr>
      <w:tr w:rsidR="00D20094" w:rsidRPr="00D83CD8" w:rsidTr="00D20094">
        <w:trPr>
          <w:trHeight w:val="399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94" w:rsidRPr="00536EC4" w:rsidRDefault="00D20094" w:rsidP="00D20094">
            <w:pPr>
              <w:rPr>
                <w:bCs/>
                <w:sz w:val="22"/>
                <w:szCs w:val="22"/>
                <w:highlight w:val="yellow"/>
              </w:rPr>
            </w:pPr>
            <w:r w:rsidRPr="00522A79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522A79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522A79">
              <w:rPr>
                <w:bCs/>
                <w:sz w:val="22"/>
                <w:szCs w:val="22"/>
              </w:rPr>
              <w:t>9 696 065,8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094" w:rsidRPr="00522A79" w:rsidRDefault="00D20094" w:rsidP="00D20094">
            <w:pPr>
              <w:jc w:val="right"/>
              <w:rPr>
                <w:bCs/>
                <w:sz w:val="22"/>
                <w:szCs w:val="22"/>
              </w:rPr>
            </w:pPr>
            <w:r w:rsidRPr="00522A79">
              <w:rPr>
                <w:bCs/>
                <w:sz w:val="22"/>
                <w:szCs w:val="22"/>
              </w:rPr>
              <w:t>2 398 457,0</w:t>
            </w:r>
          </w:p>
        </w:tc>
      </w:tr>
    </w:tbl>
    <w:p w:rsidR="00D20094" w:rsidRDefault="00D20094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Показатели расходов городского бюджета</w:t>
      </w: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функциональной классификации</w:t>
      </w:r>
    </w:p>
    <w:p w:rsidR="004055DF" w:rsidRPr="00D20094" w:rsidRDefault="004055DF" w:rsidP="004055DF">
      <w:pPr>
        <w:jc w:val="right"/>
        <w:rPr>
          <w:sz w:val="26"/>
          <w:szCs w:val="26"/>
        </w:rPr>
      </w:pP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Таблица 2</w:t>
      </w:r>
    </w:p>
    <w:p w:rsidR="004055DF" w:rsidRPr="004E2934" w:rsidRDefault="004055DF" w:rsidP="004E2934">
      <w:pPr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843"/>
        <w:gridCol w:w="1276"/>
        <w:gridCol w:w="2619"/>
        <w:gridCol w:w="2380"/>
      </w:tblGrid>
      <w:tr w:rsidR="004055DF" w:rsidRPr="00FD014D" w:rsidTr="00E34D6C">
        <w:trPr>
          <w:gridAfter w:val="2"/>
          <w:wAfter w:w="4999" w:type="dxa"/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bookmarkStart w:id="1" w:name="RANGE!A9:F59"/>
            <w:r w:rsidRPr="00D20094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Подраздел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94" w:rsidRPr="00D20094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20094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D20094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D20094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Исполнено</w:t>
            </w:r>
          </w:p>
        </w:tc>
      </w:tr>
      <w:tr w:rsidR="004055DF" w:rsidRPr="00FD014D" w:rsidTr="00F413BE">
        <w:trPr>
          <w:gridAfter w:val="2"/>
          <w:wAfter w:w="4999" w:type="dxa"/>
          <w:trHeight w:val="968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20094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20094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20094" w:rsidRDefault="004055DF" w:rsidP="004224B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4E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с учетом </w:t>
            </w:r>
          </w:p>
          <w:p w:rsidR="004055DF" w:rsidRPr="00D20094" w:rsidRDefault="004055DF" w:rsidP="004224B9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постановлений (распоряжений) мэрии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D20094" w:rsidRDefault="004055DF" w:rsidP="004224B9">
            <w:pPr>
              <w:rPr>
                <w:sz w:val="22"/>
                <w:szCs w:val="22"/>
              </w:rPr>
            </w:pPr>
          </w:p>
        </w:tc>
      </w:tr>
      <w:tr w:rsidR="00A440D6" w:rsidRPr="00FD014D" w:rsidTr="00821B4D">
        <w:trPr>
          <w:gridAfter w:val="2"/>
          <w:wAfter w:w="4999" w:type="dxa"/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630 537,9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630 537,9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121 739,5</w:t>
            </w:r>
          </w:p>
        </w:tc>
      </w:tr>
      <w:tr w:rsidR="00A440D6" w:rsidRPr="00FD014D" w:rsidTr="00821B4D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4 158,2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4 158,2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1 088,7</w:t>
            </w:r>
          </w:p>
        </w:tc>
      </w:tr>
      <w:tr w:rsidR="00A440D6" w:rsidRPr="00FD014D" w:rsidTr="00821B4D">
        <w:trPr>
          <w:gridAfter w:val="2"/>
          <w:wAfter w:w="4999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17 869,6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17 869,6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3 053,3</w:t>
            </w:r>
          </w:p>
        </w:tc>
      </w:tr>
      <w:tr w:rsidR="00A440D6" w:rsidRPr="00FD014D" w:rsidTr="00821B4D">
        <w:trPr>
          <w:gridAfter w:val="2"/>
          <w:wAfter w:w="4999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161 933,9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161 933,9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33 392,6</w:t>
            </w:r>
          </w:p>
        </w:tc>
      </w:tr>
      <w:tr w:rsidR="00A440D6" w:rsidRPr="00FD014D" w:rsidTr="00821B4D">
        <w:trPr>
          <w:gridAfter w:val="2"/>
          <w:wAfter w:w="4999" w:type="dxa"/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A440D6" w:rsidRPr="00FD014D" w:rsidTr="00821B4D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44 494,1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44 494,1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D25C11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9 657,</w:t>
            </w:r>
            <w:r w:rsidR="00D25C11" w:rsidRPr="00D20094">
              <w:rPr>
                <w:sz w:val="22"/>
                <w:szCs w:val="22"/>
              </w:rPr>
              <w:t>3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68 579,6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68 579,6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333 418,8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333 418,8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D25C11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74 547,</w:t>
            </w:r>
            <w:r w:rsidR="00D25C11" w:rsidRPr="00D20094">
              <w:rPr>
                <w:sz w:val="22"/>
                <w:szCs w:val="22"/>
              </w:rPr>
              <w:t>6</w:t>
            </w:r>
          </w:p>
        </w:tc>
      </w:tr>
      <w:tr w:rsidR="00A440D6" w:rsidRPr="00FD014D" w:rsidTr="00821B4D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73 147,1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73 147,1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15 557,7</w:t>
            </w:r>
          </w:p>
        </w:tc>
      </w:tr>
      <w:tr w:rsidR="00A440D6" w:rsidRPr="00FD014D" w:rsidTr="00821B4D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73 147,1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73 147,1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15 557,7</w:t>
            </w:r>
          </w:p>
        </w:tc>
      </w:tr>
      <w:tr w:rsidR="00A440D6" w:rsidRPr="00FD014D" w:rsidTr="00821B4D">
        <w:trPr>
          <w:gridAfter w:val="2"/>
          <w:wAfter w:w="4999" w:type="dxa"/>
          <w:trHeight w:val="40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НАЦИОНАЛЬНАЯ </w:t>
            </w:r>
          </w:p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2 070 818,6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2 085 104,3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212 425,1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2 934,1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2 934,1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132 291,4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132 291,4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4 034,1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69 905,4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69 905,4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39 059,2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1 528 186,9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1 528 186,9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124 833,3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70 216,5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70 216,5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13 025,7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наци</w:t>
            </w:r>
            <w:r w:rsidRPr="00D20094">
              <w:rPr>
                <w:sz w:val="22"/>
                <w:szCs w:val="22"/>
              </w:rPr>
              <w:lastRenderedPageBreak/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267 284,3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281 570,0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31 472,8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646 180,8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646 180,8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52 048,6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152 357,6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152 357,6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6 441,8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1 853,6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1 853,6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464 213,1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464 213,1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40 261,0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27 756,5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27 756,5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5 345,8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7 814,8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1 353,4</w:t>
            </w:r>
          </w:p>
        </w:tc>
      </w:tr>
      <w:tr w:rsidR="00A440D6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0D6" w:rsidRPr="00D20094" w:rsidRDefault="00A440D6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7 814,8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7 814,8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40D6" w:rsidRPr="00D20094" w:rsidRDefault="00A440D6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1 353,4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5 104 335,7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5 141 012,1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1 111 447,1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2 603 969,9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2 640 500,6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579 377,2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2 136 253,2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2 136 398,9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442 362,3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291 352,8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291 352,8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75 120,8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1 570,9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219,2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8 190,9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8 190,9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1 580,1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62 998,0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62 998,0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12 787,5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459 766,0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459 766,0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101 613,4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394 369,3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394 369,3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85 589,5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65 396,7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65 396,7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16 023,9</w:t>
            </w:r>
          </w:p>
        </w:tc>
      </w:tr>
      <w:tr w:rsidR="00F37B94" w:rsidRPr="00FD014D" w:rsidTr="00821B4D">
        <w:trPr>
          <w:gridAfter w:val="2"/>
          <w:wAfter w:w="4999" w:type="dxa"/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1 251,0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1 251,0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1 251,0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327 604,6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327 604,6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90 803,7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15 483,3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15 483,3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3 762,9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174 651,1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174 651,1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49 937,2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123 582,5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123 582,5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34 783,3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13 887,7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13 887,7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2 320,3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624 232,2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624 232,2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81 352,6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34 227,3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34 227,3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6 468,0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246 493,6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246 493,6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0,0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215 784,3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215 784,3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47 361,1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127 727,0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127 727,0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27 523,5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СРЕДСТВА МАССОВОЙ ИН</w:t>
            </w:r>
            <w:r w:rsidRPr="00D20094">
              <w:rPr>
                <w:sz w:val="22"/>
                <w:szCs w:val="22"/>
              </w:rPr>
              <w:lastRenderedPageBreak/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55 316,0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55 316,0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8 216,5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55 316,0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55 316,0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8 216,5</w:t>
            </w:r>
          </w:p>
        </w:tc>
      </w:tr>
      <w:tr w:rsidR="00F37B94" w:rsidRPr="00FD014D" w:rsidTr="00821B4D">
        <w:trPr>
          <w:gridAfter w:val="2"/>
          <w:wAfter w:w="4999" w:type="dxa"/>
          <w:trHeight w:val="2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40 877,8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40 877,8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605,9</w:t>
            </w:r>
          </w:p>
        </w:tc>
      </w:tr>
      <w:tr w:rsidR="00F37B94" w:rsidRPr="00FD014D" w:rsidTr="00821B4D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F37B94">
            <w:pPr>
              <w:jc w:val="center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40 877,8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40 877,8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605,9</w:t>
            </w:r>
          </w:p>
        </w:tc>
      </w:tr>
      <w:tr w:rsidR="00F37B94" w:rsidRPr="00FD014D" w:rsidTr="00821B4D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94" w:rsidRPr="00D20094" w:rsidRDefault="00F37B94" w:rsidP="004224B9">
            <w:pPr>
              <w:jc w:val="both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A440D6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10 041 882,5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10 092 844,6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B94" w:rsidRPr="00D20094" w:rsidRDefault="00F37B94" w:rsidP="00821B4D">
            <w:pPr>
              <w:jc w:val="right"/>
              <w:rPr>
                <w:sz w:val="22"/>
                <w:szCs w:val="22"/>
              </w:rPr>
            </w:pPr>
            <w:r w:rsidRPr="00D20094">
              <w:rPr>
                <w:sz w:val="22"/>
                <w:szCs w:val="22"/>
              </w:rPr>
              <w:t>1 797 163,5</w:t>
            </w:r>
          </w:p>
        </w:tc>
        <w:tc>
          <w:tcPr>
            <w:tcW w:w="2619" w:type="dxa"/>
            <w:vAlign w:val="center"/>
          </w:tcPr>
          <w:p w:rsidR="00F37B94" w:rsidRDefault="00F37B9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10 092 844,6</w:t>
            </w:r>
          </w:p>
        </w:tc>
        <w:tc>
          <w:tcPr>
            <w:tcW w:w="2380" w:type="dxa"/>
            <w:vAlign w:val="center"/>
          </w:tcPr>
          <w:p w:rsidR="00F37B94" w:rsidRPr="00FD014D" w:rsidRDefault="00F37B94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24 553,6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4055DF" w:rsidRPr="00FD014D" w:rsidRDefault="004055DF" w:rsidP="004055DF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(дефицит, профицит)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Default="004055DF" w:rsidP="00D2009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8C598C">
        <w:rPr>
          <w:sz w:val="26"/>
          <w:szCs w:val="26"/>
        </w:rPr>
        <w:t>Таблица 3</w:t>
      </w:r>
    </w:p>
    <w:p w:rsidR="004055DF" w:rsidRPr="004E2934" w:rsidRDefault="004055DF" w:rsidP="00D20094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4E2934">
        <w:rPr>
          <w:sz w:val="26"/>
          <w:szCs w:val="26"/>
        </w:rPr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6E49EB" w:rsidTr="00621C4E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Исполнено</w:t>
            </w:r>
          </w:p>
        </w:tc>
      </w:tr>
      <w:tr w:rsidR="004055DF" w:rsidRPr="006E49EB" w:rsidTr="00621C4E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3066FA" w:rsidRPr="00DA50A9" w:rsidTr="00D52FF1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6FA" w:rsidRPr="008C598C" w:rsidRDefault="003066FA" w:rsidP="000F726F">
            <w:pPr>
              <w:jc w:val="both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Дефицит (-), профицит (+)</w:t>
            </w:r>
          </w:p>
          <w:p w:rsidR="003066FA" w:rsidRPr="008C598C" w:rsidRDefault="003066FA" w:rsidP="000F726F">
            <w:pPr>
              <w:jc w:val="both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6FA" w:rsidRPr="003066FA" w:rsidRDefault="00F37B94" w:rsidP="00D52FF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-345 816,7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6FA" w:rsidRPr="003066FA" w:rsidRDefault="003066FA" w:rsidP="00E920E5">
            <w:pPr>
              <w:jc w:val="right"/>
              <w:rPr>
                <w:sz w:val="22"/>
                <w:szCs w:val="22"/>
              </w:rPr>
            </w:pPr>
            <w:r w:rsidRPr="003066FA">
              <w:rPr>
                <w:sz w:val="22"/>
                <w:szCs w:val="22"/>
              </w:rPr>
              <w:t>-396 778,8</w:t>
            </w:r>
            <w:r w:rsidRPr="003066FA">
              <w:rPr>
                <w:sz w:val="22"/>
                <w:szCs w:val="22"/>
              </w:rPr>
              <w:t>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6FA" w:rsidRPr="003066FA" w:rsidRDefault="003066FA" w:rsidP="00E920E5">
            <w:pPr>
              <w:jc w:val="right"/>
              <w:rPr>
                <w:sz w:val="22"/>
                <w:szCs w:val="22"/>
              </w:rPr>
            </w:pPr>
            <w:r w:rsidRPr="003066FA">
              <w:rPr>
                <w:sz w:val="22"/>
                <w:szCs w:val="22"/>
              </w:rPr>
              <w:t>601 293,5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3066FA">
      <w:pgSz w:w="11906" w:h="16838" w:code="9"/>
      <w:pgMar w:top="567" w:right="567" w:bottom="851" w:left="198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1E" w:rsidRDefault="00E54A1E" w:rsidP="00595125">
      <w:r>
        <w:separator/>
      </w:r>
    </w:p>
  </w:endnote>
  <w:endnote w:type="continuationSeparator" w:id="0">
    <w:p w:rsidR="00E54A1E" w:rsidRDefault="00E54A1E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1E" w:rsidRDefault="00E54A1E" w:rsidP="00595125">
      <w:r>
        <w:separator/>
      </w:r>
    </w:p>
  </w:footnote>
  <w:footnote w:type="continuationSeparator" w:id="0">
    <w:p w:rsidR="00E54A1E" w:rsidRDefault="00E54A1E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3185"/>
      <w:docPartObj>
        <w:docPartGallery w:val="Page Numbers (Top of Page)"/>
        <w:docPartUnique/>
      </w:docPartObj>
    </w:sdtPr>
    <w:sdtEndPr/>
    <w:sdtContent>
      <w:p w:rsidR="00D20094" w:rsidRDefault="00E54A1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0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0094" w:rsidRDefault="00D2009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11A2D"/>
    <w:rsid w:val="0002565A"/>
    <w:rsid w:val="00036075"/>
    <w:rsid w:val="0004024B"/>
    <w:rsid w:val="000420B6"/>
    <w:rsid w:val="0006628D"/>
    <w:rsid w:val="00080125"/>
    <w:rsid w:val="00080401"/>
    <w:rsid w:val="00094619"/>
    <w:rsid w:val="000A04DE"/>
    <w:rsid w:val="000A7EE7"/>
    <w:rsid w:val="000B2ED5"/>
    <w:rsid w:val="000C7325"/>
    <w:rsid w:val="000C7ED8"/>
    <w:rsid w:val="000D3A2C"/>
    <w:rsid w:val="000F4445"/>
    <w:rsid w:val="000F4706"/>
    <w:rsid w:val="000F726F"/>
    <w:rsid w:val="001406AF"/>
    <w:rsid w:val="001523F7"/>
    <w:rsid w:val="00153DEC"/>
    <w:rsid w:val="00156482"/>
    <w:rsid w:val="00166533"/>
    <w:rsid w:val="00170E41"/>
    <w:rsid w:val="00183F5B"/>
    <w:rsid w:val="001C4C18"/>
    <w:rsid w:val="001D71B7"/>
    <w:rsid w:val="001F486A"/>
    <w:rsid w:val="00224309"/>
    <w:rsid w:val="00252D89"/>
    <w:rsid w:val="002572B7"/>
    <w:rsid w:val="002754BA"/>
    <w:rsid w:val="002D7D9C"/>
    <w:rsid w:val="002E7C65"/>
    <w:rsid w:val="003042B3"/>
    <w:rsid w:val="003066FA"/>
    <w:rsid w:val="00310042"/>
    <w:rsid w:val="00310089"/>
    <w:rsid w:val="00325215"/>
    <w:rsid w:val="003267EF"/>
    <w:rsid w:val="00330238"/>
    <w:rsid w:val="0034391A"/>
    <w:rsid w:val="0036573B"/>
    <w:rsid w:val="00372B5E"/>
    <w:rsid w:val="00386D32"/>
    <w:rsid w:val="00387994"/>
    <w:rsid w:val="00390EEC"/>
    <w:rsid w:val="003923C8"/>
    <w:rsid w:val="003B6FC0"/>
    <w:rsid w:val="003D4336"/>
    <w:rsid w:val="003E5128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2675"/>
    <w:rsid w:val="00484FF4"/>
    <w:rsid w:val="00485E9C"/>
    <w:rsid w:val="00491BBE"/>
    <w:rsid w:val="00497238"/>
    <w:rsid w:val="004C45B4"/>
    <w:rsid w:val="004D33B0"/>
    <w:rsid w:val="004E2934"/>
    <w:rsid w:val="004E5DC1"/>
    <w:rsid w:val="004E7FB2"/>
    <w:rsid w:val="00533C62"/>
    <w:rsid w:val="00536EC4"/>
    <w:rsid w:val="00540B67"/>
    <w:rsid w:val="005533D1"/>
    <w:rsid w:val="005650F3"/>
    <w:rsid w:val="005857FE"/>
    <w:rsid w:val="00590CF5"/>
    <w:rsid w:val="00595125"/>
    <w:rsid w:val="005A4E55"/>
    <w:rsid w:val="005B26BB"/>
    <w:rsid w:val="005C40DF"/>
    <w:rsid w:val="005C423E"/>
    <w:rsid w:val="005C70D1"/>
    <w:rsid w:val="005F166F"/>
    <w:rsid w:val="005F1A88"/>
    <w:rsid w:val="0060524B"/>
    <w:rsid w:val="00621C4E"/>
    <w:rsid w:val="006225C5"/>
    <w:rsid w:val="00625BC8"/>
    <w:rsid w:val="0064599F"/>
    <w:rsid w:val="00664014"/>
    <w:rsid w:val="00672405"/>
    <w:rsid w:val="00675549"/>
    <w:rsid w:val="00694D7F"/>
    <w:rsid w:val="006A0639"/>
    <w:rsid w:val="006A0945"/>
    <w:rsid w:val="006A5CE0"/>
    <w:rsid w:val="006A649D"/>
    <w:rsid w:val="006B1E66"/>
    <w:rsid w:val="006C2FC5"/>
    <w:rsid w:val="006E03F2"/>
    <w:rsid w:val="006E0925"/>
    <w:rsid w:val="006E32FD"/>
    <w:rsid w:val="006E47A5"/>
    <w:rsid w:val="006E49EB"/>
    <w:rsid w:val="006F3F6E"/>
    <w:rsid w:val="006F718C"/>
    <w:rsid w:val="00706823"/>
    <w:rsid w:val="00710372"/>
    <w:rsid w:val="00722D31"/>
    <w:rsid w:val="00733225"/>
    <w:rsid w:val="0074201F"/>
    <w:rsid w:val="00754256"/>
    <w:rsid w:val="00760981"/>
    <w:rsid w:val="00766BBA"/>
    <w:rsid w:val="0079074A"/>
    <w:rsid w:val="007A1218"/>
    <w:rsid w:val="007B5094"/>
    <w:rsid w:val="007F7951"/>
    <w:rsid w:val="00803BE3"/>
    <w:rsid w:val="008065A7"/>
    <w:rsid w:val="0081117D"/>
    <w:rsid w:val="00821B4D"/>
    <w:rsid w:val="00824686"/>
    <w:rsid w:val="00824F49"/>
    <w:rsid w:val="0083014B"/>
    <w:rsid w:val="00860FC9"/>
    <w:rsid w:val="008614E5"/>
    <w:rsid w:val="008711A4"/>
    <w:rsid w:val="00880839"/>
    <w:rsid w:val="00886EA4"/>
    <w:rsid w:val="008A762C"/>
    <w:rsid w:val="008B0088"/>
    <w:rsid w:val="008B1A4E"/>
    <w:rsid w:val="008B2C3C"/>
    <w:rsid w:val="008C1F86"/>
    <w:rsid w:val="008C598C"/>
    <w:rsid w:val="008C714F"/>
    <w:rsid w:val="008D48F3"/>
    <w:rsid w:val="008E1411"/>
    <w:rsid w:val="008F44C2"/>
    <w:rsid w:val="00902C12"/>
    <w:rsid w:val="009073EF"/>
    <w:rsid w:val="00920BF4"/>
    <w:rsid w:val="00932CA4"/>
    <w:rsid w:val="00946F09"/>
    <w:rsid w:val="00961A70"/>
    <w:rsid w:val="00971C8F"/>
    <w:rsid w:val="00972703"/>
    <w:rsid w:val="0097330A"/>
    <w:rsid w:val="00991C71"/>
    <w:rsid w:val="00997786"/>
    <w:rsid w:val="009B2589"/>
    <w:rsid w:val="009C0F6E"/>
    <w:rsid w:val="009C3633"/>
    <w:rsid w:val="009F09D6"/>
    <w:rsid w:val="00A37266"/>
    <w:rsid w:val="00A41109"/>
    <w:rsid w:val="00A440D6"/>
    <w:rsid w:val="00A5039D"/>
    <w:rsid w:val="00A50CF4"/>
    <w:rsid w:val="00A713D8"/>
    <w:rsid w:val="00A713F3"/>
    <w:rsid w:val="00A75F63"/>
    <w:rsid w:val="00A84864"/>
    <w:rsid w:val="00AA1948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513CB"/>
    <w:rsid w:val="00B5158C"/>
    <w:rsid w:val="00B51E3F"/>
    <w:rsid w:val="00B52B3E"/>
    <w:rsid w:val="00B57540"/>
    <w:rsid w:val="00B6322F"/>
    <w:rsid w:val="00B66AFF"/>
    <w:rsid w:val="00B71C8D"/>
    <w:rsid w:val="00BB74C1"/>
    <w:rsid w:val="00BE0EA7"/>
    <w:rsid w:val="00BF2E21"/>
    <w:rsid w:val="00C135DD"/>
    <w:rsid w:val="00C45A41"/>
    <w:rsid w:val="00C533B9"/>
    <w:rsid w:val="00C64B4E"/>
    <w:rsid w:val="00C85534"/>
    <w:rsid w:val="00C94303"/>
    <w:rsid w:val="00CA131B"/>
    <w:rsid w:val="00CC2013"/>
    <w:rsid w:val="00CC4E32"/>
    <w:rsid w:val="00CC666D"/>
    <w:rsid w:val="00CE51D8"/>
    <w:rsid w:val="00CF6553"/>
    <w:rsid w:val="00D03959"/>
    <w:rsid w:val="00D072FE"/>
    <w:rsid w:val="00D07E14"/>
    <w:rsid w:val="00D130F2"/>
    <w:rsid w:val="00D13469"/>
    <w:rsid w:val="00D20094"/>
    <w:rsid w:val="00D20790"/>
    <w:rsid w:val="00D2148D"/>
    <w:rsid w:val="00D25C11"/>
    <w:rsid w:val="00D475D6"/>
    <w:rsid w:val="00D52FF1"/>
    <w:rsid w:val="00D569E7"/>
    <w:rsid w:val="00D646AC"/>
    <w:rsid w:val="00D86FBD"/>
    <w:rsid w:val="00D94DB9"/>
    <w:rsid w:val="00DA0A21"/>
    <w:rsid w:val="00DA2502"/>
    <w:rsid w:val="00DA4267"/>
    <w:rsid w:val="00DA50A9"/>
    <w:rsid w:val="00DD278C"/>
    <w:rsid w:val="00DD4648"/>
    <w:rsid w:val="00DE3463"/>
    <w:rsid w:val="00DE3805"/>
    <w:rsid w:val="00DF37E0"/>
    <w:rsid w:val="00DF7223"/>
    <w:rsid w:val="00E01B7D"/>
    <w:rsid w:val="00E16996"/>
    <w:rsid w:val="00E2199D"/>
    <w:rsid w:val="00E34D6C"/>
    <w:rsid w:val="00E44AD4"/>
    <w:rsid w:val="00E51832"/>
    <w:rsid w:val="00E54A1E"/>
    <w:rsid w:val="00E56307"/>
    <w:rsid w:val="00E6052A"/>
    <w:rsid w:val="00E920E5"/>
    <w:rsid w:val="00EA642F"/>
    <w:rsid w:val="00EB35E2"/>
    <w:rsid w:val="00ED144B"/>
    <w:rsid w:val="00ED1761"/>
    <w:rsid w:val="00ED5E1D"/>
    <w:rsid w:val="00ED7D48"/>
    <w:rsid w:val="00EE266B"/>
    <w:rsid w:val="00EE377C"/>
    <w:rsid w:val="00EE54AB"/>
    <w:rsid w:val="00F32ED3"/>
    <w:rsid w:val="00F37B94"/>
    <w:rsid w:val="00F413BE"/>
    <w:rsid w:val="00F42DD9"/>
    <w:rsid w:val="00F65F6D"/>
    <w:rsid w:val="00F70131"/>
    <w:rsid w:val="00F77243"/>
    <w:rsid w:val="00F77BDC"/>
    <w:rsid w:val="00FA4176"/>
    <w:rsid w:val="00FB0269"/>
    <w:rsid w:val="00FD014D"/>
    <w:rsid w:val="00FD0CB9"/>
    <w:rsid w:val="00FD55FB"/>
    <w:rsid w:val="00FD799A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63406"/>
  <w15:docId w15:val="{B792C9DC-CE19-4F71-870E-A915D00B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90A8C-B29A-4F8A-97B8-83420561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473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Куприянова Анна Алексеевна</cp:lastModifiedBy>
  <cp:revision>71</cp:revision>
  <cp:lastPrinted>2020-04-10T09:51:00Z</cp:lastPrinted>
  <dcterms:created xsi:type="dcterms:W3CDTF">2017-05-03T05:36:00Z</dcterms:created>
  <dcterms:modified xsi:type="dcterms:W3CDTF">2020-07-14T05:48:00Z</dcterms:modified>
</cp:coreProperties>
</file>