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24" w:rsidRPr="00304124" w:rsidRDefault="00304124" w:rsidP="00C71CF5">
      <w:pPr>
        <w:ind w:right="-1" w:firstLine="6663"/>
        <w:rPr>
          <w:sz w:val="26"/>
          <w:szCs w:val="26"/>
        </w:rPr>
      </w:pPr>
      <w:r w:rsidRPr="00304124">
        <w:rPr>
          <w:sz w:val="26"/>
          <w:szCs w:val="26"/>
        </w:rPr>
        <w:t>Приложение</w:t>
      </w:r>
    </w:p>
    <w:p w:rsidR="00304124" w:rsidRPr="00304124" w:rsidRDefault="00304124" w:rsidP="00C71CF5">
      <w:pPr>
        <w:ind w:right="-1" w:firstLine="6663"/>
        <w:rPr>
          <w:sz w:val="26"/>
          <w:szCs w:val="26"/>
        </w:rPr>
      </w:pPr>
      <w:r w:rsidRPr="00304124">
        <w:rPr>
          <w:sz w:val="26"/>
          <w:szCs w:val="26"/>
        </w:rPr>
        <w:t xml:space="preserve">к решению </w:t>
      </w:r>
      <w:proofErr w:type="gramStart"/>
      <w:r w:rsidRPr="00304124">
        <w:rPr>
          <w:sz w:val="26"/>
          <w:szCs w:val="26"/>
        </w:rPr>
        <w:t>Череповецкой</w:t>
      </w:r>
      <w:proofErr w:type="gramEnd"/>
      <w:r w:rsidRPr="00304124">
        <w:rPr>
          <w:sz w:val="26"/>
          <w:szCs w:val="26"/>
        </w:rPr>
        <w:t xml:space="preserve"> </w:t>
      </w:r>
    </w:p>
    <w:p w:rsidR="00304124" w:rsidRPr="00304124" w:rsidRDefault="00304124" w:rsidP="00C71CF5">
      <w:pPr>
        <w:ind w:right="-1" w:firstLine="6663"/>
        <w:rPr>
          <w:sz w:val="26"/>
          <w:szCs w:val="26"/>
        </w:rPr>
      </w:pPr>
      <w:r w:rsidRPr="00304124">
        <w:rPr>
          <w:sz w:val="26"/>
          <w:szCs w:val="26"/>
        </w:rPr>
        <w:t>городской Думы</w:t>
      </w:r>
    </w:p>
    <w:p w:rsidR="00304124" w:rsidRPr="00304124" w:rsidRDefault="00304124" w:rsidP="00C71CF5">
      <w:pPr>
        <w:ind w:right="-1" w:firstLine="6663"/>
        <w:rPr>
          <w:sz w:val="26"/>
          <w:szCs w:val="26"/>
        </w:rPr>
      </w:pPr>
      <w:r w:rsidRPr="00304124">
        <w:rPr>
          <w:sz w:val="26"/>
          <w:szCs w:val="26"/>
        </w:rPr>
        <w:t xml:space="preserve">от </w:t>
      </w:r>
      <w:r>
        <w:rPr>
          <w:sz w:val="26"/>
          <w:szCs w:val="26"/>
        </w:rPr>
        <w:t>30.06.2020</w:t>
      </w:r>
      <w:r w:rsidRPr="00304124">
        <w:rPr>
          <w:sz w:val="26"/>
          <w:szCs w:val="26"/>
        </w:rPr>
        <w:t xml:space="preserve"> № </w:t>
      </w:r>
      <w:r>
        <w:rPr>
          <w:sz w:val="26"/>
          <w:szCs w:val="26"/>
        </w:rPr>
        <w:t>80</w:t>
      </w:r>
      <w:r w:rsidRPr="00304124">
        <w:rPr>
          <w:sz w:val="26"/>
          <w:szCs w:val="26"/>
        </w:rPr>
        <w:t xml:space="preserve">   </w:t>
      </w:r>
    </w:p>
    <w:p w:rsidR="00595125" w:rsidRDefault="00595125" w:rsidP="00C71CF5">
      <w:pPr>
        <w:ind w:right="-1" w:firstLine="6120"/>
      </w:pPr>
    </w:p>
    <w:p w:rsidR="00EE54AB" w:rsidRPr="00EE54AB" w:rsidRDefault="00EE54AB" w:rsidP="00C71CF5">
      <w:pPr>
        <w:ind w:right="-1" w:firstLine="6120"/>
        <w:rPr>
          <w:sz w:val="12"/>
          <w:szCs w:val="12"/>
        </w:rPr>
      </w:pPr>
    </w:p>
    <w:p w:rsidR="00ED7D48" w:rsidRPr="005C423E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ОТЧЕТ</w:t>
      </w:r>
    </w:p>
    <w:p w:rsidR="00ED7D48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об исполнении городского бюджета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 xml:space="preserve">за </w:t>
      </w:r>
      <w:r w:rsidR="00B51E3F">
        <w:rPr>
          <w:sz w:val="26"/>
          <w:szCs w:val="26"/>
        </w:rPr>
        <w:t>1 квартал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>20</w:t>
      </w:r>
      <w:r w:rsidR="00536EC4">
        <w:rPr>
          <w:sz w:val="26"/>
          <w:szCs w:val="26"/>
        </w:rPr>
        <w:t>20</w:t>
      </w:r>
      <w:r w:rsidRPr="005C423E">
        <w:rPr>
          <w:sz w:val="26"/>
          <w:szCs w:val="26"/>
        </w:rPr>
        <w:t xml:space="preserve"> года</w:t>
      </w:r>
    </w:p>
    <w:p w:rsidR="00ED7D48" w:rsidRDefault="00ED7D48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4055DF" w:rsidRPr="00FD0CB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 xml:space="preserve">Показатели доходов городского бюджета </w:t>
      </w:r>
    </w:p>
    <w:p w:rsidR="004055DF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>по кодам видов доходов с детализацией на группы и подгруппы</w:t>
      </w:r>
    </w:p>
    <w:p w:rsidR="004055DF" w:rsidRPr="00252D8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</w:p>
    <w:p w:rsidR="004055DF" w:rsidRDefault="004055DF" w:rsidP="00961A70">
      <w:pPr>
        <w:tabs>
          <w:tab w:val="left" w:pos="5954"/>
          <w:tab w:val="left" w:pos="6379"/>
          <w:tab w:val="left" w:pos="8080"/>
        </w:tabs>
        <w:ind w:left="8080" w:right="-144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F70131" w:rsidRDefault="00F70131" w:rsidP="00961A70">
      <w:pPr>
        <w:ind w:right="-144" w:firstLine="8080"/>
        <w:rPr>
          <w:sz w:val="26"/>
          <w:szCs w:val="26"/>
        </w:rPr>
      </w:pPr>
      <w:r w:rsidRPr="00961A70">
        <w:rPr>
          <w:sz w:val="26"/>
          <w:szCs w:val="26"/>
        </w:rPr>
        <w:t>тыс. рублей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2562"/>
        <w:gridCol w:w="4257"/>
        <w:gridCol w:w="1276"/>
        <w:gridCol w:w="1382"/>
      </w:tblGrid>
      <w:tr w:rsidR="00D20094" w:rsidRPr="00D83CD8" w:rsidTr="00304124">
        <w:trPr>
          <w:trHeight w:val="338"/>
          <w:tblHeader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CF5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 xml:space="preserve">Код </w:t>
            </w:r>
            <w:proofErr w:type="gramStart"/>
            <w:r w:rsidRPr="00F70131">
              <w:rPr>
                <w:sz w:val="22"/>
                <w:szCs w:val="22"/>
              </w:rPr>
              <w:t>бюджетной</w:t>
            </w:r>
            <w:proofErr w:type="gramEnd"/>
          </w:p>
          <w:p w:rsidR="00D20094" w:rsidRPr="00F70131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 xml:space="preserve"> класс</w:t>
            </w:r>
            <w:r w:rsidRPr="00F70131">
              <w:rPr>
                <w:sz w:val="22"/>
                <w:szCs w:val="22"/>
              </w:rPr>
              <w:t>и</w:t>
            </w:r>
            <w:r w:rsidRPr="00F70131">
              <w:rPr>
                <w:sz w:val="22"/>
                <w:szCs w:val="22"/>
              </w:rPr>
              <w:t>фикации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70131" w:rsidRDefault="00D20094" w:rsidP="00D20094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70131" w:rsidRDefault="00D20094" w:rsidP="00D20094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План на год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70131" w:rsidRDefault="00D20094" w:rsidP="00D20094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Исполнено</w:t>
            </w:r>
          </w:p>
        </w:tc>
      </w:tr>
      <w:tr w:rsidR="00D20094" w:rsidRPr="00D83CD8" w:rsidTr="00304124">
        <w:trPr>
          <w:trHeight w:val="253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94" w:rsidRPr="00F70131" w:rsidRDefault="00D20094" w:rsidP="00D20094">
            <w:pPr>
              <w:ind w:right="5"/>
              <w:jc w:val="right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94" w:rsidRPr="00F70131" w:rsidRDefault="00D20094" w:rsidP="00D200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94" w:rsidRPr="00F70131" w:rsidRDefault="00D20094" w:rsidP="00D200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94" w:rsidRPr="00F70131" w:rsidRDefault="00D20094" w:rsidP="00D20094">
            <w:pPr>
              <w:jc w:val="right"/>
              <w:rPr>
                <w:sz w:val="22"/>
                <w:szCs w:val="22"/>
              </w:rPr>
            </w:pPr>
          </w:p>
        </w:tc>
      </w:tr>
      <w:tr w:rsidR="00D20094" w:rsidRPr="00D83CD8" w:rsidTr="00304124">
        <w:trPr>
          <w:trHeight w:val="4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DD139D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1 00 00000 00 0000 000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DD139D" w:rsidRDefault="00D20094" w:rsidP="00D20094">
            <w:pPr>
              <w:jc w:val="both"/>
              <w:rPr>
                <w:bCs/>
                <w:sz w:val="22"/>
                <w:szCs w:val="22"/>
              </w:rPr>
            </w:pPr>
            <w:r w:rsidRPr="00DD139D">
              <w:rPr>
                <w:bCs/>
                <w:sz w:val="22"/>
                <w:szCs w:val="22"/>
              </w:rPr>
              <w:t xml:space="preserve">НАЛОГОВЫЕ И НЕНАЛОГОВЫЕ </w:t>
            </w:r>
          </w:p>
          <w:p w:rsidR="00D20094" w:rsidRPr="00DD139D" w:rsidRDefault="00D20094" w:rsidP="00D20094">
            <w:pPr>
              <w:jc w:val="both"/>
              <w:rPr>
                <w:bCs/>
                <w:sz w:val="22"/>
                <w:szCs w:val="22"/>
              </w:rPr>
            </w:pPr>
            <w:r w:rsidRPr="00DD139D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DD139D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DD139D">
              <w:rPr>
                <w:bCs/>
                <w:sz w:val="22"/>
                <w:szCs w:val="22"/>
              </w:rPr>
              <w:t>3 460 651,6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B460E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DD139D">
              <w:rPr>
                <w:bCs/>
                <w:sz w:val="22"/>
                <w:szCs w:val="22"/>
              </w:rPr>
              <w:t>1 003 324,3</w:t>
            </w:r>
          </w:p>
        </w:tc>
      </w:tr>
      <w:tr w:rsidR="00D20094" w:rsidRPr="00D83CD8" w:rsidTr="00304124">
        <w:trPr>
          <w:trHeight w:val="40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jc w:val="both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2 956 643,4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816 606,4</w:t>
            </w:r>
          </w:p>
        </w:tc>
      </w:tr>
      <w:tr w:rsidR="00D20094" w:rsidRPr="00D83CD8" w:rsidTr="00304124">
        <w:trPr>
          <w:trHeight w:val="42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DD139D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1 01 00000 00 0000 000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DD139D" w:rsidRDefault="00D20094" w:rsidP="00D20094">
            <w:pPr>
              <w:jc w:val="both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B460E" w:rsidRDefault="00D20094" w:rsidP="00D20094">
            <w:pPr>
              <w:jc w:val="right"/>
              <w:rPr>
                <w:sz w:val="22"/>
                <w:szCs w:val="22"/>
              </w:rPr>
            </w:pPr>
            <w:r w:rsidRPr="003B460E">
              <w:rPr>
                <w:sz w:val="22"/>
                <w:szCs w:val="22"/>
              </w:rPr>
              <w:t>1 741 848,5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B460E" w:rsidRDefault="00D20094" w:rsidP="00D20094">
            <w:pPr>
              <w:jc w:val="right"/>
              <w:rPr>
                <w:sz w:val="22"/>
                <w:szCs w:val="22"/>
              </w:rPr>
            </w:pPr>
            <w:r w:rsidRPr="003B460E">
              <w:rPr>
                <w:sz w:val="22"/>
                <w:szCs w:val="22"/>
              </w:rPr>
              <w:t>514 773,4</w:t>
            </w:r>
          </w:p>
        </w:tc>
      </w:tr>
      <w:tr w:rsidR="00D20094" w:rsidRPr="00D83CD8" w:rsidTr="00304124">
        <w:trPr>
          <w:trHeight w:val="83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DD139D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1 03 00000 00 0000 000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94" w:rsidRPr="00DD139D" w:rsidRDefault="00D20094" w:rsidP="00D20094">
            <w:pPr>
              <w:jc w:val="both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Налоги на товары (работы, услуги), реал</w:t>
            </w:r>
            <w:r w:rsidRPr="00DD139D">
              <w:rPr>
                <w:sz w:val="22"/>
                <w:szCs w:val="22"/>
              </w:rPr>
              <w:t>и</w:t>
            </w:r>
            <w:r w:rsidRPr="00DD139D">
              <w:rPr>
                <w:sz w:val="22"/>
                <w:szCs w:val="22"/>
              </w:rPr>
              <w:t>зуемые на территории Российской Фед</w:t>
            </w:r>
            <w:r w:rsidRPr="00DD139D">
              <w:rPr>
                <w:sz w:val="22"/>
                <w:szCs w:val="22"/>
              </w:rPr>
              <w:t>е</w:t>
            </w:r>
            <w:r w:rsidRPr="00DD139D">
              <w:rPr>
                <w:sz w:val="22"/>
                <w:szCs w:val="22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DD139D" w:rsidRDefault="00D20094" w:rsidP="00D20094">
            <w:pPr>
              <w:jc w:val="right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6 251,0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DD139D" w:rsidRDefault="00D20094" w:rsidP="00D20094">
            <w:pPr>
              <w:jc w:val="right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1 403,0</w:t>
            </w:r>
          </w:p>
        </w:tc>
      </w:tr>
      <w:tr w:rsidR="00D20094" w:rsidRPr="00F00CB6" w:rsidTr="00304124">
        <w:trPr>
          <w:trHeight w:val="419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DD139D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1 05 00000 00 0000 000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DD139D" w:rsidRDefault="00D20094" w:rsidP="00D20094">
            <w:pPr>
              <w:jc w:val="both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DD139D" w:rsidRDefault="00D20094" w:rsidP="00D20094">
            <w:pPr>
              <w:jc w:val="right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387 128,6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DD139D" w:rsidRDefault="00D20094" w:rsidP="00D20094">
            <w:pPr>
              <w:jc w:val="right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98 322,3</w:t>
            </w:r>
          </w:p>
        </w:tc>
      </w:tr>
      <w:tr w:rsidR="00D20094" w:rsidRPr="00D83CD8" w:rsidTr="00304124">
        <w:trPr>
          <w:trHeight w:val="41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1 06 00000 00 0000 000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jc w:val="both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762 038,3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186 493,1</w:t>
            </w:r>
          </w:p>
        </w:tc>
      </w:tr>
      <w:tr w:rsidR="00D20094" w:rsidRPr="00D83CD8" w:rsidTr="00304124">
        <w:trPr>
          <w:trHeight w:val="41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1 08 00000 00 0000 000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jc w:val="both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59 377,0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8423AF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15 614,6</w:t>
            </w:r>
          </w:p>
        </w:tc>
      </w:tr>
      <w:tr w:rsidR="00D20094" w:rsidRPr="00D83CD8" w:rsidTr="00304124">
        <w:trPr>
          <w:trHeight w:val="45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jc w:val="both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504 008,2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186 717,9</w:t>
            </w:r>
          </w:p>
        </w:tc>
      </w:tr>
      <w:tr w:rsidR="00D20094" w:rsidRPr="00D83CD8" w:rsidTr="00304124">
        <w:trPr>
          <w:trHeight w:val="953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1 11 00000 00 0000 000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jc w:val="both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Доходы от использования имущества, находящегося в государственной и мун</w:t>
            </w:r>
            <w:r w:rsidRPr="00F00CB6">
              <w:rPr>
                <w:sz w:val="22"/>
                <w:szCs w:val="22"/>
              </w:rPr>
              <w:t>и</w:t>
            </w:r>
            <w:r w:rsidRPr="00F00CB6">
              <w:rPr>
                <w:sz w:val="22"/>
                <w:szCs w:val="22"/>
              </w:rPr>
              <w:t>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314 084,9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8423AF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69 221,6</w:t>
            </w:r>
          </w:p>
        </w:tc>
      </w:tr>
      <w:tr w:rsidR="00D20094" w:rsidRPr="00F00CB6" w:rsidTr="00304124">
        <w:trPr>
          <w:trHeight w:val="609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1 12 00000 00 0000 000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jc w:val="both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29 964,7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31 543,3</w:t>
            </w:r>
          </w:p>
        </w:tc>
      </w:tr>
      <w:tr w:rsidR="00D20094" w:rsidRPr="00D83CD8" w:rsidTr="00304124">
        <w:trPr>
          <w:trHeight w:val="50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1 13 00000 00 0000 000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jc w:val="both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Доходы от оказания платных услуг и ко</w:t>
            </w:r>
            <w:r w:rsidRPr="00F00CB6">
              <w:rPr>
                <w:sz w:val="22"/>
                <w:szCs w:val="22"/>
              </w:rPr>
              <w:t>м</w:t>
            </w:r>
            <w:r w:rsidRPr="00F00CB6">
              <w:rPr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73 663,4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32 248,0</w:t>
            </w:r>
          </w:p>
        </w:tc>
      </w:tr>
      <w:tr w:rsidR="00D20094" w:rsidRPr="00D83CD8" w:rsidTr="00304124">
        <w:trPr>
          <w:trHeight w:val="56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1 14 00000 00 0000 000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jc w:val="both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Доходы от продажи материальных и н</w:t>
            </w:r>
            <w:r w:rsidRPr="00F00CB6">
              <w:rPr>
                <w:sz w:val="22"/>
                <w:szCs w:val="22"/>
              </w:rPr>
              <w:t>е</w:t>
            </w:r>
            <w:r w:rsidRPr="00F00CB6">
              <w:rPr>
                <w:sz w:val="22"/>
                <w:szCs w:val="22"/>
              </w:rPr>
              <w:t>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55 794,3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A72585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22 460,6</w:t>
            </w:r>
          </w:p>
        </w:tc>
      </w:tr>
      <w:tr w:rsidR="00D20094" w:rsidRPr="003D1F08" w:rsidTr="00304124">
        <w:trPr>
          <w:trHeight w:val="4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1 16 00000 00 0000 000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jc w:val="both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30 387,9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15 200,0</w:t>
            </w:r>
          </w:p>
        </w:tc>
      </w:tr>
      <w:tr w:rsidR="00D20094" w:rsidRPr="00D83CD8" w:rsidTr="00304124">
        <w:trPr>
          <w:trHeight w:val="39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1 17 00000 00 0000 000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jc w:val="both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113,0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16 044,4</w:t>
            </w:r>
          </w:p>
        </w:tc>
      </w:tr>
      <w:tr w:rsidR="00D20094" w:rsidRPr="003D1F08" w:rsidTr="00304124">
        <w:trPr>
          <w:trHeight w:val="3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2 00 00000 00 0000 000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jc w:val="both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6 235 414,2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1 395 132,7</w:t>
            </w:r>
          </w:p>
        </w:tc>
      </w:tr>
      <w:tr w:rsidR="00D20094" w:rsidRPr="00D83CD8" w:rsidTr="00304124">
        <w:trPr>
          <w:trHeight w:val="77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2 02 00000 00 0000 000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jc w:val="both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Безвозмездные поступления от других бюджетов бюджетной системы Росси</w:t>
            </w:r>
            <w:r w:rsidRPr="003D1F08">
              <w:rPr>
                <w:sz w:val="22"/>
                <w:szCs w:val="22"/>
              </w:rPr>
              <w:t>й</w:t>
            </w:r>
            <w:r w:rsidRPr="003D1F08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5 836 522,3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258E8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1 003 977,3</w:t>
            </w:r>
          </w:p>
        </w:tc>
      </w:tr>
      <w:tr w:rsidR="00D20094" w:rsidRPr="00D83CD8" w:rsidTr="00304124">
        <w:trPr>
          <w:trHeight w:val="43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2 07 00000 00 0000 000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94" w:rsidRPr="003D1F08" w:rsidRDefault="00D20094" w:rsidP="00D20094">
            <w:pPr>
              <w:jc w:val="both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398 891,9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A75DA1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398 891,9</w:t>
            </w:r>
          </w:p>
        </w:tc>
      </w:tr>
      <w:tr w:rsidR="00D20094" w:rsidRPr="00D83CD8" w:rsidTr="00304124">
        <w:trPr>
          <w:trHeight w:val="11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lastRenderedPageBreak/>
              <w:t>2 19 00000 00 0000 000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jc w:val="both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Возврат остатков субсидий, субвенций и иных межбюджетных трансфертов, им</w:t>
            </w:r>
            <w:r w:rsidRPr="003D1F08">
              <w:rPr>
                <w:sz w:val="22"/>
                <w:szCs w:val="22"/>
              </w:rPr>
              <w:t>е</w:t>
            </w:r>
            <w:r w:rsidRPr="003D1F08">
              <w:rPr>
                <w:sz w:val="22"/>
                <w:szCs w:val="22"/>
              </w:rPr>
              <w:t>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E20907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-7 736,5</w:t>
            </w:r>
          </w:p>
        </w:tc>
      </w:tr>
      <w:tr w:rsidR="00D20094" w:rsidRPr="00D83CD8" w:rsidTr="00304124">
        <w:trPr>
          <w:trHeight w:val="39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536EC4" w:rsidRDefault="00D20094" w:rsidP="00D20094">
            <w:pPr>
              <w:rPr>
                <w:bCs/>
                <w:sz w:val="22"/>
                <w:szCs w:val="22"/>
                <w:highlight w:val="yellow"/>
              </w:rPr>
            </w:pPr>
            <w:r w:rsidRPr="00522A79">
              <w:rPr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522A79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522A79">
              <w:rPr>
                <w:bCs/>
                <w:sz w:val="22"/>
                <w:szCs w:val="22"/>
              </w:rPr>
              <w:t>9 696 065,8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522A79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522A79">
              <w:rPr>
                <w:bCs/>
                <w:sz w:val="22"/>
                <w:szCs w:val="22"/>
              </w:rPr>
              <w:t>2 398 457,0</w:t>
            </w:r>
          </w:p>
        </w:tc>
      </w:tr>
    </w:tbl>
    <w:p w:rsidR="00D20094" w:rsidRDefault="00D20094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4055DF" w:rsidRPr="00FD014D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Показатели расходов городского бюджета</w:t>
      </w:r>
    </w:p>
    <w:p w:rsidR="004055DF" w:rsidRPr="00FD014D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 разделам и подразделам функциональной классификации</w:t>
      </w:r>
    </w:p>
    <w:p w:rsidR="004055DF" w:rsidRPr="00D20094" w:rsidRDefault="004055DF" w:rsidP="004055DF">
      <w:pPr>
        <w:jc w:val="right"/>
        <w:rPr>
          <w:sz w:val="26"/>
          <w:szCs w:val="26"/>
        </w:rPr>
      </w:pPr>
    </w:p>
    <w:p w:rsidR="004055DF" w:rsidRPr="004E2934" w:rsidRDefault="004055DF" w:rsidP="004E2934">
      <w:pPr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Таблица 2</w:t>
      </w:r>
    </w:p>
    <w:p w:rsidR="004055DF" w:rsidRPr="004E2934" w:rsidRDefault="004055DF" w:rsidP="004E2934">
      <w:pPr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тыс. рублей</w:t>
      </w:r>
    </w:p>
    <w:tbl>
      <w:tblPr>
        <w:tblW w:w="1451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419"/>
        <w:gridCol w:w="709"/>
        <w:gridCol w:w="709"/>
        <w:gridCol w:w="1559"/>
        <w:gridCol w:w="1843"/>
        <w:gridCol w:w="1276"/>
        <w:gridCol w:w="2619"/>
        <w:gridCol w:w="2380"/>
      </w:tblGrid>
      <w:tr w:rsidR="004055DF" w:rsidRPr="00FD014D" w:rsidTr="00E34D6C">
        <w:trPr>
          <w:gridAfter w:val="2"/>
          <w:wAfter w:w="4999" w:type="dxa"/>
          <w:trHeight w:val="368"/>
          <w:tblHeader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D20094" w:rsidRDefault="004055DF" w:rsidP="004224B9">
            <w:pPr>
              <w:jc w:val="center"/>
              <w:rPr>
                <w:sz w:val="22"/>
                <w:szCs w:val="22"/>
              </w:rPr>
            </w:pPr>
            <w:bookmarkStart w:id="0" w:name="RANGE!A9:F59"/>
            <w:r w:rsidRPr="00D20094">
              <w:rPr>
                <w:sz w:val="22"/>
                <w:szCs w:val="22"/>
              </w:rPr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D20094" w:rsidRDefault="004055DF" w:rsidP="004224B9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Ра</w:t>
            </w:r>
            <w:r w:rsidRPr="00D20094">
              <w:rPr>
                <w:sz w:val="22"/>
                <w:szCs w:val="22"/>
              </w:rPr>
              <w:t>з</w:t>
            </w:r>
            <w:r w:rsidRPr="00D20094"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D20094" w:rsidRDefault="004055DF" w:rsidP="004224B9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По</w:t>
            </w:r>
            <w:r w:rsidRPr="00D20094">
              <w:rPr>
                <w:sz w:val="22"/>
                <w:szCs w:val="22"/>
              </w:rPr>
              <w:t>д</w:t>
            </w:r>
            <w:r w:rsidRPr="00D20094">
              <w:rPr>
                <w:sz w:val="22"/>
                <w:szCs w:val="22"/>
              </w:rPr>
              <w:t>ра</w:t>
            </w:r>
            <w:r w:rsidRPr="00D20094">
              <w:rPr>
                <w:sz w:val="22"/>
                <w:szCs w:val="22"/>
              </w:rPr>
              <w:t>з</w:t>
            </w:r>
            <w:r w:rsidRPr="00D20094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94" w:rsidRPr="00D20094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D20094">
              <w:rPr>
                <w:color w:val="000000"/>
                <w:sz w:val="22"/>
                <w:szCs w:val="22"/>
              </w:rPr>
              <w:t>Плановые показатели на год,</w:t>
            </w:r>
          </w:p>
          <w:p w:rsidR="004055DF" w:rsidRPr="00D20094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D20094">
              <w:rPr>
                <w:color w:val="000000"/>
                <w:sz w:val="22"/>
                <w:szCs w:val="22"/>
              </w:rPr>
              <w:t>утвержденные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D20094" w:rsidRDefault="004055DF" w:rsidP="004224B9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Исполнено</w:t>
            </w:r>
          </w:p>
        </w:tc>
      </w:tr>
      <w:tr w:rsidR="004055DF" w:rsidRPr="00FD014D" w:rsidTr="00F413BE">
        <w:trPr>
          <w:gridAfter w:val="2"/>
          <w:wAfter w:w="4999" w:type="dxa"/>
          <w:trHeight w:val="968"/>
          <w:tblHeader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20094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20094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20094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D20094" w:rsidRDefault="004055DF" w:rsidP="004224B9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решением Череповецкой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4E" w:rsidRPr="00D20094" w:rsidRDefault="004055DF" w:rsidP="004224B9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 xml:space="preserve">с учетом </w:t>
            </w:r>
          </w:p>
          <w:p w:rsidR="004055DF" w:rsidRPr="00D20094" w:rsidRDefault="004055DF" w:rsidP="004224B9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постановлений (распоряжений) мэрии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20094" w:rsidRDefault="004055DF" w:rsidP="004224B9">
            <w:pPr>
              <w:rPr>
                <w:sz w:val="22"/>
                <w:szCs w:val="22"/>
              </w:rPr>
            </w:pPr>
          </w:p>
        </w:tc>
      </w:tr>
      <w:tr w:rsidR="00A440D6" w:rsidRPr="00FD014D" w:rsidTr="00821B4D">
        <w:trPr>
          <w:gridAfter w:val="2"/>
          <w:wAfter w:w="4999" w:type="dxa"/>
          <w:trHeight w:val="6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630 537,9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630 537,9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121 739,5</w:t>
            </w:r>
          </w:p>
        </w:tc>
      </w:tr>
      <w:tr w:rsidR="00A440D6" w:rsidRPr="00FD014D" w:rsidTr="00821B4D">
        <w:trPr>
          <w:gridAfter w:val="2"/>
          <w:wAfter w:w="4999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 w:rsidRPr="00D20094">
              <w:rPr>
                <w:sz w:val="22"/>
                <w:szCs w:val="22"/>
              </w:rPr>
              <w:t>с</w:t>
            </w:r>
            <w:r w:rsidRPr="00D20094">
              <w:rPr>
                <w:sz w:val="22"/>
                <w:szCs w:val="22"/>
              </w:rPr>
              <w:t>сийской Федерации и муниц</w:t>
            </w:r>
            <w:r w:rsidRPr="00D20094">
              <w:rPr>
                <w:sz w:val="22"/>
                <w:szCs w:val="22"/>
              </w:rPr>
              <w:t>и</w:t>
            </w:r>
            <w:r w:rsidRPr="00D20094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4 158,2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4 158,2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1 088,7</w:t>
            </w:r>
          </w:p>
        </w:tc>
      </w:tr>
      <w:tr w:rsidR="00A440D6" w:rsidRPr="00FD014D" w:rsidTr="00821B4D">
        <w:trPr>
          <w:gridAfter w:val="2"/>
          <w:wAfter w:w="4999" w:type="dxa"/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Функционирование законод</w:t>
            </w:r>
            <w:r w:rsidRPr="00D20094">
              <w:rPr>
                <w:sz w:val="22"/>
                <w:szCs w:val="22"/>
              </w:rPr>
              <w:t>а</w:t>
            </w:r>
            <w:r w:rsidRPr="00D20094">
              <w:rPr>
                <w:sz w:val="22"/>
                <w:szCs w:val="22"/>
              </w:rPr>
              <w:t>тельных (представительных) о</w:t>
            </w:r>
            <w:r w:rsidRPr="00D20094">
              <w:rPr>
                <w:sz w:val="22"/>
                <w:szCs w:val="22"/>
              </w:rPr>
              <w:t>р</w:t>
            </w:r>
            <w:r w:rsidRPr="00D20094">
              <w:rPr>
                <w:sz w:val="22"/>
                <w:szCs w:val="22"/>
              </w:rPr>
              <w:t>ганов государственной власти и представительных органов мун</w:t>
            </w:r>
            <w:r w:rsidRPr="00D20094">
              <w:rPr>
                <w:sz w:val="22"/>
                <w:szCs w:val="22"/>
              </w:rPr>
              <w:t>и</w:t>
            </w:r>
            <w:r w:rsidRPr="00D20094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17 869,6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17 869,6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3 053,3</w:t>
            </w:r>
          </w:p>
        </w:tc>
      </w:tr>
      <w:tr w:rsidR="00A440D6" w:rsidRPr="00FD014D" w:rsidTr="00821B4D">
        <w:trPr>
          <w:gridAfter w:val="2"/>
          <w:wAfter w:w="4999" w:type="dxa"/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Функционирование Правител</w:t>
            </w:r>
            <w:r w:rsidRPr="00D20094">
              <w:rPr>
                <w:sz w:val="22"/>
                <w:szCs w:val="22"/>
              </w:rPr>
              <w:t>ь</w:t>
            </w:r>
            <w:r w:rsidRPr="00D20094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D20094">
              <w:rPr>
                <w:sz w:val="22"/>
                <w:szCs w:val="22"/>
              </w:rPr>
              <w:t>к</w:t>
            </w:r>
            <w:r w:rsidRPr="00D20094">
              <w:rPr>
                <w:sz w:val="22"/>
                <w:szCs w:val="22"/>
              </w:rPr>
              <w:t xml:space="preserve">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161 933,9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161 933,9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33 392,6</w:t>
            </w:r>
          </w:p>
        </w:tc>
      </w:tr>
      <w:tr w:rsidR="00A440D6" w:rsidRPr="00FD014D" w:rsidTr="00821B4D">
        <w:trPr>
          <w:gridAfter w:val="2"/>
          <w:wAfter w:w="4999" w:type="dxa"/>
          <w:trHeight w:val="334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83,7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0,0</w:t>
            </w:r>
          </w:p>
        </w:tc>
      </w:tr>
      <w:tr w:rsidR="00A440D6" w:rsidRPr="00FD014D" w:rsidTr="00821B4D">
        <w:trPr>
          <w:gridAfter w:val="2"/>
          <w:wAfter w:w="4999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Обеспечение деятельности ф</w:t>
            </w:r>
            <w:r w:rsidRPr="00D20094">
              <w:rPr>
                <w:sz w:val="22"/>
                <w:szCs w:val="22"/>
              </w:rPr>
              <w:t>и</w:t>
            </w:r>
            <w:r w:rsidRPr="00D20094">
              <w:rPr>
                <w:sz w:val="22"/>
                <w:szCs w:val="22"/>
              </w:rPr>
              <w:t>нансовых, налоговых и таможе</w:t>
            </w:r>
            <w:r w:rsidRPr="00D20094">
              <w:rPr>
                <w:sz w:val="22"/>
                <w:szCs w:val="22"/>
              </w:rPr>
              <w:t>н</w:t>
            </w:r>
            <w:r w:rsidRPr="00D20094">
              <w:rPr>
                <w:sz w:val="22"/>
                <w:szCs w:val="22"/>
              </w:rPr>
              <w:t>ных органов и органов финанс</w:t>
            </w:r>
            <w:r w:rsidRPr="00D20094">
              <w:rPr>
                <w:sz w:val="22"/>
                <w:szCs w:val="22"/>
              </w:rPr>
              <w:t>о</w:t>
            </w:r>
            <w:r w:rsidRPr="00D20094">
              <w:rPr>
                <w:sz w:val="22"/>
                <w:szCs w:val="22"/>
              </w:rPr>
              <w:t xml:space="preserve">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44 494,1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44 494,1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D25C11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9 657,</w:t>
            </w:r>
            <w:r w:rsidR="00D25C11" w:rsidRPr="00D20094">
              <w:rPr>
                <w:sz w:val="22"/>
                <w:szCs w:val="22"/>
              </w:rPr>
              <w:t>3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68 579,6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68 579,6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0,0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333 418,8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333 418,8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D25C11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74 547,</w:t>
            </w:r>
            <w:r w:rsidR="00D25C11" w:rsidRPr="00D20094">
              <w:rPr>
                <w:sz w:val="22"/>
                <w:szCs w:val="22"/>
              </w:rPr>
              <w:t>6</w:t>
            </w:r>
          </w:p>
        </w:tc>
      </w:tr>
      <w:tr w:rsidR="00A440D6" w:rsidRPr="00FD014D" w:rsidTr="00821B4D">
        <w:trPr>
          <w:gridAfter w:val="2"/>
          <w:wAfter w:w="4999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НАЦИОНАЛЬНАЯ БЕЗОПА</w:t>
            </w:r>
            <w:r w:rsidRPr="00D20094">
              <w:rPr>
                <w:sz w:val="22"/>
                <w:szCs w:val="22"/>
              </w:rPr>
              <w:t>С</w:t>
            </w:r>
            <w:r w:rsidRPr="00D20094">
              <w:rPr>
                <w:sz w:val="22"/>
                <w:szCs w:val="22"/>
              </w:rPr>
              <w:t>НОСТЬ И ПРАВООХРАН</w:t>
            </w:r>
            <w:r w:rsidRPr="00D20094">
              <w:rPr>
                <w:sz w:val="22"/>
                <w:szCs w:val="22"/>
              </w:rPr>
              <w:t>И</w:t>
            </w:r>
            <w:r w:rsidR="001B68A1">
              <w:rPr>
                <w:sz w:val="22"/>
                <w:szCs w:val="22"/>
              </w:rPr>
              <w:t xml:space="preserve">ТЕЛЬНАЯ </w:t>
            </w:r>
            <w:bookmarkStart w:id="1" w:name="_GoBack"/>
            <w:bookmarkEnd w:id="1"/>
            <w:r w:rsidRPr="00D20094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73 147,1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73 147,1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15 557,7</w:t>
            </w:r>
          </w:p>
        </w:tc>
      </w:tr>
      <w:tr w:rsidR="00A440D6" w:rsidRPr="00FD014D" w:rsidTr="00821B4D">
        <w:trPr>
          <w:gridAfter w:val="2"/>
          <w:wAfter w:w="4999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Защита населения и территории от чрезвычайных ситуаций пр</w:t>
            </w:r>
            <w:r w:rsidRPr="00D20094">
              <w:rPr>
                <w:sz w:val="22"/>
                <w:szCs w:val="22"/>
              </w:rPr>
              <w:t>и</w:t>
            </w:r>
            <w:r w:rsidRPr="00D20094">
              <w:rPr>
                <w:sz w:val="22"/>
                <w:szCs w:val="22"/>
              </w:rPr>
              <w:t>родного и техногенного характ</w:t>
            </w:r>
            <w:r w:rsidRPr="00D20094">
              <w:rPr>
                <w:sz w:val="22"/>
                <w:szCs w:val="22"/>
              </w:rPr>
              <w:t>е</w:t>
            </w:r>
            <w:r w:rsidRPr="00D20094">
              <w:rPr>
                <w:sz w:val="22"/>
                <w:szCs w:val="22"/>
              </w:rPr>
              <w:t>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73 147,1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73 147,1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15 557,7</w:t>
            </w:r>
          </w:p>
        </w:tc>
      </w:tr>
      <w:tr w:rsidR="00A440D6" w:rsidRPr="00FD014D" w:rsidTr="00821B4D">
        <w:trPr>
          <w:gridAfter w:val="2"/>
          <w:wAfter w:w="4999" w:type="dxa"/>
          <w:trHeight w:val="40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 xml:space="preserve">НАЦИОНАЛЬНАЯ </w:t>
            </w:r>
          </w:p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2 070 818,6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2 085 104,3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212 425,1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2 934,1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2 934,1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0,0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132 291,4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132 291,4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4 034,1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69 905,4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69 905,4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39 059,2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1 528 186,9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1 528 186,9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124 833,3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70 216,5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70 216,5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13 025,7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Другие вопросы в области нац</w:t>
            </w:r>
            <w:r w:rsidRPr="00D20094">
              <w:rPr>
                <w:sz w:val="22"/>
                <w:szCs w:val="22"/>
              </w:rPr>
              <w:t>и</w:t>
            </w:r>
            <w:r w:rsidRPr="00D20094">
              <w:rPr>
                <w:sz w:val="22"/>
                <w:szCs w:val="22"/>
              </w:rPr>
              <w:t>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267 284,3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281 570,0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31 472,8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646 180,8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646 180,8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52 048,6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152 357,6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152 357,6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6 441,8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1 853,6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1 853,6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0,0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464 213,1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464 213,1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40 261,0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Другие вопросы в области ж</w:t>
            </w:r>
            <w:r w:rsidRPr="00D20094">
              <w:rPr>
                <w:sz w:val="22"/>
                <w:szCs w:val="22"/>
              </w:rPr>
              <w:t>и</w:t>
            </w:r>
            <w:r w:rsidRPr="00D20094">
              <w:rPr>
                <w:sz w:val="22"/>
                <w:szCs w:val="22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27 756,5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27 756,5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5 345,8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7 814,8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1 353,4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Другие вопросы в области охр</w:t>
            </w:r>
            <w:r w:rsidRPr="00D20094">
              <w:rPr>
                <w:sz w:val="22"/>
                <w:szCs w:val="22"/>
              </w:rPr>
              <w:t>а</w:t>
            </w:r>
            <w:r w:rsidRPr="00D20094">
              <w:rPr>
                <w:sz w:val="22"/>
                <w:szCs w:val="22"/>
              </w:rPr>
              <w:t>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7 814,8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1 353,4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5 104 335,7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5 141 012,1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1 111 447,1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2 603 969,9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2 640 500,6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579 377,2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2 136 253,2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2 136 398,9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442 362,3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Дополнительное образование д</w:t>
            </w:r>
            <w:r w:rsidRPr="00D20094">
              <w:rPr>
                <w:sz w:val="22"/>
                <w:szCs w:val="22"/>
              </w:rPr>
              <w:t>е</w:t>
            </w:r>
            <w:r w:rsidRPr="00D20094">
              <w:rPr>
                <w:sz w:val="22"/>
                <w:szCs w:val="22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291 352,8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291 352,8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75 120,8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1 570,9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1 570,9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219,2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8 190,9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8 190,9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1 580,1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Другие вопросы в области обр</w:t>
            </w:r>
            <w:r w:rsidRPr="00D20094">
              <w:rPr>
                <w:sz w:val="22"/>
                <w:szCs w:val="22"/>
              </w:rPr>
              <w:t>а</w:t>
            </w:r>
            <w:r w:rsidRPr="00D20094">
              <w:rPr>
                <w:sz w:val="22"/>
                <w:szCs w:val="22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62 998,0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62 998,0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12 787,5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КУЛЬТУРА, КИНЕМАТОГР</w:t>
            </w:r>
            <w:r w:rsidRPr="00D20094">
              <w:rPr>
                <w:sz w:val="22"/>
                <w:szCs w:val="22"/>
              </w:rPr>
              <w:t>А</w:t>
            </w:r>
            <w:r w:rsidRPr="00D20094">
              <w:rPr>
                <w:sz w:val="22"/>
                <w:szCs w:val="22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459 766,0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459 766,0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101 613,4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394 369,3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394 369,3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85 589,5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Другие вопросы в области кул</w:t>
            </w:r>
            <w:r w:rsidRPr="00D20094">
              <w:rPr>
                <w:sz w:val="22"/>
                <w:szCs w:val="22"/>
              </w:rPr>
              <w:t>ь</w:t>
            </w:r>
            <w:r w:rsidRPr="00D20094">
              <w:rPr>
                <w:sz w:val="22"/>
                <w:szCs w:val="22"/>
              </w:rPr>
              <w:t xml:space="preserve">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65 396,7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65 396,7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16 023,9</w:t>
            </w:r>
          </w:p>
        </w:tc>
      </w:tr>
      <w:tr w:rsidR="00F37B94" w:rsidRPr="00FD014D" w:rsidTr="00821B4D">
        <w:trPr>
          <w:gridAfter w:val="2"/>
          <w:wAfter w:w="4999" w:type="dxa"/>
          <w:trHeight w:val="2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1 251,0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0,0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1 251,0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0,0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327 604,6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327 604,6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90 803,7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15 483,3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15 483,3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3 762,9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Социальное обеспечение насел</w:t>
            </w:r>
            <w:r w:rsidRPr="00D20094">
              <w:rPr>
                <w:sz w:val="22"/>
                <w:szCs w:val="22"/>
              </w:rPr>
              <w:t>е</w:t>
            </w:r>
            <w:r w:rsidRPr="00D20094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174 651,1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174 651,1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49 937,2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123 582,5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123 582,5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34 783,3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Другие вопросы в области соц</w:t>
            </w:r>
            <w:r w:rsidRPr="00D20094">
              <w:rPr>
                <w:sz w:val="22"/>
                <w:szCs w:val="22"/>
              </w:rPr>
              <w:t>и</w:t>
            </w:r>
            <w:r w:rsidRPr="00D20094">
              <w:rPr>
                <w:sz w:val="22"/>
                <w:szCs w:val="22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13 887,7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13 887,7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2 320,3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624 232,2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624 232,2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81 352,6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34 227,3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34 227,3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6 468,0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246 493,6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246 493,6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0,0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215 784,3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215 784,3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47 361,1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Другие вопросы в области физ</w:t>
            </w:r>
            <w:r w:rsidRPr="00D20094">
              <w:rPr>
                <w:sz w:val="22"/>
                <w:szCs w:val="22"/>
              </w:rPr>
              <w:t>и</w:t>
            </w:r>
            <w:r w:rsidRPr="00D20094">
              <w:rPr>
                <w:sz w:val="22"/>
                <w:szCs w:val="22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127 727,0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127 727,0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27 523,5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СРЕДСТВА МАССОВОЙ И</w:t>
            </w:r>
            <w:r w:rsidRPr="00D20094">
              <w:rPr>
                <w:sz w:val="22"/>
                <w:szCs w:val="22"/>
              </w:rPr>
              <w:t>Н</w:t>
            </w:r>
            <w:r w:rsidRPr="00D20094">
              <w:rPr>
                <w:sz w:val="22"/>
                <w:szCs w:val="22"/>
              </w:rPr>
              <w:t>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55 316,0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55 316,0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8 216,5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Периодическая печать и изд</w:t>
            </w:r>
            <w:r w:rsidRPr="00D20094">
              <w:rPr>
                <w:sz w:val="22"/>
                <w:szCs w:val="22"/>
              </w:rPr>
              <w:t>а</w:t>
            </w:r>
            <w:r w:rsidRPr="00D20094">
              <w:rPr>
                <w:sz w:val="22"/>
                <w:szCs w:val="22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55 316,0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55 316,0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8 216,5</w:t>
            </w:r>
          </w:p>
        </w:tc>
      </w:tr>
      <w:tr w:rsidR="00F37B94" w:rsidRPr="00FD014D" w:rsidTr="00821B4D">
        <w:trPr>
          <w:gridAfter w:val="2"/>
          <w:wAfter w:w="4999" w:type="dxa"/>
          <w:trHeight w:val="2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ОБСЛУЖИВАНИЕ ГОСУДА</w:t>
            </w:r>
            <w:r w:rsidRPr="00D20094">
              <w:rPr>
                <w:sz w:val="22"/>
                <w:szCs w:val="22"/>
              </w:rPr>
              <w:t>Р</w:t>
            </w:r>
            <w:r w:rsidRPr="00D20094">
              <w:rPr>
                <w:sz w:val="22"/>
                <w:szCs w:val="22"/>
              </w:rPr>
              <w:t>СТВЕННОГО И МУНИЦ</w:t>
            </w:r>
            <w:r w:rsidRPr="00D20094">
              <w:rPr>
                <w:sz w:val="22"/>
                <w:szCs w:val="22"/>
              </w:rPr>
              <w:t>И</w:t>
            </w:r>
            <w:r w:rsidRPr="00D20094">
              <w:rPr>
                <w:sz w:val="22"/>
                <w:szCs w:val="22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40 877,8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40 877,8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605,9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40 877,8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40 877,8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605,9</w:t>
            </w:r>
          </w:p>
        </w:tc>
      </w:tr>
      <w:tr w:rsidR="00F37B94" w:rsidRPr="00FD014D" w:rsidTr="00821B4D">
        <w:trPr>
          <w:trHeight w:val="3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 w:rsidP="004224B9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10 041 882,5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10 092 844,6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1 797 163,5</w:t>
            </w:r>
          </w:p>
        </w:tc>
        <w:tc>
          <w:tcPr>
            <w:tcW w:w="2619" w:type="dxa"/>
            <w:vAlign w:val="center"/>
          </w:tcPr>
          <w:p w:rsidR="00F37B94" w:rsidRDefault="00F37B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10 092 844,6</w:t>
            </w:r>
          </w:p>
        </w:tc>
        <w:tc>
          <w:tcPr>
            <w:tcW w:w="2380" w:type="dxa"/>
            <w:vAlign w:val="center"/>
          </w:tcPr>
          <w:p w:rsidR="00F37B94" w:rsidRPr="00FD014D" w:rsidRDefault="00F37B94">
            <w:pPr>
              <w:jc w:val="right"/>
              <w:rPr>
                <w:sz w:val="26"/>
                <w:szCs w:val="26"/>
              </w:rPr>
            </w:pPr>
            <w:r w:rsidRPr="00FD014D">
              <w:rPr>
                <w:sz w:val="26"/>
                <w:szCs w:val="26"/>
              </w:rPr>
              <w:t>24 553,6</w:t>
            </w:r>
          </w:p>
        </w:tc>
      </w:tr>
    </w:tbl>
    <w:p w:rsidR="004055DF" w:rsidRPr="00FD014D" w:rsidRDefault="004055DF" w:rsidP="004055DF">
      <w:pPr>
        <w:rPr>
          <w:sz w:val="26"/>
          <w:szCs w:val="26"/>
          <w:highlight w:val="yellow"/>
        </w:rPr>
      </w:pPr>
    </w:p>
    <w:p w:rsidR="004055DF" w:rsidRPr="00FD014D" w:rsidRDefault="004055DF" w:rsidP="004055DF">
      <w:pPr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Результат исполнения городского бюджета (дефицит, профицит)</w:t>
      </w:r>
    </w:p>
    <w:p w:rsidR="004055DF" w:rsidRPr="00FD014D" w:rsidRDefault="004055DF" w:rsidP="004055DF">
      <w:pPr>
        <w:jc w:val="center"/>
        <w:rPr>
          <w:sz w:val="26"/>
          <w:szCs w:val="26"/>
        </w:rPr>
      </w:pPr>
    </w:p>
    <w:p w:rsidR="004E2934" w:rsidRDefault="004055DF" w:rsidP="00D20094">
      <w:pPr>
        <w:tabs>
          <w:tab w:val="left" w:pos="8222"/>
          <w:tab w:val="left" w:pos="8505"/>
        </w:tabs>
        <w:ind w:right="-144" w:firstLine="8080"/>
        <w:rPr>
          <w:sz w:val="26"/>
          <w:szCs w:val="26"/>
        </w:rPr>
      </w:pPr>
      <w:r w:rsidRPr="008C598C">
        <w:rPr>
          <w:sz w:val="26"/>
          <w:szCs w:val="26"/>
        </w:rPr>
        <w:t>Таблица 3</w:t>
      </w:r>
    </w:p>
    <w:p w:rsidR="004055DF" w:rsidRPr="004E2934" w:rsidRDefault="004055DF" w:rsidP="00D20094">
      <w:pPr>
        <w:tabs>
          <w:tab w:val="left" w:pos="8222"/>
          <w:tab w:val="left" w:pos="8505"/>
        </w:tabs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тыс.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1560"/>
      </w:tblGrid>
      <w:tr w:rsidR="004055DF" w:rsidRPr="006E49EB" w:rsidTr="00621C4E">
        <w:trPr>
          <w:trHeight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Плановые показатели на год,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утвержденные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Исполнено</w:t>
            </w:r>
          </w:p>
        </w:tc>
      </w:tr>
      <w:tr w:rsidR="004055DF" w:rsidRPr="006E49EB" w:rsidTr="00621C4E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решением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Череповецкой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с учетом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постановлений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(распоряжений)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мэрии города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</w:tr>
      <w:tr w:rsidR="003066FA" w:rsidRPr="00DA50A9" w:rsidTr="00D52FF1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FA" w:rsidRPr="008C598C" w:rsidRDefault="003066FA" w:rsidP="000F726F">
            <w:pPr>
              <w:jc w:val="both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Дефицит</w:t>
            </w:r>
            <w:proofErr w:type="gramStart"/>
            <w:r w:rsidRPr="008C598C">
              <w:rPr>
                <w:sz w:val="22"/>
                <w:szCs w:val="22"/>
              </w:rPr>
              <w:t xml:space="preserve"> (-), </w:t>
            </w:r>
            <w:proofErr w:type="gramEnd"/>
            <w:r w:rsidRPr="008C598C">
              <w:rPr>
                <w:sz w:val="22"/>
                <w:szCs w:val="22"/>
              </w:rPr>
              <w:t>профицит (+)</w:t>
            </w:r>
          </w:p>
          <w:p w:rsidR="003066FA" w:rsidRPr="008C598C" w:rsidRDefault="003066FA" w:rsidP="000F726F">
            <w:pPr>
              <w:jc w:val="both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6FA" w:rsidRPr="003066FA" w:rsidRDefault="00F37B94" w:rsidP="00D52F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-345 816,7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6FA" w:rsidRPr="003066FA" w:rsidRDefault="003066FA" w:rsidP="00E920E5">
            <w:pPr>
              <w:jc w:val="right"/>
              <w:rPr>
                <w:sz w:val="22"/>
                <w:szCs w:val="22"/>
              </w:rPr>
            </w:pPr>
            <w:r w:rsidRPr="003066FA">
              <w:rPr>
                <w:sz w:val="22"/>
                <w:szCs w:val="22"/>
              </w:rPr>
              <w:t>-396 778,8</w:t>
            </w:r>
            <w:r w:rsidRPr="003066FA">
              <w:rPr>
                <w:sz w:val="22"/>
                <w:szCs w:val="22"/>
              </w:rPr>
              <w:t>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6FA" w:rsidRPr="003066FA" w:rsidRDefault="003066FA" w:rsidP="00E920E5">
            <w:pPr>
              <w:jc w:val="right"/>
              <w:rPr>
                <w:sz w:val="22"/>
                <w:szCs w:val="22"/>
              </w:rPr>
            </w:pPr>
            <w:r w:rsidRPr="003066FA">
              <w:rPr>
                <w:sz w:val="22"/>
                <w:szCs w:val="22"/>
              </w:rPr>
              <w:t>601 293,5</w:t>
            </w:r>
          </w:p>
        </w:tc>
      </w:tr>
    </w:tbl>
    <w:p w:rsidR="004055DF" w:rsidRPr="00DA50A9" w:rsidRDefault="004055DF" w:rsidP="004055DF">
      <w:pPr>
        <w:jc w:val="center"/>
      </w:pPr>
    </w:p>
    <w:p w:rsidR="004055DF" w:rsidRDefault="004055DF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sectPr w:rsidR="004055DF" w:rsidSect="00304124">
      <w:headerReference w:type="default" r:id="rId9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E9" w:rsidRDefault="00BD61E9" w:rsidP="00595125">
      <w:r>
        <w:separator/>
      </w:r>
    </w:p>
  </w:endnote>
  <w:endnote w:type="continuationSeparator" w:id="0">
    <w:p w:rsidR="00BD61E9" w:rsidRDefault="00BD61E9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E9" w:rsidRDefault="00BD61E9" w:rsidP="00595125">
      <w:r>
        <w:separator/>
      </w:r>
    </w:p>
  </w:footnote>
  <w:footnote w:type="continuationSeparator" w:id="0">
    <w:p w:rsidR="00BD61E9" w:rsidRDefault="00BD61E9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185"/>
      <w:docPartObj>
        <w:docPartGallery w:val="Page Numbers (Top of Page)"/>
        <w:docPartUnique/>
      </w:docPartObj>
    </w:sdtPr>
    <w:sdtContent>
      <w:p w:rsidR="003E7B81" w:rsidRDefault="003E7B8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B81" w:rsidRDefault="003E7B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F4"/>
    <w:rsid w:val="00010C66"/>
    <w:rsid w:val="00011A2D"/>
    <w:rsid w:val="0002565A"/>
    <w:rsid w:val="00036075"/>
    <w:rsid w:val="0004024B"/>
    <w:rsid w:val="000420B6"/>
    <w:rsid w:val="0006628D"/>
    <w:rsid w:val="00080125"/>
    <w:rsid w:val="00080401"/>
    <w:rsid w:val="00094619"/>
    <w:rsid w:val="000A04DE"/>
    <w:rsid w:val="000A7EE7"/>
    <w:rsid w:val="000B2ED5"/>
    <w:rsid w:val="000C7325"/>
    <w:rsid w:val="000C7ED8"/>
    <w:rsid w:val="000D3A2C"/>
    <w:rsid w:val="000F4445"/>
    <w:rsid w:val="000F4706"/>
    <w:rsid w:val="000F726F"/>
    <w:rsid w:val="001406AF"/>
    <w:rsid w:val="001523F7"/>
    <w:rsid w:val="00153DEC"/>
    <w:rsid w:val="00156482"/>
    <w:rsid w:val="00166533"/>
    <w:rsid w:val="00170E41"/>
    <w:rsid w:val="00183F5B"/>
    <w:rsid w:val="001B68A1"/>
    <w:rsid w:val="001C4C18"/>
    <w:rsid w:val="001D71B7"/>
    <w:rsid w:val="001F486A"/>
    <w:rsid w:val="00224309"/>
    <w:rsid w:val="00252D89"/>
    <w:rsid w:val="002572B7"/>
    <w:rsid w:val="002754BA"/>
    <w:rsid w:val="002D7D9C"/>
    <w:rsid w:val="002E7C65"/>
    <w:rsid w:val="00304124"/>
    <w:rsid w:val="003042B3"/>
    <w:rsid w:val="003066FA"/>
    <w:rsid w:val="00310042"/>
    <w:rsid w:val="00310089"/>
    <w:rsid w:val="00325215"/>
    <w:rsid w:val="003267EF"/>
    <w:rsid w:val="00330238"/>
    <w:rsid w:val="0034391A"/>
    <w:rsid w:val="0036573B"/>
    <w:rsid w:val="00372B5E"/>
    <w:rsid w:val="00386D32"/>
    <w:rsid w:val="00387994"/>
    <w:rsid w:val="00390EEC"/>
    <w:rsid w:val="003923C8"/>
    <w:rsid w:val="003B6FC0"/>
    <w:rsid w:val="003D4336"/>
    <w:rsid w:val="003E5128"/>
    <w:rsid w:val="003E7B81"/>
    <w:rsid w:val="003F650E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5629C"/>
    <w:rsid w:val="00472FA6"/>
    <w:rsid w:val="00473A90"/>
    <w:rsid w:val="00482675"/>
    <w:rsid w:val="00484FF4"/>
    <w:rsid w:val="00485E9C"/>
    <w:rsid w:val="00491BBE"/>
    <w:rsid w:val="00497238"/>
    <w:rsid w:val="004C45B4"/>
    <w:rsid w:val="004D33B0"/>
    <w:rsid w:val="004E2934"/>
    <w:rsid w:val="004E5DC1"/>
    <w:rsid w:val="004E7FB2"/>
    <w:rsid w:val="00533C62"/>
    <w:rsid w:val="00536EC4"/>
    <w:rsid w:val="00540B67"/>
    <w:rsid w:val="005533D1"/>
    <w:rsid w:val="005650F3"/>
    <w:rsid w:val="005857FE"/>
    <w:rsid w:val="00590CF5"/>
    <w:rsid w:val="00595125"/>
    <w:rsid w:val="005A4E55"/>
    <w:rsid w:val="005B26BB"/>
    <w:rsid w:val="005C40DF"/>
    <w:rsid w:val="005C423E"/>
    <w:rsid w:val="005C70D1"/>
    <w:rsid w:val="005F166F"/>
    <w:rsid w:val="005F1A88"/>
    <w:rsid w:val="0060524B"/>
    <w:rsid w:val="00621C4E"/>
    <w:rsid w:val="006225C5"/>
    <w:rsid w:val="00625BC8"/>
    <w:rsid w:val="0064599F"/>
    <w:rsid w:val="00672405"/>
    <w:rsid w:val="00675549"/>
    <w:rsid w:val="00694D7F"/>
    <w:rsid w:val="006A0639"/>
    <w:rsid w:val="006A0945"/>
    <w:rsid w:val="006A5CE0"/>
    <w:rsid w:val="006A649D"/>
    <w:rsid w:val="006B1E66"/>
    <w:rsid w:val="006C2FC5"/>
    <w:rsid w:val="006E03F2"/>
    <w:rsid w:val="006E0925"/>
    <w:rsid w:val="006E32FD"/>
    <w:rsid w:val="006E47A5"/>
    <w:rsid w:val="006E49EB"/>
    <w:rsid w:val="006F3F6E"/>
    <w:rsid w:val="006F718C"/>
    <w:rsid w:val="00706823"/>
    <w:rsid w:val="00710372"/>
    <w:rsid w:val="00722D31"/>
    <w:rsid w:val="00733225"/>
    <w:rsid w:val="0074201F"/>
    <w:rsid w:val="00754256"/>
    <w:rsid w:val="00760981"/>
    <w:rsid w:val="00766BBA"/>
    <w:rsid w:val="0079074A"/>
    <w:rsid w:val="007A1218"/>
    <w:rsid w:val="007B5094"/>
    <w:rsid w:val="007F7951"/>
    <w:rsid w:val="00803BE3"/>
    <w:rsid w:val="008065A7"/>
    <w:rsid w:val="0081117D"/>
    <w:rsid w:val="00821B4D"/>
    <w:rsid w:val="00824686"/>
    <w:rsid w:val="00824F49"/>
    <w:rsid w:val="0083014B"/>
    <w:rsid w:val="00860FC9"/>
    <w:rsid w:val="008614E5"/>
    <w:rsid w:val="008711A4"/>
    <w:rsid w:val="00880839"/>
    <w:rsid w:val="00886EA4"/>
    <w:rsid w:val="008A762C"/>
    <w:rsid w:val="008B0088"/>
    <w:rsid w:val="008B1A4E"/>
    <w:rsid w:val="008B2C3C"/>
    <w:rsid w:val="008C1F86"/>
    <w:rsid w:val="008C598C"/>
    <w:rsid w:val="008C714F"/>
    <w:rsid w:val="008D48F3"/>
    <w:rsid w:val="008E1411"/>
    <w:rsid w:val="008F44C2"/>
    <w:rsid w:val="00902C12"/>
    <w:rsid w:val="009073EF"/>
    <w:rsid w:val="00920BF4"/>
    <w:rsid w:val="00932CA4"/>
    <w:rsid w:val="00946F09"/>
    <w:rsid w:val="00961A70"/>
    <w:rsid w:val="00971C8F"/>
    <w:rsid w:val="00972703"/>
    <w:rsid w:val="0097330A"/>
    <w:rsid w:val="00991C71"/>
    <w:rsid w:val="00997786"/>
    <w:rsid w:val="009B2589"/>
    <w:rsid w:val="009C0F6E"/>
    <w:rsid w:val="009C3633"/>
    <w:rsid w:val="009F09D6"/>
    <w:rsid w:val="00A37266"/>
    <w:rsid w:val="00A41109"/>
    <w:rsid w:val="00A440D6"/>
    <w:rsid w:val="00A5039D"/>
    <w:rsid w:val="00A50CF4"/>
    <w:rsid w:val="00A713D8"/>
    <w:rsid w:val="00A713F3"/>
    <w:rsid w:val="00A75F63"/>
    <w:rsid w:val="00A84864"/>
    <w:rsid w:val="00AA1948"/>
    <w:rsid w:val="00AD03D9"/>
    <w:rsid w:val="00AE007C"/>
    <w:rsid w:val="00AE420E"/>
    <w:rsid w:val="00B03CDB"/>
    <w:rsid w:val="00B13C14"/>
    <w:rsid w:val="00B163F1"/>
    <w:rsid w:val="00B20725"/>
    <w:rsid w:val="00B3005E"/>
    <w:rsid w:val="00B3240F"/>
    <w:rsid w:val="00B513CB"/>
    <w:rsid w:val="00B5158C"/>
    <w:rsid w:val="00B51E3F"/>
    <w:rsid w:val="00B52B3E"/>
    <w:rsid w:val="00B57540"/>
    <w:rsid w:val="00B6322F"/>
    <w:rsid w:val="00B66AFF"/>
    <w:rsid w:val="00B71C8D"/>
    <w:rsid w:val="00BB74C1"/>
    <w:rsid w:val="00BD61E9"/>
    <w:rsid w:val="00BE0EA7"/>
    <w:rsid w:val="00BF2E21"/>
    <w:rsid w:val="00C135DD"/>
    <w:rsid w:val="00C45A41"/>
    <w:rsid w:val="00C533B9"/>
    <w:rsid w:val="00C64B4E"/>
    <w:rsid w:val="00C71CF5"/>
    <w:rsid w:val="00C85534"/>
    <w:rsid w:val="00C94303"/>
    <w:rsid w:val="00CA131B"/>
    <w:rsid w:val="00CC2013"/>
    <w:rsid w:val="00CC4E32"/>
    <w:rsid w:val="00CC666D"/>
    <w:rsid w:val="00CE51D8"/>
    <w:rsid w:val="00CF6553"/>
    <w:rsid w:val="00D03959"/>
    <w:rsid w:val="00D072FE"/>
    <w:rsid w:val="00D07E14"/>
    <w:rsid w:val="00D130F2"/>
    <w:rsid w:val="00D13469"/>
    <w:rsid w:val="00D20094"/>
    <w:rsid w:val="00D20790"/>
    <w:rsid w:val="00D2148D"/>
    <w:rsid w:val="00D25C11"/>
    <w:rsid w:val="00D475D6"/>
    <w:rsid w:val="00D52FF1"/>
    <w:rsid w:val="00D569E7"/>
    <w:rsid w:val="00D646AC"/>
    <w:rsid w:val="00D86FBD"/>
    <w:rsid w:val="00D94DB9"/>
    <w:rsid w:val="00DA0A21"/>
    <w:rsid w:val="00DA2502"/>
    <w:rsid w:val="00DA4267"/>
    <w:rsid w:val="00DA50A9"/>
    <w:rsid w:val="00DD278C"/>
    <w:rsid w:val="00DD4648"/>
    <w:rsid w:val="00DE3463"/>
    <w:rsid w:val="00DE3805"/>
    <w:rsid w:val="00DF37E0"/>
    <w:rsid w:val="00DF7223"/>
    <w:rsid w:val="00E01B7D"/>
    <w:rsid w:val="00E16996"/>
    <w:rsid w:val="00E2199D"/>
    <w:rsid w:val="00E34D6C"/>
    <w:rsid w:val="00E44AD4"/>
    <w:rsid w:val="00E51832"/>
    <w:rsid w:val="00E56307"/>
    <w:rsid w:val="00E6052A"/>
    <w:rsid w:val="00E920E5"/>
    <w:rsid w:val="00EA642F"/>
    <w:rsid w:val="00EB35E2"/>
    <w:rsid w:val="00ED144B"/>
    <w:rsid w:val="00ED1761"/>
    <w:rsid w:val="00ED5E1D"/>
    <w:rsid w:val="00ED7D48"/>
    <w:rsid w:val="00EE266B"/>
    <w:rsid w:val="00EE377C"/>
    <w:rsid w:val="00EE54AB"/>
    <w:rsid w:val="00F32ED3"/>
    <w:rsid w:val="00F37B94"/>
    <w:rsid w:val="00F413BE"/>
    <w:rsid w:val="00F42DD9"/>
    <w:rsid w:val="00F65F6D"/>
    <w:rsid w:val="00F70131"/>
    <w:rsid w:val="00F77243"/>
    <w:rsid w:val="00F77BDC"/>
    <w:rsid w:val="00FA4176"/>
    <w:rsid w:val="00FB0269"/>
    <w:rsid w:val="00FD014D"/>
    <w:rsid w:val="00FD0CB9"/>
    <w:rsid w:val="00FD55FB"/>
    <w:rsid w:val="00FD799A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7F07-2008-4C60-98D4-BBA4254B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474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forward36</cp:lastModifiedBy>
  <cp:revision>71</cp:revision>
  <cp:lastPrinted>2020-04-10T09:51:00Z</cp:lastPrinted>
  <dcterms:created xsi:type="dcterms:W3CDTF">2017-05-03T05:36:00Z</dcterms:created>
  <dcterms:modified xsi:type="dcterms:W3CDTF">2020-06-29T11:50:00Z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-1770790851</vt:i4>
  </property>
  <property fmtid="{D5CDD505-2E9C-101B-9397-08002B2CF9AE}" pid="3" name="_NewReviewCycle">
    <vt:lpwstr/>
  </property>
  <property fmtid="{D5CDD505-2E9C-101B-9397-08002B2CF9AE}" pid="4" name="_EmailSubject">
    <vt:lpwstr>отчет за 1 квартал</vt:lpwstr>
  </property>
  <property fmtid="{D5CDD505-2E9C-101B-9397-08002B2CF9AE}" pid="5" name="_AuthorEmail">
    <vt:lpwstr>vostryakova.lm@cherepovetscity.ru</vt:lpwstr>
  </property>
  <property fmtid="{D5CDD505-2E9C-101B-9397-08002B2CF9AE}" pid="6" name="_AuthorEmailDisplayName">
    <vt:lpwstr>Вострякова Лариса Михайловна</vt:lpwstr>
  </property>
  <property fmtid="{D5CDD505-2E9C-101B-9397-08002B2CF9AE}" pid="7" name="_ReviewingToolsShownOnce">
    <vt:lpwstr/>
  </property>
</Properties>
</file>