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16" w:rsidRDefault="00294816" w:rsidP="00384F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48" w:type="dxa"/>
        <w:tblLayout w:type="fixed"/>
        <w:tblLook w:val="01E0"/>
      </w:tblPr>
      <w:tblGrid>
        <w:gridCol w:w="3227"/>
        <w:gridCol w:w="3181"/>
        <w:gridCol w:w="3240"/>
      </w:tblGrid>
      <w:tr w:rsidR="00294816" w:rsidRPr="00BF01C4" w:rsidTr="00D77645">
        <w:trPr>
          <w:trHeight w:val="1984"/>
        </w:trPr>
        <w:tc>
          <w:tcPr>
            <w:tcW w:w="3227" w:type="dxa"/>
          </w:tcPr>
          <w:p w:rsidR="00294816" w:rsidRPr="00BF01C4" w:rsidRDefault="00294816" w:rsidP="008706D6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F01C4">
              <w:rPr>
                <w:rFonts w:ascii="Times New Roman" w:hAnsi="Times New Roman"/>
              </w:rPr>
              <w:t xml:space="preserve">СОГЛАСОВАНО  </w:t>
            </w:r>
          </w:p>
          <w:p w:rsidR="00294816" w:rsidRPr="00BF01C4" w:rsidRDefault="00294816" w:rsidP="00B1761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F01C4">
              <w:rPr>
                <w:rFonts w:ascii="Times New Roman" w:hAnsi="Times New Roman"/>
              </w:rPr>
              <w:t>Началь</w:t>
            </w:r>
            <w:r>
              <w:rPr>
                <w:rFonts w:ascii="Times New Roman" w:hAnsi="Times New Roman"/>
              </w:rPr>
              <w:t>ник управления образования</w:t>
            </w:r>
            <w:r w:rsidRPr="00BF01C4">
              <w:rPr>
                <w:rFonts w:ascii="Times New Roman" w:hAnsi="Times New Roman"/>
              </w:rPr>
              <w:t xml:space="preserve"> мэрии города Череповца</w:t>
            </w:r>
          </w:p>
          <w:p w:rsidR="00294816" w:rsidRPr="00BF01C4" w:rsidRDefault="00294816" w:rsidP="008706D6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  <w:p w:rsidR="00294816" w:rsidRPr="00BF01C4" w:rsidRDefault="00294816" w:rsidP="008706D6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_________Л.В. Коробейникова</w:t>
            </w:r>
          </w:p>
          <w:p w:rsidR="00294816" w:rsidRPr="00BF01C4" w:rsidRDefault="00294816" w:rsidP="008706D6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«___»____________2020</w:t>
            </w:r>
            <w:r w:rsidRPr="00BF01C4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181" w:type="dxa"/>
          </w:tcPr>
          <w:p w:rsidR="00294816" w:rsidRPr="00BF01C4" w:rsidRDefault="00294816" w:rsidP="008706D6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F01C4">
              <w:rPr>
                <w:rFonts w:ascii="Times New Roman" w:hAnsi="Times New Roman"/>
              </w:rPr>
              <w:t>СОГЛАСОВАНО</w:t>
            </w:r>
          </w:p>
          <w:p w:rsidR="00294816" w:rsidRPr="00BF01C4" w:rsidRDefault="00294816" w:rsidP="00D77645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 директор</w:t>
            </w:r>
          </w:p>
          <w:p w:rsidR="00294816" w:rsidRPr="00BF01C4" w:rsidRDefault="00294816" w:rsidP="00D77645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«Авиапредприятияе «Северсталь»</w:t>
            </w:r>
          </w:p>
          <w:p w:rsidR="00294816" w:rsidRPr="00BF01C4" w:rsidRDefault="00294816" w:rsidP="00D77645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  <w:p w:rsidR="00294816" w:rsidRPr="00BF01C4" w:rsidRDefault="00294816" w:rsidP="00D77645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F01C4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_________Н.Н. Ивановский</w:t>
            </w:r>
          </w:p>
          <w:p w:rsidR="00294816" w:rsidRPr="00BF01C4" w:rsidRDefault="00294816" w:rsidP="00D77645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«___»_____________2020</w:t>
            </w:r>
            <w:r w:rsidRPr="00BF01C4">
              <w:rPr>
                <w:rFonts w:ascii="Times New Roman" w:hAnsi="Times New Roman"/>
              </w:rPr>
              <w:t xml:space="preserve"> г.</w:t>
            </w:r>
          </w:p>
          <w:p w:rsidR="00294816" w:rsidRPr="00BF01C4" w:rsidRDefault="00294816" w:rsidP="008706D6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294816" w:rsidRPr="00BF01C4" w:rsidRDefault="00294816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F01C4">
              <w:rPr>
                <w:rFonts w:ascii="Times New Roman" w:hAnsi="Times New Roman"/>
              </w:rPr>
              <w:t>УТВЕРЖДАЮ</w:t>
            </w:r>
          </w:p>
          <w:p w:rsidR="00294816" w:rsidRPr="00BF01C4" w:rsidRDefault="00294816" w:rsidP="00D77645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мэра города</w:t>
            </w:r>
          </w:p>
          <w:p w:rsidR="00294816" w:rsidRPr="00BF01C4" w:rsidRDefault="00294816" w:rsidP="00D77645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  <w:p w:rsidR="00294816" w:rsidRPr="00BF01C4" w:rsidRDefault="00294816" w:rsidP="00D77645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F01C4">
              <w:rPr>
                <w:rFonts w:ascii="Times New Roman" w:hAnsi="Times New Roman"/>
              </w:rPr>
              <w:t>____________</w:t>
            </w:r>
            <w:r>
              <w:rPr>
                <w:rFonts w:ascii="Times New Roman" w:hAnsi="Times New Roman"/>
              </w:rPr>
              <w:t>Н.В. Стрижова</w:t>
            </w:r>
          </w:p>
          <w:p w:rsidR="00294816" w:rsidRPr="00BF01C4" w:rsidRDefault="00294816" w:rsidP="00D77645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«___»____________2020</w:t>
            </w:r>
            <w:r w:rsidRPr="00BF01C4">
              <w:rPr>
                <w:rFonts w:ascii="Times New Roman" w:hAnsi="Times New Roman"/>
              </w:rPr>
              <w:t xml:space="preserve"> г.</w:t>
            </w:r>
          </w:p>
        </w:tc>
      </w:tr>
    </w:tbl>
    <w:p w:rsidR="00294816" w:rsidRDefault="00294816" w:rsidP="00F17A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4816" w:rsidRPr="00EF2232" w:rsidRDefault="00294816" w:rsidP="008706D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ПОЛОЖЕНИЕ</w:t>
      </w:r>
    </w:p>
    <w:p w:rsidR="00294816" w:rsidRPr="00EF2232" w:rsidRDefault="00294816" w:rsidP="008706D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F2232">
        <w:rPr>
          <w:rFonts w:ascii="Times New Roman" w:hAnsi="Times New Roman"/>
          <w:sz w:val="26"/>
          <w:szCs w:val="26"/>
        </w:rPr>
        <w:t>городского конкурса рисунков «На крыльях Победы»,</w:t>
      </w:r>
    </w:p>
    <w:p w:rsidR="00294816" w:rsidRPr="00EF2232" w:rsidRDefault="00294816" w:rsidP="008706D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F2232">
        <w:rPr>
          <w:rFonts w:ascii="Times New Roman" w:hAnsi="Times New Roman"/>
          <w:sz w:val="26"/>
          <w:szCs w:val="26"/>
        </w:rPr>
        <w:t>посвященного 75-й годовщине Великой Победы</w:t>
      </w:r>
    </w:p>
    <w:p w:rsidR="00294816" w:rsidRPr="00914E0B" w:rsidRDefault="00294816" w:rsidP="008706D6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294816" w:rsidRPr="00A83483" w:rsidRDefault="00294816" w:rsidP="00A83483">
      <w:pPr>
        <w:jc w:val="center"/>
        <w:rPr>
          <w:rFonts w:ascii="Times New Roman" w:hAnsi="Times New Roman"/>
          <w:b/>
          <w:sz w:val="26"/>
          <w:szCs w:val="28"/>
        </w:rPr>
      </w:pPr>
      <w:smartTag w:uri="urn:schemas-microsoft-com:office:smarttags" w:element="place">
        <w:r w:rsidRPr="00A83483">
          <w:rPr>
            <w:rFonts w:ascii="Times New Roman" w:hAnsi="Times New Roman"/>
            <w:b/>
            <w:sz w:val="26"/>
            <w:szCs w:val="28"/>
            <w:lang w:val="en-US"/>
          </w:rPr>
          <w:t>I</w:t>
        </w:r>
        <w:r w:rsidRPr="00A83483">
          <w:rPr>
            <w:rFonts w:ascii="Times New Roman" w:hAnsi="Times New Roman"/>
            <w:b/>
            <w:sz w:val="26"/>
            <w:szCs w:val="28"/>
          </w:rPr>
          <w:t>.</w:t>
        </w:r>
      </w:smartTag>
      <w:r w:rsidRPr="00A83483">
        <w:rPr>
          <w:rFonts w:ascii="Times New Roman" w:hAnsi="Times New Roman"/>
          <w:b/>
          <w:sz w:val="26"/>
          <w:szCs w:val="28"/>
        </w:rPr>
        <w:t xml:space="preserve"> Общие положения</w:t>
      </w:r>
    </w:p>
    <w:p w:rsidR="00294816" w:rsidRPr="00A83483" w:rsidRDefault="00294816" w:rsidP="00A83483">
      <w:pPr>
        <w:widowControl w:val="0"/>
        <w:shd w:val="clear" w:color="auto" w:fill="FFFFFF"/>
        <w:tabs>
          <w:tab w:val="left" w:pos="671"/>
        </w:tabs>
        <w:jc w:val="both"/>
        <w:rPr>
          <w:rFonts w:ascii="Times New Roman" w:hAnsi="Times New Roman"/>
          <w:sz w:val="26"/>
          <w:szCs w:val="28"/>
        </w:rPr>
      </w:pPr>
      <w:r w:rsidRPr="00A83483">
        <w:rPr>
          <w:rFonts w:ascii="Times New Roman" w:hAnsi="Times New Roman"/>
          <w:sz w:val="26"/>
          <w:szCs w:val="28"/>
        </w:rPr>
        <w:t xml:space="preserve">1.1. Настоящее Положение регламентирует условия и порядок проведения  городского </w:t>
      </w:r>
      <w:r>
        <w:rPr>
          <w:rFonts w:ascii="Times New Roman" w:hAnsi="Times New Roman"/>
          <w:sz w:val="26"/>
          <w:szCs w:val="28"/>
        </w:rPr>
        <w:t xml:space="preserve">конкурса рисунков </w:t>
      </w:r>
      <w:r w:rsidRPr="00A83483">
        <w:rPr>
          <w:rFonts w:ascii="Times New Roman" w:hAnsi="Times New Roman"/>
          <w:sz w:val="26"/>
          <w:szCs w:val="28"/>
        </w:rPr>
        <w:t xml:space="preserve"> «</w:t>
      </w:r>
      <w:r>
        <w:rPr>
          <w:rFonts w:ascii="Times New Roman" w:hAnsi="Times New Roman"/>
          <w:sz w:val="26"/>
          <w:szCs w:val="28"/>
        </w:rPr>
        <w:t>На крыльях Победы»</w:t>
      </w:r>
      <w:r w:rsidRPr="00A83483">
        <w:rPr>
          <w:rFonts w:ascii="Times New Roman" w:hAnsi="Times New Roman"/>
          <w:sz w:val="26"/>
          <w:szCs w:val="28"/>
        </w:rPr>
        <w:t>» (да</w:t>
      </w:r>
      <w:r>
        <w:rPr>
          <w:rFonts w:ascii="Times New Roman" w:hAnsi="Times New Roman"/>
          <w:sz w:val="26"/>
          <w:szCs w:val="28"/>
        </w:rPr>
        <w:t>лее – Конкурс</w:t>
      </w:r>
      <w:r w:rsidRPr="00A83483">
        <w:rPr>
          <w:rFonts w:ascii="Times New Roman" w:hAnsi="Times New Roman"/>
          <w:sz w:val="26"/>
          <w:szCs w:val="28"/>
        </w:rPr>
        <w:t>).</w:t>
      </w:r>
    </w:p>
    <w:p w:rsidR="00294816" w:rsidRPr="00A83483" w:rsidRDefault="00294816" w:rsidP="00A83483">
      <w:pPr>
        <w:widowControl w:val="0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6"/>
          <w:szCs w:val="28"/>
        </w:rPr>
      </w:pPr>
      <w:r w:rsidRPr="00A83483">
        <w:rPr>
          <w:rFonts w:ascii="Times New Roman" w:hAnsi="Times New Roman"/>
          <w:sz w:val="26"/>
          <w:szCs w:val="28"/>
        </w:rPr>
        <w:t xml:space="preserve">1.2. Учредителем </w:t>
      </w:r>
      <w:r>
        <w:rPr>
          <w:rFonts w:ascii="Times New Roman" w:hAnsi="Times New Roman"/>
          <w:sz w:val="26"/>
          <w:szCs w:val="28"/>
        </w:rPr>
        <w:t>Конкурса</w:t>
      </w:r>
      <w:r w:rsidRPr="00A83483">
        <w:rPr>
          <w:rFonts w:ascii="Times New Roman" w:hAnsi="Times New Roman"/>
          <w:sz w:val="26"/>
          <w:szCs w:val="28"/>
        </w:rPr>
        <w:t xml:space="preserve"> является Мэрия города Череповца.</w:t>
      </w:r>
    </w:p>
    <w:p w:rsidR="00294816" w:rsidRPr="00A83483" w:rsidRDefault="00294816" w:rsidP="00A83483">
      <w:pPr>
        <w:widowControl w:val="0"/>
        <w:shd w:val="clear" w:color="auto" w:fill="FFFFFF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1.3. Организаторы</w:t>
      </w:r>
      <w:r w:rsidRPr="00A83483"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8"/>
        </w:rPr>
        <w:t>конкурса</w:t>
      </w:r>
      <w:r w:rsidRPr="00A83483">
        <w:rPr>
          <w:rFonts w:ascii="Times New Roman" w:hAnsi="Times New Roman"/>
          <w:sz w:val="26"/>
          <w:szCs w:val="28"/>
        </w:rPr>
        <w:t>:</w:t>
      </w:r>
    </w:p>
    <w:p w:rsidR="00294816" w:rsidRPr="00A83483" w:rsidRDefault="00294816" w:rsidP="00A83483">
      <w:pPr>
        <w:pStyle w:val="ListParagraph"/>
        <w:widowControl w:val="0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smartTag w:uri="urn:schemas-microsoft-com:office:smarttags" w:element="PersonName">
        <w:smartTagPr>
          <w:attr w:name="ProductID" w:val="Стрижова Наталья Владиславовна"/>
        </w:smartTagPr>
        <w:r>
          <w:rPr>
            <w:rFonts w:ascii="Times New Roman" w:hAnsi="Times New Roman"/>
            <w:sz w:val="26"/>
            <w:szCs w:val="28"/>
          </w:rPr>
          <w:t>управление образования</w:t>
        </w:r>
      </w:smartTag>
      <w:r>
        <w:rPr>
          <w:rFonts w:ascii="Times New Roman" w:hAnsi="Times New Roman"/>
          <w:sz w:val="26"/>
          <w:szCs w:val="28"/>
        </w:rPr>
        <w:t xml:space="preserve"> мэрии г. Череповца</w:t>
      </w:r>
      <w:r w:rsidRPr="00A83483">
        <w:rPr>
          <w:rFonts w:ascii="Times New Roman" w:hAnsi="Times New Roman"/>
          <w:sz w:val="26"/>
          <w:szCs w:val="28"/>
        </w:rPr>
        <w:t>;</w:t>
      </w:r>
    </w:p>
    <w:p w:rsidR="00294816" w:rsidRPr="00A83483" w:rsidRDefault="00294816" w:rsidP="00A83483">
      <w:pPr>
        <w:pStyle w:val="ListParagraph"/>
        <w:widowControl w:val="0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ООО «Авиапредприятие «Северсталь»</w:t>
      </w:r>
      <w:r w:rsidRPr="00A83483">
        <w:rPr>
          <w:rFonts w:ascii="Times New Roman" w:hAnsi="Times New Roman"/>
          <w:sz w:val="26"/>
          <w:szCs w:val="28"/>
        </w:rPr>
        <w:t>;</w:t>
      </w:r>
    </w:p>
    <w:p w:rsidR="00294816" w:rsidRPr="00A83483" w:rsidRDefault="00294816" w:rsidP="00A83483">
      <w:pPr>
        <w:pStyle w:val="ListParagraph"/>
        <w:widowControl w:val="0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A83483">
        <w:rPr>
          <w:rFonts w:ascii="Times New Roman" w:hAnsi="Times New Roman"/>
          <w:sz w:val="26"/>
          <w:szCs w:val="28"/>
        </w:rPr>
        <w:t>управление по делам культуры мэрии г. Череповца;</w:t>
      </w:r>
    </w:p>
    <w:p w:rsidR="00294816" w:rsidRPr="00B45D1E" w:rsidRDefault="00294816" w:rsidP="00B45D1E">
      <w:pPr>
        <w:widowControl w:val="0"/>
        <w:shd w:val="clear" w:color="auto" w:fill="FFFFFF"/>
        <w:rPr>
          <w:sz w:val="28"/>
          <w:szCs w:val="28"/>
          <w:highlight w:val="yellow"/>
        </w:rPr>
      </w:pPr>
    </w:p>
    <w:p w:rsidR="00294816" w:rsidRPr="00762828" w:rsidRDefault="00294816" w:rsidP="00A83483">
      <w:pPr>
        <w:widowControl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bookmark3"/>
      <w:r w:rsidRPr="00762828">
        <w:rPr>
          <w:rFonts w:ascii="Times New Roman" w:hAnsi="Times New Roman"/>
          <w:b/>
          <w:sz w:val="28"/>
          <w:szCs w:val="28"/>
        </w:rPr>
        <w:t xml:space="preserve">II. Цели и задачи </w:t>
      </w:r>
      <w:bookmarkEnd w:id="0"/>
      <w:r w:rsidRPr="00762828">
        <w:rPr>
          <w:rFonts w:ascii="Times New Roman" w:hAnsi="Times New Roman"/>
          <w:b/>
          <w:sz w:val="28"/>
          <w:szCs w:val="28"/>
        </w:rPr>
        <w:t>Конкурса</w:t>
      </w:r>
    </w:p>
    <w:p w:rsidR="00294816" w:rsidRPr="00762828" w:rsidRDefault="00294816" w:rsidP="00A83483">
      <w:pPr>
        <w:widowControl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762828">
        <w:rPr>
          <w:rFonts w:ascii="Times New Roman" w:hAnsi="Times New Roman"/>
          <w:sz w:val="28"/>
          <w:szCs w:val="28"/>
        </w:rPr>
        <w:t>2.1 Целями проведения Конкурса являются:</w:t>
      </w:r>
    </w:p>
    <w:p w:rsidR="00294816" w:rsidRDefault="00294816" w:rsidP="00762828">
      <w:pPr>
        <w:tabs>
          <w:tab w:val="left" w:pos="447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- сохранение исторической памяти, воспитание чувства патриотизма и гордости за историческое прошлое своей Родины;</w:t>
      </w:r>
    </w:p>
    <w:p w:rsidR="00294816" w:rsidRDefault="00294816" w:rsidP="00762828">
      <w:pPr>
        <w:tabs>
          <w:tab w:val="left" w:pos="447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- с</w:t>
      </w:r>
      <w:r w:rsidRPr="008706D6">
        <w:rPr>
          <w:rFonts w:ascii="Times New Roman" w:hAnsi="Times New Roman"/>
          <w:bCs/>
          <w:sz w:val="26"/>
          <w:szCs w:val="26"/>
        </w:rPr>
        <w:t xml:space="preserve">оздание условий </w:t>
      </w:r>
      <w:r>
        <w:rPr>
          <w:rFonts w:ascii="Times New Roman" w:hAnsi="Times New Roman"/>
          <w:bCs/>
          <w:sz w:val="26"/>
          <w:szCs w:val="26"/>
        </w:rPr>
        <w:t>формирования осознанного отношения и благодарности молодого поколения к героическому подвигу народа во время Великой Отечественной Войны.</w:t>
      </w:r>
    </w:p>
    <w:p w:rsidR="00294816" w:rsidRPr="00762828" w:rsidRDefault="00294816" w:rsidP="00762828">
      <w:pPr>
        <w:tabs>
          <w:tab w:val="left" w:pos="447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294816" w:rsidRPr="00762828" w:rsidRDefault="00294816" w:rsidP="00A83483">
      <w:pPr>
        <w:widowControl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Основные задачи Конкурса</w:t>
      </w:r>
      <w:r w:rsidRPr="00762828">
        <w:rPr>
          <w:rFonts w:ascii="Times New Roman" w:hAnsi="Times New Roman"/>
          <w:sz w:val="28"/>
          <w:szCs w:val="28"/>
        </w:rPr>
        <w:t xml:space="preserve">: </w:t>
      </w:r>
    </w:p>
    <w:p w:rsidR="00294816" w:rsidRDefault="00294816" w:rsidP="00762828">
      <w:pPr>
        <w:numPr>
          <w:ilvl w:val="0"/>
          <w:numId w:val="3"/>
        </w:numPr>
        <w:tabs>
          <w:tab w:val="left" w:pos="447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65298">
        <w:rPr>
          <w:rFonts w:ascii="Times New Roman" w:hAnsi="Times New Roman"/>
          <w:bCs/>
          <w:sz w:val="26"/>
          <w:szCs w:val="26"/>
        </w:rPr>
        <w:t xml:space="preserve">Донести важность, значение и ценность великого праздника – Дня Победы до детей и молодёжи, </w:t>
      </w:r>
      <w:r>
        <w:rPr>
          <w:rFonts w:ascii="Times New Roman" w:hAnsi="Times New Roman"/>
          <w:bCs/>
          <w:sz w:val="26"/>
          <w:szCs w:val="26"/>
        </w:rPr>
        <w:t>как величайший подвиг народа.</w:t>
      </w:r>
    </w:p>
    <w:p w:rsidR="00294816" w:rsidRPr="00762828" w:rsidRDefault="00294816" w:rsidP="007628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Повыша</w:t>
      </w:r>
      <w:r w:rsidRPr="008706D6">
        <w:rPr>
          <w:rFonts w:ascii="Times New Roman" w:hAnsi="Times New Roman"/>
          <w:color w:val="000000"/>
          <w:sz w:val="26"/>
          <w:szCs w:val="26"/>
          <w:lang w:eastAsia="ru-RU"/>
        </w:rPr>
        <w:t>ть интерес детей и юношества к истории своей Родины,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своего города</w:t>
      </w:r>
      <w:r w:rsidRPr="008706D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воспит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ыв</w:t>
      </w:r>
      <w:r w:rsidRPr="008706D6">
        <w:rPr>
          <w:rFonts w:ascii="Times New Roman" w:hAnsi="Times New Roman"/>
          <w:color w:val="000000"/>
          <w:sz w:val="26"/>
          <w:szCs w:val="26"/>
          <w:lang w:eastAsia="ru-RU"/>
        </w:rPr>
        <w:t>ать гордость за боевые и труд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овые подвиги старшего поколения.</w:t>
      </w:r>
    </w:p>
    <w:p w:rsidR="00294816" w:rsidRPr="00516242" w:rsidRDefault="00294816" w:rsidP="00762828">
      <w:pPr>
        <w:pStyle w:val="ListParagraph"/>
        <w:numPr>
          <w:ilvl w:val="0"/>
          <w:numId w:val="3"/>
        </w:numPr>
        <w:tabs>
          <w:tab w:val="left" w:pos="110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Изучение детьми военной истории авиации страны и вклад летчиков, в том числе наших земляков в дело Великой Победы.</w:t>
      </w:r>
    </w:p>
    <w:p w:rsidR="00294816" w:rsidRPr="007931F0" w:rsidRDefault="00294816" w:rsidP="007931F0">
      <w:pPr>
        <w:pStyle w:val="ListParagraph"/>
        <w:numPr>
          <w:ilvl w:val="0"/>
          <w:numId w:val="3"/>
        </w:numPr>
        <w:tabs>
          <w:tab w:val="left" w:pos="110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754D2">
        <w:rPr>
          <w:rFonts w:ascii="Times New Roman" w:hAnsi="Times New Roman"/>
          <w:sz w:val="26"/>
          <w:szCs w:val="26"/>
        </w:rPr>
        <w:t xml:space="preserve">Популяризировать историю </w:t>
      </w:r>
      <w:r>
        <w:rPr>
          <w:rFonts w:ascii="Times New Roman" w:hAnsi="Times New Roman"/>
          <w:sz w:val="26"/>
          <w:szCs w:val="26"/>
        </w:rPr>
        <w:t xml:space="preserve">своего </w:t>
      </w:r>
      <w:r w:rsidRPr="00B754D2">
        <w:rPr>
          <w:rFonts w:ascii="Times New Roman" w:hAnsi="Times New Roman"/>
          <w:sz w:val="26"/>
          <w:szCs w:val="26"/>
        </w:rPr>
        <w:t>го</w:t>
      </w:r>
      <w:r>
        <w:rPr>
          <w:rFonts w:ascii="Times New Roman" w:hAnsi="Times New Roman"/>
          <w:sz w:val="26"/>
          <w:szCs w:val="26"/>
        </w:rPr>
        <w:t xml:space="preserve">рода , и </w:t>
      </w:r>
      <w:r w:rsidRPr="00B754D2">
        <w:rPr>
          <w:rFonts w:ascii="Times New Roman" w:hAnsi="Times New Roman"/>
          <w:sz w:val="26"/>
          <w:szCs w:val="26"/>
        </w:rPr>
        <w:t xml:space="preserve"> вклад</w:t>
      </w:r>
      <w:r>
        <w:rPr>
          <w:rFonts w:ascii="Times New Roman" w:hAnsi="Times New Roman"/>
          <w:sz w:val="26"/>
          <w:szCs w:val="26"/>
        </w:rPr>
        <w:t xml:space="preserve"> череповецкого аэропорта</w:t>
      </w:r>
      <w:r w:rsidRPr="00B754D2">
        <w:rPr>
          <w:rFonts w:ascii="Times New Roman" w:hAnsi="Times New Roman"/>
          <w:sz w:val="26"/>
          <w:szCs w:val="26"/>
        </w:rPr>
        <w:t xml:space="preserve"> в дело Великой Победы</w:t>
      </w:r>
      <w:r>
        <w:rPr>
          <w:rFonts w:ascii="Times New Roman" w:hAnsi="Times New Roman"/>
          <w:sz w:val="26"/>
          <w:szCs w:val="26"/>
        </w:rPr>
        <w:t>.</w:t>
      </w:r>
    </w:p>
    <w:p w:rsidR="00294816" w:rsidRDefault="00294816" w:rsidP="007931F0">
      <w:pPr>
        <w:pStyle w:val="ListParagraph"/>
        <w:tabs>
          <w:tab w:val="left" w:pos="11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94816" w:rsidRPr="00762828" w:rsidRDefault="00294816" w:rsidP="007931F0">
      <w:pPr>
        <w:pStyle w:val="ListParagraph"/>
        <w:tabs>
          <w:tab w:val="left" w:pos="110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94816" w:rsidRDefault="00294816" w:rsidP="008706D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294816" w:rsidRPr="007931F0" w:rsidRDefault="00294816" w:rsidP="00935E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31F0">
        <w:rPr>
          <w:rFonts w:ascii="Times New Roman" w:hAnsi="Times New Roman"/>
          <w:sz w:val="28"/>
          <w:szCs w:val="28"/>
          <w:lang w:val="en-US"/>
        </w:rPr>
        <w:t>III</w:t>
      </w:r>
      <w:r w:rsidRPr="007931F0">
        <w:rPr>
          <w:rFonts w:ascii="Times New Roman" w:hAnsi="Times New Roman"/>
          <w:sz w:val="28"/>
          <w:szCs w:val="28"/>
        </w:rPr>
        <w:t xml:space="preserve">. </w:t>
      </w:r>
      <w:r w:rsidRPr="007931F0">
        <w:rPr>
          <w:rFonts w:ascii="Times New Roman" w:hAnsi="Times New Roman"/>
          <w:b/>
          <w:sz w:val="28"/>
          <w:szCs w:val="28"/>
        </w:rPr>
        <w:t>Участники конкурса:</w:t>
      </w:r>
    </w:p>
    <w:p w:rsidR="00294816" w:rsidRDefault="00294816" w:rsidP="008706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294816" w:rsidRDefault="00294816" w:rsidP="008706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Конкурсе могут принимать участие учащиеся города Череповца с 1-го по 11-й класс</w:t>
      </w:r>
    </w:p>
    <w:p w:rsidR="00294816" w:rsidRDefault="00294816" w:rsidP="008706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94816" w:rsidRDefault="00294816" w:rsidP="008706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Возрастные категории участников Конкурса:</w:t>
      </w:r>
    </w:p>
    <w:p w:rsidR="00294816" w:rsidRDefault="00294816" w:rsidP="008706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94816" w:rsidRPr="00FC3739" w:rsidRDefault="00294816" w:rsidP="00DD2AC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1-4 классы</w:t>
      </w:r>
    </w:p>
    <w:p w:rsidR="00294816" w:rsidRPr="00FC3739" w:rsidRDefault="00294816" w:rsidP="00DD2AC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5-8 классы</w:t>
      </w:r>
    </w:p>
    <w:p w:rsidR="00294816" w:rsidRPr="00FC3739" w:rsidRDefault="00294816" w:rsidP="00FC373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9-11 классы</w:t>
      </w:r>
    </w:p>
    <w:p w:rsidR="00294816" w:rsidRPr="00FC3739" w:rsidRDefault="00294816" w:rsidP="008706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3739"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Pr="00FC3739">
        <w:rPr>
          <w:rFonts w:ascii="Times New Roman" w:hAnsi="Times New Roman"/>
          <w:sz w:val="26"/>
          <w:szCs w:val="26"/>
        </w:rPr>
        <w:tab/>
      </w:r>
      <w:r w:rsidRPr="00FC3739">
        <w:rPr>
          <w:rFonts w:ascii="Times New Roman" w:hAnsi="Times New Roman"/>
          <w:sz w:val="26"/>
          <w:szCs w:val="26"/>
        </w:rPr>
        <w:tab/>
      </w:r>
    </w:p>
    <w:p w:rsidR="00294816" w:rsidRDefault="00294816" w:rsidP="00EF40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</w:t>
      </w:r>
      <w:r>
        <w:rPr>
          <w:rFonts w:ascii="Times New Roman" w:hAnsi="Times New Roman"/>
          <w:b/>
          <w:sz w:val="26"/>
          <w:szCs w:val="26"/>
          <w:lang w:val="en-US"/>
        </w:rPr>
        <w:t>IV</w:t>
      </w:r>
      <w:r>
        <w:rPr>
          <w:rFonts w:ascii="Times New Roman" w:hAnsi="Times New Roman"/>
          <w:b/>
          <w:sz w:val="26"/>
          <w:szCs w:val="26"/>
        </w:rPr>
        <w:t>. Условия участия и порядок проведения</w:t>
      </w:r>
      <w:r w:rsidRPr="008706D6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конкурса:</w:t>
      </w:r>
      <w:r w:rsidRPr="009D6FD0">
        <w:rPr>
          <w:rFonts w:ascii="Times New Roman" w:hAnsi="Times New Roman"/>
          <w:sz w:val="26"/>
          <w:szCs w:val="26"/>
        </w:rPr>
        <w:t xml:space="preserve"> </w:t>
      </w:r>
    </w:p>
    <w:p w:rsidR="00294816" w:rsidRDefault="00294816" w:rsidP="00EF40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94816" w:rsidRDefault="00294816" w:rsidP="006820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</w:t>
      </w:r>
      <w:r w:rsidRPr="00EF405D">
        <w:rPr>
          <w:rFonts w:ascii="Times New Roman" w:hAnsi="Times New Roman"/>
          <w:sz w:val="26"/>
          <w:szCs w:val="26"/>
        </w:rPr>
        <w:t>Участие в конкурсе бесплатное.</w:t>
      </w:r>
    </w:p>
    <w:p w:rsidR="00294816" w:rsidRPr="00C6547E" w:rsidRDefault="00294816" w:rsidP="00815C66">
      <w:pPr>
        <w:pStyle w:val="BodyText3"/>
        <w:rPr>
          <w:sz w:val="26"/>
          <w:szCs w:val="26"/>
        </w:rPr>
      </w:pPr>
      <w:r w:rsidRPr="00C6547E">
        <w:rPr>
          <w:sz w:val="26"/>
          <w:szCs w:val="26"/>
        </w:rPr>
        <w:t>4.</w:t>
      </w:r>
      <w:r>
        <w:rPr>
          <w:sz w:val="26"/>
          <w:szCs w:val="26"/>
        </w:rPr>
        <w:t>2</w:t>
      </w:r>
      <w:r w:rsidRPr="00C6547E">
        <w:rPr>
          <w:sz w:val="26"/>
          <w:szCs w:val="26"/>
        </w:rPr>
        <w:t xml:space="preserve">. </w:t>
      </w:r>
      <w:r w:rsidRPr="00292C4F">
        <w:rPr>
          <w:sz w:val="26"/>
          <w:szCs w:val="26"/>
        </w:rPr>
        <w:t>Конкурс проводится в фо</w:t>
      </w:r>
      <w:r>
        <w:rPr>
          <w:sz w:val="26"/>
          <w:szCs w:val="26"/>
        </w:rPr>
        <w:t>рме выполнения рисунка на тему «На крыльях Победы»</w:t>
      </w:r>
      <w:r w:rsidRPr="00292C4F">
        <w:rPr>
          <w:sz w:val="26"/>
          <w:szCs w:val="26"/>
        </w:rPr>
        <w:t xml:space="preserve"> </w:t>
      </w:r>
      <w:r w:rsidRPr="00C6547E">
        <w:rPr>
          <w:sz w:val="26"/>
          <w:szCs w:val="26"/>
        </w:rPr>
        <w:t xml:space="preserve"> Техника рисования - любая, формат А4 или </w:t>
      </w:r>
      <w:r>
        <w:rPr>
          <w:sz w:val="26"/>
          <w:szCs w:val="26"/>
        </w:rPr>
        <w:t>А3.</w:t>
      </w:r>
    </w:p>
    <w:p w:rsidR="00294816" w:rsidRPr="00C6547E" w:rsidRDefault="00294816" w:rsidP="00120C8B">
      <w:pPr>
        <w:spacing w:before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</w:t>
      </w:r>
      <w:r w:rsidRPr="00C6547E">
        <w:rPr>
          <w:rFonts w:ascii="Times New Roman" w:hAnsi="Times New Roman"/>
          <w:sz w:val="26"/>
          <w:szCs w:val="26"/>
        </w:rPr>
        <w:t>. На конкурс принимаются только индивидуальные работы.</w:t>
      </w:r>
    </w:p>
    <w:p w:rsidR="00294816" w:rsidRPr="00C6547E" w:rsidRDefault="00294816" w:rsidP="00120C8B">
      <w:pPr>
        <w:spacing w:before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</w:t>
      </w:r>
      <w:r w:rsidRPr="00C6547E">
        <w:rPr>
          <w:rFonts w:ascii="Times New Roman" w:hAnsi="Times New Roman"/>
          <w:sz w:val="26"/>
          <w:szCs w:val="26"/>
        </w:rPr>
        <w:t xml:space="preserve">. Конкурс проводится с </w:t>
      </w:r>
      <w:r w:rsidRPr="00DD2ACA">
        <w:rPr>
          <w:rFonts w:ascii="Times New Roman" w:hAnsi="Times New Roman"/>
          <w:sz w:val="26"/>
          <w:szCs w:val="26"/>
        </w:rPr>
        <w:t xml:space="preserve">10 по </w:t>
      </w:r>
      <w:r>
        <w:rPr>
          <w:rFonts w:ascii="Times New Roman" w:hAnsi="Times New Roman"/>
          <w:sz w:val="26"/>
          <w:szCs w:val="26"/>
        </w:rPr>
        <w:t>18</w:t>
      </w:r>
      <w:r w:rsidRPr="00DD2ACA">
        <w:rPr>
          <w:rFonts w:ascii="Times New Roman" w:hAnsi="Times New Roman"/>
          <w:sz w:val="26"/>
          <w:szCs w:val="26"/>
        </w:rPr>
        <w:t xml:space="preserve"> июня</w:t>
      </w:r>
      <w:r w:rsidRPr="00C6547E">
        <w:rPr>
          <w:rFonts w:ascii="Times New Roman" w:hAnsi="Times New Roman"/>
          <w:sz w:val="26"/>
          <w:szCs w:val="26"/>
        </w:rPr>
        <w:t xml:space="preserve"> 2020</w:t>
      </w:r>
      <w:r>
        <w:rPr>
          <w:rFonts w:ascii="Times New Roman" w:hAnsi="Times New Roman"/>
          <w:sz w:val="26"/>
          <w:szCs w:val="26"/>
        </w:rPr>
        <w:t xml:space="preserve"> года включительно.</w:t>
      </w:r>
    </w:p>
    <w:p w:rsidR="00294816" w:rsidRPr="00C6547E" w:rsidRDefault="00294816" w:rsidP="00120C8B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C6547E">
        <w:rPr>
          <w:rFonts w:ascii="Times New Roman" w:hAnsi="Times New Roman"/>
          <w:sz w:val="26"/>
          <w:szCs w:val="26"/>
        </w:rPr>
        <w:t xml:space="preserve">. Телефон для справок: </w:t>
      </w:r>
      <w:r w:rsidRPr="00B45D1E">
        <w:rPr>
          <w:rFonts w:ascii="Times New Roman" w:hAnsi="Times New Roman"/>
          <w:sz w:val="26"/>
          <w:szCs w:val="26"/>
        </w:rPr>
        <w:t xml:space="preserve">(8202) </w:t>
      </w:r>
      <w:r>
        <w:rPr>
          <w:rFonts w:ascii="Times New Roman" w:hAnsi="Times New Roman"/>
          <w:sz w:val="26"/>
          <w:szCs w:val="26"/>
        </w:rPr>
        <w:t>5780</w:t>
      </w:r>
      <w:r w:rsidRPr="00B45D1E">
        <w:rPr>
          <w:rFonts w:ascii="Times New Roman" w:hAnsi="Times New Roman"/>
          <w:sz w:val="26"/>
          <w:szCs w:val="26"/>
        </w:rPr>
        <w:t>16</w:t>
      </w:r>
      <w:r>
        <w:rPr>
          <w:rFonts w:ascii="Times New Roman" w:hAnsi="Times New Roman"/>
          <w:sz w:val="26"/>
          <w:szCs w:val="26"/>
        </w:rPr>
        <w:t>, 89218373735 (Алена Геннадьевна)</w:t>
      </w:r>
      <w:r w:rsidRPr="00B45D1E">
        <w:rPr>
          <w:rFonts w:ascii="Times New Roman" w:hAnsi="Times New Roman"/>
          <w:sz w:val="26"/>
          <w:szCs w:val="26"/>
        </w:rPr>
        <w:t>.</w:t>
      </w:r>
    </w:p>
    <w:p w:rsidR="00294816" w:rsidRDefault="00294816" w:rsidP="00C6547E">
      <w:pPr>
        <w:spacing w:after="0" w:line="240" w:lineRule="auto"/>
        <w:jc w:val="both"/>
      </w:pPr>
      <w:r w:rsidRPr="00C6547E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.5</w:t>
      </w:r>
      <w:r w:rsidRPr="00C6547E">
        <w:rPr>
          <w:rFonts w:ascii="Times New Roman" w:hAnsi="Times New Roman"/>
          <w:sz w:val="26"/>
          <w:szCs w:val="26"/>
        </w:rPr>
        <w:t>. Участник направляет</w:t>
      </w:r>
      <w:r>
        <w:rPr>
          <w:rFonts w:ascii="Times New Roman" w:hAnsi="Times New Roman"/>
          <w:sz w:val="26"/>
          <w:szCs w:val="26"/>
        </w:rPr>
        <w:t xml:space="preserve"> (размещает)</w:t>
      </w:r>
      <w:r w:rsidRPr="00C6547E">
        <w:rPr>
          <w:rFonts w:ascii="Times New Roman" w:hAnsi="Times New Roman"/>
          <w:sz w:val="26"/>
          <w:szCs w:val="26"/>
        </w:rPr>
        <w:t xml:space="preserve"> заявку и фотоизображения или сканированные копии конкурсных работ в электронном виде,  </w:t>
      </w:r>
      <w:r w:rsidRPr="00B45D1E">
        <w:rPr>
          <w:rFonts w:ascii="Times New Roman" w:hAnsi="Times New Roman"/>
          <w:sz w:val="26"/>
          <w:szCs w:val="26"/>
        </w:rPr>
        <w:t>на электронную почту МАОУ ДО «</w:t>
      </w:r>
      <w:r>
        <w:rPr>
          <w:rFonts w:ascii="Times New Roman" w:hAnsi="Times New Roman"/>
          <w:sz w:val="26"/>
          <w:szCs w:val="26"/>
        </w:rPr>
        <w:t>Дворец детского и юношеского творчества имени А.А. Алексеевой</w:t>
      </w:r>
      <w:r w:rsidRPr="00B45D1E">
        <w:rPr>
          <w:rFonts w:ascii="Times New Roman" w:hAnsi="Times New Roman"/>
          <w:sz w:val="26"/>
          <w:szCs w:val="26"/>
        </w:rPr>
        <w:t xml:space="preserve">» по прилагаемой форме, </w:t>
      </w:r>
      <w:smartTag w:uri="urn:schemas-microsoft-com:office:smarttags" w:element="PersonName">
        <w:smartTagPr>
          <w:attr w:name="ProductID" w:val="Стрижова Наталья Владиславовна"/>
        </w:smartTagPr>
        <w:r w:rsidRPr="00B45D1E">
          <w:rPr>
            <w:rFonts w:ascii="Times New Roman" w:hAnsi="Times New Roman"/>
            <w:sz w:val="26"/>
            <w:szCs w:val="26"/>
            <w:lang w:val="en-US"/>
          </w:rPr>
          <w:t>e</w:t>
        </w:r>
        <w:r w:rsidRPr="00B45D1E">
          <w:rPr>
            <w:rFonts w:ascii="Times New Roman" w:hAnsi="Times New Roman"/>
            <w:sz w:val="26"/>
            <w:szCs w:val="26"/>
          </w:rPr>
          <w:t>-</w:t>
        </w:r>
        <w:r w:rsidRPr="00B45D1E">
          <w:rPr>
            <w:rFonts w:ascii="Times New Roman" w:hAnsi="Times New Roman"/>
            <w:sz w:val="26"/>
            <w:szCs w:val="26"/>
            <w:lang w:val="en-US"/>
          </w:rPr>
          <w:t>mail</w:t>
        </w:r>
        <w:r w:rsidRPr="00B45D1E">
          <w:rPr>
            <w:rFonts w:ascii="Times New Roman" w:hAnsi="Times New Roman"/>
            <w:sz w:val="26"/>
            <w:szCs w:val="26"/>
          </w:rPr>
          <w:t>:</w:t>
        </w:r>
      </w:smartTag>
      <w:r w:rsidRPr="00B45D1E">
        <w:rPr>
          <w:rFonts w:ascii="Times New Roman" w:hAnsi="Times New Roman"/>
          <w:sz w:val="26"/>
          <w:szCs w:val="26"/>
        </w:rPr>
        <w:t xml:space="preserve">  </w:t>
      </w:r>
      <w:hyperlink r:id="rId7" w:history="1">
        <w:r w:rsidRPr="00B45D1E">
          <w:rPr>
            <w:rStyle w:val="Hyperlink"/>
            <w:rFonts w:ascii="Times New Roman" w:hAnsi="Times New Roman"/>
            <w:sz w:val="26"/>
            <w:szCs w:val="26"/>
            <w:lang w:val="en-US"/>
          </w:rPr>
          <w:t>ddut</w:t>
        </w:r>
        <w:r w:rsidRPr="00B45D1E">
          <w:rPr>
            <w:rStyle w:val="Hyperlink"/>
            <w:rFonts w:ascii="Times New Roman" w:hAnsi="Times New Roman"/>
            <w:sz w:val="26"/>
            <w:szCs w:val="26"/>
          </w:rPr>
          <w:t>35@</w:t>
        </w:r>
        <w:r w:rsidRPr="00B45D1E">
          <w:rPr>
            <w:rStyle w:val="Hyperlink"/>
            <w:rFonts w:ascii="Times New Roman" w:hAnsi="Times New Roman"/>
            <w:sz w:val="26"/>
            <w:szCs w:val="26"/>
            <w:lang w:val="en-US"/>
          </w:rPr>
          <w:t>mail</w:t>
        </w:r>
        <w:r w:rsidRPr="00B45D1E">
          <w:rPr>
            <w:rStyle w:val="Hyperlink"/>
            <w:rFonts w:ascii="Times New Roman" w:hAnsi="Times New Roman"/>
            <w:sz w:val="26"/>
            <w:szCs w:val="26"/>
          </w:rPr>
          <w:t>.</w:t>
        </w:r>
        <w:r w:rsidRPr="00B45D1E">
          <w:rPr>
            <w:rStyle w:val="Hyperlink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294816" w:rsidRDefault="00294816" w:rsidP="00C6547E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294816" w:rsidRPr="00EA523F" w:rsidRDefault="00294816" w:rsidP="00C6547E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9035A9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>6</w:t>
      </w:r>
      <w:r w:rsidRPr="009035A9">
        <w:rPr>
          <w:rFonts w:ascii="Times New Roman" w:hAnsi="Times New Roman"/>
          <w:sz w:val="26"/>
          <w:szCs w:val="26"/>
        </w:rPr>
        <w:t>. Лучшие работы будут размещены на выставке в здании аэропорта «Череповец»</w:t>
      </w:r>
      <w:r w:rsidRPr="00B45D1E">
        <w:rPr>
          <w:rFonts w:ascii="Times New Roman" w:hAnsi="Times New Roman"/>
          <w:sz w:val="26"/>
          <w:szCs w:val="26"/>
        </w:rPr>
        <w:t>.</w:t>
      </w:r>
      <w:r w:rsidRPr="00EA523F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294816" w:rsidRPr="00FC3739" w:rsidRDefault="00294816" w:rsidP="00FC373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Отобранные на выставку работы на бумажном носителе</w:t>
      </w:r>
      <w:r w:rsidRPr="009035A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передаются организаторам Конкурса по адресу проживания участника.</w:t>
      </w:r>
    </w:p>
    <w:p w:rsidR="00294816" w:rsidRPr="003577CF" w:rsidRDefault="00294816" w:rsidP="009035A9">
      <w:pPr>
        <w:jc w:val="center"/>
        <w:rPr>
          <w:rFonts w:ascii="Times New Roman" w:hAnsi="Times New Roman"/>
          <w:b/>
          <w:sz w:val="26"/>
          <w:szCs w:val="26"/>
        </w:rPr>
      </w:pPr>
      <w:r w:rsidRPr="003577CF">
        <w:rPr>
          <w:rFonts w:ascii="Times New Roman" w:hAnsi="Times New Roman"/>
          <w:b/>
          <w:sz w:val="26"/>
          <w:szCs w:val="26"/>
          <w:lang w:val="en-US"/>
        </w:rPr>
        <w:t>V</w:t>
      </w:r>
      <w:r w:rsidRPr="003577CF">
        <w:rPr>
          <w:rFonts w:ascii="Times New Roman" w:hAnsi="Times New Roman"/>
          <w:b/>
          <w:sz w:val="26"/>
          <w:szCs w:val="26"/>
        </w:rPr>
        <w:t>. Подведение итогов</w:t>
      </w:r>
    </w:p>
    <w:p w:rsidR="00294816" w:rsidRPr="009035A9" w:rsidRDefault="00294816" w:rsidP="00C6547E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9035A9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.1. В состав жюри</w:t>
      </w:r>
      <w:r w:rsidRPr="009035A9">
        <w:rPr>
          <w:rFonts w:ascii="Times New Roman" w:hAnsi="Times New Roman"/>
          <w:sz w:val="26"/>
          <w:szCs w:val="26"/>
        </w:rPr>
        <w:t xml:space="preserve"> включаются представители управления образования мэрии, управления по делам культуры мэрии, </w:t>
      </w:r>
      <w:r>
        <w:rPr>
          <w:rFonts w:ascii="Times New Roman" w:hAnsi="Times New Roman"/>
          <w:sz w:val="26"/>
          <w:szCs w:val="26"/>
        </w:rPr>
        <w:t>ООО «</w:t>
      </w:r>
      <w:r w:rsidRPr="009035A9">
        <w:rPr>
          <w:rFonts w:ascii="Times New Roman" w:hAnsi="Times New Roman"/>
          <w:sz w:val="26"/>
          <w:szCs w:val="26"/>
        </w:rPr>
        <w:t>Авиапредприятия «Северсталь»  и управления по  коммуникациям и работе с инвесторами компании «Северсталь».</w:t>
      </w:r>
    </w:p>
    <w:p w:rsidR="00294816" w:rsidRPr="00B45D1E" w:rsidRDefault="00294816" w:rsidP="00C6547E">
      <w:pPr>
        <w:spacing w:before="120"/>
        <w:ind w:hanging="284"/>
        <w:jc w:val="both"/>
        <w:rPr>
          <w:rFonts w:ascii="Times New Roman" w:hAnsi="Times New Roman"/>
          <w:sz w:val="26"/>
          <w:szCs w:val="26"/>
        </w:rPr>
      </w:pPr>
      <w:r w:rsidRPr="009035A9">
        <w:rPr>
          <w:rFonts w:ascii="Times New Roman" w:hAnsi="Times New Roman"/>
          <w:sz w:val="26"/>
          <w:szCs w:val="26"/>
        </w:rPr>
        <w:t xml:space="preserve">     </w:t>
      </w:r>
      <w:r w:rsidRPr="00B45D1E">
        <w:rPr>
          <w:rFonts w:ascii="Times New Roman" w:hAnsi="Times New Roman"/>
          <w:sz w:val="26"/>
          <w:szCs w:val="26"/>
        </w:rPr>
        <w:t>5.2.  Победители,</w:t>
      </w:r>
      <w:r w:rsidRPr="00B45D1E">
        <w:rPr>
          <w:rFonts w:ascii="Times New Roman" w:hAnsi="Times New Roman"/>
        </w:rPr>
        <w:t xml:space="preserve"> </w:t>
      </w:r>
      <w:r w:rsidRPr="00B45D1E">
        <w:rPr>
          <w:rFonts w:ascii="Times New Roman" w:hAnsi="Times New Roman"/>
          <w:sz w:val="26"/>
          <w:szCs w:val="26"/>
        </w:rPr>
        <w:t xml:space="preserve">занявшие 1-ые места в каждой категории, награждаются дипломами и бесплатным сертификатом на авиаперелет туда и обратно для всей семьи (состав семьи: муж, жена (или законные представители детей) и дети младше 18 лет) от организатора конкурса Авиапредприятия «Северсталь» в Города-Герои: Москва, Санкт-Петербург, Мурманск. </w:t>
      </w:r>
    </w:p>
    <w:p w:rsidR="00294816" w:rsidRDefault="00294816" w:rsidP="00C6547E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9035A9">
        <w:rPr>
          <w:rFonts w:ascii="Times New Roman" w:hAnsi="Times New Roman"/>
          <w:sz w:val="26"/>
          <w:szCs w:val="26"/>
        </w:rPr>
        <w:t xml:space="preserve">5.3.   Определение победителей проводится простым голосованием членов жюри до 20 июня включительно. </w:t>
      </w:r>
    </w:p>
    <w:p w:rsidR="00294816" w:rsidRPr="003577CF" w:rsidRDefault="00294816" w:rsidP="00C6547E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9035A9">
        <w:rPr>
          <w:rFonts w:ascii="Times New Roman" w:hAnsi="Times New Roman"/>
          <w:sz w:val="26"/>
          <w:szCs w:val="26"/>
        </w:rPr>
        <w:t>5.4 Ри</w:t>
      </w:r>
      <w:r>
        <w:rPr>
          <w:rFonts w:ascii="Times New Roman" w:hAnsi="Times New Roman"/>
          <w:sz w:val="26"/>
          <w:szCs w:val="26"/>
        </w:rPr>
        <w:t>сунки, представленные на выставку</w:t>
      </w:r>
      <w:r w:rsidRPr="009035A9">
        <w:rPr>
          <w:rFonts w:ascii="Times New Roman" w:hAnsi="Times New Roman"/>
          <w:sz w:val="26"/>
          <w:szCs w:val="26"/>
        </w:rPr>
        <w:t>, не возвращаются. Участник конкурса передает ПАО «Северсталь» и Авиапредприятию «Северсталь» исключительные</w:t>
      </w:r>
      <w:r w:rsidRPr="00850B0C">
        <w:rPr>
          <w:sz w:val="26"/>
          <w:szCs w:val="26"/>
        </w:rPr>
        <w:t xml:space="preserve"> </w:t>
      </w:r>
      <w:r w:rsidRPr="003577CF">
        <w:rPr>
          <w:rFonts w:ascii="Times New Roman" w:hAnsi="Times New Roman"/>
          <w:sz w:val="26"/>
          <w:szCs w:val="26"/>
        </w:rPr>
        <w:t>права на свою работу и дает разрешение на дальнейшее использование. Конкурсные работы, не соответствующие условиям конкурса, не рассматриваются. Апелляции по итогам конкурса не принимаются.</w:t>
      </w:r>
    </w:p>
    <w:p w:rsidR="00294816" w:rsidRPr="002203F2" w:rsidRDefault="00294816" w:rsidP="002203F2">
      <w:pPr>
        <w:spacing w:before="120"/>
        <w:jc w:val="right"/>
        <w:rPr>
          <w:rFonts w:ascii="Times New Roman" w:hAnsi="Times New Roman"/>
          <w:sz w:val="26"/>
          <w:szCs w:val="26"/>
        </w:rPr>
      </w:pPr>
      <w:bookmarkStart w:id="1" w:name="_GoBack"/>
      <w:bookmarkEnd w:id="1"/>
      <w:r w:rsidRPr="002203F2">
        <w:rPr>
          <w:rFonts w:ascii="Times New Roman" w:hAnsi="Times New Roman"/>
          <w:sz w:val="26"/>
          <w:szCs w:val="26"/>
        </w:rPr>
        <w:t>Приложение 1</w:t>
      </w:r>
    </w:p>
    <w:p w:rsidR="00294816" w:rsidRPr="008706D6" w:rsidRDefault="00294816" w:rsidP="008706D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94816" w:rsidRDefault="00294816" w:rsidP="0012652C">
      <w:pPr>
        <w:pStyle w:val="BodyText3"/>
        <w:jc w:val="right"/>
        <w:rPr>
          <w:sz w:val="24"/>
          <w:szCs w:val="24"/>
        </w:rPr>
      </w:pPr>
    </w:p>
    <w:p w:rsidR="00294816" w:rsidRDefault="00294816" w:rsidP="002A5B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294816" w:rsidRDefault="00294816" w:rsidP="002A5B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СОСТАВ ЖЮРИ</w:t>
      </w:r>
    </w:p>
    <w:p w:rsidR="00294816" w:rsidRDefault="00294816" w:rsidP="002A5B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94816" w:rsidRPr="00C931E3" w:rsidRDefault="00294816" w:rsidP="00803750">
      <w:pPr>
        <w:spacing w:line="240" w:lineRule="auto"/>
        <w:jc w:val="both"/>
        <w:rPr>
          <w:rFonts w:ascii="Times New Roman" w:hAnsi="Times New Roman"/>
          <w:sz w:val="26"/>
        </w:rPr>
      </w:pPr>
      <w:smartTag w:uri="urn:schemas-microsoft-com:office:smarttags" w:element="PersonName">
        <w:smartTagPr>
          <w:attr w:name="ProductID" w:val="Стрижова Наталья Владиславовна"/>
        </w:smartTagPr>
        <w:r w:rsidRPr="00C931E3">
          <w:rPr>
            <w:rFonts w:ascii="Times New Roman" w:hAnsi="Times New Roman"/>
            <w:sz w:val="26"/>
          </w:rPr>
          <w:t>Стрижова Наталья Владиславовна</w:t>
        </w:r>
      </w:smartTag>
      <w:r w:rsidRPr="00C931E3">
        <w:rPr>
          <w:rFonts w:ascii="Times New Roman" w:hAnsi="Times New Roman"/>
          <w:sz w:val="26"/>
        </w:rPr>
        <w:t xml:space="preserve"> – заместитель мэра города</w:t>
      </w:r>
    </w:p>
    <w:p w:rsidR="00294816" w:rsidRPr="00C931E3" w:rsidRDefault="00294816" w:rsidP="0080375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931E3">
        <w:rPr>
          <w:rFonts w:ascii="Times New Roman" w:hAnsi="Times New Roman"/>
          <w:sz w:val="26"/>
        </w:rPr>
        <w:t xml:space="preserve">Гусева Людмила Анатольевна - </w:t>
      </w:r>
      <w:r w:rsidRPr="00C931E3">
        <w:rPr>
          <w:rFonts w:ascii="Times New Roman" w:hAnsi="Times New Roman"/>
          <w:sz w:val="26"/>
          <w:szCs w:val="26"/>
        </w:rPr>
        <w:t>депутат Законодательного собрания Вологодской области, помощник генерального директора дивизион</w:t>
      </w:r>
      <w:r>
        <w:rPr>
          <w:rFonts w:ascii="Times New Roman" w:hAnsi="Times New Roman"/>
          <w:sz w:val="26"/>
          <w:szCs w:val="26"/>
        </w:rPr>
        <w:t>а «Северсталь Российская сталь»</w:t>
      </w:r>
    </w:p>
    <w:p w:rsidR="00294816" w:rsidRPr="00C931E3" w:rsidRDefault="00294816" w:rsidP="0080375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931E3">
        <w:rPr>
          <w:rFonts w:ascii="Times New Roman" w:hAnsi="Times New Roman"/>
          <w:sz w:val="26"/>
          <w:szCs w:val="26"/>
        </w:rPr>
        <w:t xml:space="preserve">Ивановский Николай Николаевич – генеральный директор ООО «Авиапредприятие </w:t>
      </w:r>
      <w:r>
        <w:rPr>
          <w:rFonts w:ascii="Times New Roman" w:hAnsi="Times New Roman"/>
          <w:sz w:val="26"/>
          <w:szCs w:val="26"/>
        </w:rPr>
        <w:t>«Северсталь»</w:t>
      </w:r>
    </w:p>
    <w:p w:rsidR="00294816" w:rsidRDefault="00294816" w:rsidP="0080375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931E3">
        <w:rPr>
          <w:rFonts w:ascii="Times New Roman" w:hAnsi="Times New Roman"/>
          <w:sz w:val="26"/>
          <w:szCs w:val="26"/>
        </w:rPr>
        <w:t xml:space="preserve">Смирнова Татьяна Николаевна – директор </w:t>
      </w:r>
      <w:r>
        <w:rPr>
          <w:rFonts w:ascii="Times New Roman" w:hAnsi="Times New Roman"/>
          <w:sz w:val="26"/>
          <w:szCs w:val="26"/>
        </w:rPr>
        <w:t>МБУ</w:t>
      </w:r>
      <w:r w:rsidRPr="00C931E3">
        <w:rPr>
          <w:rFonts w:ascii="Times New Roman" w:hAnsi="Times New Roman"/>
          <w:sz w:val="26"/>
          <w:szCs w:val="26"/>
        </w:rPr>
        <w:t>ДО «Детская художественная школа № 1</w:t>
      </w:r>
    </w:p>
    <w:p w:rsidR="00294816" w:rsidRPr="00384F1D" w:rsidRDefault="00294816" w:rsidP="0080375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Толоконцева Наталия Алексеевна – педагог дополнительного образования МАОУ ДО «Дворец детского и юношеского творчества имени А.А. Алексеевой»</w:t>
      </w:r>
    </w:p>
    <w:p w:rsidR="00294816" w:rsidRPr="00C931E3" w:rsidRDefault="00294816" w:rsidP="00803750">
      <w:pPr>
        <w:spacing w:line="240" w:lineRule="auto"/>
        <w:jc w:val="both"/>
      </w:pPr>
      <w:r w:rsidRPr="00C931E3">
        <w:t xml:space="preserve">                                                                                                                </w:t>
      </w:r>
    </w:p>
    <w:p w:rsidR="00294816" w:rsidRDefault="00294816" w:rsidP="0012652C">
      <w:pPr>
        <w:pStyle w:val="BodyText3"/>
        <w:jc w:val="right"/>
        <w:rPr>
          <w:sz w:val="24"/>
          <w:szCs w:val="24"/>
        </w:rPr>
      </w:pPr>
    </w:p>
    <w:p w:rsidR="00294816" w:rsidRDefault="00294816" w:rsidP="0012652C">
      <w:pPr>
        <w:pStyle w:val="BodyText3"/>
        <w:jc w:val="right"/>
        <w:rPr>
          <w:sz w:val="24"/>
          <w:szCs w:val="24"/>
        </w:rPr>
      </w:pPr>
    </w:p>
    <w:p w:rsidR="00294816" w:rsidRDefault="00294816" w:rsidP="003577CF">
      <w:pPr>
        <w:pStyle w:val="BodyText3"/>
        <w:rPr>
          <w:sz w:val="24"/>
          <w:szCs w:val="24"/>
        </w:rPr>
      </w:pPr>
    </w:p>
    <w:p w:rsidR="00294816" w:rsidRDefault="00294816" w:rsidP="0012652C">
      <w:pPr>
        <w:pStyle w:val="BodyText3"/>
        <w:jc w:val="right"/>
        <w:rPr>
          <w:sz w:val="24"/>
          <w:szCs w:val="24"/>
        </w:rPr>
      </w:pPr>
    </w:p>
    <w:p w:rsidR="00294816" w:rsidRDefault="00294816" w:rsidP="0012652C">
      <w:pPr>
        <w:pStyle w:val="BodyText3"/>
        <w:jc w:val="right"/>
        <w:rPr>
          <w:sz w:val="24"/>
          <w:szCs w:val="24"/>
        </w:rPr>
      </w:pPr>
    </w:p>
    <w:p w:rsidR="00294816" w:rsidRDefault="00294816" w:rsidP="0012652C">
      <w:pPr>
        <w:pStyle w:val="BodyText3"/>
        <w:jc w:val="right"/>
        <w:rPr>
          <w:sz w:val="24"/>
          <w:szCs w:val="24"/>
        </w:rPr>
      </w:pPr>
    </w:p>
    <w:p w:rsidR="00294816" w:rsidRDefault="00294816" w:rsidP="0012652C">
      <w:pPr>
        <w:pStyle w:val="BodyText3"/>
        <w:jc w:val="right"/>
        <w:rPr>
          <w:sz w:val="24"/>
          <w:szCs w:val="24"/>
        </w:rPr>
      </w:pPr>
    </w:p>
    <w:p w:rsidR="00294816" w:rsidRDefault="00294816" w:rsidP="0012652C">
      <w:pPr>
        <w:pStyle w:val="BodyText3"/>
        <w:jc w:val="right"/>
        <w:rPr>
          <w:sz w:val="24"/>
          <w:szCs w:val="24"/>
        </w:rPr>
      </w:pPr>
    </w:p>
    <w:p w:rsidR="00294816" w:rsidRDefault="00294816" w:rsidP="0012652C">
      <w:pPr>
        <w:pStyle w:val="BodyText3"/>
        <w:jc w:val="right"/>
        <w:rPr>
          <w:sz w:val="24"/>
          <w:szCs w:val="24"/>
        </w:rPr>
      </w:pPr>
    </w:p>
    <w:p w:rsidR="00294816" w:rsidRDefault="00294816" w:rsidP="0012652C">
      <w:pPr>
        <w:pStyle w:val="BodyText3"/>
        <w:jc w:val="right"/>
        <w:rPr>
          <w:sz w:val="24"/>
          <w:szCs w:val="24"/>
        </w:rPr>
      </w:pPr>
    </w:p>
    <w:p w:rsidR="00294816" w:rsidRDefault="00294816" w:rsidP="0012652C">
      <w:pPr>
        <w:pStyle w:val="BodyText3"/>
        <w:jc w:val="right"/>
        <w:rPr>
          <w:sz w:val="24"/>
          <w:szCs w:val="24"/>
        </w:rPr>
      </w:pPr>
    </w:p>
    <w:p w:rsidR="00294816" w:rsidRDefault="00294816" w:rsidP="0012652C">
      <w:pPr>
        <w:pStyle w:val="BodyText3"/>
        <w:jc w:val="right"/>
        <w:rPr>
          <w:sz w:val="24"/>
          <w:szCs w:val="24"/>
        </w:rPr>
      </w:pPr>
    </w:p>
    <w:p w:rsidR="00294816" w:rsidRDefault="00294816" w:rsidP="0012652C">
      <w:pPr>
        <w:pStyle w:val="BodyText3"/>
        <w:jc w:val="right"/>
        <w:rPr>
          <w:sz w:val="24"/>
          <w:szCs w:val="24"/>
        </w:rPr>
      </w:pPr>
    </w:p>
    <w:p w:rsidR="00294816" w:rsidRDefault="00294816" w:rsidP="0012652C">
      <w:pPr>
        <w:pStyle w:val="BodyText3"/>
        <w:jc w:val="right"/>
        <w:rPr>
          <w:sz w:val="24"/>
          <w:szCs w:val="24"/>
        </w:rPr>
      </w:pPr>
    </w:p>
    <w:p w:rsidR="00294816" w:rsidRDefault="00294816" w:rsidP="0012652C">
      <w:pPr>
        <w:pStyle w:val="BodyText3"/>
        <w:jc w:val="right"/>
        <w:rPr>
          <w:sz w:val="24"/>
          <w:szCs w:val="24"/>
        </w:rPr>
      </w:pPr>
    </w:p>
    <w:p w:rsidR="00294816" w:rsidRDefault="00294816" w:rsidP="0012652C">
      <w:pPr>
        <w:pStyle w:val="BodyText3"/>
        <w:jc w:val="right"/>
        <w:rPr>
          <w:sz w:val="24"/>
          <w:szCs w:val="24"/>
        </w:rPr>
      </w:pPr>
    </w:p>
    <w:p w:rsidR="00294816" w:rsidRDefault="00294816" w:rsidP="0012652C">
      <w:pPr>
        <w:pStyle w:val="BodyText3"/>
        <w:jc w:val="right"/>
        <w:rPr>
          <w:sz w:val="24"/>
          <w:szCs w:val="24"/>
        </w:rPr>
      </w:pPr>
    </w:p>
    <w:p w:rsidR="00294816" w:rsidRDefault="00294816" w:rsidP="0012652C">
      <w:pPr>
        <w:pStyle w:val="BodyText3"/>
        <w:jc w:val="right"/>
        <w:rPr>
          <w:sz w:val="24"/>
          <w:szCs w:val="24"/>
        </w:rPr>
      </w:pPr>
    </w:p>
    <w:p w:rsidR="00294816" w:rsidRDefault="00294816" w:rsidP="0012652C">
      <w:pPr>
        <w:pStyle w:val="BodyText3"/>
        <w:jc w:val="right"/>
        <w:rPr>
          <w:sz w:val="24"/>
          <w:szCs w:val="24"/>
        </w:rPr>
      </w:pPr>
    </w:p>
    <w:p w:rsidR="00294816" w:rsidRDefault="00294816" w:rsidP="0012652C">
      <w:pPr>
        <w:pStyle w:val="BodyText3"/>
        <w:jc w:val="right"/>
        <w:rPr>
          <w:sz w:val="24"/>
          <w:szCs w:val="24"/>
        </w:rPr>
      </w:pPr>
    </w:p>
    <w:p w:rsidR="00294816" w:rsidRDefault="00294816" w:rsidP="0012652C">
      <w:pPr>
        <w:pStyle w:val="BodyText3"/>
        <w:jc w:val="right"/>
        <w:rPr>
          <w:sz w:val="24"/>
          <w:szCs w:val="24"/>
        </w:rPr>
      </w:pPr>
    </w:p>
    <w:p w:rsidR="00294816" w:rsidRDefault="00294816" w:rsidP="0012652C">
      <w:pPr>
        <w:pStyle w:val="BodyText3"/>
        <w:jc w:val="right"/>
        <w:rPr>
          <w:sz w:val="24"/>
          <w:szCs w:val="24"/>
        </w:rPr>
      </w:pPr>
    </w:p>
    <w:p w:rsidR="00294816" w:rsidRDefault="00294816" w:rsidP="0012652C">
      <w:pPr>
        <w:pStyle w:val="BodyText3"/>
        <w:jc w:val="right"/>
        <w:rPr>
          <w:sz w:val="24"/>
          <w:szCs w:val="24"/>
        </w:rPr>
      </w:pPr>
    </w:p>
    <w:p w:rsidR="00294816" w:rsidRDefault="00294816" w:rsidP="0012652C">
      <w:pPr>
        <w:pStyle w:val="BodyText3"/>
        <w:jc w:val="right"/>
        <w:rPr>
          <w:sz w:val="24"/>
          <w:szCs w:val="24"/>
        </w:rPr>
      </w:pPr>
    </w:p>
    <w:p w:rsidR="00294816" w:rsidRDefault="00294816" w:rsidP="0012652C">
      <w:pPr>
        <w:pStyle w:val="BodyText3"/>
        <w:jc w:val="right"/>
        <w:rPr>
          <w:sz w:val="24"/>
          <w:szCs w:val="24"/>
        </w:rPr>
      </w:pPr>
    </w:p>
    <w:p w:rsidR="00294816" w:rsidRDefault="00294816" w:rsidP="0012652C">
      <w:pPr>
        <w:pStyle w:val="BodyText3"/>
        <w:jc w:val="right"/>
        <w:rPr>
          <w:sz w:val="24"/>
          <w:szCs w:val="24"/>
        </w:rPr>
      </w:pPr>
    </w:p>
    <w:p w:rsidR="00294816" w:rsidRDefault="00294816" w:rsidP="0012652C">
      <w:pPr>
        <w:pStyle w:val="BodyText3"/>
        <w:jc w:val="right"/>
        <w:rPr>
          <w:sz w:val="24"/>
          <w:szCs w:val="24"/>
        </w:rPr>
      </w:pPr>
    </w:p>
    <w:p w:rsidR="00294816" w:rsidRDefault="00294816" w:rsidP="002203F2">
      <w:pPr>
        <w:pStyle w:val="BodyText3"/>
        <w:rPr>
          <w:sz w:val="24"/>
          <w:szCs w:val="24"/>
        </w:rPr>
      </w:pPr>
    </w:p>
    <w:p w:rsidR="00294816" w:rsidRDefault="00294816" w:rsidP="0012652C">
      <w:pPr>
        <w:pStyle w:val="BodyText3"/>
        <w:jc w:val="right"/>
        <w:rPr>
          <w:sz w:val="24"/>
          <w:szCs w:val="24"/>
        </w:rPr>
      </w:pPr>
    </w:p>
    <w:p w:rsidR="00294816" w:rsidRDefault="00294816" w:rsidP="0012652C">
      <w:pPr>
        <w:pStyle w:val="BodyText3"/>
        <w:jc w:val="right"/>
        <w:rPr>
          <w:sz w:val="24"/>
          <w:szCs w:val="24"/>
        </w:rPr>
      </w:pPr>
    </w:p>
    <w:p w:rsidR="00294816" w:rsidRPr="00D74A45" w:rsidRDefault="00294816" w:rsidP="0012652C">
      <w:pPr>
        <w:pStyle w:val="BodyText3"/>
        <w:jc w:val="right"/>
        <w:rPr>
          <w:sz w:val="24"/>
          <w:szCs w:val="24"/>
        </w:rPr>
      </w:pPr>
      <w:r w:rsidRPr="00F17A9F"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Приложение 2</w:t>
      </w:r>
    </w:p>
    <w:p w:rsidR="00294816" w:rsidRDefault="00294816" w:rsidP="0012652C">
      <w:pPr>
        <w:pStyle w:val="BodyText3"/>
        <w:jc w:val="center"/>
        <w:rPr>
          <w:sz w:val="26"/>
          <w:szCs w:val="26"/>
        </w:rPr>
      </w:pPr>
    </w:p>
    <w:p w:rsidR="00294816" w:rsidRDefault="00294816" w:rsidP="0012652C">
      <w:pPr>
        <w:pStyle w:val="BodyText3"/>
        <w:jc w:val="center"/>
        <w:rPr>
          <w:sz w:val="26"/>
          <w:szCs w:val="26"/>
        </w:rPr>
      </w:pPr>
      <w:r>
        <w:rPr>
          <w:sz w:val="26"/>
          <w:szCs w:val="26"/>
        </w:rPr>
        <w:t>ЗАЯВКА  УЧАСТНИКА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294816" w:rsidTr="0012652C">
        <w:tc>
          <w:tcPr>
            <w:tcW w:w="9571" w:type="dxa"/>
            <w:tcBorders>
              <w:left w:val="nil"/>
              <w:right w:val="nil"/>
            </w:tcBorders>
          </w:tcPr>
          <w:p w:rsidR="00294816" w:rsidRDefault="00294816">
            <w:pPr>
              <w:pStyle w:val="BodyText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Фамилия:</w:t>
            </w:r>
          </w:p>
        </w:tc>
      </w:tr>
      <w:tr w:rsidR="00294816" w:rsidTr="0012652C">
        <w:tc>
          <w:tcPr>
            <w:tcW w:w="9571" w:type="dxa"/>
            <w:tcBorders>
              <w:left w:val="nil"/>
              <w:right w:val="nil"/>
            </w:tcBorders>
          </w:tcPr>
          <w:p w:rsidR="00294816" w:rsidRDefault="00294816">
            <w:pPr>
              <w:pStyle w:val="BodyText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Имя (полностью):</w:t>
            </w:r>
          </w:p>
        </w:tc>
      </w:tr>
      <w:tr w:rsidR="00294816" w:rsidTr="0012652C">
        <w:tc>
          <w:tcPr>
            <w:tcW w:w="9571" w:type="dxa"/>
            <w:tcBorders>
              <w:left w:val="nil"/>
              <w:right w:val="nil"/>
            </w:tcBorders>
          </w:tcPr>
          <w:p w:rsidR="00294816" w:rsidRDefault="00294816">
            <w:pPr>
              <w:pStyle w:val="BodyText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Отчество:</w:t>
            </w:r>
          </w:p>
        </w:tc>
      </w:tr>
      <w:tr w:rsidR="00294816" w:rsidTr="0012652C">
        <w:tc>
          <w:tcPr>
            <w:tcW w:w="9571" w:type="dxa"/>
            <w:tcBorders>
              <w:left w:val="nil"/>
              <w:right w:val="nil"/>
            </w:tcBorders>
          </w:tcPr>
          <w:p w:rsidR="00294816" w:rsidRDefault="00294816">
            <w:pPr>
              <w:pStyle w:val="BodyText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 (полностью):</w:t>
            </w:r>
          </w:p>
        </w:tc>
      </w:tr>
      <w:tr w:rsidR="00294816" w:rsidTr="0012652C">
        <w:tc>
          <w:tcPr>
            <w:tcW w:w="9571" w:type="dxa"/>
            <w:tcBorders>
              <w:left w:val="nil"/>
              <w:right w:val="nil"/>
            </w:tcBorders>
          </w:tcPr>
          <w:p w:rsidR="00294816" w:rsidRDefault="00294816">
            <w:pPr>
              <w:pStyle w:val="BodyText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Возраст:</w:t>
            </w:r>
          </w:p>
        </w:tc>
      </w:tr>
      <w:tr w:rsidR="00294816" w:rsidTr="0012652C">
        <w:tc>
          <w:tcPr>
            <w:tcW w:w="9571" w:type="dxa"/>
            <w:tcBorders>
              <w:left w:val="nil"/>
              <w:right w:val="nil"/>
            </w:tcBorders>
          </w:tcPr>
          <w:p w:rsidR="00294816" w:rsidRDefault="00294816">
            <w:pPr>
              <w:pStyle w:val="BodyText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Класс:</w:t>
            </w:r>
          </w:p>
        </w:tc>
      </w:tr>
      <w:tr w:rsidR="00294816" w:rsidTr="0012652C">
        <w:tc>
          <w:tcPr>
            <w:tcW w:w="9571" w:type="dxa"/>
            <w:tcBorders>
              <w:left w:val="nil"/>
              <w:right w:val="nil"/>
            </w:tcBorders>
          </w:tcPr>
          <w:p w:rsidR="00294816" w:rsidRDefault="00294816">
            <w:pPr>
              <w:pStyle w:val="BodyText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проживания</w:t>
            </w:r>
          </w:p>
        </w:tc>
      </w:tr>
      <w:tr w:rsidR="00294816" w:rsidTr="0012652C">
        <w:tc>
          <w:tcPr>
            <w:tcW w:w="9571" w:type="dxa"/>
            <w:tcBorders>
              <w:left w:val="nil"/>
              <w:right w:val="nil"/>
            </w:tcBorders>
          </w:tcPr>
          <w:p w:rsidR="00294816" w:rsidRDefault="00294816">
            <w:pPr>
              <w:pStyle w:val="BodyText3"/>
              <w:jc w:val="left"/>
              <w:rPr>
                <w:sz w:val="26"/>
                <w:szCs w:val="26"/>
              </w:rPr>
            </w:pPr>
          </w:p>
        </w:tc>
      </w:tr>
      <w:tr w:rsidR="00294816" w:rsidTr="0012652C">
        <w:tc>
          <w:tcPr>
            <w:tcW w:w="9571" w:type="dxa"/>
            <w:tcBorders>
              <w:left w:val="nil"/>
              <w:right w:val="nil"/>
            </w:tcBorders>
          </w:tcPr>
          <w:p w:rsidR="00294816" w:rsidRDefault="00294816">
            <w:pPr>
              <w:pStyle w:val="BodyText3"/>
              <w:jc w:val="left"/>
              <w:rPr>
                <w:sz w:val="26"/>
                <w:szCs w:val="26"/>
              </w:rPr>
            </w:pPr>
          </w:p>
        </w:tc>
      </w:tr>
      <w:tr w:rsidR="00294816" w:rsidTr="0012652C">
        <w:tc>
          <w:tcPr>
            <w:tcW w:w="9571" w:type="dxa"/>
            <w:tcBorders>
              <w:left w:val="nil"/>
              <w:right w:val="nil"/>
            </w:tcBorders>
          </w:tcPr>
          <w:p w:rsidR="00294816" w:rsidRDefault="00294816">
            <w:pPr>
              <w:pStyle w:val="BodyText3"/>
              <w:jc w:val="left"/>
              <w:rPr>
                <w:sz w:val="26"/>
                <w:szCs w:val="26"/>
              </w:rPr>
            </w:pPr>
          </w:p>
        </w:tc>
      </w:tr>
      <w:tr w:rsidR="00294816" w:rsidTr="0012652C">
        <w:tc>
          <w:tcPr>
            <w:tcW w:w="9571" w:type="dxa"/>
            <w:tcBorders>
              <w:left w:val="nil"/>
              <w:right w:val="nil"/>
            </w:tcBorders>
          </w:tcPr>
          <w:p w:rsidR="00294816" w:rsidRDefault="00294816">
            <w:pPr>
              <w:pStyle w:val="BodyText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 :</w:t>
            </w:r>
          </w:p>
        </w:tc>
      </w:tr>
    </w:tbl>
    <w:p w:rsidR="00294816" w:rsidRDefault="00294816" w:rsidP="0012652C">
      <w:pPr>
        <w:pStyle w:val="BodyText3"/>
        <w:jc w:val="left"/>
        <w:rPr>
          <w:sz w:val="26"/>
          <w:szCs w:val="26"/>
        </w:rPr>
      </w:pPr>
    </w:p>
    <w:p w:rsidR="00294816" w:rsidRDefault="00294816" w:rsidP="0012652C">
      <w:pPr>
        <w:pStyle w:val="BodyText3"/>
        <w:jc w:val="left"/>
        <w:rPr>
          <w:sz w:val="26"/>
          <w:szCs w:val="26"/>
        </w:rPr>
      </w:pPr>
    </w:p>
    <w:p w:rsidR="00294816" w:rsidRDefault="00294816" w:rsidP="0012652C">
      <w:pPr>
        <w:pStyle w:val="BodyText3"/>
        <w:jc w:val="left"/>
        <w:rPr>
          <w:sz w:val="26"/>
          <w:szCs w:val="26"/>
        </w:rPr>
      </w:pPr>
    </w:p>
    <w:tbl>
      <w:tblPr>
        <w:tblW w:w="9607" w:type="dxa"/>
        <w:tblBorders>
          <w:bottom w:val="single" w:sz="4" w:space="0" w:color="auto"/>
        </w:tblBorders>
        <w:tblLook w:val="00A0"/>
      </w:tblPr>
      <w:tblGrid>
        <w:gridCol w:w="6062"/>
        <w:gridCol w:w="3545"/>
      </w:tblGrid>
      <w:tr w:rsidR="00294816" w:rsidTr="0012652C"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816" w:rsidRDefault="00294816">
            <w:pPr>
              <w:pStyle w:val="BodyText3"/>
              <w:jc w:val="center"/>
              <w:rPr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816" w:rsidRDefault="00294816">
            <w:pPr>
              <w:pStyle w:val="BodyText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</w:tbl>
    <w:p w:rsidR="00294816" w:rsidRPr="00F17A9F" w:rsidRDefault="00294816" w:rsidP="00C6547E">
      <w:pPr>
        <w:pStyle w:val="BodyText3"/>
        <w:ind w:left="-142"/>
        <w:jc w:val="left"/>
        <w:rPr>
          <w:sz w:val="24"/>
          <w:szCs w:val="24"/>
        </w:rPr>
      </w:pPr>
      <w:r>
        <w:rPr>
          <w:sz w:val="24"/>
          <w:szCs w:val="26"/>
        </w:rPr>
        <w:t xml:space="preserve">        </w:t>
      </w:r>
    </w:p>
    <w:p w:rsidR="00294816" w:rsidRPr="00F17A9F" w:rsidRDefault="00294816" w:rsidP="00F17A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94816" w:rsidRPr="00F17A9F" w:rsidRDefault="00294816" w:rsidP="00F17A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17A9F">
        <w:rPr>
          <w:rFonts w:ascii="Times New Roman" w:hAnsi="Times New Roman"/>
          <w:sz w:val="24"/>
          <w:szCs w:val="24"/>
        </w:rPr>
        <w:tab/>
      </w:r>
      <w:r w:rsidRPr="00F17A9F">
        <w:rPr>
          <w:rFonts w:ascii="Times New Roman" w:hAnsi="Times New Roman"/>
          <w:sz w:val="24"/>
          <w:szCs w:val="24"/>
        </w:rPr>
        <w:tab/>
      </w:r>
    </w:p>
    <w:p w:rsidR="00294816" w:rsidRPr="00F17A9F" w:rsidRDefault="00294816" w:rsidP="00F17A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94816" w:rsidRPr="00F17A9F" w:rsidRDefault="00294816" w:rsidP="00F17A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94816" w:rsidRPr="00F17A9F" w:rsidRDefault="00294816" w:rsidP="00F17A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94816" w:rsidRPr="00F17A9F" w:rsidRDefault="00294816" w:rsidP="00F17A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94816" w:rsidRPr="00F17A9F" w:rsidRDefault="00294816" w:rsidP="00F17A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94816" w:rsidRPr="00F17A9F" w:rsidRDefault="00294816" w:rsidP="00F17A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94816" w:rsidRPr="00F17A9F" w:rsidRDefault="00294816" w:rsidP="00F17A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94816" w:rsidRPr="00F17A9F" w:rsidRDefault="00294816" w:rsidP="00F17A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94816" w:rsidRPr="00F17A9F" w:rsidRDefault="00294816" w:rsidP="00F17A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94816" w:rsidRPr="00F17A9F" w:rsidRDefault="00294816" w:rsidP="00F17A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294816" w:rsidRDefault="00294816" w:rsidP="00ED4A9E">
      <w:pPr>
        <w:pStyle w:val="BodyText3"/>
        <w:jc w:val="right"/>
        <w:rPr>
          <w:sz w:val="24"/>
          <w:szCs w:val="24"/>
        </w:rPr>
      </w:pPr>
    </w:p>
    <w:p w:rsidR="00294816" w:rsidRDefault="00294816" w:rsidP="00ED4A9E">
      <w:pPr>
        <w:pStyle w:val="BodyText3"/>
        <w:jc w:val="right"/>
        <w:rPr>
          <w:sz w:val="24"/>
          <w:szCs w:val="24"/>
          <w:lang w:val="en-US"/>
        </w:rPr>
      </w:pPr>
    </w:p>
    <w:p w:rsidR="00294816" w:rsidRDefault="00294816" w:rsidP="00ED4A9E">
      <w:pPr>
        <w:pStyle w:val="BodyText3"/>
        <w:jc w:val="right"/>
        <w:rPr>
          <w:sz w:val="24"/>
          <w:szCs w:val="24"/>
          <w:lang w:val="en-US"/>
        </w:rPr>
      </w:pPr>
    </w:p>
    <w:p w:rsidR="00294816" w:rsidRDefault="00294816" w:rsidP="00ED4A9E">
      <w:pPr>
        <w:pStyle w:val="BodyText3"/>
        <w:jc w:val="right"/>
        <w:rPr>
          <w:sz w:val="24"/>
          <w:szCs w:val="24"/>
          <w:lang w:val="en-US"/>
        </w:rPr>
      </w:pPr>
    </w:p>
    <w:p w:rsidR="00294816" w:rsidRDefault="00294816" w:rsidP="00ED4A9E">
      <w:pPr>
        <w:pStyle w:val="BodyText3"/>
        <w:jc w:val="right"/>
        <w:rPr>
          <w:sz w:val="24"/>
          <w:szCs w:val="24"/>
          <w:lang w:val="en-US"/>
        </w:rPr>
      </w:pPr>
    </w:p>
    <w:p w:rsidR="00294816" w:rsidRPr="00935E31" w:rsidRDefault="00294816" w:rsidP="00935E31">
      <w:pPr>
        <w:pStyle w:val="BodyText3"/>
        <w:rPr>
          <w:sz w:val="24"/>
          <w:szCs w:val="24"/>
        </w:rPr>
      </w:pPr>
    </w:p>
    <w:p w:rsidR="00294816" w:rsidRDefault="00294816" w:rsidP="00ED4A9E">
      <w:pPr>
        <w:pStyle w:val="BodyText3"/>
        <w:jc w:val="right"/>
        <w:rPr>
          <w:sz w:val="24"/>
          <w:szCs w:val="24"/>
          <w:lang w:val="en-US"/>
        </w:rPr>
      </w:pPr>
    </w:p>
    <w:p w:rsidR="00294816" w:rsidRDefault="00294816" w:rsidP="00ED4A9E">
      <w:pPr>
        <w:pStyle w:val="BodyText3"/>
        <w:jc w:val="right"/>
        <w:rPr>
          <w:sz w:val="24"/>
          <w:szCs w:val="24"/>
          <w:lang w:val="en-US"/>
        </w:rPr>
      </w:pPr>
    </w:p>
    <w:p w:rsidR="00294816" w:rsidRDefault="00294816" w:rsidP="00ED4A9E">
      <w:pPr>
        <w:pStyle w:val="BodyText3"/>
        <w:jc w:val="right"/>
        <w:rPr>
          <w:sz w:val="24"/>
          <w:szCs w:val="24"/>
          <w:lang w:val="en-US"/>
        </w:rPr>
      </w:pPr>
    </w:p>
    <w:p w:rsidR="00294816" w:rsidRDefault="00294816" w:rsidP="00D74A45">
      <w:pPr>
        <w:jc w:val="right"/>
        <w:rPr>
          <w:rFonts w:ascii="Times New Roman" w:hAnsi="Times New Roman"/>
          <w:sz w:val="26"/>
          <w:szCs w:val="26"/>
        </w:rPr>
      </w:pPr>
    </w:p>
    <w:p w:rsidR="00294816" w:rsidRPr="00200F29" w:rsidRDefault="00294816" w:rsidP="00D74A45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3</w:t>
      </w:r>
    </w:p>
    <w:p w:rsidR="00294816" w:rsidRPr="00200F29" w:rsidRDefault="00294816" w:rsidP="00D74A4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00F29">
        <w:rPr>
          <w:rFonts w:ascii="Times New Roman" w:hAnsi="Times New Roman"/>
          <w:b/>
          <w:sz w:val="24"/>
          <w:szCs w:val="24"/>
        </w:rPr>
        <w:t>Согласие</w:t>
      </w:r>
    </w:p>
    <w:p w:rsidR="00294816" w:rsidRPr="00200F29" w:rsidRDefault="00294816" w:rsidP="00D74A4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00F29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7"/>
        <w:gridCol w:w="972"/>
        <w:gridCol w:w="795"/>
        <w:gridCol w:w="996"/>
        <w:gridCol w:w="463"/>
        <w:gridCol w:w="451"/>
        <w:gridCol w:w="1008"/>
        <w:gridCol w:w="244"/>
        <w:gridCol w:w="4081"/>
      </w:tblGrid>
      <w:tr w:rsidR="00294816" w:rsidRPr="00200F29" w:rsidTr="00B269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4816" w:rsidRPr="00200F29" w:rsidRDefault="00294816" w:rsidP="00B269CD">
            <w:pPr>
              <w:pStyle w:val="consplusnonformat"/>
              <w:tabs>
                <w:tab w:val="left" w:pos="225"/>
                <w:tab w:val="right" w:pos="509"/>
              </w:tabs>
              <w:spacing w:before="0" w:after="0"/>
              <w:rPr>
                <w:rFonts w:cs="Times New Roman"/>
                <w:color w:val="000000"/>
              </w:rPr>
            </w:pPr>
            <w:r w:rsidRPr="00200F29">
              <w:rPr>
                <w:rFonts w:cs="Times New Roman"/>
                <w:color w:val="000000"/>
              </w:rPr>
              <w:tab/>
              <w:t>Я,</w:t>
            </w:r>
          </w:p>
        </w:tc>
        <w:tc>
          <w:tcPr>
            <w:tcW w:w="9009" w:type="dxa"/>
            <w:gridSpan w:val="8"/>
            <w:tcBorders>
              <w:top w:val="nil"/>
              <w:left w:val="nil"/>
              <w:right w:val="nil"/>
            </w:tcBorders>
          </w:tcPr>
          <w:p w:rsidR="00294816" w:rsidRPr="00200F29" w:rsidRDefault="00294816" w:rsidP="00B269CD">
            <w:pPr>
              <w:pStyle w:val="consplusnonformat"/>
              <w:spacing w:before="0" w:after="0"/>
              <w:jc w:val="both"/>
              <w:rPr>
                <w:rFonts w:cs="Times New Roman"/>
                <w:color w:val="000000"/>
              </w:rPr>
            </w:pPr>
          </w:p>
        </w:tc>
      </w:tr>
      <w:tr w:rsidR="00294816" w:rsidRPr="00200F29" w:rsidTr="00B269CD">
        <w:trPr>
          <w:trHeight w:val="148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4816" w:rsidRPr="00200F29" w:rsidRDefault="00294816" w:rsidP="00B269CD">
            <w:pPr>
              <w:pStyle w:val="consplusnonformat"/>
              <w:spacing w:before="0" w:after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9009" w:type="dxa"/>
            <w:gridSpan w:val="8"/>
            <w:tcBorders>
              <w:left w:val="nil"/>
              <w:bottom w:val="nil"/>
              <w:right w:val="nil"/>
            </w:tcBorders>
          </w:tcPr>
          <w:p w:rsidR="00294816" w:rsidRPr="00200F29" w:rsidRDefault="00294816" w:rsidP="00B269CD">
            <w:pPr>
              <w:pStyle w:val="consplusnonformat"/>
              <w:spacing w:before="0" w:after="0"/>
              <w:jc w:val="center"/>
              <w:rPr>
                <w:rFonts w:cs="Times New Roman"/>
                <w:color w:val="000000"/>
              </w:rPr>
            </w:pPr>
            <w:r w:rsidRPr="00200F29">
              <w:rPr>
                <w:rFonts w:cs="Times New Roman"/>
                <w:color w:val="000000"/>
              </w:rPr>
              <w:t>(Ф.И.О.)</w:t>
            </w:r>
          </w:p>
        </w:tc>
      </w:tr>
      <w:tr w:rsidR="00294816" w:rsidRPr="00200F29" w:rsidTr="00B269CD">
        <w:tc>
          <w:tcPr>
            <w:tcW w:w="34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4816" w:rsidRPr="00200F29" w:rsidRDefault="00294816" w:rsidP="00B269CD">
            <w:pPr>
              <w:pStyle w:val="consplusnonformat"/>
              <w:spacing w:before="0" w:after="0"/>
              <w:rPr>
                <w:rFonts w:cs="Times New Roman"/>
                <w:color w:val="000000"/>
              </w:rPr>
            </w:pPr>
            <w:r w:rsidRPr="00200F29">
              <w:rPr>
                <w:rFonts w:cs="Times New Roman"/>
              </w:rPr>
              <w:t>зарегистрированный по адресу</w:t>
            </w:r>
          </w:p>
        </w:tc>
        <w:tc>
          <w:tcPr>
            <w:tcW w:w="6247" w:type="dxa"/>
            <w:gridSpan w:val="5"/>
            <w:tcBorders>
              <w:top w:val="nil"/>
              <w:left w:val="nil"/>
              <w:right w:val="nil"/>
            </w:tcBorders>
          </w:tcPr>
          <w:p w:rsidR="00294816" w:rsidRPr="00200F29" w:rsidRDefault="00294816" w:rsidP="00B269CD">
            <w:pPr>
              <w:pStyle w:val="consplusnonformat"/>
              <w:spacing w:before="0" w:after="0"/>
              <w:rPr>
                <w:rFonts w:cs="Times New Roman"/>
                <w:color w:val="000000"/>
              </w:rPr>
            </w:pPr>
          </w:p>
        </w:tc>
      </w:tr>
      <w:tr w:rsidR="00294816" w:rsidRPr="00200F29" w:rsidTr="00B269CD">
        <w:tc>
          <w:tcPr>
            <w:tcW w:w="9746" w:type="dxa"/>
            <w:gridSpan w:val="9"/>
            <w:tcBorders>
              <w:top w:val="nil"/>
              <w:left w:val="nil"/>
              <w:right w:val="nil"/>
            </w:tcBorders>
          </w:tcPr>
          <w:p w:rsidR="00294816" w:rsidRPr="00200F29" w:rsidRDefault="00294816" w:rsidP="00B269CD">
            <w:pPr>
              <w:pStyle w:val="consplusnonformat"/>
              <w:spacing w:before="0" w:after="0"/>
              <w:rPr>
                <w:rFonts w:cs="Times New Roman"/>
              </w:rPr>
            </w:pPr>
          </w:p>
        </w:tc>
      </w:tr>
      <w:tr w:rsidR="00294816" w:rsidRPr="00200F29" w:rsidTr="00B269CD">
        <w:tc>
          <w:tcPr>
            <w:tcW w:w="1708" w:type="dxa"/>
            <w:gridSpan w:val="2"/>
            <w:tcBorders>
              <w:left w:val="nil"/>
              <w:bottom w:val="nil"/>
              <w:right w:val="nil"/>
            </w:tcBorders>
          </w:tcPr>
          <w:p w:rsidR="00294816" w:rsidRPr="00200F29" w:rsidRDefault="00294816" w:rsidP="00B269CD">
            <w:pPr>
              <w:pStyle w:val="consplusnonformat"/>
              <w:spacing w:before="0" w:after="0"/>
              <w:rPr>
                <w:rFonts w:cs="Times New Roman"/>
              </w:rPr>
            </w:pPr>
            <w:r w:rsidRPr="00200F29">
              <w:rPr>
                <w:rFonts w:cs="Times New Roman"/>
              </w:rPr>
              <w:t>паспорт серии</w:t>
            </w:r>
          </w:p>
        </w:tc>
        <w:tc>
          <w:tcPr>
            <w:tcW w:w="795" w:type="dxa"/>
            <w:tcBorders>
              <w:left w:val="nil"/>
              <w:right w:val="nil"/>
            </w:tcBorders>
          </w:tcPr>
          <w:p w:rsidR="00294816" w:rsidRPr="00200F29" w:rsidRDefault="00294816" w:rsidP="00B269CD">
            <w:pPr>
              <w:pStyle w:val="consplusnonformat"/>
              <w:spacing w:before="0" w:after="0"/>
              <w:rPr>
                <w:rFonts w:cs="Times New Roman"/>
              </w:rPr>
            </w:pPr>
          </w:p>
        </w:tc>
        <w:tc>
          <w:tcPr>
            <w:tcW w:w="996" w:type="dxa"/>
            <w:tcBorders>
              <w:left w:val="nil"/>
              <w:bottom w:val="nil"/>
              <w:right w:val="nil"/>
            </w:tcBorders>
          </w:tcPr>
          <w:p w:rsidR="00294816" w:rsidRPr="00200F29" w:rsidRDefault="00294816" w:rsidP="00B269CD">
            <w:pPr>
              <w:pStyle w:val="consplusnonformat"/>
              <w:spacing w:before="0" w:after="0"/>
              <w:rPr>
                <w:rFonts w:cs="Times New Roman"/>
              </w:rPr>
            </w:pPr>
            <w:r w:rsidRPr="00200F29">
              <w:rPr>
                <w:rFonts w:cs="Times New Roman"/>
              </w:rPr>
              <w:t>, номер</w:t>
            </w:r>
          </w:p>
        </w:tc>
        <w:tc>
          <w:tcPr>
            <w:tcW w:w="914" w:type="dxa"/>
            <w:gridSpan w:val="2"/>
            <w:tcBorders>
              <w:left w:val="nil"/>
              <w:right w:val="nil"/>
            </w:tcBorders>
          </w:tcPr>
          <w:p w:rsidR="00294816" w:rsidRPr="00200F29" w:rsidRDefault="00294816" w:rsidP="00B269CD">
            <w:pPr>
              <w:pStyle w:val="consplusnonformat"/>
              <w:spacing w:before="0" w:after="0"/>
              <w:rPr>
                <w:rFonts w:cs="Times New Roman"/>
              </w:rPr>
            </w:pP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</w:tcPr>
          <w:p w:rsidR="00294816" w:rsidRPr="00200F29" w:rsidRDefault="00294816" w:rsidP="00B269CD">
            <w:pPr>
              <w:pStyle w:val="consplusnonformat"/>
              <w:spacing w:before="0" w:after="0"/>
              <w:rPr>
                <w:rFonts w:cs="Times New Roman"/>
              </w:rPr>
            </w:pPr>
            <w:r w:rsidRPr="00200F29">
              <w:rPr>
                <w:rFonts w:cs="Times New Roman"/>
              </w:rPr>
              <w:t>выдан</w:t>
            </w:r>
          </w:p>
        </w:tc>
        <w:tc>
          <w:tcPr>
            <w:tcW w:w="4325" w:type="dxa"/>
            <w:gridSpan w:val="2"/>
            <w:tcBorders>
              <w:left w:val="nil"/>
              <w:right w:val="nil"/>
            </w:tcBorders>
          </w:tcPr>
          <w:p w:rsidR="00294816" w:rsidRPr="00200F29" w:rsidRDefault="00294816" w:rsidP="00B269CD">
            <w:pPr>
              <w:pStyle w:val="consplusnonformat"/>
              <w:spacing w:before="0" w:after="0"/>
              <w:rPr>
                <w:rFonts w:cs="Times New Roman"/>
              </w:rPr>
            </w:pPr>
          </w:p>
        </w:tc>
      </w:tr>
      <w:tr w:rsidR="00294816" w:rsidRPr="00200F29" w:rsidTr="00B269CD">
        <w:tc>
          <w:tcPr>
            <w:tcW w:w="9746" w:type="dxa"/>
            <w:gridSpan w:val="9"/>
            <w:tcBorders>
              <w:top w:val="nil"/>
              <w:left w:val="nil"/>
              <w:right w:val="nil"/>
            </w:tcBorders>
          </w:tcPr>
          <w:p w:rsidR="00294816" w:rsidRPr="00200F29" w:rsidRDefault="00294816" w:rsidP="00B269CD">
            <w:pPr>
              <w:pStyle w:val="consplusnonformat"/>
              <w:spacing w:before="0" w:after="0"/>
              <w:rPr>
                <w:rFonts w:cs="Times New Roman"/>
              </w:rPr>
            </w:pPr>
          </w:p>
        </w:tc>
      </w:tr>
      <w:tr w:rsidR="00294816" w:rsidRPr="00200F29" w:rsidTr="00B269CD">
        <w:tc>
          <w:tcPr>
            <w:tcW w:w="9746" w:type="dxa"/>
            <w:gridSpan w:val="9"/>
            <w:tcBorders>
              <w:left w:val="nil"/>
              <w:bottom w:val="nil"/>
              <w:right w:val="nil"/>
            </w:tcBorders>
          </w:tcPr>
          <w:p w:rsidR="00294816" w:rsidRPr="00200F29" w:rsidRDefault="00294816" w:rsidP="00B269CD">
            <w:pPr>
              <w:pStyle w:val="consplusnonformat"/>
              <w:spacing w:before="0" w:after="0"/>
              <w:jc w:val="center"/>
              <w:rPr>
                <w:rFonts w:cs="Times New Roman"/>
              </w:rPr>
            </w:pPr>
            <w:r w:rsidRPr="00200F29">
              <w:rPr>
                <w:rFonts w:cs="Times New Roman"/>
              </w:rPr>
              <w:t>(кем и когда)</w:t>
            </w:r>
          </w:p>
        </w:tc>
      </w:tr>
      <w:tr w:rsidR="00294816" w:rsidRPr="00200F29" w:rsidTr="00B269CD">
        <w:tc>
          <w:tcPr>
            <w:tcW w:w="56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4816" w:rsidRPr="00200F29" w:rsidRDefault="00294816" w:rsidP="00B269CD">
            <w:pPr>
              <w:pStyle w:val="consplusnonformat"/>
              <w:spacing w:before="0" w:after="0"/>
              <w:rPr>
                <w:rFonts w:cs="Times New Roman"/>
              </w:rPr>
            </w:pPr>
            <w:r w:rsidRPr="00200F29">
              <w:rPr>
                <w:rFonts w:cs="Times New Roman"/>
              </w:rPr>
              <w:t>действующий(ая) в качестве законного представителя</w:t>
            </w:r>
          </w:p>
        </w:tc>
        <w:tc>
          <w:tcPr>
            <w:tcW w:w="4080" w:type="dxa"/>
            <w:tcBorders>
              <w:top w:val="nil"/>
              <w:left w:val="nil"/>
              <w:right w:val="nil"/>
            </w:tcBorders>
          </w:tcPr>
          <w:p w:rsidR="00294816" w:rsidRPr="00200F29" w:rsidRDefault="00294816" w:rsidP="00B269CD">
            <w:pPr>
              <w:pStyle w:val="consplusnonformat"/>
              <w:spacing w:before="0" w:after="0"/>
              <w:rPr>
                <w:rFonts w:cs="Times New Roman"/>
              </w:rPr>
            </w:pPr>
          </w:p>
        </w:tc>
      </w:tr>
      <w:tr w:rsidR="00294816" w:rsidRPr="00200F29" w:rsidTr="00B269CD">
        <w:tc>
          <w:tcPr>
            <w:tcW w:w="9746" w:type="dxa"/>
            <w:gridSpan w:val="9"/>
            <w:tcBorders>
              <w:top w:val="nil"/>
              <w:left w:val="nil"/>
              <w:right w:val="nil"/>
            </w:tcBorders>
          </w:tcPr>
          <w:p w:rsidR="00294816" w:rsidRPr="00200F29" w:rsidRDefault="00294816" w:rsidP="00B269CD">
            <w:pPr>
              <w:pStyle w:val="consplusnonformat"/>
              <w:spacing w:before="0" w:after="0"/>
              <w:rPr>
                <w:rFonts w:cs="Times New Roman"/>
              </w:rPr>
            </w:pPr>
          </w:p>
        </w:tc>
      </w:tr>
      <w:tr w:rsidR="00294816" w:rsidRPr="00200F29" w:rsidTr="00B269CD">
        <w:tc>
          <w:tcPr>
            <w:tcW w:w="9746" w:type="dxa"/>
            <w:gridSpan w:val="9"/>
            <w:tcBorders>
              <w:left w:val="nil"/>
              <w:bottom w:val="nil"/>
              <w:right w:val="nil"/>
            </w:tcBorders>
          </w:tcPr>
          <w:p w:rsidR="00294816" w:rsidRPr="00200F29" w:rsidRDefault="00294816" w:rsidP="00B269CD">
            <w:pPr>
              <w:pStyle w:val="consplusnonformat"/>
              <w:spacing w:before="0" w:after="0"/>
              <w:jc w:val="center"/>
              <w:rPr>
                <w:rFonts w:cs="Times New Roman"/>
              </w:rPr>
            </w:pPr>
            <w:r w:rsidRPr="00200F29">
              <w:rPr>
                <w:rFonts w:cs="Times New Roman"/>
              </w:rPr>
              <w:t>(Ф.И.О. несовершеннолетнего ребенка)</w:t>
            </w:r>
          </w:p>
        </w:tc>
      </w:tr>
      <w:tr w:rsidR="00294816" w:rsidRPr="00200F29" w:rsidTr="00B269CD">
        <w:tc>
          <w:tcPr>
            <w:tcW w:w="39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4816" w:rsidRPr="00200F29" w:rsidRDefault="00294816" w:rsidP="00B269CD">
            <w:pPr>
              <w:pStyle w:val="consplusnonformat"/>
              <w:spacing w:before="0" w:after="0"/>
              <w:rPr>
                <w:rFonts w:cs="Times New Roman"/>
              </w:rPr>
            </w:pPr>
            <w:r w:rsidRPr="00200F29">
              <w:rPr>
                <w:rFonts w:cs="Times New Roman"/>
              </w:rPr>
              <w:t>документ удостоверяющий личность</w:t>
            </w:r>
          </w:p>
        </w:tc>
        <w:tc>
          <w:tcPr>
            <w:tcW w:w="5783" w:type="dxa"/>
            <w:gridSpan w:val="4"/>
            <w:tcBorders>
              <w:top w:val="nil"/>
              <w:left w:val="nil"/>
              <w:right w:val="nil"/>
            </w:tcBorders>
          </w:tcPr>
          <w:p w:rsidR="00294816" w:rsidRPr="00200F29" w:rsidRDefault="00294816" w:rsidP="00B269CD">
            <w:pPr>
              <w:pStyle w:val="consplusnonformat"/>
              <w:spacing w:before="0" w:after="0"/>
              <w:ind w:left="-961" w:firstLine="961"/>
              <w:rPr>
                <w:rFonts w:cs="Times New Roman"/>
              </w:rPr>
            </w:pPr>
          </w:p>
        </w:tc>
      </w:tr>
      <w:tr w:rsidR="00294816" w:rsidRPr="00200F29" w:rsidTr="00B269CD">
        <w:tc>
          <w:tcPr>
            <w:tcW w:w="9746" w:type="dxa"/>
            <w:gridSpan w:val="9"/>
            <w:tcBorders>
              <w:top w:val="nil"/>
              <w:left w:val="nil"/>
              <w:right w:val="nil"/>
            </w:tcBorders>
          </w:tcPr>
          <w:p w:rsidR="00294816" w:rsidRPr="00200F29" w:rsidRDefault="00294816" w:rsidP="00B269CD">
            <w:pPr>
              <w:pStyle w:val="consplusnonformat"/>
              <w:spacing w:before="0" w:after="0"/>
              <w:rPr>
                <w:rFonts w:cs="Times New Roman"/>
              </w:rPr>
            </w:pPr>
          </w:p>
        </w:tc>
      </w:tr>
      <w:tr w:rsidR="00294816" w:rsidRPr="00200F29" w:rsidTr="00B269CD">
        <w:tc>
          <w:tcPr>
            <w:tcW w:w="9746" w:type="dxa"/>
            <w:gridSpan w:val="9"/>
            <w:tcBorders>
              <w:left w:val="nil"/>
              <w:bottom w:val="nil"/>
              <w:right w:val="nil"/>
            </w:tcBorders>
          </w:tcPr>
          <w:p w:rsidR="00294816" w:rsidRPr="00200F29" w:rsidRDefault="00294816" w:rsidP="00B269CD">
            <w:pPr>
              <w:pStyle w:val="consplusnonformat"/>
              <w:spacing w:before="0" w:after="0"/>
              <w:jc w:val="center"/>
              <w:rPr>
                <w:rFonts w:cs="Times New Roman"/>
              </w:rPr>
            </w:pPr>
            <w:r w:rsidRPr="00200F29">
              <w:rPr>
                <w:rFonts w:cs="Times New Roman"/>
              </w:rPr>
              <w:t>(серия, номер, кем и когда выдан)</w:t>
            </w:r>
          </w:p>
        </w:tc>
      </w:tr>
      <w:tr w:rsidR="00294816" w:rsidRPr="00200F29" w:rsidTr="00B269CD">
        <w:tc>
          <w:tcPr>
            <w:tcW w:w="97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94816" w:rsidRPr="00200F29" w:rsidRDefault="00294816" w:rsidP="00B269CD">
            <w:pPr>
              <w:pStyle w:val="consplusnonformat"/>
              <w:spacing w:before="0" w:after="0"/>
              <w:rPr>
                <w:rFonts w:cs="Times New Roman"/>
                <w:b/>
                <w:color w:val="000000"/>
              </w:rPr>
            </w:pPr>
            <w:r w:rsidRPr="00200F29">
              <w:rPr>
                <w:rFonts w:cs="Times New Roman"/>
                <w:color w:val="000000"/>
              </w:rPr>
              <w:t>настоящим даю свое согласие на обработку персональных данных несовершеннолетнего:</w:t>
            </w:r>
          </w:p>
        </w:tc>
      </w:tr>
      <w:tr w:rsidR="00294816" w:rsidRPr="00200F29" w:rsidTr="00B269CD">
        <w:tc>
          <w:tcPr>
            <w:tcW w:w="9746" w:type="dxa"/>
            <w:gridSpan w:val="9"/>
            <w:tcBorders>
              <w:top w:val="nil"/>
              <w:left w:val="nil"/>
              <w:right w:val="nil"/>
            </w:tcBorders>
          </w:tcPr>
          <w:p w:rsidR="00294816" w:rsidRPr="00200F29" w:rsidRDefault="00294816" w:rsidP="00B269C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F29">
              <w:rPr>
                <w:rFonts w:ascii="Times New Roman" w:hAnsi="Times New Roman"/>
                <w:b/>
                <w:sz w:val="24"/>
                <w:szCs w:val="24"/>
              </w:rPr>
              <w:t>МАОУ ДО «Дворец детского и юношеского творчества имени А.А. Алексеевой»</w:t>
            </w:r>
          </w:p>
        </w:tc>
      </w:tr>
      <w:tr w:rsidR="00294816" w:rsidRPr="00200F29" w:rsidTr="00B269CD">
        <w:tc>
          <w:tcPr>
            <w:tcW w:w="9746" w:type="dxa"/>
            <w:gridSpan w:val="9"/>
            <w:tcBorders>
              <w:left w:val="nil"/>
              <w:bottom w:val="nil"/>
              <w:right w:val="nil"/>
            </w:tcBorders>
          </w:tcPr>
          <w:p w:rsidR="00294816" w:rsidRPr="00200F29" w:rsidRDefault="00294816" w:rsidP="00B269C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F29">
              <w:rPr>
                <w:rFonts w:ascii="Times New Roman" w:hAnsi="Times New Roman"/>
                <w:sz w:val="24"/>
                <w:szCs w:val="24"/>
              </w:rPr>
              <w:t>(наименование и адрес оператора)</w:t>
            </w:r>
          </w:p>
        </w:tc>
      </w:tr>
      <w:tr w:rsidR="00294816" w:rsidRPr="00200F29" w:rsidTr="00B269CD"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816" w:rsidRPr="00200F29" w:rsidRDefault="00294816" w:rsidP="00B269C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00F29">
              <w:rPr>
                <w:rFonts w:ascii="Times New Roman" w:hAnsi="Times New Roman"/>
                <w:sz w:val="24"/>
                <w:szCs w:val="24"/>
              </w:rPr>
              <w:t>на основании</w:t>
            </w:r>
            <w:r w:rsidRPr="00200F29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8037" w:type="dxa"/>
            <w:gridSpan w:val="7"/>
            <w:tcBorders>
              <w:top w:val="nil"/>
              <w:left w:val="nil"/>
              <w:right w:val="nil"/>
            </w:tcBorders>
          </w:tcPr>
          <w:p w:rsidR="00294816" w:rsidRPr="00200F29" w:rsidRDefault="00294816" w:rsidP="00B269C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294816" w:rsidRPr="00200F29" w:rsidRDefault="00294816" w:rsidP="00D74A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0F29">
        <w:rPr>
          <w:rFonts w:ascii="Times New Roman" w:hAnsi="Times New Roman"/>
          <w:sz w:val="24"/>
          <w:szCs w:val="24"/>
        </w:rPr>
        <w:t xml:space="preserve">Согласие дается с целью предоставления доступа несовершеннолетнего к участию в </w:t>
      </w:r>
      <w:r w:rsidRPr="00200F29">
        <w:rPr>
          <w:rFonts w:ascii="Times New Roman" w:hAnsi="Times New Roman"/>
          <w:b/>
          <w:sz w:val="24"/>
          <w:szCs w:val="26"/>
        </w:rPr>
        <w:t>городском конкурсе рисунков «На крыльях Победы»,посвященного 75-й годовщине Великой Победы</w:t>
      </w:r>
    </w:p>
    <w:p w:rsidR="00294816" w:rsidRPr="00200F29" w:rsidRDefault="00294816" w:rsidP="00D74A45">
      <w:pPr>
        <w:pStyle w:val="NoSpacing"/>
        <w:ind w:firstLine="284"/>
        <w:jc w:val="both"/>
        <w:rPr>
          <w:rFonts w:ascii="Times New Roman" w:hAnsi="Times New Roman"/>
          <w:sz w:val="24"/>
          <w:szCs w:val="24"/>
        </w:rPr>
      </w:pPr>
      <w:r w:rsidRPr="00200F29">
        <w:rPr>
          <w:rFonts w:ascii="Times New Roman" w:hAnsi="Times New Roman"/>
          <w:sz w:val="24"/>
          <w:szCs w:val="24"/>
        </w:rPr>
        <w:t>Распространяется на следующую информацию:</w:t>
      </w:r>
    </w:p>
    <w:p w:rsidR="00294816" w:rsidRPr="00200F29" w:rsidRDefault="00294816" w:rsidP="00D74A45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200F29">
        <w:rPr>
          <w:rFonts w:ascii="Times New Roman" w:hAnsi="Times New Roman"/>
          <w:i/>
          <w:sz w:val="24"/>
          <w:szCs w:val="24"/>
        </w:rPr>
        <w:t>фамилия, имя, отчество, пол, дата рождения (месяц, год), сведения об образовательном учреждении, другие персональные данные в рамках Положения мероприятия.</w:t>
      </w:r>
    </w:p>
    <w:p w:rsidR="00294816" w:rsidRPr="00200F29" w:rsidRDefault="00294816" w:rsidP="00D74A45">
      <w:pPr>
        <w:pStyle w:val="NoSpacing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200F29">
        <w:rPr>
          <w:rFonts w:ascii="Times New Roman" w:eastAsia="TimesNewRomanPSMT" w:hAnsi="Times New Roman"/>
          <w:sz w:val="24"/>
          <w:szCs w:val="24"/>
        </w:rPr>
        <w:t>С вышеуказанными персональными данными могут быть совершены следующие действия: сбор, систематизация, накопление, хранение, уточнение (обновление, изменение), обезличивание, блокирование, уничтожение персональных данных, а также осуществление действий с моими персональными данными в соответствии с федеральным законодательством.</w:t>
      </w:r>
    </w:p>
    <w:p w:rsidR="00294816" w:rsidRPr="00200F29" w:rsidRDefault="00294816" w:rsidP="00D74A45">
      <w:pPr>
        <w:pStyle w:val="NoSpacing"/>
        <w:ind w:firstLine="284"/>
        <w:jc w:val="both"/>
        <w:rPr>
          <w:rFonts w:ascii="Times New Roman" w:eastAsia="TimesNewRomanPSMT" w:hAnsi="Times New Roman"/>
          <w:sz w:val="24"/>
          <w:szCs w:val="24"/>
        </w:rPr>
      </w:pPr>
      <w:r w:rsidRPr="00200F29">
        <w:rPr>
          <w:rFonts w:ascii="Times New Roman" w:eastAsia="TimesNewRomanPSMT" w:hAnsi="Times New Roman"/>
          <w:sz w:val="24"/>
          <w:szCs w:val="24"/>
        </w:rPr>
        <w:t>Персональные данные обрабатываются с использованием средств автоматизации и без использования средств автоматизации.</w:t>
      </w:r>
    </w:p>
    <w:p w:rsidR="00294816" w:rsidRPr="00200F29" w:rsidRDefault="00294816" w:rsidP="00D74A45">
      <w:pPr>
        <w:pStyle w:val="NoSpacing"/>
        <w:ind w:firstLine="284"/>
        <w:jc w:val="both"/>
        <w:rPr>
          <w:rFonts w:ascii="Times New Roman" w:hAnsi="Times New Roman"/>
          <w:sz w:val="24"/>
          <w:szCs w:val="24"/>
        </w:rPr>
      </w:pPr>
      <w:r w:rsidRPr="00200F29">
        <w:rPr>
          <w:rFonts w:ascii="Times New Roman" w:hAnsi="Times New Roman"/>
          <w:sz w:val="24"/>
          <w:szCs w:val="24"/>
        </w:rPr>
        <w:t>Я согласен, что персональные данные будут переданы по запросу организаторам мероприятий и уполномоченным учреждениям, но только в рамках Положения мероприятия или в соответствии с законодательством РФ.</w:t>
      </w:r>
    </w:p>
    <w:p w:rsidR="00294816" w:rsidRPr="00200F29" w:rsidRDefault="00294816" w:rsidP="00D74A45">
      <w:pPr>
        <w:pStyle w:val="NoSpacing"/>
        <w:ind w:firstLine="284"/>
        <w:jc w:val="both"/>
        <w:rPr>
          <w:rFonts w:ascii="Times New Roman" w:hAnsi="Times New Roman"/>
          <w:kern w:val="2"/>
          <w:sz w:val="24"/>
          <w:szCs w:val="24"/>
        </w:rPr>
      </w:pPr>
      <w:r w:rsidRPr="00200F29">
        <w:rPr>
          <w:rFonts w:ascii="Times New Roman" w:hAnsi="Times New Roman"/>
          <w:kern w:val="2"/>
          <w:sz w:val="24"/>
          <w:szCs w:val="24"/>
        </w:rPr>
        <w:t>Я разрешаю публикацию персональных данных (ФИО, сведения о возрасте, образовательное учреждение,  класс), в том числе посредством информационно-телекоммуникационной сети Интернет в целях, указанных в настоящем согласии.</w:t>
      </w:r>
    </w:p>
    <w:p w:rsidR="00294816" w:rsidRPr="00200F29" w:rsidRDefault="00294816" w:rsidP="00D74A45">
      <w:pPr>
        <w:pStyle w:val="NoSpacing"/>
        <w:ind w:firstLine="284"/>
        <w:jc w:val="both"/>
        <w:rPr>
          <w:rFonts w:ascii="Times New Roman" w:hAnsi="Times New Roman"/>
          <w:sz w:val="24"/>
          <w:szCs w:val="24"/>
        </w:rPr>
      </w:pPr>
      <w:r w:rsidRPr="00200F29">
        <w:rPr>
          <w:rFonts w:ascii="Times New Roman" w:hAnsi="Times New Roman"/>
          <w:sz w:val="24"/>
          <w:szCs w:val="24"/>
        </w:rPr>
        <w:t xml:space="preserve">Срок действия данного согласия устанавливается на период текущего учебного года. </w:t>
      </w:r>
    </w:p>
    <w:p w:rsidR="00294816" w:rsidRPr="00200F29" w:rsidRDefault="00294816" w:rsidP="00D74A45">
      <w:pPr>
        <w:pStyle w:val="NoSpacing"/>
        <w:ind w:firstLine="284"/>
        <w:jc w:val="both"/>
        <w:rPr>
          <w:rFonts w:ascii="Times New Roman" w:hAnsi="Times New Roman"/>
          <w:sz w:val="24"/>
          <w:szCs w:val="24"/>
        </w:rPr>
      </w:pPr>
      <w:r w:rsidRPr="00200F29">
        <w:rPr>
          <w:rFonts w:ascii="Times New Roman" w:hAnsi="Times New Roman"/>
          <w:sz w:val="24"/>
          <w:szCs w:val="24"/>
        </w:rPr>
        <w:t>Настоящее согласие может быть отозвано мной в письменной форме.</w:t>
      </w:r>
    </w:p>
    <w:p w:rsidR="00294816" w:rsidRPr="00200F29" w:rsidRDefault="00294816" w:rsidP="00D74A45">
      <w:pPr>
        <w:autoSpaceDE w:val="0"/>
        <w:autoSpaceDN w:val="0"/>
        <w:adjustRightInd w:val="0"/>
        <w:rPr>
          <w:rFonts w:ascii="Times New Roman" w:hAnsi="Times New Roman"/>
        </w:rPr>
      </w:pPr>
    </w:p>
    <w:p w:rsidR="00294816" w:rsidRPr="002203F2" w:rsidRDefault="00294816" w:rsidP="002203F2">
      <w:pPr>
        <w:autoSpaceDE w:val="0"/>
        <w:autoSpaceDN w:val="0"/>
        <w:adjustRightInd w:val="0"/>
        <w:rPr>
          <w:rFonts w:ascii="Times New Roman" w:hAnsi="Times New Roman"/>
        </w:rPr>
      </w:pPr>
      <w:r w:rsidRPr="00200F29">
        <w:t>Дата________________                          Подпись</w:t>
      </w:r>
    </w:p>
    <w:p w:rsidR="00294816" w:rsidRPr="00D74A45" w:rsidRDefault="00294816" w:rsidP="00ED4A9E">
      <w:pPr>
        <w:pStyle w:val="BodyText3"/>
        <w:jc w:val="right"/>
        <w:rPr>
          <w:sz w:val="24"/>
          <w:szCs w:val="24"/>
          <w:lang w:val="en-US"/>
        </w:rPr>
      </w:pPr>
    </w:p>
    <w:sectPr w:rsidR="00294816" w:rsidRPr="00D74A45" w:rsidSect="00D77645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816" w:rsidRDefault="00294816" w:rsidP="00D74A45">
      <w:pPr>
        <w:spacing w:after="0" w:line="240" w:lineRule="auto"/>
      </w:pPr>
      <w:r>
        <w:separator/>
      </w:r>
    </w:p>
  </w:endnote>
  <w:endnote w:type="continuationSeparator" w:id="0">
    <w:p w:rsidR="00294816" w:rsidRDefault="00294816" w:rsidP="00D74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816" w:rsidRDefault="00294816" w:rsidP="00D74A45">
      <w:pPr>
        <w:spacing w:after="0" w:line="240" w:lineRule="auto"/>
      </w:pPr>
      <w:r>
        <w:separator/>
      </w:r>
    </w:p>
  </w:footnote>
  <w:footnote w:type="continuationSeparator" w:id="0">
    <w:p w:rsidR="00294816" w:rsidRDefault="00294816" w:rsidP="00D74A45">
      <w:pPr>
        <w:spacing w:after="0" w:line="240" w:lineRule="auto"/>
      </w:pPr>
      <w:r>
        <w:continuationSeparator/>
      </w:r>
    </w:p>
  </w:footnote>
  <w:footnote w:id="1">
    <w:p w:rsidR="00294816" w:rsidRDefault="00294816" w:rsidP="00D74A45">
      <w:pPr>
        <w:pStyle w:val="FootnoteText"/>
      </w:pPr>
      <w:r>
        <w:rPr>
          <w:rStyle w:val="FootnoteReference"/>
        </w:rPr>
        <w:footnoteRef/>
      </w:r>
      <w:r>
        <w:t xml:space="preserve"> Для родителей «ст. 64 п. 1 Семейного Кодекса РФ». Для усыновителей «ст. 64 п. 1 ст. 137 п. 1 Семейного Кодекса РФ», опекуны – « ст. 15 п. 2 Федерального закона «Об опеке и попечительстве», попечители – «ст. 15 п. 3. Федерального закона «Об опеке и попечительстве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477A"/>
    <w:multiLevelType w:val="hybridMultilevel"/>
    <w:tmpl w:val="88B4F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F590A"/>
    <w:multiLevelType w:val="hybridMultilevel"/>
    <w:tmpl w:val="B82ACBE8"/>
    <w:lvl w:ilvl="0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2">
    <w:nsid w:val="1CE950A4"/>
    <w:multiLevelType w:val="multilevel"/>
    <w:tmpl w:val="B568E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963F78"/>
    <w:multiLevelType w:val="hybridMultilevel"/>
    <w:tmpl w:val="078CDE84"/>
    <w:lvl w:ilvl="0" w:tplc="2FC2B3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030CBA"/>
    <w:multiLevelType w:val="multilevel"/>
    <w:tmpl w:val="00CA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363C36"/>
    <w:multiLevelType w:val="hybridMultilevel"/>
    <w:tmpl w:val="CC00A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71ACE"/>
    <w:multiLevelType w:val="multilevel"/>
    <w:tmpl w:val="1684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6280D"/>
    <w:multiLevelType w:val="multilevel"/>
    <w:tmpl w:val="824AF0E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F6156C9"/>
    <w:multiLevelType w:val="hybridMultilevel"/>
    <w:tmpl w:val="0C8CB850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>
    <w:nsid w:val="348E605E"/>
    <w:multiLevelType w:val="hybridMultilevel"/>
    <w:tmpl w:val="7EE0BA3C"/>
    <w:lvl w:ilvl="0" w:tplc="4956F8C6">
      <w:start w:val="1"/>
      <w:numFmt w:val="decimal"/>
      <w:lvlText w:val="%1"/>
      <w:lvlJc w:val="left"/>
      <w:pPr>
        <w:ind w:left="148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36F473A2"/>
    <w:multiLevelType w:val="hybridMultilevel"/>
    <w:tmpl w:val="BF62B198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1">
    <w:nsid w:val="3BC8216B"/>
    <w:multiLevelType w:val="hybridMultilevel"/>
    <w:tmpl w:val="1F50864E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2">
    <w:nsid w:val="40E84615"/>
    <w:multiLevelType w:val="hybridMultilevel"/>
    <w:tmpl w:val="9B220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0B10C4"/>
    <w:multiLevelType w:val="hybridMultilevel"/>
    <w:tmpl w:val="A7E0BD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47DC6"/>
    <w:multiLevelType w:val="hybridMultilevel"/>
    <w:tmpl w:val="CE1454F8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20385"/>
    <w:multiLevelType w:val="multilevel"/>
    <w:tmpl w:val="B9D6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C672A35"/>
    <w:multiLevelType w:val="hybridMultilevel"/>
    <w:tmpl w:val="26283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753FED"/>
    <w:multiLevelType w:val="hybridMultilevel"/>
    <w:tmpl w:val="2D0A575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5CFC7C42"/>
    <w:multiLevelType w:val="hybridMultilevel"/>
    <w:tmpl w:val="9B7EDC72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6D604E"/>
    <w:multiLevelType w:val="hybridMultilevel"/>
    <w:tmpl w:val="9F0E7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CD46EC"/>
    <w:multiLevelType w:val="multilevel"/>
    <w:tmpl w:val="3938A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2A3733"/>
    <w:multiLevelType w:val="hybridMultilevel"/>
    <w:tmpl w:val="A0521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8B00192"/>
    <w:multiLevelType w:val="hybridMultilevel"/>
    <w:tmpl w:val="40929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D6227FA"/>
    <w:multiLevelType w:val="hybridMultilevel"/>
    <w:tmpl w:val="B372C04A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F905D2"/>
    <w:multiLevelType w:val="hybridMultilevel"/>
    <w:tmpl w:val="0D864146"/>
    <w:lvl w:ilvl="0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25">
    <w:nsid w:val="752678CF"/>
    <w:multiLevelType w:val="hybridMultilevel"/>
    <w:tmpl w:val="D1A06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D46DE9"/>
    <w:multiLevelType w:val="multilevel"/>
    <w:tmpl w:val="9DE26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9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</w:num>
  <w:num w:numId="6">
    <w:abstractNumId w:val="5"/>
  </w:num>
  <w:num w:numId="7">
    <w:abstractNumId w:val="25"/>
  </w:num>
  <w:num w:numId="8">
    <w:abstractNumId w:val="7"/>
  </w:num>
  <w:num w:numId="9">
    <w:abstractNumId w:val="8"/>
  </w:num>
  <w:num w:numId="10">
    <w:abstractNumId w:val="10"/>
  </w:num>
  <w:num w:numId="11">
    <w:abstractNumId w:val="22"/>
  </w:num>
  <w:num w:numId="12">
    <w:abstractNumId w:val="1"/>
  </w:num>
  <w:num w:numId="13">
    <w:abstractNumId w:val="0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"/>
  </w:num>
  <w:num w:numId="17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6"/>
  </w:num>
  <w:num w:numId="20">
    <w:abstractNumId w:val="2"/>
  </w:num>
  <w:num w:numId="21">
    <w:abstractNumId w:val="12"/>
  </w:num>
  <w:num w:numId="22">
    <w:abstractNumId w:val="24"/>
  </w:num>
  <w:num w:numId="23">
    <w:abstractNumId w:val="11"/>
  </w:num>
  <w:num w:numId="24">
    <w:abstractNumId w:val="14"/>
  </w:num>
  <w:num w:numId="25">
    <w:abstractNumId w:val="23"/>
  </w:num>
  <w:num w:numId="26">
    <w:abstractNumId w:val="18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E7D"/>
    <w:rsid w:val="00015DA6"/>
    <w:rsid w:val="0001738F"/>
    <w:rsid w:val="00021F11"/>
    <w:rsid w:val="00027100"/>
    <w:rsid w:val="00036AC8"/>
    <w:rsid w:val="00047064"/>
    <w:rsid w:val="00055A02"/>
    <w:rsid w:val="00055EBD"/>
    <w:rsid w:val="00061ACE"/>
    <w:rsid w:val="0006667E"/>
    <w:rsid w:val="00074C2D"/>
    <w:rsid w:val="000838CF"/>
    <w:rsid w:val="000A0A0E"/>
    <w:rsid w:val="000A334F"/>
    <w:rsid w:val="000A3F2C"/>
    <w:rsid w:val="000C565C"/>
    <w:rsid w:val="000D58B9"/>
    <w:rsid w:val="000F1517"/>
    <w:rsid w:val="000F19A9"/>
    <w:rsid w:val="000F2629"/>
    <w:rsid w:val="000F43C1"/>
    <w:rsid w:val="00110BEA"/>
    <w:rsid w:val="00110DFB"/>
    <w:rsid w:val="001202C0"/>
    <w:rsid w:val="00120C8B"/>
    <w:rsid w:val="00121380"/>
    <w:rsid w:val="0012309C"/>
    <w:rsid w:val="00123608"/>
    <w:rsid w:val="0012652C"/>
    <w:rsid w:val="001302D1"/>
    <w:rsid w:val="001404CE"/>
    <w:rsid w:val="00143F0A"/>
    <w:rsid w:val="0014641A"/>
    <w:rsid w:val="00156084"/>
    <w:rsid w:val="00157039"/>
    <w:rsid w:val="00157F29"/>
    <w:rsid w:val="00160510"/>
    <w:rsid w:val="00161F98"/>
    <w:rsid w:val="00164467"/>
    <w:rsid w:val="00170AA8"/>
    <w:rsid w:val="001838A8"/>
    <w:rsid w:val="001A1F4A"/>
    <w:rsid w:val="001A4B0E"/>
    <w:rsid w:val="001B11CB"/>
    <w:rsid w:val="001B2166"/>
    <w:rsid w:val="001C309B"/>
    <w:rsid w:val="001D133E"/>
    <w:rsid w:val="001D3E4F"/>
    <w:rsid w:val="001E0EEF"/>
    <w:rsid w:val="001F0BA0"/>
    <w:rsid w:val="001F42D5"/>
    <w:rsid w:val="001F5ABE"/>
    <w:rsid w:val="00200A8E"/>
    <w:rsid w:val="00200F29"/>
    <w:rsid w:val="0021458C"/>
    <w:rsid w:val="00216213"/>
    <w:rsid w:val="00217D36"/>
    <w:rsid w:val="002203F2"/>
    <w:rsid w:val="00223106"/>
    <w:rsid w:val="00227701"/>
    <w:rsid w:val="00230118"/>
    <w:rsid w:val="0024158F"/>
    <w:rsid w:val="002424E3"/>
    <w:rsid w:val="00242B6B"/>
    <w:rsid w:val="00245451"/>
    <w:rsid w:val="0025004B"/>
    <w:rsid w:val="00254893"/>
    <w:rsid w:val="0025568B"/>
    <w:rsid w:val="00257EF9"/>
    <w:rsid w:val="00261A37"/>
    <w:rsid w:val="00265FD7"/>
    <w:rsid w:val="00266FA4"/>
    <w:rsid w:val="00272EEC"/>
    <w:rsid w:val="00274CEB"/>
    <w:rsid w:val="002766DC"/>
    <w:rsid w:val="00281F17"/>
    <w:rsid w:val="002852D1"/>
    <w:rsid w:val="00286DF7"/>
    <w:rsid w:val="00292C4F"/>
    <w:rsid w:val="00292EA5"/>
    <w:rsid w:val="00294816"/>
    <w:rsid w:val="002A2599"/>
    <w:rsid w:val="002A4534"/>
    <w:rsid w:val="002A5BAA"/>
    <w:rsid w:val="002D7238"/>
    <w:rsid w:val="002D76AC"/>
    <w:rsid w:val="002E29DA"/>
    <w:rsid w:val="002E4FCF"/>
    <w:rsid w:val="002E57A3"/>
    <w:rsid w:val="00300169"/>
    <w:rsid w:val="00300B0B"/>
    <w:rsid w:val="00301362"/>
    <w:rsid w:val="00301F9B"/>
    <w:rsid w:val="0030601C"/>
    <w:rsid w:val="00307779"/>
    <w:rsid w:val="003355DD"/>
    <w:rsid w:val="003422F5"/>
    <w:rsid w:val="00345817"/>
    <w:rsid w:val="00347A7B"/>
    <w:rsid w:val="00351FEB"/>
    <w:rsid w:val="00355BDB"/>
    <w:rsid w:val="003577CF"/>
    <w:rsid w:val="0035788B"/>
    <w:rsid w:val="00361BC9"/>
    <w:rsid w:val="00363E24"/>
    <w:rsid w:val="003709A1"/>
    <w:rsid w:val="003739D0"/>
    <w:rsid w:val="00384F1D"/>
    <w:rsid w:val="003856A5"/>
    <w:rsid w:val="00386622"/>
    <w:rsid w:val="00391A0E"/>
    <w:rsid w:val="003A09D6"/>
    <w:rsid w:val="003A35BB"/>
    <w:rsid w:val="003A4100"/>
    <w:rsid w:val="003A6E5E"/>
    <w:rsid w:val="003B6CB0"/>
    <w:rsid w:val="003C2CF2"/>
    <w:rsid w:val="003C7E74"/>
    <w:rsid w:val="003D2F2F"/>
    <w:rsid w:val="003E197F"/>
    <w:rsid w:val="003E74BE"/>
    <w:rsid w:val="003F0F74"/>
    <w:rsid w:val="003F56D6"/>
    <w:rsid w:val="003F6880"/>
    <w:rsid w:val="003F7603"/>
    <w:rsid w:val="0041509B"/>
    <w:rsid w:val="0041625F"/>
    <w:rsid w:val="004218DD"/>
    <w:rsid w:val="004230A0"/>
    <w:rsid w:val="00433AEE"/>
    <w:rsid w:val="00434683"/>
    <w:rsid w:val="00442942"/>
    <w:rsid w:val="00453489"/>
    <w:rsid w:val="00460E4C"/>
    <w:rsid w:val="0047328C"/>
    <w:rsid w:val="004771E0"/>
    <w:rsid w:val="004801DF"/>
    <w:rsid w:val="00484FA3"/>
    <w:rsid w:val="004C4A61"/>
    <w:rsid w:val="004C53C7"/>
    <w:rsid w:val="004D0356"/>
    <w:rsid w:val="004D081D"/>
    <w:rsid w:val="004E00F3"/>
    <w:rsid w:val="004E7458"/>
    <w:rsid w:val="004F4AC9"/>
    <w:rsid w:val="004F650D"/>
    <w:rsid w:val="00505B6C"/>
    <w:rsid w:val="00516242"/>
    <w:rsid w:val="005246AD"/>
    <w:rsid w:val="00525CE7"/>
    <w:rsid w:val="005329DE"/>
    <w:rsid w:val="00535321"/>
    <w:rsid w:val="005371DE"/>
    <w:rsid w:val="00551521"/>
    <w:rsid w:val="00551C86"/>
    <w:rsid w:val="00560F94"/>
    <w:rsid w:val="00565CAA"/>
    <w:rsid w:val="00565ED1"/>
    <w:rsid w:val="00571F02"/>
    <w:rsid w:val="005723EA"/>
    <w:rsid w:val="00575168"/>
    <w:rsid w:val="005908F7"/>
    <w:rsid w:val="0059625B"/>
    <w:rsid w:val="005A0C6F"/>
    <w:rsid w:val="005A41CE"/>
    <w:rsid w:val="005A5AC6"/>
    <w:rsid w:val="005A6CB1"/>
    <w:rsid w:val="005B056D"/>
    <w:rsid w:val="005B68B5"/>
    <w:rsid w:val="005B7323"/>
    <w:rsid w:val="005C0334"/>
    <w:rsid w:val="005D047C"/>
    <w:rsid w:val="005D04F7"/>
    <w:rsid w:val="005D1FF0"/>
    <w:rsid w:val="005D4C3C"/>
    <w:rsid w:val="005E4875"/>
    <w:rsid w:val="005F0502"/>
    <w:rsid w:val="005F306D"/>
    <w:rsid w:val="005F4235"/>
    <w:rsid w:val="005F7522"/>
    <w:rsid w:val="00600C41"/>
    <w:rsid w:val="006060EA"/>
    <w:rsid w:val="00607398"/>
    <w:rsid w:val="00612768"/>
    <w:rsid w:val="006135DE"/>
    <w:rsid w:val="0061753F"/>
    <w:rsid w:val="00630EC8"/>
    <w:rsid w:val="00642A7F"/>
    <w:rsid w:val="00650684"/>
    <w:rsid w:val="00650D9C"/>
    <w:rsid w:val="006538FB"/>
    <w:rsid w:val="00654D0F"/>
    <w:rsid w:val="006578E8"/>
    <w:rsid w:val="006667B3"/>
    <w:rsid w:val="006768E2"/>
    <w:rsid w:val="00681D54"/>
    <w:rsid w:val="00682037"/>
    <w:rsid w:val="00683DB2"/>
    <w:rsid w:val="006844D2"/>
    <w:rsid w:val="006B217D"/>
    <w:rsid w:val="006B698F"/>
    <w:rsid w:val="006C3B8B"/>
    <w:rsid w:val="006C59AF"/>
    <w:rsid w:val="006E1446"/>
    <w:rsid w:val="006E1806"/>
    <w:rsid w:val="006E3F77"/>
    <w:rsid w:val="006F53E9"/>
    <w:rsid w:val="007047B0"/>
    <w:rsid w:val="00704DA2"/>
    <w:rsid w:val="00711839"/>
    <w:rsid w:val="00714C08"/>
    <w:rsid w:val="007164A2"/>
    <w:rsid w:val="00717D21"/>
    <w:rsid w:val="0072074B"/>
    <w:rsid w:val="007227FB"/>
    <w:rsid w:val="00727CC6"/>
    <w:rsid w:val="00732F8D"/>
    <w:rsid w:val="00737D02"/>
    <w:rsid w:val="00741386"/>
    <w:rsid w:val="0075085B"/>
    <w:rsid w:val="00750B53"/>
    <w:rsid w:val="0075276F"/>
    <w:rsid w:val="00762828"/>
    <w:rsid w:val="0078119E"/>
    <w:rsid w:val="00782403"/>
    <w:rsid w:val="00785C69"/>
    <w:rsid w:val="007905B3"/>
    <w:rsid w:val="0079194B"/>
    <w:rsid w:val="007921E8"/>
    <w:rsid w:val="007931F0"/>
    <w:rsid w:val="00794CCD"/>
    <w:rsid w:val="00797B32"/>
    <w:rsid w:val="007A43BD"/>
    <w:rsid w:val="007A7C0D"/>
    <w:rsid w:val="007B299F"/>
    <w:rsid w:val="007B69FA"/>
    <w:rsid w:val="007C3D0B"/>
    <w:rsid w:val="007C729D"/>
    <w:rsid w:val="007D19AF"/>
    <w:rsid w:val="007D3F35"/>
    <w:rsid w:val="007D69D1"/>
    <w:rsid w:val="007F4D6C"/>
    <w:rsid w:val="00802985"/>
    <w:rsid w:val="00803750"/>
    <w:rsid w:val="008126E0"/>
    <w:rsid w:val="00815C66"/>
    <w:rsid w:val="0082020D"/>
    <w:rsid w:val="00824832"/>
    <w:rsid w:val="00824FAD"/>
    <w:rsid w:val="008352CC"/>
    <w:rsid w:val="00835A58"/>
    <w:rsid w:val="00840FEC"/>
    <w:rsid w:val="00844BED"/>
    <w:rsid w:val="00850B0C"/>
    <w:rsid w:val="00854BBB"/>
    <w:rsid w:val="008706D6"/>
    <w:rsid w:val="00875BD5"/>
    <w:rsid w:val="0088160D"/>
    <w:rsid w:val="00881B16"/>
    <w:rsid w:val="008857CF"/>
    <w:rsid w:val="0088677D"/>
    <w:rsid w:val="00890ED3"/>
    <w:rsid w:val="008914B2"/>
    <w:rsid w:val="0089177C"/>
    <w:rsid w:val="00891B69"/>
    <w:rsid w:val="008A0D7A"/>
    <w:rsid w:val="008A1D63"/>
    <w:rsid w:val="008A53D7"/>
    <w:rsid w:val="008B7363"/>
    <w:rsid w:val="008C29E9"/>
    <w:rsid w:val="008C3FE9"/>
    <w:rsid w:val="008C79E3"/>
    <w:rsid w:val="008D4AB3"/>
    <w:rsid w:val="008D4D33"/>
    <w:rsid w:val="008F31D5"/>
    <w:rsid w:val="008F370C"/>
    <w:rsid w:val="008F4839"/>
    <w:rsid w:val="009035A9"/>
    <w:rsid w:val="00913F90"/>
    <w:rsid w:val="00914E0B"/>
    <w:rsid w:val="009161A3"/>
    <w:rsid w:val="009162D4"/>
    <w:rsid w:val="009337DE"/>
    <w:rsid w:val="00935E31"/>
    <w:rsid w:val="0094747C"/>
    <w:rsid w:val="0095597E"/>
    <w:rsid w:val="009608AC"/>
    <w:rsid w:val="009634DE"/>
    <w:rsid w:val="0096481F"/>
    <w:rsid w:val="00970591"/>
    <w:rsid w:val="00977133"/>
    <w:rsid w:val="0098571B"/>
    <w:rsid w:val="00992FC6"/>
    <w:rsid w:val="00996CEF"/>
    <w:rsid w:val="009A183D"/>
    <w:rsid w:val="009A67D9"/>
    <w:rsid w:val="009A7595"/>
    <w:rsid w:val="009B234E"/>
    <w:rsid w:val="009B64B9"/>
    <w:rsid w:val="009C004C"/>
    <w:rsid w:val="009D42F8"/>
    <w:rsid w:val="009D6FD0"/>
    <w:rsid w:val="009F42ED"/>
    <w:rsid w:val="009F779E"/>
    <w:rsid w:val="009F7B54"/>
    <w:rsid w:val="00A1463E"/>
    <w:rsid w:val="00A166B9"/>
    <w:rsid w:val="00A16E60"/>
    <w:rsid w:val="00A216A1"/>
    <w:rsid w:val="00A352D3"/>
    <w:rsid w:val="00A3678D"/>
    <w:rsid w:val="00A36B10"/>
    <w:rsid w:val="00A67C86"/>
    <w:rsid w:val="00A802CC"/>
    <w:rsid w:val="00A81D0B"/>
    <w:rsid w:val="00A83483"/>
    <w:rsid w:val="00A83ABD"/>
    <w:rsid w:val="00A83EF4"/>
    <w:rsid w:val="00A84A4F"/>
    <w:rsid w:val="00A96689"/>
    <w:rsid w:val="00A97E42"/>
    <w:rsid w:val="00AA25AA"/>
    <w:rsid w:val="00AA5BDF"/>
    <w:rsid w:val="00AB08BB"/>
    <w:rsid w:val="00AB573B"/>
    <w:rsid w:val="00AC1DBF"/>
    <w:rsid w:val="00AC521F"/>
    <w:rsid w:val="00AD2948"/>
    <w:rsid w:val="00AD467D"/>
    <w:rsid w:val="00AD70BA"/>
    <w:rsid w:val="00AE00E8"/>
    <w:rsid w:val="00AF22DC"/>
    <w:rsid w:val="00AF242F"/>
    <w:rsid w:val="00B03461"/>
    <w:rsid w:val="00B05368"/>
    <w:rsid w:val="00B12BBE"/>
    <w:rsid w:val="00B1761A"/>
    <w:rsid w:val="00B211E0"/>
    <w:rsid w:val="00B22975"/>
    <w:rsid w:val="00B23B5F"/>
    <w:rsid w:val="00B247F2"/>
    <w:rsid w:val="00B24C3E"/>
    <w:rsid w:val="00B269CD"/>
    <w:rsid w:val="00B2765E"/>
    <w:rsid w:val="00B30668"/>
    <w:rsid w:val="00B41A23"/>
    <w:rsid w:val="00B4451C"/>
    <w:rsid w:val="00B44538"/>
    <w:rsid w:val="00B45D1E"/>
    <w:rsid w:val="00B4687E"/>
    <w:rsid w:val="00B5323D"/>
    <w:rsid w:val="00B65298"/>
    <w:rsid w:val="00B669BC"/>
    <w:rsid w:val="00B72FDA"/>
    <w:rsid w:val="00B74471"/>
    <w:rsid w:val="00B754D2"/>
    <w:rsid w:val="00B8580B"/>
    <w:rsid w:val="00B90EF1"/>
    <w:rsid w:val="00B9787F"/>
    <w:rsid w:val="00B97D74"/>
    <w:rsid w:val="00BA5D72"/>
    <w:rsid w:val="00BA6E77"/>
    <w:rsid w:val="00BB3F03"/>
    <w:rsid w:val="00BB4304"/>
    <w:rsid w:val="00BC5863"/>
    <w:rsid w:val="00BE085A"/>
    <w:rsid w:val="00BE48BF"/>
    <w:rsid w:val="00BE553B"/>
    <w:rsid w:val="00BE6132"/>
    <w:rsid w:val="00BE795E"/>
    <w:rsid w:val="00BE7B4F"/>
    <w:rsid w:val="00BF01C4"/>
    <w:rsid w:val="00BF56FF"/>
    <w:rsid w:val="00C0762F"/>
    <w:rsid w:val="00C108EC"/>
    <w:rsid w:val="00C11A22"/>
    <w:rsid w:val="00C248CE"/>
    <w:rsid w:val="00C31761"/>
    <w:rsid w:val="00C37AD1"/>
    <w:rsid w:val="00C55E1A"/>
    <w:rsid w:val="00C6547E"/>
    <w:rsid w:val="00C67159"/>
    <w:rsid w:val="00C75897"/>
    <w:rsid w:val="00C8037F"/>
    <w:rsid w:val="00C824F1"/>
    <w:rsid w:val="00C82A6A"/>
    <w:rsid w:val="00C8355D"/>
    <w:rsid w:val="00C85D1E"/>
    <w:rsid w:val="00C92866"/>
    <w:rsid w:val="00C931E3"/>
    <w:rsid w:val="00C95138"/>
    <w:rsid w:val="00CA0198"/>
    <w:rsid w:val="00CB0C27"/>
    <w:rsid w:val="00CB6B08"/>
    <w:rsid w:val="00CB7280"/>
    <w:rsid w:val="00CC0694"/>
    <w:rsid w:val="00CC1AA6"/>
    <w:rsid w:val="00CE29C1"/>
    <w:rsid w:val="00D14476"/>
    <w:rsid w:val="00D20E23"/>
    <w:rsid w:val="00D213F1"/>
    <w:rsid w:val="00D22BC8"/>
    <w:rsid w:val="00D300F1"/>
    <w:rsid w:val="00D334E2"/>
    <w:rsid w:val="00D52247"/>
    <w:rsid w:val="00D62C5B"/>
    <w:rsid w:val="00D663F2"/>
    <w:rsid w:val="00D74A45"/>
    <w:rsid w:val="00D77645"/>
    <w:rsid w:val="00D81CE8"/>
    <w:rsid w:val="00D832CE"/>
    <w:rsid w:val="00D843BD"/>
    <w:rsid w:val="00D86519"/>
    <w:rsid w:val="00D91693"/>
    <w:rsid w:val="00D95037"/>
    <w:rsid w:val="00DA6347"/>
    <w:rsid w:val="00DA77A2"/>
    <w:rsid w:val="00DB40AB"/>
    <w:rsid w:val="00DC1AB3"/>
    <w:rsid w:val="00DD0601"/>
    <w:rsid w:val="00DD1833"/>
    <w:rsid w:val="00DD2ACA"/>
    <w:rsid w:val="00DD3889"/>
    <w:rsid w:val="00DE097C"/>
    <w:rsid w:val="00DE235B"/>
    <w:rsid w:val="00DE47C9"/>
    <w:rsid w:val="00E13368"/>
    <w:rsid w:val="00E211F0"/>
    <w:rsid w:val="00E256F4"/>
    <w:rsid w:val="00E35721"/>
    <w:rsid w:val="00E401CE"/>
    <w:rsid w:val="00E421A5"/>
    <w:rsid w:val="00E477FA"/>
    <w:rsid w:val="00E47FDD"/>
    <w:rsid w:val="00E515AE"/>
    <w:rsid w:val="00E70CE9"/>
    <w:rsid w:val="00E77434"/>
    <w:rsid w:val="00E80810"/>
    <w:rsid w:val="00E825F6"/>
    <w:rsid w:val="00E839D4"/>
    <w:rsid w:val="00E863BE"/>
    <w:rsid w:val="00E90A6B"/>
    <w:rsid w:val="00E91878"/>
    <w:rsid w:val="00E9300B"/>
    <w:rsid w:val="00EA0F5D"/>
    <w:rsid w:val="00EA523F"/>
    <w:rsid w:val="00EA6FE6"/>
    <w:rsid w:val="00EB535E"/>
    <w:rsid w:val="00EC1D55"/>
    <w:rsid w:val="00EC2345"/>
    <w:rsid w:val="00ED3C78"/>
    <w:rsid w:val="00ED4A9E"/>
    <w:rsid w:val="00EE655E"/>
    <w:rsid w:val="00EF2232"/>
    <w:rsid w:val="00EF2B2E"/>
    <w:rsid w:val="00EF405D"/>
    <w:rsid w:val="00F01347"/>
    <w:rsid w:val="00F0246C"/>
    <w:rsid w:val="00F02632"/>
    <w:rsid w:val="00F07A08"/>
    <w:rsid w:val="00F1275C"/>
    <w:rsid w:val="00F16FA5"/>
    <w:rsid w:val="00F17A9F"/>
    <w:rsid w:val="00F17FC2"/>
    <w:rsid w:val="00F244BA"/>
    <w:rsid w:val="00F3357A"/>
    <w:rsid w:val="00F339AC"/>
    <w:rsid w:val="00F354E7"/>
    <w:rsid w:val="00F36DC0"/>
    <w:rsid w:val="00F4640E"/>
    <w:rsid w:val="00F66F30"/>
    <w:rsid w:val="00F81ADC"/>
    <w:rsid w:val="00F82AF7"/>
    <w:rsid w:val="00F85A3D"/>
    <w:rsid w:val="00F85DEB"/>
    <w:rsid w:val="00F860B2"/>
    <w:rsid w:val="00F90E7D"/>
    <w:rsid w:val="00F9330E"/>
    <w:rsid w:val="00F96497"/>
    <w:rsid w:val="00FA5CE4"/>
    <w:rsid w:val="00FB07AD"/>
    <w:rsid w:val="00FB084B"/>
    <w:rsid w:val="00FB0DF9"/>
    <w:rsid w:val="00FB152F"/>
    <w:rsid w:val="00FB2F21"/>
    <w:rsid w:val="00FB36BB"/>
    <w:rsid w:val="00FB4E57"/>
    <w:rsid w:val="00FB5661"/>
    <w:rsid w:val="00FC3739"/>
    <w:rsid w:val="00FD48EC"/>
    <w:rsid w:val="00FD4EB5"/>
    <w:rsid w:val="00FE577A"/>
    <w:rsid w:val="00FE7031"/>
    <w:rsid w:val="00FF2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1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1FF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3066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966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B5323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5323D"/>
    <w:rPr>
      <w:rFonts w:ascii="Times New Roman" w:hAnsi="Times New Roman" w:cs="Times New Roman"/>
      <w:sz w:val="28"/>
    </w:rPr>
  </w:style>
  <w:style w:type="paragraph" w:styleId="NoSpacing">
    <w:name w:val="No Spacing"/>
    <w:uiPriority w:val="99"/>
    <w:qFormat/>
    <w:rsid w:val="00B72FDA"/>
    <w:rPr>
      <w:lang w:eastAsia="en-US"/>
    </w:rPr>
  </w:style>
  <w:style w:type="character" w:styleId="Strong">
    <w:name w:val="Strong"/>
    <w:basedOn w:val="DefaultParagraphFont"/>
    <w:uiPriority w:val="99"/>
    <w:qFormat/>
    <w:locked/>
    <w:rsid w:val="00D843BD"/>
    <w:rPr>
      <w:rFonts w:cs="Times New Roman"/>
      <w:b/>
      <w:bCs/>
    </w:rPr>
  </w:style>
  <w:style w:type="paragraph" w:customStyle="1" w:styleId="rtejustify">
    <w:name w:val="rtejustify"/>
    <w:basedOn w:val="Normal"/>
    <w:uiPriority w:val="99"/>
    <w:rsid w:val="00FD48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locked/>
    <w:rsid w:val="00BB3F03"/>
    <w:rPr>
      <w:rFonts w:cs="Times New Roman"/>
      <w:i/>
      <w:iCs/>
    </w:rPr>
  </w:style>
  <w:style w:type="character" w:customStyle="1" w:styleId="s1">
    <w:name w:val="s1"/>
    <w:basedOn w:val="DefaultParagraphFont"/>
    <w:uiPriority w:val="99"/>
    <w:rsid w:val="00C92866"/>
    <w:rPr>
      <w:rFonts w:cs="Times New Roman"/>
    </w:rPr>
  </w:style>
  <w:style w:type="paragraph" w:customStyle="1" w:styleId="consplusnonformat">
    <w:name w:val="consplusnonformat"/>
    <w:basedOn w:val="Normal"/>
    <w:uiPriority w:val="99"/>
    <w:rsid w:val="00D74A45"/>
    <w:pPr>
      <w:widowControl w:val="0"/>
      <w:spacing w:before="280" w:after="280" w:line="240" w:lineRule="auto"/>
    </w:pPr>
    <w:rPr>
      <w:rFonts w:ascii="Times New Roman" w:eastAsia="Times New Roman" w:hAnsi="Times New Roman" w:cs="DejaVu Sans"/>
      <w:kern w:val="1"/>
      <w:sz w:val="24"/>
      <w:szCs w:val="24"/>
      <w:lang w:eastAsia="hi-IN" w:bidi="hi-IN"/>
    </w:rPr>
  </w:style>
  <w:style w:type="paragraph" w:styleId="FootnoteText">
    <w:name w:val="footnote text"/>
    <w:basedOn w:val="Normal"/>
    <w:link w:val="FootnoteTextChar"/>
    <w:uiPriority w:val="99"/>
    <w:rsid w:val="00D74A4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74A45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rsid w:val="00D74A4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7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dut3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5</Pages>
  <Words>1027</Words>
  <Characters>5856</Characters>
  <Application>Microsoft Office Outlook</Application>
  <DocSecurity>0</DocSecurity>
  <Lines>0</Lines>
  <Paragraphs>0</Paragraphs>
  <ScaleCrop>false</ScaleCrop>
  <Company>DDUT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организаторы</dc:creator>
  <cp:keywords/>
  <dc:description/>
  <cp:lastModifiedBy>erohovanl</cp:lastModifiedBy>
  <cp:revision>5</cp:revision>
  <cp:lastPrinted>2020-06-09T08:38:00Z</cp:lastPrinted>
  <dcterms:created xsi:type="dcterms:W3CDTF">2020-06-09T08:10:00Z</dcterms:created>
  <dcterms:modified xsi:type="dcterms:W3CDTF">2020-06-09T08:48:00Z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1547064650</vt:i4>
  </property>
  <property fmtid="{D5CDD505-2E9C-101B-9397-08002B2CF9AE}" pid="4" name="_EmailSubject">
    <vt:lpwstr>Для размещения информации о конкурсе</vt:lpwstr>
  </property>
  <property fmtid="{D5CDD505-2E9C-101B-9397-08002B2CF9AE}" pid="5" name="_AuthorEmail">
    <vt:lpwstr>N_Erohova@cherepovetscity.ru</vt:lpwstr>
  </property>
  <property fmtid="{D5CDD505-2E9C-101B-9397-08002B2CF9AE}" pid="6" name="_AuthorEmailDisplayName">
    <vt:lpwstr>Ёрохова Наталья Леонидовна</vt:lpwstr>
  </property>
</Properties>
</file>