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C2" w:rsidRDefault="00882744" w:rsidP="00882744">
      <w:pPr>
        <w:ind w:left="6663" w:right="-142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882744" w:rsidRDefault="00882744" w:rsidP="00882744">
      <w:pPr>
        <w:ind w:left="6663" w:right="-142"/>
        <w:rPr>
          <w:sz w:val="26"/>
          <w:szCs w:val="26"/>
        </w:rPr>
      </w:pPr>
      <w:r>
        <w:rPr>
          <w:sz w:val="26"/>
          <w:szCs w:val="26"/>
        </w:rPr>
        <w:t xml:space="preserve">к решению </w:t>
      </w:r>
      <w:proofErr w:type="gramStart"/>
      <w:r>
        <w:rPr>
          <w:sz w:val="26"/>
          <w:szCs w:val="26"/>
        </w:rPr>
        <w:t>Череповецкой</w:t>
      </w:r>
      <w:proofErr w:type="gramEnd"/>
    </w:p>
    <w:p w:rsidR="00882744" w:rsidRDefault="00882744" w:rsidP="00882744">
      <w:pPr>
        <w:ind w:left="6663" w:right="-142"/>
        <w:rPr>
          <w:sz w:val="26"/>
          <w:szCs w:val="26"/>
        </w:rPr>
      </w:pPr>
      <w:r>
        <w:rPr>
          <w:sz w:val="26"/>
          <w:szCs w:val="26"/>
        </w:rPr>
        <w:t>городской Думы</w:t>
      </w:r>
    </w:p>
    <w:p w:rsidR="00882744" w:rsidRPr="00E01B7D" w:rsidRDefault="00882744" w:rsidP="00882744">
      <w:pPr>
        <w:ind w:left="6663" w:right="-142"/>
        <w:rPr>
          <w:sz w:val="26"/>
          <w:szCs w:val="26"/>
        </w:rPr>
      </w:pPr>
      <w:r>
        <w:rPr>
          <w:sz w:val="26"/>
          <w:szCs w:val="26"/>
        </w:rPr>
        <w:t>от 27.11.2019 № 209</w:t>
      </w:r>
    </w:p>
    <w:p w:rsidR="00595125" w:rsidRDefault="00595125" w:rsidP="00ED7D48">
      <w:pPr>
        <w:ind w:right="-142" w:firstLine="6120"/>
      </w:pPr>
    </w:p>
    <w:p w:rsidR="00EE54AB" w:rsidRPr="00EE54AB" w:rsidRDefault="00EE54AB" w:rsidP="00ED7D48">
      <w:pPr>
        <w:ind w:right="-142" w:firstLine="6120"/>
        <w:rPr>
          <w:sz w:val="12"/>
          <w:szCs w:val="12"/>
        </w:rPr>
      </w:pPr>
    </w:p>
    <w:p w:rsidR="00ED7D48" w:rsidRPr="005C423E" w:rsidRDefault="00ED7D48" w:rsidP="00ED7D48">
      <w:pPr>
        <w:jc w:val="center"/>
        <w:rPr>
          <w:sz w:val="26"/>
          <w:szCs w:val="26"/>
        </w:rPr>
      </w:pPr>
      <w:r w:rsidRPr="005C423E">
        <w:rPr>
          <w:sz w:val="26"/>
          <w:szCs w:val="26"/>
        </w:rPr>
        <w:t>ОТЧЕТ</w:t>
      </w:r>
    </w:p>
    <w:p w:rsidR="00ED7D48" w:rsidRDefault="00ED7D48" w:rsidP="00ED7D48">
      <w:pPr>
        <w:jc w:val="center"/>
        <w:rPr>
          <w:sz w:val="26"/>
          <w:szCs w:val="26"/>
        </w:rPr>
      </w:pPr>
      <w:r w:rsidRPr="005C423E">
        <w:rPr>
          <w:sz w:val="26"/>
          <w:szCs w:val="26"/>
        </w:rPr>
        <w:t>об исполнении городского бюджета</w:t>
      </w:r>
      <w:r>
        <w:rPr>
          <w:sz w:val="26"/>
          <w:szCs w:val="26"/>
        </w:rPr>
        <w:t xml:space="preserve"> </w:t>
      </w:r>
      <w:r w:rsidRPr="005C423E">
        <w:rPr>
          <w:sz w:val="26"/>
          <w:szCs w:val="26"/>
        </w:rPr>
        <w:t xml:space="preserve">за </w:t>
      </w:r>
      <w:r w:rsidR="00A34BB9">
        <w:rPr>
          <w:sz w:val="26"/>
          <w:szCs w:val="26"/>
        </w:rPr>
        <w:t>9 месяцев</w:t>
      </w:r>
      <w:r>
        <w:rPr>
          <w:sz w:val="26"/>
          <w:szCs w:val="26"/>
        </w:rPr>
        <w:t xml:space="preserve"> </w:t>
      </w:r>
      <w:r w:rsidRPr="005C423E">
        <w:rPr>
          <w:sz w:val="26"/>
          <w:szCs w:val="26"/>
        </w:rPr>
        <w:t>201</w:t>
      </w:r>
      <w:r w:rsidR="00B51E3F">
        <w:rPr>
          <w:sz w:val="26"/>
          <w:szCs w:val="26"/>
        </w:rPr>
        <w:t>9</w:t>
      </w:r>
      <w:r w:rsidRPr="005C423E">
        <w:rPr>
          <w:sz w:val="26"/>
          <w:szCs w:val="26"/>
        </w:rPr>
        <w:t xml:space="preserve"> года</w:t>
      </w:r>
    </w:p>
    <w:p w:rsidR="00ED7D48" w:rsidRDefault="00ED7D48" w:rsidP="00ED7D48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  <w:bookmarkStart w:id="0" w:name="_GoBack"/>
      <w:bookmarkEnd w:id="0"/>
    </w:p>
    <w:p w:rsidR="004055DF" w:rsidRPr="00FD0CB9" w:rsidRDefault="004055DF" w:rsidP="004055DF">
      <w:pPr>
        <w:tabs>
          <w:tab w:val="left" w:pos="5954"/>
          <w:tab w:val="left" w:pos="6379"/>
        </w:tabs>
        <w:ind w:right="-182"/>
        <w:jc w:val="center"/>
        <w:rPr>
          <w:sz w:val="26"/>
          <w:szCs w:val="26"/>
        </w:rPr>
      </w:pPr>
      <w:r w:rsidRPr="00252D89">
        <w:rPr>
          <w:sz w:val="26"/>
          <w:szCs w:val="26"/>
        </w:rPr>
        <w:t xml:space="preserve">Показатели доходов городского бюджета </w:t>
      </w:r>
    </w:p>
    <w:p w:rsidR="004055DF" w:rsidRDefault="004055DF" w:rsidP="004055DF">
      <w:pPr>
        <w:tabs>
          <w:tab w:val="left" w:pos="5954"/>
          <w:tab w:val="left" w:pos="6379"/>
        </w:tabs>
        <w:ind w:right="-182"/>
        <w:jc w:val="center"/>
        <w:rPr>
          <w:sz w:val="26"/>
          <w:szCs w:val="26"/>
        </w:rPr>
      </w:pPr>
      <w:r w:rsidRPr="00252D89">
        <w:rPr>
          <w:sz w:val="26"/>
          <w:szCs w:val="26"/>
        </w:rPr>
        <w:t>по кодам видов доходов с детализацией на группы и подгруппы</w:t>
      </w:r>
    </w:p>
    <w:p w:rsidR="004055DF" w:rsidRPr="00252D89" w:rsidRDefault="004055DF" w:rsidP="004055DF">
      <w:pPr>
        <w:tabs>
          <w:tab w:val="left" w:pos="5954"/>
          <w:tab w:val="left" w:pos="6379"/>
        </w:tabs>
        <w:ind w:right="-182"/>
        <w:jc w:val="center"/>
        <w:rPr>
          <w:sz w:val="26"/>
          <w:szCs w:val="26"/>
        </w:rPr>
      </w:pPr>
    </w:p>
    <w:p w:rsidR="004055DF" w:rsidRPr="006F619A" w:rsidRDefault="00767BBC" w:rsidP="00961A70">
      <w:pPr>
        <w:tabs>
          <w:tab w:val="left" w:pos="5954"/>
          <w:tab w:val="left" w:pos="6379"/>
          <w:tab w:val="left" w:pos="8080"/>
        </w:tabs>
        <w:ind w:left="8080" w:right="-144"/>
      </w:pPr>
      <w:r>
        <w:t xml:space="preserve"> </w:t>
      </w:r>
      <w:r w:rsidR="004055DF" w:rsidRPr="006F619A">
        <w:t>Таблица 1</w:t>
      </w:r>
    </w:p>
    <w:p w:rsidR="00F70131" w:rsidRPr="006F619A" w:rsidRDefault="00767BBC" w:rsidP="00961A70">
      <w:pPr>
        <w:ind w:right="-144" w:firstLine="8080"/>
      </w:pPr>
      <w:r>
        <w:t xml:space="preserve"> </w:t>
      </w:r>
      <w:r w:rsidR="00F70131" w:rsidRPr="006F619A">
        <w:t>тыс. рублей</w:t>
      </w: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2562"/>
        <w:gridCol w:w="4257"/>
        <w:gridCol w:w="1276"/>
        <w:gridCol w:w="1382"/>
      </w:tblGrid>
      <w:tr w:rsidR="00345AB3" w:rsidRPr="00F70131" w:rsidTr="00882744">
        <w:trPr>
          <w:trHeight w:val="338"/>
          <w:tblHeader/>
        </w:trPr>
        <w:tc>
          <w:tcPr>
            <w:tcW w:w="2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9A" w:rsidRDefault="00345AB3" w:rsidP="00882744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 xml:space="preserve">Код </w:t>
            </w:r>
            <w:proofErr w:type="gramStart"/>
            <w:r w:rsidRPr="00F70131">
              <w:rPr>
                <w:sz w:val="22"/>
                <w:szCs w:val="22"/>
              </w:rPr>
              <w:t>бюджетной</w:t>
            </w:r>
            <w:proofErr w:type="gramEnd"/>
            <w:r w:rsidRPr="00F70131">
              <w:rPr>
                <w:sz w:val="22"/>
                <w:szCs w:val="22"/>
              </w:rPr>
              <w:t xml:space="preserve"> </w:t>
            </w:r>
          </w:p>
          <w:p w:rsidR="00345AB3" w:rsidRPr="00F70131" w:rsidRDefault="00345AB3" w:rsidP="00882744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класс</w:t>
            </w:r>
            <w:r w:rsidRPr="00F70131">
              <w:rPr>
                <w:sz w:val="22"/>
                <w:szCs w:val="22"/>
              </w:rPr>
              <w:t>и</w:t>
            </w:r>
            <w:r w:rsidRPr="00F70131">
              <w:rPr>
                <w:sz w:val="22"/>
                <w:szCs w:val="22"/>
              </w:rPr>
              <w:t>фикации</w:t>
            </w:r>
          </w:p>
        </w:tc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882744">
            <w:pPr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619A" w:rsidRDefault="00345AB3" w:rsidP="00882744">
            <w:pPr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 xml:space="preserve">План </w:t>
            </w:r>
          </w:p>
          <w:p w:rsidR="00345AB3" w:rsidRPr="00F70131" w:rsidRDefault="00345AB3" w:rsidP="00882744">
            <w:pPr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на год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882744">
            <w:pPr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Исполнено</w:t>
            </w:r>
          </w:p>
        </w:tc>
      </w:tr>
      <w:tr w:rsidR="00345AB3" w:rsidRPr="00F70131" w:rsidTr="00882744">
        <w:trPr>
          <w:trHeight w:val="253"/>
        </w:trPr>
        <w:tc>
          <w:tcPr>
            <w:tcW w:w="2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B3" w:rsidRPr="00F70131" w:rsidRDefault="00345AB3" w:rsidP="00882744">
            <w:pPr>
              <w:ind w:right="5"/>
              <w:jc w:val="right"/>
              <w:rPr>
                <w:sz w:val="22"/>
                <w:szCs w:val="22"/>
              </w:rPr>
            </w:pPr>
          </w:p>
        </w:tc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B3" w:rsidRPr="00F70131" w:rsidRDefault="00345AB3" w:rsidP="008827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B3" w:rsidRPr="00F70131" w:rsidRDefault="00345AB3" w:rsidP="0088274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B3" w:rsidRPr="00F70131" w:rsidRDefault="00345AB3" w:rsidP="00882744">
            <w:pPr>
              <w:jc w:val="right"/>
              <w:rPr>
                <w:sz w:val="22"/>
                <w:szCs w:val="22"/>
              </w:rPr>
            </w:pPr>
          </w:p>
        </w:tc>
      </w:tr>
      <w:tr w:rsidR="00345AB3" w:rsidRPr="00165D6A" w:rsidTr="00882744">
        <w:trPr>
          <w:trHeight w:val="43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1 00 00000 00 0000 000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Default="00345AB3" w:rsidP="00F46F51">
            <w:pPr>
              <w:jc w:val="both"/>
              <w:rPr>
                <w:bCs/>
                <w:sz w:val="22"/>
                <w:szCs w:val="22"/>
              </w:rPr>
            </w:pPr>
            <w:r w:rsidRPr="00F70131">
              <w:rPr>
                <w:bCs/>
                <w:sz w:val="22"/>
                <w:szCs w:val="22"/>
              </w:rPr>
              <w:t xml:space="preserve">НАЛОГОВЫЕ И НЕНАЛОГОВЫЕ </w:t>
            </w:r>
          </w:p>
          <w:p w:rsidR="00345AB3" w:rsidRPr="00F70131" w:rsidRDefault="00345AB3" w:rsidP="00F46F51">
            <w:pPr>
              <w:jc w:val="both"/>
              <w:rPr>
                <w:bCs/>
                <w:sz w:val="22"/>
                <w:szCs w:val="22"/>
              </w:rPr>
            </w:pPr>
            <w:r w:rsidRPr="00F70131">
              <w:rPr>
                <w:bCs/>
                <w:sz w:val="22"/>
                <w:szCs w:val="22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bCs/>
                <w:sz w:val="22"/>
                <w:szCs w:val="22"/>
              </w:rPr>
            </w:pPr>
            <w:r w:rsidRPr="00EC0E63">
              <w:rPr>
                <w:bCs/>
                <w:sz w:val="22"/>
                <w:szCs w:val="22"/>
              </w:rPr>
              <w:t>3 485 205,2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bCs/>
                <w:sz w:val="22"/>
                <w:szCs w:val="22"/>
              </w:rPr>
            </w:pPr>
            <w:r w:rsidRPr="00EC0E63">
              <w:rPr>
                <w:bCs/>
                <w:sz w:val="22"/>
                <w:szCs w:val="22"/>
              </w:rPr>
              <w:t>2 547 379,8</w:t>
            </w:r>
          </w:p>
        </w:tc>
      </w:tr>
      <w:tr w:rsidR="00345AB3" w:rsidRPr="00165D6A" w:rsidTr="00882744">
        <w:trPr>
          <w:trHeight w:val="281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jc w:val="both"/>
              <w:rPr>
                <w:bCs/>
                <w:sz w:val="22"/>
                <w:szCs w:val="22"/>
              </w:rPr>
            </w:pPr>
            <w:r w:rsidRPr="00F70131">
              <w:rPr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bCs/>
                <w:sz w:val="22"/>
                <w:szCs w:val="22"/>
              </w:rPr>
            </w:pPr>
            <w:r w:rsidRPr="00EC0E63">
              <w:rPr>
                <w:bCs/>
                <w:sz w:val="22"/>
                <w:szCs w:val="22"/>
              </w:rPr>
              <w:t>2 866 774,6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bCs/>
                <w:sz w:val="22"/>
                <w:szCs w:val="22"/>
              </w:rPr>
            </w:pPr>
            <w:r w:rsidRPr="00EC0E63">
              <w:rPr>
                <w:bCs/>
                <w:sz w:val="22"/>
                <w:szCs w:val="22"/>
              </w:rPr>
              <w:t>2 144 924,1</w:t>
            </w:r>
          </w:p>
        </w:tc>
      </w:tr>
      <w:tr w:rsidR="00345AB3" w:rsidRPr="00165D6A" w:rsidTr="00882744">
        <w:trPr>
          <w:trHeight w:val="271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1 01 00000 00 0000 000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jc w:val="both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1 552 151,2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1 291 264,7</w:t>
            </w:r>
          </w:p>
        </w:tc>
      </w:tr>
      <w:tr w:rsidR="00345AB3" w:rsidRPr="00165D6A" w:rsidTr="00882744">
        <w:trPr>
          <w:trHeight w:val="732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1 03 00000 00 0000 000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B3" w:rsidRPr="00F70131" w:rsidRDefault="00345AB3" w:rsidP="00F46F51">
            <w:pPr>
              <w:jc w:val="both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Налоги на товары (работы, услуги), реал</w:t>
            </w:r>
            <w:r w:rsidRPr="00F70131">
              <w:rPr>
                <w:sz w:val="22"/>
                <w:szCs w:val="22"/>
              </w:rPr>
              <w:t>и</w:t>
            </w:r>
            <w:r w:rsidRPr="00F70131">
              <w:rPr>
                <w:sz w:val="22"/>
                <w:szCs w:val="22"/>
              </w:rPr>
              <w:t>зуемые на территории Российской Фед</w:t>
            </w:r>
            <w:r w:rsidRPr="00F70131">
              <w:rPr>
                <w:sz w:val="22"/>
                <w:szCs w:val="22"/>
              </w:rPr>
              <w:t>е</w:t>
            </w:r>
            <w:r w:rsidRPr="00F70131">
              <w:rPr>
                <w:sz w:val="22"/>
                <w:szCs w:val="22"/>
              </w:rPr>
              <w:t>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5 895,0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4 634,9</w:t>
            </w:r>
          </w:p>
        </w:tc>
      </w:tr>
      <w:tr w:rsidR="00345AB3" w:rsidRPr="00165D6A" w:rsidTr="00882744">
        <w:trPr>
          <w:trHeight w:val="21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1 05 00000 00 0000 000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jc w:val="both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332 714,3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319 367,0</w:t>
            </w:r>
          </w:p>
        </w:tc>
      </w:tr>
      <w:tr w:rsidR="00345AB3" w:rsidRPr="00165D6A" w:rsidTr="00882744">
        <w:trPr>
          <w:trHeight w:val="277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1 06 00000 00 0000 000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jc w:val="both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910 836,1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488 322,2</w:t>
            </w:r>
          </w:p>
        </w:tc>
      </w:tr>
      <w:tr w:rsidR="00345AB3" w:rsidRPr="00165D6A" w:rsidTr="00882744">
        <w:trPr>
          <w:trHeight w:val="237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1 08 00000 00 0000 000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jc w:val="both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65 178,0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41 333,7</w:t>
            </w:r>
          </w:p>
        </w:tc>
      </w:tr>
      <w:tr w:rsidR="00345AB3" w:rsidRPr="00165D6A" w:rsidTr="00882744">
        <w:trPr>
          <w:trHeight w:val="42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F70131" w:rsidRDefault="00345AB3" w:rsidP="00F46F5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1 09 00000 00 0000 000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F70131" w:rsidRDefault="00345AB3" w:rsidP="00F46F51">
            <w:pPr>
              <w:jc w:val="both"/>
              <w:rPr>
                <w:bCs/>
                <w:sz w:val="22"/>
                <w:szCs w:val="22"/>
              </w:rPr>
            </w:pPr>
            <w:r w:rsidRPr="00F70131">
              <w:rPr>
                <w:bCs/>
                <w:sz w:val="22"/>
                <w:szCs w:val="22"/>
              </w:rPr>
              <w:t>Задолженность и перерасчеты по отм</w:t>
            </w:r>
            <w:r w:rsidRPr="00F70131">
              <w:rPr>
                <w:bCs/>
                <w:sz w:val="22"/>
                <w:szCs w:val="22"/>
              </w:rPr>
              <w:t>е</w:t>
            </w:r>
            <w:r w:rsidRPr="00F70131">
              <w:rPr>
                <w:bCs/>
                <w:sz w:val="22"/>
                <w:szCs w:val="22"/>
              </w:rPr>
              <w:t>ненным налогам, сборам и иным обяз</w:t>
            </w:r>
            <w:r w:rsidRPr="00F70131">
              <w:rPr>
                <w:bCs/>
                <w:sz w:val="22"/>
                <w:szCs w:val="22"/>
              </w:rPr>
              <w:t>а</w:t>
            </w:r>
            <w:r w:rsidRPr="00F70131">
              <w:rPr>
                <w:bCs/>
                <w:sz w:val="22"/>
                <w:szCs w:val="22"/>
              </w:rPr>
              <w:t>тельным платежам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bCs/>
                <w:sz w:val="22"/>
                <w:szCs w:val="22"/>
              </w:rPr>
            </w:pPr>
            <w:r w:rsidRPr="00EC0E63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bCs/>
                <w:sz w:val="22"/>
                <w:szCs w:val="22"/>
              </w:rPr>
            </w:pPr>
            <w:r w:rsidRPr="00EC0E63">
              <w:rPr>
                <w:bCs/>
                <w:sz w:val="22"/>
                <w:szCs w:val="22"/>
              </w:rPr>
              <w:t>1,6</w:t>
            </w:r>
          </w:p>
        </w:tc>
      </w:tr>
      <w:tr w:rsidR="00345AB3" w:rsidRPr="00165D6A" w:rsidTr="00882744">
        <w:trPr>
          <w:trHeight w:val="337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ind w:right="5"/>
              <w:jc w:val="center"/>
              <w:rPr>
                <w:sz w:val="22"/>
                <w:szCs w:val="22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jc w:val="both"/>
              <w:rPr>
                <w:bCs/>
                <w:sz w:val="22"/>
                <w:szCs w:val="22"/>
              </w:rPr>
            </w:pPr>
            <w:r w:rsidRPr="00F70131">
              <w:rPr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bCs/>
                <w:sz w:val="22"/>
                <w:szCs w:val="22"/>
              </w:rPr>
            </w:pPr>
            <w:r w:rsidRPr="00EC0E63">
              <w:rPr>
                <w:bCs/>
                <w:sz w:val="22"/>
                <w:szCs w:val="22"/>
              </w:rPr>
              <w:t>618 430,6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bCs/>
                <w:sz w:val="22"/>
                <w:szCs w:val="22"/>
              </w:rPr>
            </w:pPr>
            <w:r w:rsidRPr="00EC0E63">
              <w:rPr>
                <w:bCs/>
                <w:sz w:val="22"/>
                <w:szCs w:val="22"/>
              </w:rPr>
              <w:t>402 455,7</w:t>
            </w:r>
          </w:p>
        </w:tc>
      </w:tr>
      <w:tr w:rsidR="00345AB3" w:rsidRPr="00165D6A" w:rsidTr="00882744">
        <w:trPr>
          <w:trHeight w:val="732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1 11 00000 00 0000 000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jc w:val="both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Доходы от использования имущества, находящегося в государственной и мун</w:t>
            </w:r>
            <w:r w:rsidRPr="00F70131">
              <w:rPr>
                <w:sz w:val="22"/>
                <w:szCs w:val="22"/>
              </w:rPr>
              <w:t>и</w:t>
            </w:r>
            <w:r w:rsidRPr="00F70131">
              <w:rPr>
                <w:sz w:val="22"/>
                <w:szCs w:val="22"/>
              </w:rPr>
              <w:t>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414 634,7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243 403,9</w:t>
            </w:r>
          </w:p>
        </w:tc>
      </w:tr>
      <w:tr w:rsidR="00345AB3" w:rsidRPr="00165D6A" w:rsidTr="00882744">
        <w:trPr>
          <w:trHeight w:val="33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1 12 00000 00 0000 000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jc w:val="both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28 463,8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18 960,7</w:t>
            </w:r>
          </w:p>
        </w:tc>
      </w:tr>
      <w:tr w:rsidR="00345AB3" w:rsidRPr="00165D6A" w:rsidTr="00882744">
        <w:trPr>
          <w:trHeight w:val="476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1 13 00000 00 0000 000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jc w:val="both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Доходы от оказания платных услуг и ко</w:t>
            </w:r>
            <w:r w:rsidRPr="00F70131">
              <w:rPr>
                <w:sz w:val="22"/>
                <w:szCs w:val="22"/>
              </w:rPr>
              <w:t>м</w:t>
            </w:r>
            <w:r w:rsidRPr="00F70131">
              <w:rPr>
                <w:sz w:val="22"/>
                <w:szCs w:val="22"/>
              </w:rPr>
              <w:t>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87 998,2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59 138,9</w:t>
            </w:r>
          </w:p>
        </w:tc>
      </w:tr>
      <w:tr w:rsidR="00345AB3" w:rsidRPr="00165D6A" w:rsidTr="00882744">
        <w:trPr>
          <w:trHeight w:val="399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1 14 00000 00 0000 000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jc w:val="both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Доходы от продажи материальных и н</w:t>
            </w:r>
            <w:r w:rsidRPr="00F70131">
              <w:rPr>
                <w:sz w:val="22"/>
                <w:szCs w:val="22"/>
              </w:rPr>
              <w:t>е</w:t>
            </w:r>
            <w:r w:rsidRPr="00F70131">
              <w:rPr>
                <w:sz w:val="22"/>
                <w:szCs w:val="22"/>
              </w:rPr>
              <w:t>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71 479,6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27 606,7</w:t>
            </w:r>
          </w:p>
        </w:tc>
      </w:tr>
      <w:tr w:rsidR="00345AB3" w:rsidRPr="00165D6A" w:rsidTr="00882744">
        <w:trPr>
          <w:trHeight w:val="26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1 16 00000 00 0000 000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jc w:val="both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15 854,3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53 448,1</w:t>
            </w:r>
          </w:p>
        </w:tc>
      </w:tr>
      <w:tr w:rsidR="00345AB3" w:rsidRPr="00165D6A" w:rsidTr="00882744">
        <w:trPr>
          <w:trHeight w:val="255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1 17 00000 00 0000 000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jc w:val="both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- 102,6</w:t>
            </w:r>
          </w:p>
        </w:tc>
      </w:tr>
      <w:tr w:rsidR="00345AB3" w:rsidRPr="00165D6A" w:rsidTr="00882744">
        <w:trPr>
          <w:trHeight w:val="39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2 00 00000 00 0000 000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jc w:val="both"/>
              <w:rPr>
                <w:bCs/>
                <w:sz w:val="22"/>
                <w:szCs w:val="22"/>
              </w:rPr>
            </w:pPr>
            <w:r w:rsidRPr="00F70131">
              <w:rPr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EC0E63" w:rsidP="00F46F51">
            <w:pPr>
              <w:jc w:val="right"/>
              <w:rPr>
                <w:bCs/>
                <w:sz w:val="22"/>
                <w:szCs w:val="22"/>
              </w:rPr>
            </w:pPr>
            <w:r w:rsidRPr="00EC0E63">
              <w:rPr>
                <w:bCs/>
                <w:sz w:val="22"/>
                <w:szCs w:val="22"/>
              </w:rPr>
              <w:t>5 630 974,4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bCs/>
                <w:sz w:val="22"/>
                <w:szCs w:val="22"/>
              </w:rPr>
            </w:pPr>
            <w:r w:rsidRPr="00EC0E63">
              <w:rPr>
                <w:bCs/>
                <w:sz w:val="22"/>
                <w:szCs w:val="22"/>
              </w:rPr>
              <w:t>3 789 074,2</w:t>
            </w:r>
          </w:p>
        </w:tc>
      </w:tr>
      <w:tr w:rsidR="00345AB3" w:rsidRPr="00165D6A" w:rsidTr="00882744">
        <w:trPr>
          <w:trHeight w:val="732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2 02 00000 00 0000 000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jc w:val="both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Безвозмездные поступления от других бюджетов бюджетной системы Росси</w:t>
            </w:r>
            <w:r w:rsidRPr="00F70131">
              <w:rPr>
                <w:sz w:val="22"/>
                <w:szCs w:val="22"/>
              </w:rPr>
              <w:t>й</w:t>
            </w:r>
            <w:r w:rsidRPr="00F70131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EC0E6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5 500 482,0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3 673 616,5</w:t>
            </w:r>
          </w:p>
        </w:tc>
      </w:tr>
      <w:tr w:rsidR="00345AB3" w:rsidRPr="00165D6A" w:rsidTr="00882744">
        <w:trPr>
          <w:trHeight w:val="530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2 04 00000 00 0000 000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jc w:val="both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Безвозмездные поступления от негосуда</w:t>
            </w:r>
            <w:r w:rsidRPr="00F70131">
              <w:rPr>
                <w:sz w:val="22"/>
                <w:szCs w:val="22"/>
              </w:rPr>
              <w:t>р</w:t>
            </w:r>
            <w:r w:rsidRPr="00F70131">
              <w:rPr>
                <w:sz w:val="22"/>
                <w:szCs w:val="22"/>
              </w:rPr>
              <w:t>ственных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1 000,0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1 000,0</w:t>
            </w:r>
          </w:p>
        </w:tc>
      </w:tr>
      <w:tr w:rsidR="00345AB3" w:rsidRPr="00165D6A" w:rsidTr="00882744">
        <w:trPr>
          <w:trHeight w:val="178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2 07 00000 00 0000 000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5AB3" w:rsidRPr="00F70131" w:rsidRDefault="00345AB3" w:rsidP="00F46F51">
            <w:pPr>
              <w:jc w:val="both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129 492,4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114 492,4</w:t>
            </w:r>
          </w:p>
        </w:tc>
      </w:tr>
      <w:tr w:rsidR="00345AB3" w:rsidRPr="00165D6A" w:rsidTr="00882744">
        <w:trPr>
          <w:trHeight w:val="826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F70131" w:rsidRDefault="00345AB3" w:rsidP="00F46F5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2 18 00000 00 0000 000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F70131" w:rsidRDefault="00345AB3" w:rsidP="00F46F51">
            <w:pPr>
              <w:jc w:val="both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Доходы от возврата остатков субсидий, субвенций и иных межбюджетных тран</w:t>
            </w:r>
            <w:r w:rsidRPr="00F70131">
              <w:rPr>
                <w:sz w:val="22"/>
                <w:szCs w:val="22"/>
              </w:rPr>
              <w:t>с</w:t>
            </w:r>
            <w:r w:rsidRPr="00F70131">
              <w:rPr>
                <w:sz w:val="22"/>
                <w:szCs w:val="22"/>
              </w:rPr>
              <w:t>фертов, имеющих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16,8</w:t>
            </w:r>
          </w:p>
        </w:tc>
      </w:tr>
      <w:tr w:rsidR="00345AB3" w:rsidRPr="00165D6A" w:rsidTr="00882744">
        <w:trPr>
          <w:trHeight w:val="713"/>
        </w:trPr>
        <w:tc>
          <w:tcPr>
            <w:tcW w:w="2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ind w:right="5"/>
              <w:jc w:val="center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lastRenderedPageBreak/>
              <w:t>2 19 00000 00 0000 000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F46F51">
            <w:pPr>
              <w:jc w:val="both"/>
              <w:rPr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Возврат остатков субсидий, субвенций и иных межбюджетных трансфертов, им</w:t>
            </w:r>
            <w:r w:rsidRPr="00F70131">
              <w:rPr>
                <w:sz w:val="22"/>
                <w:szCs w:val="22"/>
              </w:rPr>
              <w:t>е</w:t>
            </w:r>
            <w:r w:rsidRPr="00F70131">
              <w:rPr>
                <w:sz w:val="22"/>
                <w:szCs w:val="22"/>
              </w:rPr>
              <w:t>ющих целевое назначение, прошлых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sz w:val="22"/>
                <w:szCs w:val="22"/>
              </w:rPr>
            </w:pPr>
            <w:r w:rsidRPr="00EC0E63">
              <w:rPr>
                <w:sz w:val="22"/>
                <w:szCs w:val="22"/>
              </w:rPr>
              <w:t>-51,5</w:t>
            </w:r>
          </w:p>
        </w:tc>
      </w:tr>
      <w:tr w:rsidR="00345AB3" w:rsidRPr="00165D6A" w:rsidTr="00882744">
        <w:trPr>
          <w:trHeight w:val="330"/>
        </w:trPr>
        <w:tc>
          <w:tcPr>
            <w:tcW w:w="68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AB3" w:rsidRPr="00F70131" w:rsidRDefault="00345AB3" w:rsidP="00882744">
            <w:pPr>
              <w:rPr>
                <w:bCs/>
                <w:sz w:val="22"/>
                <w:szCs w:val="22"/>
              </w:rPr>
            </w:pPr>
            <w:r w:rsidRPr="00F70131">
              <w:rPr>
                <w:sz w:val="22"/>
                <w:szCs w:val="22"/>
              </w:rPr>
              <w:t>ВСЕГО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bCs/>
                <w:sz w:val="22"/>
                <w:szCs w:val="22"/>
              </w:rPr>
            </w:pPr>
            <w:r w:rsidRPr="00EC0E63">
              <w:rPr>
                <w:bCs/>
                <w:sz w:val="22"/>
                <w:szCs w:val="22"/>
              </w:rPr>
              <w:t>9 116 179,</w:t>
            </w:r>
            <w:r w:rsidR="002633C0" w:rsidRPr="00EC0E63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5AB3" w:rsidRPr="00EC0E63" w:rsidRDefault="00345AB3" w:rsidP="00F46F51">
            <w:pPr>
              <w:jc w:val="right"/>
              <w:rPr>
                <w:bCs/>
                <w:sz w:val="22"/>
                <w:szCs w:val="22"/>
              </w:rPr>
            </w:pPr>
            <w:r w:rsidRPr="00EC0E63">
              <w:rPr>
                <w:bCs/>
                <w:sz w:val="22"/>
                <w:szCs w:val="22"/>
              </w:rPr>
              <w:t>6 336 454,0</w:t>
            </w:r>
          </w:p>
        </w:tc>
      </w:tr>
    </w:tbl>
    <w:p w:rsidR="006F619A" w:rsidRDefault="006F619A" w:rsidP="004055DF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</w:p>
    <w:p w:rsidR="004055DF" w:rsidRPr="00FD014D" w:rsidRDefault="004055DF" w:rsidP="004055DF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  <w:r w:rsidRPr="00FD014D">
        <w:rPr>
          <w:sz w:val="26"/>
          <w:szCs w:val="26"/>
        </w:rPr>
        <w:t>Показатели расходов городского бюджета</w:t>
      </w:r>
    </w:p>
    <w:p w:rsidR="004055DF" w:rsidRPr="00FD014D" w:rsidRDefault="004055DF" w:rsidP="004055DF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  <w:r w:rsidRPr="00FD014D">
        <w:rPr>
          <w:sz w:val="26"/>
          <w:szCs w:val="26"/>
        </w:rPr>
        <w:t>по разделам и подразделам функциональной классификации</w:t>
      </w:r>
    </w:p>
    <w:p w:rsidR="004055DF" w:rsidRPr="007B5094" w:rsidRDefault="004055DF" w:rsidP="004055DF">
      <w:pPr>
        <w:jc w:val="right"/>
        <w:rPr>
          <w:sz w:val="16"/>
          <w:szCs w:val="16"/>
        </w:rPr>
      </w:pPr>
    </w:p>
    <w:p w:rsidR="004055DF" w:rsidRPr="006F619A" w:rsidRDefault="00767BBC" w:rsidP="004E2934">
      <w:pPr>
        <w:ind w:right="-144" w:firstLine="8080"/>
      </w:pPr>
      <w:r>
        <w:t xml:space="preserve"> </w:t>
      </w:r>
      <w:r w:rsidR="004055DF" w:rsidRPr="006F619A">
        <w:t>Таблица 2</w:t>
      </w:r>
    </w:p>
    <w:p w:rsidR="004055DF" w:rsidRPr="006F619A" w:rsidRDefault="00767BBC" w:rsidP="004E2934">
      <w:pPr>
        <w:ind w:right="-144" w:firstLine="8080"/>
      </w:pPr>
      <w:r>
        <w:t xml:space="preserve"> </w:t>
      </w:r>
      <w:r w:rsidR="004055DF" w:rsidRPr="006F619A">
        <w:t>тыс. рублей</w:t>
      </w:r>
    </w:p>
    <w:tbl>
      <w:tblPr>
        <w:tblW w:w="14514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3419"/>
        <w:gridCol w:w="709"/>
        <w:gridCol w:w="709"/>
        <w:gridCol w:w="1559"/>
        <w:gridCol w:w="1843"/>
        <w:gridCol w:w="1276"/>
        <w:gridCol w:w="2619"/>
        <w:gridCol w:w="2380"/>
      </w:tblGrid>
      <w:tr w:rsidR="004055DF" w:rsidRPr="00FD014D" w:rsidTr="00E34D6C">
        <w:trPr>
          <w:gridAfter w:val="2"/>
          <w:wAfter w:w="4999" w:type="dxa"/>
          <w:trHeight w:val="368"/>
          <w:tblHeader/>
        </w:trPr>
        <w:tc>
          <w:tcPr>
            <w:tcW w:w="3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DF" w:rsidRPr="00E117EF" w:rsidRDefault="004055DF" w:rsidP="004224B9">
            <w:pPr>
              <w:jc w:val="center"/>
              <w:rPr>
                <w:sz w:val="22"/>
                <w:szCs w:val="22"/>
              </w:rPr>
            </w:pPr>
            <w:bookmarkStart w:id="1" w:name="RANGE!A9:F59"/>
            <w:r w:rsidRPr="00E117EF">
              <w:rPr>
                <w:sz w:val="22"/>
                <w:szCs w:val="22"/>
              </w:rPr>
              <w:t>Наименование</w:t>
            </w:r>
            <w:bookmarkEnd w:id="1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DF" w:rsidRPr="00E117EF" w:rsidRDefault="004055DF" w:rsidP="004224B9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Ра</w:t>
            </w:r>
            <w:r w:rsidRPr="00E117EF">
              <w:rPr>
                <w:sz w:val="22"/>
                <w:szCs w:val="22"/>
              </w:rPr>
              <w:t>з</w:t>
            </w:r>
            <w:r w:rsidRPr="00E117EF">
              <w:rPr>
                <w:sz w:val="22"/>
                <w:szCs w:val="22"/>
              </w:rPr>
              <w:t>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55DF" w:rsidRPr="00E117EF" w:rsidRDefault="004055DF" w:rsidP="004224B9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По</w:t>
            </w:r>
            <w:r w:rsidRPr="00E117EF">
              <w:rPr>
                <w:sz w:val="22"/>
                <w:szCs w:val="22"/>
              </w:rPr>
              <w:t>д</w:t>
            </w:r>
            <w:r w:rsidRPr="00E117EF">
              <w:rPr>
                <w:sz w:val="22"/>
                <w:szCs w:val="22"/>
              </w:rPr>
              <w:t>ра</w:t>
            </w:r>
            <w:r w:rsidRPr="00E117EF">
              <w:rPr>
                <w:sz w:val="22"/>
                <w:szCs w:val="22"/>
              </w:rPr>
              <w:t>з</w:t>
            </w:r>
            <w:r w:rsidRPr="00E117EF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DF" w:rsidRPr="00E117EF" w:rsidRDefault="004055DF" w:rsidP="004224B9">
            <w:pPr>
              <w:jc w:val="center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Плановые показатели на год, утвержденные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DF" w:rsidRPr="00E117EF" w:rsidRDefault="004055DF" w:rsidP="004224B9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Исполнено</w:t>
            </w:r>
          </w:p>
        </w:tc>
      </w:tr>
      <w:tr w:rsidR="004055DF" w:rsidRPr="00FD014D" w:rsidTr="00820818">
        <w:trPr>
          <w:gridAfter w:val="2"/>
          <w:wAfter w:w="4999" w:type="dxa"/>
          <w:trHeight w:val="1095"/>
          <w:tblHeader/>
        </w:trPr>
        <w:tc>
          <w:tcPr>
            <w:tcW w:w="3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DF" w:rsidRPr="00E117EF" w:rsidRDefault="004055DF" w:rsidP="004224B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DF" w:rsidRPr="00E117EF" w:rsidRDefault="004055DF" w:rsidP="004224B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DF" w:rsidRPr="00E117EF" w:rsidRDefault="004055DF" w:rsidP="004224B9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55DF" w:rsidRPr="00E117EF" w:rsidRDefault="004055DF" w:rsidP="004224B9">
            <w:pPr>
              <w:jc w:val="center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решением Череповецкой городской Думы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C4E" w:rsidRPr="00E117EF" w:rsidRDefault="004055DF" w:rsidP="004224B9">
            <w:pPr>
              <w:jc w:val="center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 xml:space="preserve">с учетом </w:t>
            </w:r>
          </w:p>
          <w:p w:rsidR="004055DF" w:rsidRPr="00E117EF" w:rsidRDefault="004055DF" w:rsidP="004224B9">
            <w:pPr>
              <w:jc w:val="center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постановлений (распоряжений) мэрии города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5DF" w:rsidRPr="00E117EF" w:rsidRDefault="004055DF" w:rsidP="004224B9">
            <w:pPr>
              <w:rPr>
                <w:sz w:val="22"/>
                <w:szCs w:val="22"/>
                <w:highlight w:val="yellow"/>
              </w:rPr>
            </w:pPr>
          </w:p>
        </w:tc>
      </w:tr>
      <w:tr w:rsidR="00E117EF" w:rsidRPr="00FD014D" w:rsidTr="00E117EF">
        <w:trPr>
          <w:gridAfter w:val="2"/>
          <w:wAfter w:w="4999" w:type="dxa"/>
          <w:trHeight w:val="652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559 831,9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559 931,9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367 576,9</w:t>
            </w:r>
          </w:p>
        </w:tc>
      </w:tr>
      <w:tr w:rsidR="00E117EF" w:rsidRPr="00FD014D" w:rsidTr="00E117EF">
        <w:trPr>
          <w:gridAfter w:val="2"/>
          <w:wAfter w:w="4999" w:type="dxa"/>
          <w:trHeight w:val="6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Функционирование высшего должностного лица субъекта Ро</w:t>
            </w:r>
            <w:r w:rsidRPr="00E117EF">
              <w:rPr>
                <w:sz w:val="22"/>
                <w:szCs w:val="22"/>
              </w:rPr>
              <w:t>с</w:t>
            </w:r>
            <w:r w:rsidRPr="00E117EF">
              <w:rPr>
                <w:sz w:val="22"/>
                <w:szCs w:val="22"/>
              </w:rPr>
              <w:t>сийской Федерации и муниц</w:t>
            </w:r>
            <w:r w:rsidRPr="00E117EF">
              <w:rPr>
                <w:sz w:val="22"/>
                <w:szCs w:val="22"/>
              </w:rPr>
              <w:t>и</w:t>
            </w:r>
            <w:r w:rsidRPr="00E117EF">
              <w:rPr>
                <w:sz w:val="22"/>
                <w:szCs w:val="22"/>
              </w:rPr>
              <w:t>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3 465,2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3 465,2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2 470,1</w:t>
            </w:r>
          </w:p>
        </w:tc>
      </w:tr>
      <w:tr w:rsidR="00E117EF" w:rsidRPr="00FD014D" w:rsidTr="00E117EF">
        <w:trPr>
          <w:gridAfter w:val="2"/>
          <w:wAfter w:w="4999" w:type="dxa"/>
          <w:trHeight w:val="99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Функционирование законод</w:t>
            </w:r>
            <w:r w:rsidRPr="00E117EF">
              <w:rPr>
                <w:sz w:val="22"/>
                <w:szCs w:val="22"/>
              </w:rPr>
              <w:t>а</w:t>
            </w:r>
            <w:r w:rsidRPr="00E117EF">
              <w:rPr>
                <w:sz w:val="22"/>
                <w:szCs w:val="22"/>
              </w:rPr>
              <w:t>тельных (представительных) о</w:t>
            </w:r>
            <w:r w:rsidRPr="00E117EF">
              <w:rPr>
                <w:sz w:val="22"/>
                <w:szCs w:val="22"/>
              </w:rPr>
              <w:t>р</w:t>
            </w:r>
            <w:r w:rsidRPr="00E117EF">
              <w:rPr>
                <w:sz w:val="22"/>
                <w:szCs w:val="22"/>
              </w:rPr>
              <w:t>ганов государственной власти и представительных органов мун</w:t>
            </w:r>
            <w:r w:rsidRPr="00E117EF">
              <w:rPr>
                <w:sz w:val="22"/>
                <w:szCs w:val="22"/>
              </w:rPr>
              <w:t>и</w:t>
            </w:r>
            <w:r w:rsidRPr="00E117EF">
              <w:rPr>
                <w:sz w:val="22"/>
                <w:szCs w:val="22"/>
              </w:rPr>
              <w:t>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13 845,5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13 845,5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9 774,3</w:t>
            </w:r>
          </w:p>
        </w:tc>
      </w:tr>
      <w:tr w:rsidR="00E117EF" w:rsidRPr="00FD014D" w:rsidTr="00E117EF">
        <w:trPr>
          <w:gridAfter w:val="2"/>
          <w:wAfter w:w="4999" w:type="dxa"/>
          <w:trHeight w:val="99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Функционирование Правител</w:t>
            </w:r>
            <w:r w:rsidRPr="00E117EF">
              <w:rPr>
                <w:sz w:val="22"/>
                <w:szCs w:val="22"/>
              </w:rPr>
              <w:t>ь</w:t>
            </w:r>
            <w:r w:rsidRPr="00E117EF">
              <w:rPr>
                <w:sz w:val="22"/>
                <w:szCs w:val="22"/>
              </w:rPr>
              <w:t>ства Российской Федерации, высших исполнительных органов государственной власти субъе</w:t>
            </w:r>
            <w:r w:rsidRPr="00E117EF">
              <w:rPr>
                <w:sz w:val="22"/>
                <w:szCs w:val="22"/>
              </w:rPr>
              <w:t>к</w:t>
            </w:r>
            <w:r w:rsidRPr="00E117EF">
              <w:rPr>
                <w:sz w:val="22"/>
                <w:szCs w:val="22"/>
              </w:rPr>
              <w:t xml:space="preserve">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135 258,5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135 258,5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100 776,1</w:t>
            </w:r>
          </w:p>
        </w:tc>
      </w:tr>
      <w:tr w:rsidR="00E117EF" w:rsidRPr="00FD014D" w:rsidTr="00E117EF">
        <w:trPr>
          <w:gridAfter w:val="2"/>
          <w:wAfter w:w="4999" w:type="dxa"/>
          <w:trHeight w:val="334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49,8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6,5</w:t>
            </w:r>
          </w:p>
        </w:tc>
      </w:tr>
      <w:tr w:rsidR="00E117EF" w:rsidRPr="00FD014D" w:rsidTr="00E117EF">
        <w:trPr>
          <w:gridAfter w:val="2"/>
          <w:wAfter w:w="4999" w:type="dxa"/>
          <w:trHeight w:val="6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Обеспечение деятельности ф</w:t>
            </w:r>
            <w:r w:rsidRPr="00E117EF">
              <w:rPr>
                <w:sz w:val="22"/>
                <w:szCs w:val="22"/>
              </w:rPr>
              <w:t>и</w:t>
            </w:r>
            <w:r w:rsidRPr="00E117EF">
              <w:rPr>
                <w:sz w:val="22"/>
                <w:szCs w:val="22"/>
              </w:rPr>
              <w:t>нансовых, налоговых и таможе</w:t>
            </w:r>
            <w:r w:rsidRPr="00E117EF">
              <w:rPr>
                <w:sz w:val="22"/>
                <w:szCs w:val="22"/>
              </w:rPr>
              <w:t>н</w:t>
            </w:r>
            <w:r w:rsidRPr="00E117EF">
              <w:rPr>
                <w:sz w:val="22"/>
                <w:szCs w:val="22"/>
              </w:rPr>
              <w:t>ных органов и органов финанс</w:t>
            </w:r>
            <w:r w:rsidRPr="00E117EF">
              <w:rPr>
                <w:sz w:val="22"/>
                <w:szCs w:val="22"/>
              </w:rPr>
              <w:t>о</w:t>
            </w:r>
            <w:r w:rsidRPr="00E117EF">
              <w:rPr>
                <w:sz w:val="22"/>
                <w:szCs w:val="22"/>
              </w:rPr>
              <w:t xml:space="preserve">вого (финансово-бюджетного) надзора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156 823,0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156 823,0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107 697,8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Обеспечение проведения выб</w:t>
            </w:r>
            <w:r w:rsidRPr="00E117EF">
              <w:rPr>
                <w:sz w:val="22"/>
                <w:szCs w:val="22"/>
              </w:rPr>
              <w:t>о</w:t>
            </w:r>
            <w:r w:rsidRPr="00E117EF">
              <w:rPr>
                <w:sz w:val="22"/>
                <w:szCs w:val="22"/>
              </w:rPr>
              <w:t>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34 865,9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34 865,9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215 024,0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215 124,0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146 352,1</w:t>
            </w:r>
          </w:p>
        </w:tc>
      </w:tr>
      <w:tr w:rsidR="00E117EF" w:rsidRPr="00FD014D" w:rsidTr="00E117EF">
        <w:trPr>
          <w:gridAfter w:val="2"/>
          <w:wAfter w:w="4999" w:type="dxa"/>
          <w:trHeight w:val="6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НАЦИОНАЛЬНАЯ БЕЗОПА</w:t>
            </w:r>
            <w:r w:rsidRPr="00E117EF">
              <w:rPr>
                <w:sz w:val="22"/>
                <w:szCs w:val="22"/>
              </w:rPr>
              <w:t>С</w:t>
            </w:r>
            <w:r w:rsidRPr="00E117EF">
              <w:rPr>
                <w:sz w:val="22"/>
                <w:szCs w:val="22"/>
              </w:rPr>
              <w:t>НОСТЬ И ПРАВООХРАН</w:t>
            </w:r>
            <w:r w:rsidRPr="00E117EF">
              <w:rPr>
                <w:sz w:val="22"/>
                <w:szCs w:val="22"/>
              </w:rPr>
              <w:t>И</w:t>
            </w:r>
            <w:r w:rsidRPr="00E117EF">
              <w:rPr>
                <w:sz w:val="22"/>
                <w:szCs w:val="22"/>
              </w:rPr>
              <w:t>ТЕЛЬНАЯ 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64 691,6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64 691,6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44 951,6</w:t>
            </w:r>
          </w:p>
        </w:tc>
      </w:tr>
      <w:tr w:rsidR="00E117EF" w:rsidRPr="00FD014D" w:rsidTr="00E117EF">
        <w:trPr>
          <w:gridAfter w:val="2"/>
          <w:wAfter w:w="4999" w:type="dxa"/>
          <w:trHeight w:val="66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Защита населения и территории от чрезвычайных ситуаций пр</w:t>
            </w:r>
            <w:r w:rsidRPr="00E117EF">
              <w:rPr>
                <w:sz w:val="22"/>
                <w:szCs w:val="22"/>
              </w:rPr>
              <w:t>и</w:t>
            </w:r>
            <w:r w:rsidRPr="00E117EF">
              <w:rPr>
                <w:sz w:val="22"/>
                <w:szCs w:val="22"/>
              </w:rPr>
              <w:t>родного и техногенного характ</w:t>
            </w:r>
            <w:r w:rsidRPr="00E117EF">
              <w:rPr>
                <w:sz w:val="22"/>
                <w:szCs w:val="22"/>
              </w:rPr>
              <w:t>е</w:t>
            </w:r>
            <w:r w:rsidRPr="00E117EF">
              <w:rPr>
                <w:sz w:val="22"/>
                <w:szCs w:val="22"/>
              </w:rPr>
              <w:t>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64 691,6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64 691,6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44 951,6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 xml:space="preserve">НАЦИОНАЛЬНАЯ </w:t>
            </w:r>
          </w:p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1 506 283,1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1 506 283,1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779 735,8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lastRenderedPageBreak/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3 457,3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3 457,3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3 084,4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 w:rsidP="00FB5D40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129 356,6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129 356,6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38 896,9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38 896,9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29 017,1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962 150,7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962 150,7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569 502,0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60 737,0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60 737,0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41 840,6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Другие вопросы в области нац</w:t>
            </w:r>
            <w:r w:rsidRPr="00E117EF">
              <w:rPr>
                <w:sz w:val="22"/>
                <w:szCs w:val="22"/>
              </w:rPr>
              <w:t>и</w:t>
            </w:r>
            <w:r w:rsidRPr="00E117EF">
              <w:rPr>
                <w:sz w:val="22"/>
                <w:szCs w:val="22"/>
              </w:rPr>
              <w:t>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311 684,6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311 684,6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136 291,7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519 949,7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573 949,7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185 428,4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207 316,8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207 316,8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40 429,9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289 664,8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343 664,8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128 647,6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Другие вопросы в области ж</w:t>
            </w:r>
            <w:r w:rsidRPr="00E117EF">
              <w:rPr>
                <w:sz w:val="22"/>
                <w:szCs w:val="22"/>
              </w:rPr>
              <w:t>и</w:t>
            </w:r>
            <w:r w:rsidRPr="00E117EF">
              <w:rPr>
                <w:sz w:val="22"/>
                <w:szCs w:val="22"/>
              </w:rPr>
              <w:t>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22 968,1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22 968,1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16 350,9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8 360,9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8 360,9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5 364,5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Другие вопросы в области охр</w:t>
            </w:r>
            <w:r w:rsidRPr="00E117EF">
              <w:rPr>
                <w:sz w:val="22"/>
                <w:szCs w:val="22"/>
              </w:rPr>
              <w:t>а</w:t>
            </w:r>
            <w:r w:rsidRPr="00E117EF">
              <w:rPr>
                <w:sz w:val="22"/>
                <w:szCs w:val="22"/>
              </w:rPr>
              <w:t>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8 360,9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8 360,9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5 364,5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5 417 309,8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5 417 309,8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3 806 054,8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2 959 205,1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2 959 205,1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1 959 380,1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2 152 707,4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2 152 707,4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1 630 516,0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Дополнительное образование д</w:t>
            </w:r>
            <w:r w:rsidRPr="00E117EF">
              <w:rPr>
                <w:sz w:val="22"/>
                <w:szCs w:val="22"/>
              </w:rPr>
              <w:t>е</w:t>
            </w:r>
            <w:r w:rsidRPr="00E117EF">
              <w:rPr>
                <w:sz w:val="22"/>
                <w:szCs w:val="22"/>
              </w:rPr>
              <w:t>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248 682,5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248 682,5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179 486,5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5 279,1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5 279,1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2 693,1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8 501,8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8 501,8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5 128,5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Другие вопросы в области обр</w:t>
            </w:r>
            <w:r w:rsidRPr="00E117EF">
              <w:rPr>
                <w:sz w:val="22"/>
                <w:szCs w:val="22"/>
              </w:rPr>
              <w:t>а</w:t>
            </w:r>
            <w:r w:rsidRPr="00E117EF">
              <w:rPr>
                <w:sz w:val="22"/>
                <w:szCs w:val="22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42 933,9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42 933,9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28 850,6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КУЛЬТУРА, КИНЕМАТОГР</w:t>
            </w:r>
            <w:r w:rsidRPr="00E117EF">
              <w:rPr>
                <w:sz w:val="22"/>
                <w:szCs w:val="22"/>
              </w:rPr>
              <w:t>А</w:t>
            </w:r>
            <w:r w:rsidRPr="00E117EF">
              <w:rPr>
                <w:sz w:val="22"/>
                <w:szCs w:val="22"/>
              </w:rPr>
              <w:t>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482 514,8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482 514,8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323 279,4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409 094,6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409 094,6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279 613,0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Другие вопросы в области кул</w:t>
            </w:r>
            <w:r w:rsidRPr="00E117EF">
              <w:rPr>
                <w:sz w:val="22"/>
                <w:szCs w:val="22"/>
              </w:rPr>
              <w:t>ь</w:t>
            </w:r>
            <w:r w:rsidRPr="00E117EF">
              <w:rPr>
                <w:sz w:val="22"/>
                <w:szCs w:val="22"/>
              </w:rPr>
              <w:t xml:space="preserve">туры, кинематографии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73 420,2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73 420,2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43 666,4</w:t>
            </w:r>
          </w:p>
        </w:tc>
      </w:tr>
      <w:tr w:rsidR="00E117EF" w:rsidRPr="00FD014D" w:rsidTr="00E117EF">
        <w:trPr>
          <w:gridAfter w:val="2"/>
          <w:wAfter w:w="4999" w:type="dxa"/>
          <w:trHeight w:val="28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1 249,1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1 249,1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776,8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Санитарно-эпидемиологическое благополучие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1 249,1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1 249,1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776,8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321 416,1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321 416,1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229 597,4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15 442,4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15 442,4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9 265,4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Социальное обеспечение насел</w:t>
            </w:r>
            <w:r w:rsidRPr="00E117EF">
              <w:rPr>
                <w:sz w:val="22"/>
                <w:szCs w:val="22"/>
              </w:rPr>
              <w:t>е</w:t>
            </w:r>
            <w:r w:rsidRPr="00E117EF">
              <w:rPr>
                <w:sz w:val="22"/>
                <w:szCs w:val="22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173 759,0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173 759,0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124 401,9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116 655,8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116 655,8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85 923,6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Другие вопросы в области соц</w:t>
            </w:r>
            <w:r w:rsidRPr="00E117EF">
              <w:rPr>
                <w:sz w:val="22"/>
                <w:szCs w:val="22"/>
              </w:rPr>
              <w:t>и</w:t>
            </w:r>
            <w:r w:rsidRPr="00E117EF">
              <w:rPr>
                <w:sz w:val="22"/>
                <w:szCs w:val="22"/>
              </w:rPr>
              <w:t>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15 558,9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15 558,9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10 006,5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 xml:space="preserve">ФИЗИЧЕСКАЯ КУЛЬТУРА И </w:t>
            </w:r>
            <w:r w:rsidRPr="00E117EF">
              <w:rPr>
                <w:sz w:val="22"/>
                <w:szCs w:val="22"/>
              </w:rPr>
              <w:lastRenderedPageBreak/>
              <w:t>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439 311,9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451 238,3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277 655,0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34 766,9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34 766,9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26 733,0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73 854,4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73 854,4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1 569,5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206 227,6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218 154,0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148 311,5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Другие вопросы в области физ</w:t>
            </w:r>
            <w:r w:rsidRPr="00E117EF">
              <w:rPr>
                <w:sz w:val="22"/>
                <w:szCs w:val="22"/>
              </w:rPr>
              <w:t>и</w:t>
            </w:r>
            <w:r w:rsidRPr="00E117EF">
              <w:rPr>
                <w:sz w:val="22"/>
                <w:szCs w:val="22"/>
              </w:rPr>
              <w:t>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124 463,0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124 463,0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101 041,0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СРЕДСТВА МАССОВОЙ И</w:t>
            </w:r>
            <w:r w:rsidRPr="00E117EF">
              <w:rPr>
                <w:sz w:val="22"/>
                <w:szCs w:val="22"/>
              </w:rPr>
              <w:t>Н</w:t>
            </w:r>
            <w:r w:rsidRPr="00E117EF">
              <w:rPr>
                <w:sz w:val="22"/>
                <w:szCs w:val="22"/>
              </w:rPr>
              <w:t>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55 074,4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55 074,4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36 170,3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Периодическая печать и изд</w:t>
            </w:r>
            <w:r w:rsidRPr="00E117EF">
              <w:rPr>
                <w:sz w:val="22"/>
                <w:szCs w:val="22"/>
              </w:rPr>
              <w:t>а</w:t>
            </w:r>
            <w:r w:rsidRPr="00E117EF">
              <w:rPr>
                <w:sz w:val="22"/>
                <w:szCs w:val="22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55 074,4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55 074,4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36 170,3</w:t>
            </w:r>
          </w:p>
        </w:tc>
      </w:tr>
      <w:tr w:rsidR="00E117EF" w:rsidRPr="00FD014D" w:rsidTr="00E117EF">
        <w:trPr>
          <w:gridAfter w:val="2"/>
          <w:wAfter w:w="4999" w:type="dxa"/>
          <w:trHeight w:val="252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ОБСЛУЖИВАНИЕ ГОСУДА</w:t>
            </w:r>
            <w:r w:rsidRPr="00E117EF">
              <w:rPr>
                <w:sz w:val="22"/>
                <w:szCs w:val="22"/>
              </w:rPr>
              <w:t>Р</w:t>
            </w:r>
            <w:r w:rsidRPr="00E117EF">
              <w:rPr>
                <w:sz w:val="22"/>
                <w:szCs w:val="22"/>
              </w:rPr>
              <w:t>СТВЕННОГО И МУНИЦ</w:t>
            </w:r>
            <w:r w:rsidRPr="00E117EF">
              <w:rPr>
                <w:sz w:val="22"/>
                <w:szCs w:val="22"/>
              </w:rPr>
              <w:t>И</w:t>
            </w:r>
            <w:r w:rsidRPr="00E117EF">
              <w:rPr>
                <w:sz w:val="22"/>
                <w:szCs w:val="22"/>
              </w:rPr>
              <w:t>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53 961,8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53 961,8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4 160,4</w:t>
            </w:r>
          </w:p>
        </w:tc>
      </w:tr>
      <w:tr w:rsidR="00E117EF" w:rsidRPr="00FD014D" w:rsidTr="00E117EF">
        <w:trPr>
          <w:gridAfter w:val="2"/>
          <w:wAfter w:w="4999" w:type="dxa"/>
          <w:trHeight w:val="3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7EF" w:rsidRPr="00E117EF" w:rsidRDefault="00E117EF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 xml:space="preserve">Обслуживание государственного внутреннего и муниципального долга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center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53 961,8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53 961,8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7EF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4 160,4</w:t>
            </w:r>
          </w:p>
        </w:tc>
      </w:tr>
      <w:tr w:rsidR="00570BFD" w:rsidRPr="00FD014D" w:rsidTr="008263F6">
        <w:trPr>
          <w:trHeight w:val="330"/>
        </w:trPr>
        <w:tc>
          <w:tcPr>
            <w:tcW w:w="48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0BFD" w:rsidRPr="00E117EF" w:rsidRDefault="00570BFD" w:rsidP="004224B9">
            <w:pPr>
              <w:jc w:val="both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ВСЕГО РАСХОДОВ: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BFD" w:rsidRPr="00E117EF" w:rsidRDefault="00E117EF" w:rsidP="00E117EF">
            <w:pPr>
              <w:jc w:val="right"/>
              <w:rPr>
                <w:color w:val="000000"/>
                <w:sz w:val="22"/>
                <w:szCs w:val="22"/>
              </w:rPr>
            </w:pPr>
            <w:r w:rsidRPr="00E117EF">
              <w:rPr>
                <w:color w:val="000000"/>
                <w:sz w:val="22"/>
                <w:szCs w:val="22"/>
              </w:rPr>
              <w:t>9 429 955,1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BFD" w:rsidRPr="00E117EF" w:rsidRDefault="008263F6" w:rsidP="00E117EF">
            <w:pPr>
              <w:jc w:val="right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9 495 981,5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70BFD" w:rsidRPr="00E117EF" w:rsidRDefault="008263F6" w:rsidP="00E117EF">
            <w:pPr>
              <w:jc w:val="right"/>
              <w:rPr>
                <w:sz w:val="22"/>
                <w:szCs w:val="22"/>
              </w:rPr>
            </w:pPr>
            <w:r w:rsidRPr="00E117EF">
              <w:rPr>
                <w:sz w:val="22"/>
                <w:szCs w:val="22"/>
              </w:rPr>
              <w:t>6 060 751,3</w:t>
            </w:r>
          </w:p>
        </w:tc>
        <w:tc>
          <w:tcPr>
            <w:tcW w:w="2619" w:type="dxa"/>
            <w:vAlign w:val="center"/>
          </w:tcPr>
          <w:p w:rsidR="00570BFD" w:rsidRPr="00FD014D" w:rsidRDefault="00570BFD">
            <w:pPr>
              <w:jc w:val="right"/>
              <w:rPr>
                <w:sz w:val="26"/>
                <w:szCs w:val="26"/>
              </w:rPr>
            </w:pPr>
            <w:r w:rsidRPr="00FD014D">
              <w:rPr>
                <w:sz w:val="26"/>
                <w:szCs w:val="26"/>
              </w:rPr>
              <w:t>50 931,4</w:t>
            </w:r>
          </w:p>
        </w:tc>
        <w:tc>
          <w:tcPr>
            <w:tcW w:w="2380" w:type="dxa"/>
            <w:vAlign w:val="center"/>
          </w:tcPr>
          <w:p w:rsidR="00570BFD" w:rsidRPr="00FD014D" w:rsidRDefault="00570BFD">
            <w:pPr>
              <w:jc w:val="right"/>
              <w:rPr>
                <w:sz w:val="26"/>
                <w:szCs w:val="26"/>
              </w:rPr>
            </w:pPr>
            <w:r w:rsidRPr="00FD014D">
              <w:rPr>
                <w:sz w:val="26"/>
                <w:szCs w:val="26"/>
              </w:rPr>
              <w:t>24 553,6</w:t>
            </w:r>
          </w:p>
        </w:tc>
      </w:tr>
    </w:tbl>
    <w:p w:rsidR="004055DF" w:rsidRPr="00FD014D" w:rsidRDefault="004055DF" w:rsidP="004055DF">
      <w:pPr>
        <w:rPr>
          <w:sz w:val="26"/>
          <w:szCs w:val="26"/>
          <w:highlight w:val="yellow"/>
        </w:rPr>
      </w:pPr>
    </w:p>
    <w:p w:rsidR="004055DF" w:rsidRPr="00FD014D" w:rsidRDefault="004055DF" w:rsidP="004055DF">
      <w:pPr>
        <w:jc w:val="center"/>
        <w:rPr>
          <w:sz w:val="26"/>
          <w:szCs w:val="26"/>
        </w:rPr>
      </w:pPr>
      <w:r w:rsidRPr="00FD014D">
        <w:rPr>
          <w:sz w:val="26"/>
          <w:szCs w:val="26"/>
        </w:rPr>
        <w:t>Результат исполнения городского бюджета (дефицит, профицит)</w:t>
      </w:r>
    </w:p>
    <w:p w:rsidR="004055DF" w:rsidRPr="00FD014D" w:rsidRDefault="004055DF" w:rsidP="004055DF">
      <w:pPr>
        <w:jc w:val="center"/>
        <w:rPr>
          <w:sz w:val="26"/>
          <w:szCs w:val="26"/>
        </w:rPr>
      </w:pPr>
    </w:p>
    <w:p w:rsidR="004E2934" w:rsidRPr="006F619A" w:rsidRDefault="004055DF" w:rsidP="006F619A">
      <w:pPr>
        <w:tabs>
          <w:tab w:val="left" w:pos="8222"/>
          <w:tab w:val="left" w:pos="8505"/>
        </w:tabs>
        <w:ind w:right="-144" w:firstLine="8080"/>
      </w:pPr>
      <w:r w:rsidRPr="006F619A">
        <w:t>Таблица 3</w:t>
      </w:r>
    </w:p>
    <w:p w:rsidR="004055DF" w:rsidRPr="004E2934" w:rsidRDefault="004055DF" w:rsidP="006F619A">
      <w:pPr>
        <w:tabs>
          <w:tab w:val="left" w:pos="8222"/>
          <w:tab w:val="left" w:pos="8505"/>
        </w:tabs>
        <w:ind w:right="-144" w:firstLine="8080"/>
        <w:rPr>
          <w:sz w:val="26"/>
          <w:szCs w:val="26"/>
        </w:rPr>
      </w:pPr>
      <w:r w:rsidRPr="006F619A">
        <w:t>тыс. рублей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410"/>
        <w:gridCol w:w="2126"/>
        <w:gridCol w:w="1560"/>
      </w:tblGrid>
      <w:tr w:rsidR="004055DF" w:rsidRPr="006E49EB" w:rsidTr="00621C4E">
        <w:trPr>
          <w:trHeight w:val="421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DF" w:rsidRPr="008C598C" w:rsidRDefault="004055DF" w:rsidP="000F726F">
            <w:pPr>
              <w:jc w:val="center"/>
              <w:rPr>
                <w:sz w:val="22"/>
                <w:szCs w:val="22"/>
              </w:rPr>
            </w:pPr>
            <w:r w:rsidRPr="008C598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DF" w:rsidRPr="008C598C" w:rsidRDefault="004055DF" w:rsidP="000F726F">
            <w:pPr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Плановые показатели на год,</w:t>
            </w:r>
          </w:p>
          <w:p w:rsidR="004055DF" w:rsidRPr="008C598C" w:rsidRDefault="004055DF" w:rsidP="000F726F">
            <w:pPr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утвержденные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DF" w:rsidRPr="008C598C" w:rsidRDefault="004055DF" w:rsidP="000F726F">
            <w:pPr>
              <w:jc w:val="center"/>
              <w:rPr>
                <w:sz w:val="22"/>
                <w:szCs w:val="22"/>
              </w:rPr>
            </w:pPr>
            <w:r w:rsidRPr="008C598C">
              <w:rPr>
                <w:sz w:val="22"/>
                <w:szCs w:val="22"/>
              </w:rPr>
              <w:t>Исполнено</w:t>
            </w:r>
          </w:p>
        </w:tc>
      </w:tr>
      <w:tr w:rsidR="004055DF" w:rsidRPr="006E49EB" w:rsidTr="00621C4E">
        <w:trPr>
          <w:trHeight w:val="330"/>
        </w:trPr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55DF" w:rsidRPr="008C598C" w:rsidRDefault="004055DF" w:rsidP="000F7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DF" w:rsidRPr="008C598C" w:rsidRDefault="004055DF" w:rsidP="000F726F">
            <w:pPr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решением</w:t>
            </w:r>
          </w:p>
          <w:p w:rsidR="004055DF" w:rsidRPr="008C598C" w:rsidRDefault="004055DF" w:rsidP="000F726F">
            <w:pPr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Череповецкой</w:t>
            </w:r>
          </w:p>
          <w:p w:rsidR="004055DF" w:rsidRPr="008C598C" w:rsidRDefault="004055DF" w:rsidP="000F726F">
            <w:pPr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городской Думы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DF" w:rsidRPr="008C598C" w:rsidRDefault="004055DF" w:rsidP="000F726F">
            <w:pPr>
              <w:ind w:right="-92"/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с учетом</w:t>
            </w:r>
          </w:p>
          <w:p w:rsidR="004055DF" w:rsidRPr="008C598C" w:rsidRDefault="004055DF" w:rsidP="000F726F">
            <w:pPr>
              <w:ind w:right="-92"/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постановлений</w:t>
            </w:r>
          </w:p>
          <w:p w:rsidR="004055DF" w:rsidRPr="008C598C" w:rsidRDefault="004055DF" w:rsidP="000F726F">
            <w:pPr>
              <w:ind w:right="-92"/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(распоряжений)</w:t>
            </w:r>
          </w:p>
          <w:p w:rsidR="004055DF" w:rsidRPr="008C598C" w:rsidRDefault="004055DF" w:rsidP="000F726F">
            <w:pPr>
              <w:ind w:right="-92"/>
              <w:jc w:val="center"/>
              <w:rPr>
                <w:color w:val="000000"/>
                <w:sz w:val="22"/>
                <w:szCs w:val="22"/>
              </w:rPr>
            </w:pPr>
            <w:r w:rsidRPr="008C598C">
              <w:rPr>
                <w:color w:val="000000"/>
                <w:sz w:val="22"/>
                <w:szCs w:val="22"/>
              </w:rPr>
              <w:t>мэрии города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55DF" w:rsidRPr="008C598C" w:rsidRDefault="004055DF" w:rsidP="000F726F">
            <w:pPr>
              <w:jc w:val="center"/>
              <w:rPr>
                <w:sz w:val="22"/>
                <w:szCs w:val="22"/>
              </w:rPr>
            </w:pPr>
          </w:p>
        </w:tc>
      </w:tr>
      <w:tr w:rsidR="00621C4E" w:rsidRPr="00DA50A9" w:rsidTr="00270C5D">
        <w:trPr>
          <w:trHeight w:val="6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1C4E" w:rsidRPr="00820818" w:rsidRDefault="00621C4E" w:rsidP="000F726F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Дефицит</w:t>
            </w:r>
            <w:proofErr w:type="gramStart"/>
            <w:r w:rsidRPr="00820818">
              <w:rPr>
                <w:sz w:val="22"/>
                <w:szCs w:val="22"/>
              </w:rPr>
              <w:t xml:space="preserve"> (-), </w:t>
            </w:r>
            <w:proofErr w:type="gramEnd"/>
            <w:r w:rsidRPr="00820818">
              <w:rPr>
                <w:sz w:val="22"/>
                <w:szCs w:val="22"/>
              </w:rPr>
              <w:t>профицит (+)</w:t>
            </w:r>
          </w:p>
          <w:p w:rsidR="00621C4E" w:rsidRPr="00820818" w:rsidRDefault="00621C4E" w:rsidP="000F726F">
            <w:pPr>
              <w:jc w:val="both"/>
              <w:rPr>
                <w:sz w:val="22"/>
                <w:szCs w:val="22"/>
              </w:rPr>
            </w:pPr>
            <w:r w:rsidRPr="00820818">
              <w:rPr>
                <w:sz w:val="22"/>
                <w:szCs w:val="22"/>
              </w:rPr>
              <w:t>городского бюджета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C4E" w:rsidRPr="00820818" w:rsidRDefault="00BC4BCC" w:rsidP="00270C5D">
            <w:pPr>
              <w:jc w:val="right"/>
              <w:rPr>
                <w:sz w:val="22"/>
                <w:szCs w:val="22"/>
              </w:rPr>
            </w:pPr>
            <w:r w:rsidRPr="00BC4BCC">
              <w:rPr>
                <w:sz w:val="22"/>
                <w:szCs w:val="22"/>
              </w:rPr>
              <w:t>-</w:t>
            </w:r>
            <w:r w:rsidRPr="002C7A50">
              <w:rPr>
                <w:sz w:val="22"/>
                <w:szCs w:val="22"/>
              </w:rPr>
              <w:t>313 775,5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C4E" w:rsidRPr="00820818" w:rsidRDefault="00270C5D" w:rsidP="00BC4BC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-379 801,</w:t>
            </w:r>
            <w:r w:rsidR="00BC4BCC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21C4E" w:rsidRPr="00820818" w:rsidRDefault="00270C5D" w:rsidP="00570BF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275 702,7</w:t>
            </w:r>
          </w:p>
        </w:tc>
      </w:tr>
    </w:tbl>
    <w:p w:rsidR="004055DF" w:rsidRPr="00DA50A9" w:rsidRDefault="004055DF" w:rsidP="004055DF">
      <w:pPr>
        <w:jc w:val="center"/>
      </w:pPr>
    </w:p>
    <w:p w:rsidR="004055DF" w:rsidRDefault="004055DF" w:rsidP="00ED7D48">
      <w:pPr>
        <w:tabs>
          <w:tab w:val="left" w:pos="5954"/>
          <w:tab w:val="left" w:pos="6379"/>
        </w:tabs>
        <w:jc w:val="center"/>
        <w:rPr>
          <w:sz w:val="26"/>
          <w:szCs w:val="26"/>
        </w:rPr>
      </w:pPr>
    </w:p>
    <w:sectPr w:rsidR="004055DF" w:rsidSect="00767BBC">
      <w:headerReference w:type="default" r:id="rId9"/>
      <w:pgSz w:w="11906" w:h="16838" w:code="9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E6B" w:rsidRDefault="00380E6B" w:rsidP="00595125">
      <w:r>
        <w:separator/>
      </w:r>
    </w:p>
  </w:endnote>
  <w:endnote w:type="continuationSeparator" w:id="0">
    <w:p w:rsidR="00380E6B" w:rsidRDefault="00380E6B" w:rsidP="0059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E6B" w:rsidRDefault="00380E6B" w:rsidP="00595125">
      <w:r>
        <w:separator/>
      </w:r>
    </w:p>
  </w:footnote>
  <w:footnote w:type="continuationSeparator" w:id="0">
    <w:p w:rsidR="00380E6B" w:rsidRDefault="00380E6B" w:rsidP="00595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23185"/>
      <w:docPartObj>
        <w:docPartGallery w:val="Page Numbers (Top of Page)"/>
        <w:docPartUnique/>
      </w:docPartObj>
    </w:sdtPr>
    <w:sdtContent>
      <w:p w:rsidR="00882744" w:rsidRDefault="0088274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7BB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82744" w:rsidRDefault="008827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538C"/>
    <w:multiLevelType w:val="hybridMultilevel"/>
    <w:tmpl w:val="DA4E9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BC16D4"/>
    <w:multiLevelType w:val="multilevel"/>
    <w:tmpl w:val="22EE5BC6"/>
    <w:lvl w:ilvl="0">
      <w:start w:val="1"/>
      <w:numFmt w:val="decimalZero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CF4"/>
    <w:rsid w:val="00010C66"/>
    <w:rsid w:val="00011A2D"/>
    <w:rsid w:val="0002565A"/>
    <w:rsid w:val="00036075"/>
    <w:rsid w:val="0004024B"/>
    <w:rsid w:val="000420B6"/>
    <w:rsid w:val="0004257C"/>
    <w:rsid w:val="0006628D"/>
    <w:rsid w:val="00080125"/>
    <w:rsid w:val="00080401"/>
    <w:rsid w:val="000829E7"/>
    <w:rsid w:val="00094619"/>
    <w:rsid w:val="000A04DE"/>
    <w:rsid w:val="000A7EE7"/>
    <w:rsid w:val="000B2ED5"/>
    <w:rsid w:val="000C7325"/>
    <w:rsid w:val="000C7ED8"/>
    <w:rsid w:val="000D3A2C"/>
    <w:rsid w:val="000F4445"/>
    <w:rsid w:val="000F726F"/>
    <w:rsid w:val="001406AF"/>
    <w:rsid w:val="001523F7"/>
    <w:rsid w:val="00153DEC"/>
    <w:rsid w:val="00156482"/>
    <w:rsid w:val="00166533"/>
    <w:rsid w:val="00170E41"/>
    <w:rsid w:val="00183F5B"/>
    <w:rsid w:val="001C4C18"/>
    <w:rsid w:val="001D02A3"/>
    <w:rsid w:val="001F486A"/>
    <w:rsid w:val="00224309"/>
    <w:rsid w:val="00252D89"/>
    <w:rsid w:val="002572B7"/>
    <w:rsid w:val="002633C0"/>
    <w:rsid w:val="00270C5D"/>
    <w:rsid w:val="002754BA"/>
    <w:rsid w:val="002D7D9C"/>
    <w:rsid w:val="002E7C65"/>
    <w:rsid w:val="003042B3"/>
    <w:rsid w:val="00310042"/>
    <w:rsid w:val="00310089"/>
    <w:rsid w:val="00325215"/>
    <w:rsid w:val="003267EF"/>
    <w:rsid w:val="00330238"/>
    <w:rsid w:val="00345AB3"/>
    <w:rsid w:val="0036573B"/>
    <w:rsid w:val="00372B5E"/>
    <w:rsid w:val="00380E6B"/>
    <w:rsid w:val="00386D32"/>
    <w:rsid w:val="00387994"/>
    <w:rsid w:val="00390EEC"/>
    <w:rsid w:val="003923C8"/>
    <w:rsid w:val="003B6FC0"/>
    <w:rsid w:val="003D4336"/>
    <w:rsid w:val="003E382A"/>
    <w:rsid w:val="003E5128"/>
    <w:rsid w:val="003F650E"/>
    <w:rsid w:val="00402239"/>
    <w:rsid w:val="0040390A"/>
    <w:rsid w:val="004055DF"/>
    <w:rsid w:val="0040570A"/>
    <w:rsid w:val="0040788A"/>
    <w:rsid w:val="0041042B"/>
    <w:rsid w:val="004172D9"/>
    <w:rsid w:val="004224B9"/>
    <w:rsid w:val="00424339"/>
    <w:rsid w:val="00433182"/>
    <w:rsid w:val="0044200A"/>
    <w:rsid w:val="00442BD3"/>
    <w:rsid w:val="004442C8"/>
    <w:rsid w:val="0045629C"/>
    <w:rsid w:val="00472FA6"/>
    <w:rsid w:val="00473A90"/>
    <w:rsid w:val="00480052"/>
    <w:rsid w:val="00482675"/>
    <w:rsid w:val="00484FF4"/>
    <w:rsid w:val="00485E9C"/>
    <w:rsid w:val="00491BBE"/>
    <w:rsid w:val="00497238"/>
    <w:rsid w:val="004C45B4"/>
    <w:rsid w:val="004D33B0"/>
    <w:rsid w:val="004E2934"/>
    <w:rsid w:val="004E5DC1"/>
    <w:rsid w:val="004E7FB2"/>
    <w:rsid w:val="00507727"/>
    <w:rsid w:val="00527D5A"/>
    <w:rsid w:val="00533C62"/>
    <w:rsid w:val="00540B67"/>
    <w:rsid w:val="005533D1"/>
    <w:rsid w:val="005650F3"/>
    <w:rsid w:val="00570BFD"/>
    <w:rsid w:val="005857FE"/>
    <w:rsid w:val="00590CF5"/>
    <w:rsid w:val="00593512"/>
    <w:rsid w:val="00595125"/>
    <w:rsid w:val="005A4E55"/>
    <w:rsid w:val="005B26BB"/>
    <w:rsid w:val="005C40DF"/>
    <w:rsid w:val="005C423E"/>
    <w:rsid w:val="005D5216"/>
    <w:rsid w:val="005F166F"/>
    <w:rsid w:val="005F1A88"/>
    <w:rsid w:val="005F3CDE"/>
    <w:rsid w:val="0060524B"/>
    <w:rsid w:val="00621C4E"/>
    <w:rsid w:val="006225C5"/>
    <w:rsid w:val="00625BC8"/>
    <w:rsid w:val="0064599F"/>
    <w:rsid w:val="00672405"/>
    <w:rsid w:val="00675549"/>
    <w:rsid w:val="00694D7F"/>
    <w:rsid w:val="006A0639"/>
    <w:rsid w:val="006A0945"/>
    <w:rsid w:val="006A5CE0"/>
    <w:rsid w:val="006A649D"/>
    <w:rsid w:val="006B1E66"/>
    <w:rsid w:val="006B69E6"/>
    <w:rsid w:val="006C2FC5"/>
    <w:rsid w:val="006E02AB"/>
    <w:rsid w:val="006E03F2"/>
    <w:rsid w:val="006E0925"/>
    <w:rsid w:val="006E32FD"/>
    <w:rsid w:val="006E47A5"/>
    <w:rsid w:val="006E49EB"/>
    <w:rsid w:val="006F3F6E"/>
    <w:rsid w:val="006F619A"/>
    <w:rsid w:val="006F718C"/>
    <w:rsid w:val="00710372"/>
    <w:rsid w:val="00722D31"/>
    <w:rsid w:val="00733225"/>
    <w:rsid w:val="0074201F"/>
    <w:rsid w:val="00754256"/>
    <w:rsid w:val="00760981"/>
    <w:rsid w:val="00766BBA"/>
    <w:rsid w:val="00767BBC"/>
    <w:rsid w:val="0079074A"/>
    <w:rsid w:val="007A1218"/>
    <w:rsid w:val="007B5094"/>
    <w:rsid w:val="007B654B"/>
    <w:rsid w:val="007F7951"/>
    <w:rsid w:val="008065A7"/>
    <w:rsid w:val="0081117D"/>
    <w:rsid w:val="00820818"/>
    <w:rsid w:val="00824F49"/>
    <w:rsid w:val="008263F6"/>
    <w:rsid w:val="0083014B"/>
    <w:rsid w:val="008522A3"/>
    <w:rsid w:val="00860FC9"/>
    <w:rsid w:val="008614E5"/>
    <w:rsid w:val="008711A4"/>
    <w:rsid w:val="00880839"/>
    <w:rsid w:val="00882744"/>
    <w:rsid w:val="00886EA4"/>
    <w:rsid w:val="008A762C"/>
    <w:rsid w:val="008B0088"/>
    <w:rsid w:val="008B1A4E"/>
    <w:rsid w:val="008B2C3C"/>
    <w:rsid w:val="008C1F86"/>
    <w:rsid w:val="008C598C"/>
    <w:rsid w:val="008C714F"/>
    <w:rsid w:val="008D48F3"/>
    <w:rsid w:val="008E1411"/>
    <w:rsid w:val="008F44C2"/>
    <w:rsid w:val="00902C12"/>
    <w:rsid w:val="009073EF"/>
    <w:rsid w:val="00920BF4"/>
    <w:rsid w:val="00932CA4"/>
    <w:rsid w:val="00946F09"/>
    <w:rsid w:val="00961A70"/>
    <w:rsid w:val="00971C8F"/>
    <w:rsid w:val="00972703"/>
    <w:rsid w:val="0097330A"/>
    <w:rsid w:val="00991C71"/>
    <w:rsid w:val="00997786"/>
    <w:rsid w:val="009B0DA5"/>
    <w:rsid w:val="009B2589"/>
    <w:rsid w:val="009C0F6E"/>
    <w:rsid w:val="009C3633"/>
    <w:rsid w:val="009F09D6"/>
    <w:rsid w:val="00A34BB9"/>
    <w:rsid w:val="00A37266"/>
    <w:rsid w:val="00A41109"/>
    <w:rsid w:val="00A50CF4"/>
    <w:rsid w:val="00A713D8"/>
    <w:rsid w:val="00A713F3"/>
    <w:rsid w:val="00A75F63"/>
    <w:rsid w:val="00A84864"/>
    <w:rsid w:val="00AD03D9"/>
    <w:rsid w:val="00AE007C"/>
    <w:rsid w:val="00AE420E"/>
    <w:rsid w:val="00B03CDB"/>
    <w:rsid w:val="00B13C14"/>
    <w:rsid w:val="00B163F1"/>
    <w:rsid w:val="00B20725"/>
    <w:rsid w:val="00B3005E"/>
    <w:rsid w:val="00B3240F"/>
    <w:rsid w:val="00B513CB"/>
    <w:rsid w:val="00B5158C"/>
    <w:rsid w:val="00B51E3F"/>
    <w:rsid w:val="00B52B3E"/>
    <w:rsid w:val="00B53836"/>
    <w:rsid w:val="00B57540"/>
    <w:rsid w:val="00B6322F"/>
    <w:rsid w:val="00B66AFF"/>
    <w:rsid w:val="00BB74C1"/>
    <w:rsid w:val="00BC4BCC"/>
    <w:rsid w:val="00BE0EA7"/>
    <w:rsid w:val="00BF2E21"/>
    <w:rsid w:val="00BF4390"/>
    <w:rsid w:val="00C135DD"/>
    <w:rsid w:val="00C279B7"/>
    <w:rsid w:val="00C4453C"/>
    <w:rsid w:val="00C45A41"/>
    <w:rsid w:val="00C533B9"/>
    <w:rsid w:val="00C64B4E"/>
    <w:rsid w:val="00C739ED"/>
    <w:rsid w:val="00C85534"/>
    <w:rsid w:val="00C94303"/>
    <w:rsid w:val="00CA131B"/>
    <w:rsid w:val="00CB330E"/>
    <w:rsid w:val="00CC2013"/>
    <w:rsid w:val="00CC4E32"/>
    <w:rsid w:val="00CE51D8"/>
    <w:rsid w:val="00CF6553"/>
    <w:rsid w:val="00D0355B"/>
    <w:rsid w:val="00D03959"/>
    <w:rsid w:val="00D072FE"/>
    <w:rsid w:val="00D07E14"/>
    <w:rsid w:val="00D130F2"/>
    <w:rsid w:val="00D13469"/>
    <w:rsid w:val="00D20790"/>
    <w:rsid w:val="00D2148D"/>
    <w:rsid w:val="00D475D6"/>
    <w:rsid w:val="00D52FF1"/>
    <w:rsid w:val="00D569E7"/>
    <w:rsid w:val="00D646AC"/>
    <w:rsid w:val="00D86FBD"/>
    <w:rsid w:val="00D94DB9"/>
    <w:rsid w:val="00DA0A21"/>
    <w:rsid w:val="00DA2502"/>
    <w:rsid w:val="00DA4267"/>
    <w:rsid w:val="00DA50A9"/>
    <w:rsid w:val="00DD278C"/>
    <w:rsid w:val="00DD4648"/>
    <w:rsid w:val="00DE3463"/>
    <w:rsid w:val="00DE3805"/>
    <w:rsid w:val="00DF37E0"/>
    <w:rsid w:val="00DF7223"/>
    <w:rsid w:val="00E01B7D"/>
    <w:rsid w:val="00E117EF"/>
    <w:rsid w:val="00E16996"/>
    <w:rsid w:val="00E2199D"/>
    <w:rsid w:val="00E34D6C"/>
    <w:rsid w:val="00E44AD4"/>
    <w:rsid w:val="00E51832"/>
    <w:rsid w:val="00E56307"/>
    <w:rsid w:val="00E6052A"/>
    <w:rsid w:val="00EA642F"/>
    <w:rsid w:val="00EB35E2"/>
    <w:rsid w:val="00EC0E63"/>
    <w:rsid w:val="00EC4C66"/>
    <w:rsid w:val="00ED144B"/>
    <w:rsid w:val="00ED1761"/>
    <w:rsid w:val="00ED5E1D"/>
    <w:rsid w:val="00ED7D48"/>
    <w:rsid w:val="00EE266B"/>
    <w:rsid w:val="00EE377C"/>
    <w:rsid w:val="00EE54AB"/>
    <w:rsid w:val="00F42DD9"/>
    <w:rsid w:val="00F46F51"/>
    <w:rsid w:val="00F65F6D"/>
    <w:rsid w:val="00F70131"/>
    <w:rsid w:val="00F77243"/>
    <w:rsid w:val="00F77BDC"/>
    <w:rsid w:val="00FA4176"/>
    <w:rsid w:val="00FB0269"/>
    <w:rsid w:val="00FB5D40"/>
    <w:rsid w:val="00FD014D"/>
    <w:rsid w:val="00FD0CB9"/>
    <w:rsid w:val="00FD55FB"/>
    <w:rsid w:val="00FD799A"/>
    <w:rsid w:val="00FE6191"/>
    <w:rsid w:val="00FF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2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042B3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E6052A"/>
    <w:rPr>
      <w:sz w:val="24"/>
      <w:szCs w:val="24"/>
    </w:rPr>
  </w:style>
  <w:style w:type="paragraph" w:styleId="a5">
    <w:name w:val="List Paragraph"/>
    <w:basedOn w:val="a"/>
    <w:uiPriority w:val="34"/>
    <w:qFormat/>
    <w:rsid w:val="00252D89"/>
    <w:pPr>
      <w:ind w:left="720"/>
      <w:contextualSpacing/>
    </w:pPr>
  </w:style>
  <w:style w:type="paragraph" w:styleId="a6">
    <w:name w:val="header"/>
    <w:basedOn w:val="a"/>
    <w:link w:val="a7"/>
    <w:uiPriority w:val="99"/>
    <w:rsid w:val="005951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95125"/>
    <w:rPr>
      <w:sz w:val="24"/>
      <w:szCs w:val="24"/>
    </w:rPr>
  </w:style>
  <w:style w:type="paragraph" w:styleId="a8">
    <w:name w:val="footer"/>
    <w:basedOn w:val="a"/>
    <w:link w:val="a9"/>
    <w:rsid w:val="005951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951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udget_05_41\Application%20Data\Microsoft\&#1064;&#1072;&#1073;&#1083;&#1086;&#1085;&#1099;\&#1055;&#1086;&#1089;&#1090;&#1072;&#1085;&#1086;&#1074;2009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CAFB1-CFF7-41DD-8EF3-92A4985C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Постанов2009</Template>
  <TotalTime>570</TotalTime>
  <Pages>4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ADMCHER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Budget_05_4</dc:creator>
  <cp:lastModifiedBy>forward36</cp:lastModifiedBy>
  <cp:revision>89</cp:revision>
  <cp:lastPrinted>2019-11-26T10:04:00Z</cp:lastPrinted>
  <dcterms:created xsi:type="dcterms:W3CDTF">2017-05-03T05:36:00Z</dcterms:created>
  <dcterms:modified xsi:type="dcterms:W3CDTF">2019-11-26T10:06:00Z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1225752826</vt:i4>
  </property>
  <property fmtid="{D5CDD505-2E9C-101B-9397-08002B2CF9AE}" pid="3" name="_NewReviewCycle">
    <vt:lpwstr/>
  </property>
  <property fmtid="{D5CDD505-2E9C-101B-9397-08002B2CF9AE}" pid="4" name="_EmailSubject">
    <vt:lpwstr>отчет об исполнении городского бюджета за 9 месяцев </vt:lpwstr>
  </property>
  <property fmtid="{D5CDD505-2E9C-101B-9397-08002B2CF9AE}" pid="5" name="_AuthorEmail">
    <vt:lpwstr>vostryakova.lm@cherepovetscity.ru</vt:lpwstr>
  </property>
  <property fmtid="{D5CDD505-2E9C-101B-9397-08002B2CF9AE}" pid="6" name="_AuthorEmailDisplayName">
    <vt:lpwstr>Вострякова Лариса Михайловна</vt:lpwstr>
  </property>
  <property fmtid="{D5CDD505-2E9C-101B-9397-08002B2CF9AE}" pid="7" name="_ReviewingToolsShownOnce">
    <vt:lpwstr/>
  </property>
</Properties>
</file>