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2" w:rsidRDefault="00EF408E" w:rsidP="009068FE">
      <w:pPr>
        <w:ind w:left="6379" w:right="-14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F408E" w:rsidRDefault="00EF408E" w:rsidP="009068FE">
      <w:pPr>
        <w:ind w:left="6379" w:right="-142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EF408E" w:rsidRDefault="00EF408E" w:rsidP="009068FE">
      <w:pPr>
        <w:ind w:left="6379" w:right="-142"/>
        <w:rPr>
          <w:sz w:val="26"/>
          <w:szCs w:val="26"/>
        </w:rPr>
      </w:pPr>
      <w:r>
        <w:rPr>
          <w:sz w:val="26"/>
          <w:szCs w:val="26"/>
        </w:rPr>
        <w:t>городской Д</w:t>
      </w:r>
      <w:bookmarkStart w:id="0" w:name="_GoBack"/>
      <w:bookmarkEnd w:id="0"/>
      <w:r>
        <w:rPr>
          <w:sz w:val="26"/>
          <w:szCs w:val="26"/>
        </w:rPr>
        <w:t xml:space="preserve">умы </w:t>
      </w:r>
    </w:p>
    <w:p w:rsidR="00EF408E" w:rsidRPr="00E01B7D" w:rsidRDefault="00EF408E" w:rsidP="009068FE">
      <w:pPr>
        <w:ind w:left="6379" w:right="-142"/>
        <w:rPr>
          <w:sz w:val="26"/>
          <w:szCs w:val="26"/>
        </w:rPr>
      </w:pPr>
      <w:r>
        <w:rPr>
          <w:sz w:val="26"/>
          <w:szCs w:val="26"/>
        </w:rPr>
        <w:t>от       №</w:t>
      </w:r>
    </w:p>
    <w:p w:rsidR="00595125" w:rsidRDefault="00595125" w:rsidP="00ED7D48">
      <w:pPr>
        <w:ind w:right="-142" w:firstLine="6120"/>
      </w:pPr>
    </w:p>
    <w:p w:rsidR="00EE54AB" w:rsidRPr="00EE54AB" w:rsidRDefault="00EE54AB" w:rsidP="00ED7D48">
      <w:pPr>
        <w:ind w:right="-142" w:firstLine="6120"/>
        <w:rPr>
          <w:sz w:val="12"/>
          <w:szCs w:val="12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A34BB9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B51E3F">
        <w:rPr>
          <w:sz w:val="26"/>
          <w:szCs w:val="26"/>
        </w:rPr>
        <w:t>9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Default="00F70131" w:rsidP="00961A70">
      <w:pPr>
        <w:ind w:right="-144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382"/>
      </w:tblGrid>
      <w:tr w:rsidR="00345AB3" w:rsidRPr="00F70131" w:rsidTr="00EF408E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EF408E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Код бюджетной класс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EF408E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EF408E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План на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EF408E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345AB3" w:rsidRPr="00F70131" w:rsidTr="00EF408E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EF408E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EF40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EF40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EF408E">
            <w:pPr>
              <w:jc w:val="right"/>
              <w:rPr>
                <w:sz w:val="22"/>
                <w:szCs w:val="22"/>
              </w:rPr>
            </w:pPr>
          </w:p>
        </w:tc>
      </w:tr>
      <w:tr w:rsidR="00345AB3" w:rsidRPr="00165D6A" w:rsidTr="00F46F51">
        <w:trPr>
          <w:trHeight w:val="43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3 485 205,2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2 547 379,8</w:t>
            </w:r>
          </w:p>
        </w:tc>
      </w:tr>
      <w:tr w:rsidR="00345AB3" w:rsidRPr="00165D6A" w:rsidTr="00F46F51">
        <w:trPr>
          <w:trHeight w:val="28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2 866 774,6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2 144 924,1</w:t>
            </w:r>
          </w:p>
        </w:tc>
      </w:tr>
      <w:tr w:rsidR="00345AB3" w:rsidRPr="00165D6A" w:rsidTr="00F46F51">
        <w:trPr>
          <w:trHeight w:val="2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1 552 151,2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1 291 264,7</w:t>
            </w:r>
          </w:p>
        </w:tc>
      </w:tr>
      <w:tr w:rsidR="00345AB3" w:rsidRPr="00165D6A" w:rsidTr="00F46F51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товары (работы, услуги), реал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зуемые на территории Российской Фед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5 895,0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4 634,9</w:t>
            </w:r>
          </w:p>
        </w:tc>
      </w:tr>
      <w:tr w:rsidR="00345AB3" w:rsidRPr="00165D6A" w:rsidTr="00F46F51">
        <w:trPr>
          <w:trHeight w:val="2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332 714,3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319 367,0</w:t>
            </w:r>
          </w:p>
        </w:tc>
      </w:tr>
      <w:tr w:rsidR="00345AB3" w:rsidRPr="00165D6A" w:rsidTr="00F46F51">
        <w:trPr>
          <w:trHeight w:val="27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910 836,1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488 322,2</w:t>
            </w:r>
          </w:p>
        </w:tc>
      </w:tr>
      <w:tr w:rsidR="00345AB3" w:rsidRPr="00165D6A" w:rsidTr="00F46F51">
        <w:trPr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65 178,0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41 333,7</w:t>
            </w:r>
          </w:p>
        </w:tc>
      </w:tr>
      <w:tr w:rsidR="00345AB3" w:rsidRPr="00165D6A" w:rsidTr="00F46F51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Задолженность и перерасчеты по отм</w:t>
            </w:r>
            <w:r w:rsidRPr="00F70131">
              <w:rPr>
                <w:bCs/>
                <w:sz w:val="22"/>
                <w:szCs w:val="22"/>
              </w:rPr>
              <w:t>е</w:t>
            </w:r>
            <w:r w:rsidRPr="00F70131">
              <w:rPr>
                <w:bCs/>
                <w:sz w:val="22"/>
                <w:szCs w:val="22"/>
              </w:rPr>
              <w:t>ненным налогам, сборам и иным обяз</w:t>
            </w:r>
            <w:r w:rsidRPr="00F70131">
              <w:rPr>
                <w:bCs/>
                <w:sz w:val="22"/>
                <w:szCs w:val="22"/>
              </w:rPr>
              <w:t>а</w:t>
            </w:r>
            <w:r w:rsidRPr="00F70131">
              <w:rPr>
                <w:bCs/>
                <w:sz w:val="22"/>
                <w:szCs w:val="22"/>
              </w:rPr>
              <w:t>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1,6</w:t>
            </w:r>
          </w:p>
        </w:tc>
      </w:tr>
      <w:tr w:rsidR="00345AB3" w:rsidRPr="00165D6A" w:rsidTr="00F46F51">
        <w:trPr>
          <w:trHeight w:val="3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618 430,6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402 455,7</w:t>
            </w:r>
          </w:p>
        </w:tc>
      </w:tr>
      <w:tr w:rsidR="00345AB3" w:rsidRPr="00165D6A" w:rsidTr="00F46F51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414 634,7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243 403,9</w:t>
            </w:r>
          </w:p>
        </w:tc>
      </w:tr>
      <w:tr w:rsidR="00345AB3" w:rsidRPr="00165D6A" w:rsidTr="00F46F51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28 463,8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18 960,7</w:t>
            </w:r>
          </w:p>
        </w:tc>
      </w:tr>
      <w:tr w:rsidR="00345AB3" w:rsidRPr="00165D6A" w:rsidTr="00F46F51">
        <w:trPr>
          <w:trHeight w:val="47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оказания платных услуг и ко</w:t>
            </w:r>
            <w:r w:rsidRPr="00F70131">
              <w:rPr>
                <w:sz w:val="22"/>
                <w:szCs w:val="22"/>
              </w:rPr>
              <w:t>м</w:t>
            </w:r>
            <w:r w:rsidRPr="00F70131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87 998,2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59 138,9</w:t>
            </w:r>
          </w:p>
        </w:tc>
      </w:tr>
      <w:tr w:rsidR="00345AB3" w:rsidRPr="00165D6A" w:rsidTr="00F46F51">
        <w:trPr>
          <w:trHeight w:val="39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продажи материальных и н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71 479,6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27 606,7</w:t>
            </w:r>
          </w:p>
        </w:tc>
      </w:tr>
      <w:tr w:rsidR="00345AB3" w:rsidRPr="00165D6A" w:rsidTr="00F46F51">
        <w:trPr>
          <w:trHeight w:val="2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15 854,3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53 448,1</w:t>
            </w:r>
          </w:p>
        </w:tc>
      </w:tr>
      <w:tr w:rsidR="00345AB3" w:rsidRPr="00165D6A" w:rsidTr="00F46F51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- 102,6</w:t>
            </w:r>
          </w:p>
        </w:tc>
      </w:tr>
      <w:tr w:rsidR="00345AB3" w:rsidRPr="00165D6A" w:rsidTr="00F46F51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EC0E6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5 630 974,4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3 789 074,2</w:t>
            </w:r>
          </w:p>
        </w:tc>
      </w:tr>
      <w:tr w:rsidR="00345AB3" w:rsidRPr="00165D6A" w:rsidTr="00F46F51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F70131">
              <w:rPr>
                <w:sz w:val="22"/>
                <w:szCs w:val="22"/>
              </w:rPr>
              <w:t>й</w:t>
            </w:r>
            <w:r w:rsidRPr="00F70131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EC0E6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5 500 482,0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3 673 616,5</w:t>
            </w:r>
          </w:p>
        </w:tc>
      </w:tr>
      <w:tr w:rsidR="00345AB3" w:rsidRPr="00165D6A" w:rsidTr="00F46F51">
        <w:trPr>
          <w:trHeight w:val="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негосуда</w:t>
            </w:r>
            <w:r w:rsidRPr="00F70131">
              <w:rPr>
                <w:sz w:val="22"/>
                <w:szCs w:val="22"/>
              </w:rPr>
              <w:t>р</w:t>
            </w:r>
            <w:r w:rsidRPr="00F70131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1 000,0</w:t>
            </w:r>
          </w:p>
        </w:tc>
      </w:tr>
      <w:tr w:rsidR="00345AB3" w:rsidRPr="00165D6A" w:rsidTr="00F46F51">
        <w:trPr>
          <w:trHeight w:val="17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129 492,4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114 492,4</w:t>
            </w:r>
          </w:p>
        </w:tc>
      </w:tr>
      <w:tr w:rsidR="00345AB3" w:rsidRPr="00165D6A" w:rsidTr="00F46F51">
        <w:trPr>
          <w:trHeight w:val="82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2 18 00000 00 0000 000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возврата остатков субсидий, субвенций и иных межбюджетных тран</w:t>
            </w:r>
            <w:r w:rsidRPr="00F70131">
              <w:rPr>
                <w:sz w:val="22"/>
                <w:szCs w:val="22"/>
              </w:rPr>
              <w:t>с</w:t>
            </w:r>
            <w:r w:rsidRPr="00F70131">
              <w:rPr>
                <w:sz w:val="22"/>
                <w:szCs w:val="22"/>
              </w:rPr>
              <w:t>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16,8</w:t>
            </w:r>
          </w:p>
        </w:tc>
      </w:tr>
      <w:tr w:rsidR="00345AB3" w:rsidRPr="00165D6A" w:rsidTr="00F46F51">
        <w:trPr>
          <w:trHeight w:val="71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Возврат остатков субсидий, субвенций и иных межбюджетных трансфертов, им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-51,5</w:t>
            </w:r>
          </w:p>
        </w:tc>
      </w:tr>
      <w:tr w:rsidR="00345AB3" w:rsidRPr="00165D6A" w:rsidTr="00EF408E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EF408E">
            <w:pPr>
              <w:rPr>
                <w:bCs/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lastRenderedPageBreak/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9 116 179,</w:t>
            </w:r>
            <w:r w:rsidR="002633C0" w:rsidRPr="00EC0E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6 336 454,0</w:t>
            </w:r>
          </w:p>
        </w:tc>
      </w:tr>
    </w:tbl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276"/>
        <w:gridCol w:w="2619"/>
        <w:gridCol w:w="2380"/>
      </w:tblGrid>
      <w:tr w:rsidR="004055DF" w:rsidRPr="00FD014D" w:rsidTr="00E34D6C">
        <w:trPr>
          <w:gridAfter w:val="2"/>
          <w:wAfter w:w="4999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E117EF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Ра</w:t>
            </w:r>
            <w:r w:rsidRPr="00E117EF">
              <w:rPr>
                <w:sz w:val="22"/>
                <w:szCs w:val="22"/>
              </w:rPr>
              <w:t>з</w:t>
            </w:r>
            <w:r w:rsidRPr="00E117EF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По</w:t>
            </w:r>
            <w:r w:rsidRPr="00E117EF">
              <w:rPr>
                <w:sz w:val="22"/>
                <w:szCs w:val="22"/>
              </w:rPr>
              <w:t>д</w:t>
            </w:r>
            <w:r w:rsidRPr="00E117EF">
              <w:rPr>
                <w:sz w:val="22"/>
                <w:szCs w:val="22"/>
              </w:rPr>
              <w:t>ра</w:t>
            </w:r>
            <w:r w:rsidRPr="00E117EF">
              <w:rPr>
                <w:sz w:val="22"/>
                <w:szCs w:val="22"/>
              </w:rPr>
              <w:t>з</w:t>
            </w:r>
            <w:r w:rsidRPr="00E117EF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820818">
        <w:trPr>
          <w:gridAfter w:val="2"/>
          <w:wAfter w:w="4999" w:type="dxa"/>
          <w:trHeight w:val="1095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</w:tr>
      <w:tr w:rsidR="00E117EF" w:rsidRPr="00FD014D" w:rsidTr="00E117EF">
        <w:trPr>
          <w:gridAfter w:val="2"/>
          <w:wAfter w:w="4999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559 831,9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559 931,9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367 576,9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E117EF">
              <w:rPr>
                <w:sz w:val="22"/>
                <w:szCs w:val="22"/>
              </w:rPr>
              <w:t>с</w:t>
            </w:r>
            <w:r w:rsidRPr="00E117EF">
              <w:rPr>
                <w:sz w:val="22"/>
                <w:szCs w:val="22"/>
              </w:rPr>
              <w:t>сийской Федерации и муниц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2 470,1</w:t>
            </w:r>
          </w:p>
        </w:tc>
      </w:tr>
      <w:tr w:rsidR="00E117EF" w:rsidRPr="00FD014D" w:rsidTr="00E117EF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законод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тельных (представительных) о</w:t>
            </w:r>
            <w:r w:rsidRPr="00E117EF">
              <w:rPr>
                <w:sz w:val="22"/>
                <w:szCs w:val="22"/>
              </w:rPr>
              <w:t>р</w:t>
            </w:r>
            <w:r w:rsidRPr="00E117EF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13 845,5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13 845,5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9 774,3</w:t>
            </w:r>
          </w:p>
        </w:tc>
      </w:tr>
      <w:tr w:rsidR="00E117EF" w:rsidRPr="00FD014D" w:rsidTr="00E117EF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Правител</w:t>
            </w:r>
            <w:r w:rsidRPr="00E117EF">
              <w:rPr>
                <w:sz w:val="22"/>
                <w:szCs w:val="22"/>
              </w:rPr>
              <w:t>ь</w:t>
            </w:r>
            <w:r w:rsidRPr="00E117EF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E117EF">
              <w:rPr>
                <w:sz w:val="22"/>
                <w:szCs w:val="22"/>
              </w:rPr>
              <w:t>к</w:t>
            </w:r>
            <w:r w:rsidRPr="00E117EF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135 258,5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135 258,5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100 776,1</w:t>
            </w:r>
          </w:p>
        </w:tc>
      </w:tr>
      <w:tr w:rsidR="00E117EF" w:rsidRPr="00FD014D" w:rsidTr="00E117EF">
        <w:trPr>
          <w:gridAfter w:val="2"/>
          <w:wAfter w:w="4999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Обеспечение деятельности ф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нансовых, налоговых и таможе</w:t>
            </w:r>
            <w:r w:rsidRPr="00E117EF">
              <w:rPr>
                <w:sz w:val="22"/>
                <w:szCs w:val="22"/>
              </w:rPr>
              <w:t>н</w:t>
            </w:r>
            <w:r w:rsidRPr="00E117EF">
              <w:rPr>
                <w:sz w:val="22"/>
                <w:szCs w:val="22"/>
              </w:rPr>
              <w:t>ных органов и органов финанс</w:t>
            </w:r>
            <w:r w:rsidRPr="00E117EF">
              <w:rPr>
                <w:sz w:val="22"/>
                <w:szCs w:val="22"/>
              </w:rPr>
              <w:t>о</w:t>
            </w:r>
            <w:r w:rsidRPr="00E117EF">
              <w:rPr>
                <w:sz w:val="22"/>
                <w:szCs w:val="22"/>
              </w:rPr>
              <w:t xml:space="preserve">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156 823,0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156 823,0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107 697,8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Обеспечение проведения выб</w:t>
            </w:r>
            <w:r w:rsidRPr="00E117EF">
              <w:rPr>
                <w:sz w:val="22"/>
                <w:szCs w:val="22"/>
              </w:rPr>
              <w:t>о</w:t>
            </w:r>
            <w:r w:rsidRPr="00E117EF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34 865,9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215 024,0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146 352,1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НАЦИОНАЛЬНАЯ БЕЗОПА</w:t>
            </w:r>
            <w:r w:rsidRPr="00E117EF">
              <w:rPr>
                <w:sz w:val="22"/>
                <w:szCs w:val="22"/>
              </w:rPr>
              <w:t>С</w:t>
            </w:r>
            <w:r w:rsidRPr="00E117EF">
              <w:rPr>
                <w:sz w:val="22"/>
                <w:szCs w:val="22"/>
              </w:rPr>
              <w:t>НОСТЬ И ПРАВООХРАН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44 951,6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родного и техногенного характ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44 951,6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НАЦИОНАЛЬНАЯ </w:t>
            </w:r>
          </w:p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1 506 283,1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1 506 283,1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779 735,8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3 084,4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 w:rsidP="00FB5D40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129 356,6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129 356,6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38 896,9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38 896,9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29 017,1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962 150,7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962 150,7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569 502,0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60 737,0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60 737,0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41 840,6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нац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311 684,6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311 684,6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136 291,7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519 949,7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573 949,7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185 428,4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207 316,8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207 316,8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40 429,9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289 664,8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343 664,8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128 647,6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ж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22 968,1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16 350,9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5 364,5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охр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5 364,5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5 417 309,8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5 417 309,8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3 806 054,8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2 959 205,1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2 959 205,1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1 959 380,1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2 152 707,4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2 152 707,4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1 630 516,0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Дополнительное образование д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248 682,5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248 682,5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179 486,5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5 279,1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2 693,1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8 501,8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5 128,5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обр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42 933,9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42 933,9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28 850,6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КУЛЬТУРА, КИНЕМАТОГР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482 514,8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482 514,8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323 279,4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409 094,6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409 094,6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279 613,0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кул</w:t>
            </w:r>
            <w:r w:rsidRPr="00E117EF">
              <w:rPr>
                <w:sz w:val="22"/>
                <w:szCs w:val="22"/>
              </w:rPr>
              <w:t>ь</w:t>
            </w:r>
            <w:r w:rsidRPr="00E117EF">
              <w:rPr>
                <w:sz w:val="22"/>
                <w:szCs w:val="22"/>
              </w:rPr>
              <w:t xml:space="preserve">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73 420,2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43 666,4</w:t>
            </w:r>
          </w:p>
        </w:tc>
      </w:tr>
      <w:tr w:rsidR="00E117EF" w:rsidRPr="00FD014D" w:rsidTr="00E117EF">
        <w:trPr>
          <w:gridAfter w:val="2"/>
          <w:wAfter w:w="4999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776,8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776,8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321 416,1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321 416,1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229 597,4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15 442,4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9 265,4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Социальное обеспечение насел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173 759,0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173 759,0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124 401,9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116 655,8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116 655,8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85 923,6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соц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15 558,9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10 006,5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439 311,9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451 238,3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277 655,0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34 766,9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26 733,0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73 854,4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1 569,5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206 227,6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218 154,0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148 311,5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физ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101 041,0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СРЕДСТВА МАССОВОЙ И</w:t>
            </w:r>
            <w:r w:rsidRPr="00E117EF">
              <w:rPr>
                <w:sz w:val="22"/>
                <w:szCs w:val="22"/>
              </w:rPr>
              <w:t>Н</w:t>
            </w:r>
            <w:r w:rsidRPr="00E117EF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36 170,3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Периодическая печать и изд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36 170,3</w:t>
            </w:r>
          </w:p>
        </w:tc>
      </w:tr>
      <w:tr w:rsidR="00E117EF" w:rsidRPr="00FD014D" w:rsidTr="00E117EF">
        <w:trPr>
          <w:gridAfter w:val="2"/>
          <w:wAfter w:w="4999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ОБСЛУЖИВАНИЕ ГОСУДА</w:t>
            </w:r>
            <w:r w:rsidRPr="00E117EF">
              <w:rPr>
                <w:sz w:val="22"/>
                <w:szCs w:val="22"/>
              </w:rPr>
              <w:t>Р</w:t>
            </w:r>
            <w:r w:rsidRPr="00E117EF">
              <w:rPr>
                <w:sz w:val="22"/>
                <w:szCs w:val="22"/>
              </w:rPr>
              <w:t>СТВЕННОГО И МУНИЦ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4 160,4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4 160,4</w:t>
            </w:r>
          </w:p>
        </w:tc>
      </w:tr>
      <w:tr w:rsidR="00570BFD" w:rsidRPr="00FD014D" w:rsidTr="008263F6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E117EF" w:rsidRDefault="00570BFD" w:rsidP="004224B9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9 429 955,1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8263F6" w:rsidP="00E117EF">
            <w:pPr>
              <w:jc w:val="right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9 495 981,5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8263F6" w:rsidP="00E117EF">
            <w:pPr>
              <w:jc w:val="right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6 060 751,3</w:t>
            </w:r>
          </w:p>
        </w:tc>
        <w:tc>
          <w:tcPr>
            <w:tcW w:w="2619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4E2934">
      <w:pPr>
        <w:tabs>
          <w:tab w:val="left" w:pos="8222"/>
          <w:tab w:val="left" w:pos="8505"/>
        </w:tabs>
        <w:ind w:right="-144" w:firstLine="7938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4E2934">
      <w:pPr>
        <w:tabs>
          <w:tab w:val="left" w:pos="8222"/>
          <w:tab w:val="left" w:pos="8505"/>
        </w:tabs>
        <w:ind w:right="-144" w:firstLine="7938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270C5D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Дефицит</w:t>
            </w:r>
            <w:proofErr w:type="gramStart"/>
            <w:r w:rsidRPr="00820818">
              <w:rPr>
                <w:sz w:val="22"/>
                <w:szCs w:val="22"/>
              </w:rPr>
              <w:t xml:space="preserve"> (-), </w:t>
            </w:r>
            <w:proofErr w:type="gramEnd"/>
            <w:r w:rsidRPr="00820818">
              <w:rPr>
                <w:sz w:val="22"/>
                <w:szCs w:val="22"/>
              </w:rPr>
              <w:t>профицит (+)</w:t>
            </w:r>
          </w:p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BC4BCC" w:rsidP="00270C5D">
            <w:pPr>
              <w:jc w:val="right"/>
              <w:rPr>
                <w:sz w:val="22"/>
                <w:szCs w:val="22"/>
              </w:rPr>
            </w:pPr>
            <w:r w:rsidRPr="00BC4BCC">
              <w:rPr>
                <w:sz w:val="22"/>
                <w:szCs w:val="22"/>
              </w:rPr>
              <w:t>-</w:t>
            </w:r>
            <w:r w:rsidRPr="002C7A50">
              <w:rPr>
                <w:sz w:val="22"/>
                <w:szCs w:val="22"/>
              </w:rPr>
              <w:t>313 775,5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270C5D" w:rsidP="00BC4B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-379 801,</w:t>
            </w:r>
            <w:r w:rsidR="00BC4BC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270C5D" w:rsidP="00570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275 702,7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EE54AB">
      <w:headerReference w:type="default" r:id="rId9"/>
      <w:pgSz w:w="11906" w:h="16838" w:code="9"/>
      <w:pgMar w:top="567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B8" w:rsidRDefault="00C367B8" w:rsidP="00595125">
      <w:r>
        <w:separator/>
      </w:r>
    </w:p>
  </w:endnote>
  <w:endnote w:type="continuationSeparator" w:id="0">
    <w:p w:rsidR="00C367B8" w:rsidRDefault="00C367B8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B8" w:rsidRDefault="00C367B8" w:rsidP="00595125">
      <w:r>
        <w:separator/>
      </w:r>
    </w:p>
  </w:footnote>
  <w:footnote w:type="continuationSeparator" w:id="0">
    <w:p w:rsidR="00C367B8" w:rsidRDefault="00C367B8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Content>
      <w:p w:rsidR="00EF408E" w:rsidRDefault="00EF40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08E" w:rsidRDefault="00EF40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6628D"/>
    <w:rsid w:val="00080125"/>
    <w:rsid w:val="00080401"/>
    <w:rsid w:val="000829E7"/>
    <w:rsid w:val="00094619"/>
    <w:rsid w:val="000A04DE"/>
    <w:rsid w:val="000A7EE7"/>
    <w:rsid w:val="000B2ED5"/>
    <w:rsid w:val="000C7325"/>
    <w:rsid w:val="000C7ED8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D02A3"/>
    <w:rsid w:val="001F486A"/>
    <w:rsid w:val="00224309"/>
    <w:rsid w:val="00252D89"/>
    <w:rsid w:val="002572B7"/>
    <w:rsid w:val="002633C0"/>
    <w:rsid w:val="00270C5D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45AB3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07727"/>
    <w:rsid w:val="00527D5A"/>
    <w:rsid w:val="00533C62"/>
    <w:rsid w:val="00540B67"/>
    <w:rsid w:val="005533D1"/>
    <w:rsid w:val="005650F3"/>
    <w:rsid w:val="00570BFD"/>
    <w:rsid w:val="005857FE"/>
    <w:rsid w:val="00590CF5"/>
    <w:rsid w:val="00593512"/>
    <w:rsid w:val="00595125"/>
    <w:rsid w:val="005A4E55"/>
    <w:rsid w:val="005B26BB"/>
    <w:rsid w:val="005C40DF"/>
    <w:rsid w:val="005C423E"/>
    <w:rsid w:val="005D5216"/>
    <w:rsid w:val="005F166F"/>
    <w:rsid w:val="005F1A88"/>
    <w:rsid w:val="005F3CDE"/>
    <w:rsid w:val="0060524B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B69E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B654B"/>
    <w:rsid w:val="007F7951"/>
    <w:rsid w:val="008065A7"/>
    <w:rsid w:val="0081117D"/>
    <w:rsid w:val="00820818"/>
    <w:rsid w:val="00824F49"/>
    <w:rsid w:val="008263F6"/>
    <w:rsid w:val="0083014B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68FE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0DA5"/>
    <w:rsid w:val="009B2589"/>
    <w:rsid w:val="009C0F6E"/>
    <w:rsid w:val="009C3633"/>
    <w:rsid w:val="009F09D6"/>
    <w:rsid w:val="00A34BB9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3836"/>
    <w:rsid w:val="00B57540"/>
    <w:rsid w:val="00B6322F"/>
    <w:rsid w:val="00B66AFF"/>
    <w:rsid w:val="00BB74C1"/>
    <w:rsid w:val="00BC4BCC"/>
    <w:rsid w:val="00BE0EA7"/>
    <w:rsid w:val="00BF2E21"/>
    <w:rsid w:val="00BF4390"/>
    <w:rsid w:val="00C135DD"/>
    <w:rsid w:val="00C279B7"/>
    <w:rsid w:val="00C367B8"/>
    <w:rsid w:val="00C4453C"/>
    <w:rsid w:val="00C45A41"/>
    <w:rsid w:val="00C533B9"/>
    <w:rsid w:val="00C64B4E"/>
    <w:rsid w:val="00C739ED"/>
    <w:rsid w:val="00C85534"/>
    <w:rsid w:val="00C94303"/>
    <w:rsid w:val="00CA131B"/>
    <w:rsid w:val="00CB330E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475D6"/>
    <w:rsid w:val="00D52FF1"/>
    <w:rsid w:val="00D569E7"/>
    <w:rsid w:val="00D646AC"/>
    <w:rsid w:val="00D86FBD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117EF"/>
    <w:rsid w:val="00E16996"/>
    <w:rsid w:val="00E2199D"/>
    <w:rsid w:val="00E34D6C"/>
    <w:rsid w:val="00E44AD4"/>
    <w:rsid w:val="00E51832"/>
    <w:rsid w:val="00E56307"/>
    <w:rsid w:val="00E6052A"/>
    <w:rsid w:val="00EA642F"/>
    <w:rsid w:val="00EB35E2"/>
    <w:rsid w:val="00EC0E63"/>
    <w:rsid w:val="00EC4C66"/>
    <w:rsid w:val="00ED144B"/>
    <w:rsid w:val="00ED1761"/>
    <w:rsid w:val="00ED5E1D"/>
    <w:rsid w:val="00ED7D48"/>
    <w:rsid w:val="00EE266B"/>
    <w:rsid w:val="00EE377C"/>
    <w:rsid w:val="00EE54AB"/>
    <w:rsid w:val="00EF408E"/>
    <w:rsid w:val="00F42DD9"/>
    <w:rsid w:val="00F46F51"/>
    <w:rsid w:val="00F65F6D"/>
    <w:rsid w:val="00F70131"/>
    <w:rsid w:val="00F77243"/>
    <w:rsid w:val="00F77BDC"/>
    <w:rsid w:val="00FA4176"/>
    <w:rsid w:val="00FB0269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BC82-EC61-435B-B305-D48E2B62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568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89</cp:revision>
  <cp:lastPrinted>2019-10-21T11:45:00Z</cp:lastPrinted>
  <dcterms:created xsi:type="dcterms:W3CDTF">2017-05-03T05:36:00Z</dcterms:created>
  <dcterms:modified xsi:type="dcterms:W3CDTF">2019-11-13T12:47:00Z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1225752826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9 месяцев 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