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82" w:rsidRPr="00984137" w:rsidRDefault="00055182" w:rsidP="00055182">
      <w:pPr>
        <w:ind w:firstLine="6663"/>
        <w:jc w:val="both"/>
        <w:rPr>
          <w:sz w:val="26"/>
          <w:szCs w:val="26"/>
        </w:rPr>
      </w:pPr>
      <w:r w:rsidRPr="00984137">
        <w:rPr>
          <w:sz w:val="26"/>
          <w:szCs w:val="26"/>
        </w:rPr>
        <w:t>Приложение</w:t>
      </w:r>
    </w:p>
    <w:p w:rsidR="00055182" w:rsidRPr="00984137" w:rsidRDefault="00055182" w:rsidP="00055182">
      <w:pPr>
        <w:ind w:firstLine="6663"/>
        <w:jc w:val="both"/>
        <w:rPr>
          <w:sz w:val="26"/>
          <w:szCs w:val="26"/>
        </w:rPr>
      </w:pPr>
      <w:r w:rsidRPr="00984137">
        <w:rPr>
          <w:sz w:val="26"/>
          <w:szCs w:val="26"/>
        </w:rPr>
        <w:t xml:space="preserve">к решению </w:t>
      </w:r>
      <w:proofErr w:type="gramStart"/>
      <w:r w:rsidRPr="00984137">
        <w:rPr>
          <w:sz w:val="26"/>
          <w:szCs w:val="26"/>
        </w:rPr>
        <w:t>Череповецкой</w:t>
      </w:r>
      <w:proofErr w:type="gramEnd"/>
    </w:p>
    <w:p w:rsidR="00055182" w:rsidRPr="00984137" w:rsidRDefault="00055182" w:rsidP="00055182">
      <w:pPr>
        <w:ind w:firstLine="6663"/>
        <w:jc w:val="both"/>
        <w:rPr>
          <w:sz w:val="26"/>
          <w:szCs w:val="26"/>
        </w:rPr>
      </w:pPr>
      <w:r w:rsidRPr="00984137">
        <w:rPr>
          <w:sz w:val="26"/>
          <w:szCs w:val="26"/>
        </w:rPr>
        <w:t>городской Думы</w:t>
      </w:r>
    </w:p>
    <w:p w:rsidR="00055182" w:rsidRPr="00984137" w:rsidRDefault="00055182" w:rsidP="00055182">
      <w:pPr>
        <w:ind w:firstLine="6663"/>
        <w:jc w:val="both"/>
        <w:rPr>
          <w:sz w:val="26"/>
          <w:szCs w:val="26"/>
        </w:rPr>
      </w:pPr>
      <w:r w:rsidRPr="00984137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30.09.2019 </w:t>
      </w:r>
      <w:r w:rsidRPr="00984137">
        <w:rPr>
          <w:sz w:val="26"/>
          <w:szCs w:val="26"/>
        </w:rPr>
        <w:t>№</w:t>
      </w:r>
      <w:r>
        <w:rPr>
          <w:sz w:val="26"/>
          <w:szCs w:val="26"/>
        </w:rPr>
        <w:t xml:space="preserve"> 171 </w:t>
      </w:r>
    </w:p>
    <w:p w:rsidR="000609AD" w:rsidRDefault="000609AD" w:rsidP="00ED7D48">
      <w:pPr>
        <w:ind w:right="-142" w:firstLine="6120"/>
        <w:rPr>
          <w:sz w:val="12"/>
          <w:szCs w:val="12"/>
        </w:rPr>
      </w:pPr>
    </w:p>
    <w:p w:rsidR="000609AD" w:rsidRDefault="000609AD" w:rsidP="00ED7D48">
      <w:pPr>
        <w:ind w:right="-142" w:firstLine="6120"/>
        <w:rPr>
          <w:sz w:val="12"/>
          <w:szCs w:val="12"/>
        </w:rPr>
      </w:pPr>
    </w:p>
    <w:p w:rsidR="000609AD" w:rsidRDefault="000609AD" w:rsidP="00ED7D48">
      <w:pPr>
        <w:ind w:right="-142" w:firstLine="6120"/>
        <w:rPr>
          <w:sz w:val="12"/>
          <w:szCs w:val="12"/>
        </w:rPr>
      </w:pPr>
    </w:p>
    <w:p w:rsidR="00ED7D48" w:rsidRPr="005C423E" w:rsidRDefault="00ED7D48" w:rsidP="00ED7D48">
      <w:pPr>
        <w:jc w:val="center"/>
        <w:rPr>
          <w:sz w:val="26"/>
          <w:szCs w:val="26"/>
        </w:rPr>
      </w:pPr>
      <w:r w:rsidRPr="005C423E">
        <w:rPr>
          <w:sz w:val="26"/>
          <w:szCs w:val="26"/>
        </w:rPr>
        <w:t>ОТЧЕТ</w:t>
      </w:r>
    </w:p>
    <w:p w:rsidR="00ED7D48" w:rsidRDefault="00ED7D48" w:rsidP="00ED7D48">
      <w:pPr>
        <w:jc w:val="center"/>
        <w:rPr>
          <w:sz w:val="26"/>
          <w:szCs w:val="26"/>
        </w:rPr>
      </w:pPr>
      <w:r w:rsidRPr="005C423E">
        <w:rPr>
          <w:sz w:val="26"/>
          <w:szCs w:val="26"/>
        </w:rPr>
        <w:t>об исполнении городского бюджета</w:t>
      </w:r>
      <w:r>
        <w:rPr>
          <w:sz w:val="26"/>
          <w:szCs w:val="26"/>
        </w:rPr>
        <w:t xml:space="preserve"> </w:t>
      </w:r>
      <w:r w:rsidRPr="005C423E">
        <w:rPr>
          <w:sz w:val="26"/>
          <w:szCs w:val="26"/>
        </w:rPr>
        <w:t xml:space="preserve">за </w:t>
      </w:r>
      <w:r w:rsidR="00F74D52">
        <w:rPr>
          <w:sz w:val="26"/>
          <w:szCs w:val="26"/>
        </w:rPr>
        <w:t xml:space="preserve">первое </w:t>
      </w:r>
      <w:bookmarkStart w:id="0" w:name="_GoBack"/>
      <w:bookmarkEnd w:id="0"/>
      <w:r w:rsidR="00CB330E">
        <w:rPr>
          <w:sz w:val="26"/>
          <w:szCs w:val="26"/>
        </w:rPr>
        <w:t>полугодие</w:t>
      </w:r>
      <w:r>
        <w:rPr>
          <w:sz w:val="26"/>
          <w:szCs w:val="26"/>
        </w:rPr>
        <w:t xml:space="preserve"> </w:t>
      </w:r>
      <w:r w:rsidRPr="005C423E">
        <w:rPr>
          <w:sz w:val="26"/>
          <w:szCs w:val="26"/>
        </w:rPr>
        <w:t>201</w:t>
      </w:r>
      <w:r w:rsidR="00B51E3F">
        <w:rPr>
          <w:sz w:val="26"/>
          <w:szCs w:val="26"/>
        </w:rPr>
        <w:t>9</w:t>
      </w:r>
      <w:r w:rsidRPr="005C423E">
        <w:rPr>
          <w:sz w:val="26"/>
          <w:szCs w:val="26"/>
        </w:rPr>
        <w:t xml:space="preserve"> года</w:t>
      </w:r>
    </w:p>
    <w:p w:rsidR="00ED7D48" w:rsidRDefault="00ED7D48" w:rsidP="00ED7D48">
      <w:pPr>
        <w:tabs>
          <w:tab w:val="left" w:pos="5954"/>
          <w:tab w:val="left" w:pos="6379"/>
        </w:tabs>
        <w:jc w:val="center"/>
        <w:rPr>
          <w:sz w:val="26"/>
          <w:szCs w:val="26"/>
        </w:rPr>
      </w:pPr>
    </w:p>
    <w:p w:rsidR="004055DF" w:rsidRPr="00FD0CB9" w:rsidRDefault="004055DF" w:rsidP="004055DF">
      <w:pPr>
        <w:tabs>
          <w:tab w:val="left" w:pos="5954"/>
          <w:tab w:val="left" w:pos="6379"/>
        </w:tabs>
        <w:ind w:right="-182"/>
        <w:jc w:val="center"/>
        <w:rPr>
          <w:sz w:val="26"/>
          <w:szCs w:val="26"/>
        </w:rPr>
      </w:pPr>
      <w:r w:rsidRPr="00252D89">
        <w:rPr>
          <w:sz w:val="26"/>
          <w:szCs w:val="26"/>
        </w:rPr>
        <w:t xml:space="preserve">Показатели доходов городского бюджета </w:t>
      </w:r>
    </w:p>
    <w:p w:rsidR="004055DF" w:rsidRDefault="004055DF" w:rsidP="004055DF">
      <w:pPr>
        <w:tabs>
          <w:tab w:val="left" w:pos="5954"/>
          <w:tab w:val="left" w:pos="6379"/>
        </w:tabs>
        <w:ind w:right="-182"/>
        <w:jc w:val="center"/>
        <w:rPr>
          <w:sz w:val="26"/>
          <w:szCs w:val="26"/>
        </w:rPr>
      </w:pPr>
      <w:r w:rsidRPr="00252D89">
        <w:rPr>
          <w:sz w:val="26"/>
          <w:szCs w:val="26"/>
        </w:rPr>
        <w:t>по кодам видов доходов с детализацией на группы и подгруппы</w:t>
      </w:r>
    </w:p>
    <w:p w:rsidR="00C3663F" w:rsidRDefault="00C3663F" w:rsidP="00961A70">
      <w:pPr>
        <w:tabs>
          <w:tab w:val="left" w:pos="5954"/>
          <w:tab w:val="left" w:pos="6379"/>
          <w:tab w:val="left" w:pos="8080"/>
        </w:tabs>
        <w:ind w:left="8080" w:right="-144"/>
        <w:rPr>
          <w:sz w:val="26"/>
          <w:szCs w:val="26"/>
        </w:rPr>
      </w:pPr>
    </w:p>
    <w:p w:rsidR="004055DF" w:rsidRDefault="005649F6" w:rsidP="00961A70">
      <w:pPr>
        <w:tabs>
          <w:tab w:val="left" w:pos="5954"/>
          <w:tab w:val="left" w:pos="6379"/>
          <w:tab w:val="left" w:pos="8080"/>
        </w:tabs>
        <w:ind w:left="8080" w:right="-144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055DF">
        <w:rPr>
          <w:sz w:val="26"/>
          <w:szCs w:val="26"/>
        </w:rPr>
        <w:t>Таблица 1</w:t>
      </w:r>
    </w:p>
    <w:p w:rsidR="00F70131" w:rsidRPr="00961A70" w:rsidRDefault="005649F6" w:rsidP="00961A70">
      <w:pPr>
        <w:ind w:right="-144" w:firstLine="808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70131" w:rsidRPr="00961A70">
        <w:rPr>
          <w:sz w:val="26"/>
          <w:szCs w:val="26"/>
        </w:rPr>
        <w:t>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562"/>
        <w:gridCol w:w="4257"/>
        <w:gridCol w:w="1276"/>
        <w:gridCol w:w="1559"/>
      </w:tblGrid>
      <w:tr w:rsidR="00F70131" w:rsidRPr="00D83CD8" w:rsidTr="00055182">
        <w:trPr>
          <w:trHeight w:val="338"/>
          <w:tblHeader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F6" w:rsidRDefault="00F70131" w:rsidP="00F70131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 xml:space="preserve">Код </w:t>
            </w:r>
            <w:proofErr w:type="gramStart"/>
            <w:r w:rsidRPr="00F70131">
              <w:rPr>
                <w:sz w:val="22"/>
                <w:szCs w:val="22"/>
              </w:rPr>
              <w:t>бюджетной</w:t>
            </w:r>
            <w:proofErr w:type="gramEnd"/>
          </w:p>
          <w:p w:rsidR="00F70131" w:rsidRPr="00F70131" w:rsidRDefault="00F70131" w:rsidP="00F70131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31" w:rsidRPr="00F70131" w:rsidRDefault="00F70131" w:rsidP="00F70131">
            <w:pPr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F6" w:rsidRDefault="00F70131" w:rsidP="00F70131">
            <w:pPr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 xml:space="preserve">План </w:t>
            </w:r>
          </w:p>
          <w:p w:rsidR="00F70131" w:rsidRPr="00F70131" w:rsidRDefault="00F70131" w:rsidP="00F70131">
            <w:pPr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на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31" w:rsidRPr="00F70131" w:rsidRDefault="00F70131" w:rsidP="00F70131">
            <w:pPr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Исполнено</w:t>
            </w:r>
          </w:p>
        </w:tc>
      </w:tr>
      <w:tr w:rsidR="00F70131" w:rsidRPr="00D83CD8" w:rsidTr="00055182">
        <w:trPr>
          <w:trHeight w:val="253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31" w:rsidRPr="00F70131" w:rsidRDefault="00F70131" w:rsidP="00F70131">
            <w:pPr>
              <w:ind w:right="5"/>
              <w:jc w:val="right"/>
              <w:rPr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31" w:rsidRPr="00F70131" w:rsidRDefault="00F70131" w:rsidP="00F7013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31" w:rsidRPr="00F70131" w:rsidRDefault="00F70131" w:rsidP="00F7013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31" w:rsidRPr="00F70131" w:rsidRDefault="00F70131" w:rsidP="00F70131">
            <w:pPr>
              <w:jc w:val="right"/>
              <w:rPr>
                <w:sz w:val="22"/>
                <w:szCs w:val="22"/>
              </w:rPr>
            </w:pPr>
          </w:p>
        </w:tc>
      </w:tr>
      <w:tr w:rsidR="00D0355B" w:rsidRPr="00D0355B" w:rsidTr="00055182">
        <w:trPr>
          <w:trHeight w:val="43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5B" w:rsidRPr="00820818" w:rsidRDefault="00D0355B" w:rsidP="00F70131">
            <w:pPr>
              <w:ind w:right="5"/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1 00 00000 00 0000 000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5B" w:rsidRPr="00820818" w:rsidRDefault="00D0355B" w:rsidP="00F70131">
            <w:pPr>
              <w:jc w:val="both"/>
              <w:rPr>
                <w:bCs/>
                <w:sz w:val="22"/>
                <w:szCs w:val="22"/>
              </w:rPr>
            </w:pPr>
            <w:r w:rsidRPr="00820818">
              <w:rPr>
                <w:bCs/>
                <w:sz w:val="22"/>
                <w:szCs w:val="22"/>
              </w:rPr>
              <w:t xml:space="preserve">НАЛОГОВЫЕ И НЕНАЛОГОВЫЕ </w:t>
            </w:r>
          </w:p>
          <w:p w:rsidR="00D0355B" w:rsidRPr="00820818" w:rsidRDefault="00D0355B" w:rsidP="00F70131">
            <w:pPr>
              <w:jc w:val="both"/>
              <w:rPr>
                <w:bCs/>
                <w:sz w:val="22"/>
                <w:szCs w:val="22"/>
              </w:rPr>
            </w:pPr>
            <w:r w:rsidRPr="00820818">
              <w:rPr>
                <w:bCs/>
                <w:sz w:val="22"/>
                <w:szCs w:val="22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55B" w:rsidRPr="00820818" w:rsidRDefault="00D0355B" w:rsidP="000609AD">
            <w:pPr>
              <w:jc w:val="right"/>
              <w:rPr>
                <w:bCs/>
                <w:sz w:val="22"/>
                <w:szCs w:val="22"/>
              </w:rPr>
            </w:pPr>
            <w:r w:rsidRPr="00820818">
              <w:rPr>
                <w:bCs/>
                <w:sz w:val="22"/>
                <w:szCs w:val="22"/>
              </w:rPr>
              <w:t>3 469 700,1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55B" w:rsidRPr="00D0355B" w:rsidRDefault="00D0355B" w:rsidP="000609AD">
            <w:pPr>
              <w:jc w:val="right"/>
              <w:rPr>
                <w:bCs/>
                <w:sz w:val="22"/>
                <w:szCs w:val="22"/>
              </w:rPr>
            </w:pPr>
            <w:r w:rsidRPr="00D0355B">
              <w:rPr>
                <w:bCs/>
                <w:sz w:val="22"/>
                <w:szCs w:val="22"/>
              </w:rPr>
              <w:t>1 699 720,6</w:t>
            </w:r>
          </w:p>
        </w:tc>
      </w:tr>
      <w:tr w:rsidR="00D0355B" w:rsidRPr="00D0355B" w:rsidTr="00055182">
        <w:trPr>
          <w:trHeight w:val="281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5B" w:rsidRPr="00820818" w:rsidRDefault="00D0355B" w:rsidP="00F70131">
            <w:pPr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5B" w:rsidRPr="00820818" w:rsidRDefault="00D0355B" w:rsidP="00F70131">
            <w:pPr>
              <w:jc w:val="both"/>
              <w:rPr>
                <w:bCs/>
                <w:sz w:val="22"/>
                <w:szCs w:val="22"/>
              </w:rPr>
            </w:pPr>
            <w:r w:rsidRPr="00820818">
              <w:rPr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55B" w:rsidRPr="00820818" w:rsidRDefault="00D0355B" w:rsidP="000609AD">
            <w:pPr>
              <w:jc w:val="right"/>
              <w:rPr>
                <w:bCs/>
                <w:sz w:val="22"/>
                <w:szCs w:val="22"/>
              </w:rPr>
            </w:pPr>
            <w:r w:rsidRPr="00820818">
              <w:rPr>
                <w:bCs/>
                <w:sz w:val="22"/>
                <w:szCs w:val="22"/>
              </w:rPr>
              <w:t>2 866 774,6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55B" w:rsidRPr="00D0355B" w:rsidRDefault="00D0355B" w:rsidP="000609AD">
            <w:pPr>
              <w:jc w:val="right"/>
              <w:rPr>
                <w:bCs/>
                <w:sz w:val="22"/>
                <w:szCs w:val="22"/>
              </w:rPr>
            </w:pPr>
            <w:r w:rsidRPr="00D0355B">
              <w:rPr>
                <w:bCs/>
                <w:sz w:val="22"/>
                <w:szCs w:val="22"/>
              </w:rPr>
              <w:t>1 444 630,8</w:t>
            </w:r>
          </w:p>
        </w:tc>
      </w:tr>
      <w:tr w:rsidR="00D0355B" w:rsidRPr="00D0355B" w:rsidTr="00055182">
        <w:trPr>
          <w:trHeight w:val="271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5B" w:rsidRPr="00820818" w:rsidRDefault="00D0355B" w:rsidP="00F70131">
            <w:pPr>
              <w:ind w:right="5"/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1 01 00000 00 0000 000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5B" w:rsidRPr="00820818" w:rsidRDefault="00D0355B" w:rsidP="00F70131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55B" w:rsidRPr="00820818" w:rsidRDefault="00D0355B" w:rsidP="000609A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1 552 151,2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55B" w:rsidRPr="00D0355B" w:rsidRDefault="00D0355B" w:rsidP="000609AD">
            <w:pPr>
              <w:jc w:val="right"/>
              <w:rPr>
                <w:sz w:val="22"/>
                <w:szCs w:val="22"/>
              </w:rPr>
            </w:pPr>
            <w:r w:rsidRPr="00D0355B">
              <w:rPr>
                <w:sz w:val="22"/>
                <w:szCs w:val="22"/>
              </w:rPr>
              <w:t>877 689,7</w:t>
            </w:r>
          </w:p>
        </w:tc>
      </w:tr>
      <w:tr w:rsidR="00D0355B" w:rsidRPr="00D0355B" w:rsidTr="00055182">
        <w:trPr>
          <w:trHeight w:val="732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5B" w:rsidRPr="00820818" w:rsidRDefault="00D0355B" w:rsidP="00F70131">
            <w:pPr>
              <w:ind w:right="5"/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1 03 00000 00 0000 000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5B" w:rsidRPr="00820818" w:rsidRDefault="00D0355B" w:rsidP="00F70131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Налоги на товары (работы, услуги), реал</w:t>
            </w:r>
            <w:r w:rsidRPr="00820818">
              <w:rPr>
                <w:sz w:val="22"/>
                <w:szCs w:val="22"/>
              </w:rPr>
              <w:t>и</w:t>
            </w:r>
            <w:r w:rsidRPr="00820818">
              <w:rPr>
                <w:sz w:val="22"/>
                <w:szCs w:val="22"/>
              </w:rPr>
              <w:t>зуемые на территории Российской Фед</w:t>
            </w:r>
            <w:r w:rsidRPr="00820818">
              <w:rPr>
                <w:sz w:val="22"/>
                <w:szCs w:val="22"/>
              </w:rPr>
              <w:t>е</w:t>
            </w:r>
            <w:r w:rsidRPr="00820818">
              <w:rPr>
                <w:sz w:val="22"/>
                <w:szCs w:val="22"/>
              </w:rPr>
              <w:t>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55B" w:rsidRPr="00820818" w:rsidRDefault="00D0355B" w:rsidP="000609AD">
            <w:pPr>
              <w:jc w:val="right"/>
              <w:rPr>
                <w:sz w:val="22"/>
                <w:szCs w:val="22"/>
                <w:highlight w:val="yellow"/>
              </w:rPr>
            </w:pPr>
            <w:r w:rsidRPr="00820818">
              <w:rPr>
                <w:sz w:val="22"/>
                <w:szCs w:val="22"/>
              </w:rPr>
              <w:t>5 895,0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55B" w:rsidRPr="00D0355B" w:rsidRDefault="00D0355B" w:rsidP="000609AD">
            <w:pPr>
              <w:jc w:val="right"/>
              <w:rPr>
                <w:sz w:val="22"/>
                <w:szCs w:val="22"/>
              </w:rPr>
            </w:pPr>
            <w:r w:rsidRPr="00D0355B">
              <w:rPr>
                <w:sz w:val="22"/>
                <w:szCs w:val="22"/>
              </w:rPr>
              <w:t>2 951,5</w:t>
            </w:r>
          </w:p>
        </w:tc>
      </w:tr>
      <w:tr w:rsidR="00D0355B" w:rsidRPr="00D0355B" w:rsidTr="00055182">
        <w:trPr>
          <w:trHeight w:val="21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5B" w:rsidRPr="00820818" w:rsidRDefault="00D0355B" w:rsidP="00F70131">
            <w:pPr>
              <w:ind w:right="5"/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1 05 00000 00 0000 000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5B" w:rsidRPr="00820818" w:rsidRDefault="00D0355B" w:rsidP="00F70131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55B" w:rsidRPr="00820818" w:rsidRDefault="00D0355B" w:rsidP="000609A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332 714,3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55B" w:rsidRPr="00D0355B" w:rsidRDefault="00D0355B" w:rsidP="000609AD">
            <w:pPr>
              <w:jc w:val="right"/>
              <w:rPr>
                <w:sz w:val="22"/>
                <w:szCs w:val="22"/>
              </w:rPr>
            </w:pPr>
            <w:r w:rsidRPr="00D0355B">
              <w:rPr>
                <w:sz w:val="22"/>
                <w:szCs w:val="22"/>
              </w:rPr>
              <w:t>221 952,7</w:t>
            </w:r>
          </w:p>
        </w:tc>
      </w:tr>
      <w:tr w:rsidR="00D0355B" w:rsidRPr="00D0355B" w:rsidTr="00055182">
        <w:trPr>
          <w:trHeight w:val="277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5B" w:rsidRPr="00820818" w:rsidRDefault="00D0355B" w:rsidP="00F70131">
            <w:pPr>
              <w:ind w:right="5"/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1 06 00000 00 0000 000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5B" w:rsidRPr="00820818" w:rsidRDefault="00D0355B" w:rsidP="00F70131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55B" w:rsidRPr="00820818" w:rsidRDefault="00D0355B" w:rsidP="000609A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910 836,1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55B" w:rsidRPr="00D0355B" w:rsidRDefault="00D0355B" w:rsidP="000609AD">
            <w:pPr>
              <w:jc w:val="right"/>
              <w:rPr>
                <w:sz w:val="22"/>
                <w:szCs w:val="22"/>
              </w:rPr>
            </w:pPr>
            <w:r w:rsidRPr="00D0355B">
              <w:rPr>
                <w:sz w:val="22"/>
                <w:szCs w:val="22"/>
              </w:rPr>
              <w:t>316 431,0</w:t>
            </w:r>
          </w:p>
        </w:tc>
      </w:tr>
      <w:tr w:rsidR="00D0355B" w:rsidRPr="00D0355B" w:rsidTr="00055182">
        <w:trPr>
          <w:trHeight w:val="237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5B" w:rsidRPr="00820818" w:rsidRDefault="00D0355B" w:rsidP="00F70131">
            <w:pPr>
              <w:ind w:right="5"/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1 08 00000 00 0000 000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5B" w:rsidRPr="00820818" w:rsidRDefault="00D0355B" w:rsidP="00F70131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55B" w:rsidRPr="00820818" w:rsidRDefault="00D0355B" w:rsidP="000609AD">
            <w:pPr>
              <w:jc w:val="right"/>
              <w:rPr>
                <w:sz w:val="22"/>
                <w:szCs w:val="22"/>
                <w:highlight w:val="yellow"/>
              </w:rPr>
            </w:pPr>
            <w:r w:rsidRPr="00820818">
              <w:rPr>
                <w:sz w:val="22"/>
                <w:szCs w:val="22"/>
              </w:rPr>
              <w:t>65 178,0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55B" w:rsidRPr="00D0355B" w:rsidRDefault="00D0355B" w:rsidP="000609AD">
            <w:pPr>
              <w:jc w:val="right"/>
              <w:rPr>
                <w:sz w:val="22"/>
                <w:szCs w:val="22"/>
              </w:rPr>
            </w:pPr>
            <w:r w:rsidRPr="00D0355B">
              <w:rPr>
                <w:sz w:val="22"/>
                <w:szCs w:val="22"/>
              </w:rPr>
              <w:t>25 604,7</w:t>
            </w:r>
          </w:p>
        </w:tc>
      </w:tr>
      <w:tr w:rsidR="00D0355B" w:rsidRPr="00D0355B" w:rsidTr="00055182">
        <w:trPr>
          <w:trHeight w:val="4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55B" w:rsidRPr="00820818" w:rsidRDefault="00D0355B" w:rsidP="00F70131">
            <w:pPr>
              <w:ind w:right="5"/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1 09 00000 00 0000 000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55B" w:rsidRPr="00820818" w:rsidRDefault="00D0355B" w:rsidP="00F70131">
            <w:pPr>
              <w:jc w:val="both"/>
              <w:rPr>
                <w:bCs/>
                <w:sz w:val="22"/>
                <w:szCs w:val="22"/>
              </w:rPr>
            </w:pPr>
            <w:r w:rsidRPr="00820818">
              <w:rPr>
                <w:bCs/>
                <w:sz w:val="22"/>
                <w:szCs w:val="22"/>
              </w:rPr>
              <w:t>Задолженность и перерасчеты по отм</w:t>
            </w:r>
            <w:r w:rsidRPr="00820818">
              <w:rPr>
                <w:bCs/>
                <w:sz w:val="22"/>
                <w:szCs w:val="22"/>
              </w:rPr>
              <w:t>е</w:t>
            </w:r>
            <w:r w:rsidRPr="00820818">
              <w:rPr>
                <w:bCs/>
                <w:sz w:val="22"/>
                <w:szCs w:val="22"/>
              </w:rPr>
              <w:t>ненным налогам, сборам и иным обяз</w:t>
            </w:r>
            <w:r w:rsidRPr="00820818">
              <w:rPr>
                <w:bCs/>
                <w:sz w:val="22"/>
                <w:szCs w:val="22"/>
              </w:rPr>
              <w:t>а</w:t>
            </w:r>
            <w:r w:rsidRPr="00820818">
              <w:rPr>
                <w:bCs/>
                <w:sz w:val="22"/>
                <w:szCs w:val="22"/>
              </w:rPr>
              <w:t>тельным платежам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55B" w:rsidRPr="00820818" w:rsidRDefault="00D0355B" w:rsidP="000609AD">
            <w:pPr>
              <w:jc w:val="right"/>
              <w:rPr>
                <w:bCs/>
                <w:sz w:val="22"/>
                <w:szCs w:val="22"/>
              </w:rPr>
            </w:pPr>
            <w:r w:rsidRPr="0082081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55B" w:rsidRPr="00D0355B" w:rsidRDefault="00D0355B" w:rsidP="000609AD">
            <w:pPr>
              <w:jc w:val="right"/>
              <w:rPr>
                <w:bCs/>
                <w:sz w:val="22"/>
                <w:szCs w:val="22"/>
              </w:rPr>
            </w:pPr>
            <w:r w:rsidRPr="00D0355B">
              <w:rPr>
                <w:bCs/>
                <w:sz w:val="22"/>
                <w:szCs w:val="22"/>
              </w:rPr>
              <w:t>1,2</w:t>
            </w:r>
          </w:p>
        </w:tc>
      </w:tr>
      <w:tr w:rsidR="00D0355B" w:rsidRPr="00D0355B" w:rsidTr="00055182">
        <w:trPr>
          <w:trHeight w:val="337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5B" w:rsidRPr="00820818" w:rsidRDefault="00D0355B" w:rsidP="00F70131">
            <w:pPr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5B" w:rsidRPr="00820818" w:rsidRDefault="00D0355B" w:rsidP="00F70131">
            <w:pPr>
              <w:jc w:val="both"/>
              <w:rPr>
                <w:bCs/>
                <w:sz w:val="22"/>
                <w:szCs w:val="22"/>
              </w:rPr>
            </w:pPr>
            <w:r w:rsidRPr="00820818">
              <w:rPr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55B" w:rsidRPr="00820818" w:rsidRDefault="00D0355B" w:rsidP="000609AD">
            <w:pPr>
              <w:jc w:val="right"/>
              <w:rPr>
                <w:bCs/>
                <w:sz w:val="22"/>
                <w:szCs w:val="22"/>
              </w:rPr>
            </w:pPr>
            <w:r w:rsidRPr="00820818">
              <w:rPr>
                <w:bCs/>
                <w:sz w:val="22"/>
                <w:szCs w:val="22"/>
              </w:rPr>
              <w:t>602 925,5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55B" w:rsidRPr="00D0355B" w:rsidRDefault="00D0355B" w:rsidP="000609AD">
            <w:pPr>
              <w:jc w:val="right"/>
              <w:rPr>
                <w:bCs/>
                <w:sz w:val="22"/>
                <w:szCs w:val="22"/>
              </w:rPr>
            </w:pPr>
            <w:r w:rsidRPr="00D0355B">
              <w:rPr>
                <w:bCs/>
                <w:sz w:val="22"/>
                <w:szCs w:val="22"/>
              </w:rPr>
              <w:t>255 089,8</w:t>
            </w:r>
          </w:p>
        </w:tc>
      </w:tr>
      <w:tr w:rsidR="00D0355B" w:rsidRPr="00D0355B" w:rsidTr="00055182">
        <w:trPr>
          <w:trHeight w:val="732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5B" w:rsidRPr="00820818" w:rsidRDefault="00D0355B" w:rsidP="00F70131">
            <w:pPr>
              <w:ind w:right="5"/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1 11 00000 00 0000 000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5B" w:rsidRPr="00820818" w:rsidRDefault="00D0355B" w:rsidP="00F70131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Доходы от использования имущества, находящегося в государственной и мун</w:t>
            </w:r>
            <w:r w:rsidRPr="00820818">
              <w:rPr>
                <w:sz w:val="22"/>
                <w:szCs w:val="22"/>
              </w:rPr>
              <w:t>и</w:t>
            </w:r>
            <w:r w:rsidRPr="00820818">
              <w:rPr>
                <w:sz w:val="22"/>
                <w:szCs w:val="22"/>
              </w:rPr>
              <w:t>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55B" w:rsidRPr="00820818" w:rsidRDefault="00D0355B" w:rsidP="000609A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400 933,4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55B" w:rsidRPr="00D0355B" w:rsidRDefault="00D0355B" w:rsidP="000609AD">
            <w:pPr>
              <w:jc w:val="right"/>
              <w:rPr>
                <w:sz w:val="22"/>
                <w:szCs w:val="22"/>
              </w:rPr>
            </w:pPr>
            <w:r w:rsidRPr="00D0355B">
              <w:rPr>
                <w:sz w:val="22"/>
                <w:szCs w:val="22"/>
              </w:rPr>
              <w:t>156 786,8</w:t>
            </w:r>
          </w:p>
        </w:tc>
      </w:tr>
      <w:tr w:rsidR="00D0355B" w:rsidRPr="00D0355B" w:rsidTr="00055182">
        <w:trPr>
          <w:trHeight w:val="33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5B" w:rsidRPr="00820818" w:rsidRDefault="00D0355B" w:rsidP="00F70131">
            <w:pPr>
              <w:ind w:right="5"/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1 12 00000 00 0000 000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5B" w:rsidRPr="00820818" w:rsidRDefault="00D0355B" w:rsidP="00F70131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55B" w:rsidRPr="00820818" w:rsidRDefault="00D0355B" w:rsidP="000609A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28 463,8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55B" w:rsidRPr="00D0355B" w:rsidRDefault="00D0355B" w:rsidP="000609AD">
            <w:pPr>
              <w:jc w:val="right"/>
              <w:rPr>
                <w:sz w:val="22"/>
                <w:szCs w:val="22"/>
              </w:rPr>
            </w:pPr>
            <w:r w:rsidRPr="00D0355B">
              <w:rPr>
                <w:sz w:val="22"/>
                <w:szCs w:val="22"/>
              </w:rPr>
              <w:t>11 770,9</w:t>
            </w:r>
          </w:p>
        </w:tc>
      </w:tr>
      <w:tr w:rsidR="00D0355B" w:rsidRPr="00D0355B" w:rsidTr="00055182">
        <w:trPr>
          <w:trHeight w:val="476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5B" w:rsidRPr="00820818" w:rsidRDefault="00D0355B" w:rsidP="00F70131">
            <w:pPr>
              <w:ind w:right="5"/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1 13 00000 00 0000 000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5B" w:rsidRPr="00820818" w:rsidRDefault="00D0355B" w:rsidP="00F70131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Доходы от оказания платных услуг и ко</w:t>
            </w:r>
            <w:r w:rsidRPr="00820818">
              <w:rPr>
                <w:sz w:val="22"/>
                <w:szCs w:val="22"/>
              </w:rPr>
              <w:t>м</w:t>
            </w:r>
            <w:r w:rsidRPr="00820818">
              <w:rPr>
                <w:sz w:val="22"/>
                <w:szCs w:val="22"/>
              </w:rPr>
              <w:t>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55B" w:rsidRPr="00820818" w:rsidRDefault="00D0355B" w:rsidP="000609A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86 194,4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55B" w:rsidRPr="00D0355B" w:rsidRDefault="00D0355B" w:rsidP="000609AD">
            <w:pPr>
              <w:jc w:val="right"/>
              <w:rPr>
                <w:sz w:val="22"/>
                <w:szCs w:val="22"/>
              </w:rPr>
            </w:pPr>
            <w:r w:rsidRPr="00D0355B">
              <w:rPr>
                <w:sz w:val="22"/>
                <w:szCs w:val="22"/>
              </w:rPr>
              <w:t>38 054,8</w:t>
            </w:r>
          </w:p>
        </w:tc>
      </w:tr>
      <w:tr w:rsidR="00D0355B" w:rsidRPr="00D0355B" w:rsidTr="00055182">
        <w:trPr>
          <w:trHeight w:val="399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5B" w:rsidRPr="00820818" w:rsidRDefault="00D0355B" w:rsidP="00F70131">
            <w:pPr>
              <w:ind w:right="5"/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1 14 00000 00 0000 000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5B" w:rsidRPr="00820818" w:rsidRDefault="00D0355B" w:rsidP="00F70131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Доходы от продажи материальных и н</w:t>
            </w:r>
            <w:r w:rsidRPr="00820818">
              <w:rPr>
                <w:sz w:val="22"/>
                <w:szCs w:val="22"/>
              </w:rPr>
              <w:t>е</w:t>
            </w:r>
            <w:r w:rsidRPr="00820818">
              <w:rPr>
                <w:sz w:val="22"/>
                <w:szCs w:val="22"/>
              </w:rPr>
              <w:t>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55B" w:rsidRPr="00820818" w:rsidRDefault="00D0355B" w:rsidP="000609AD">
            <w:pPr>
              <w:jc w:val="right"/>
              <w:rPr>
                <w:sz w:val="22"/>
                <w:szCs w:val="22"/>
                <w:highlight w:val="yellow"/>
              </w:rPr>
            </w:pPr>
            <w:r w:rsidRPr="00820818">
              <w:rPr>
                <w:sz w:val="22"/>
                <w:szCs w:val="22"/>
              </w:rPr>
              <w:t>71 479,6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55B" w:rsidRPr="00D0355B" w:rsidRDefault="00D0355B" w:rsidP="000609AD">
            <w:pPr>
              <w:jc w:val="right"/>
              <w:rPr>
                <w:sz w:val="22"/>
                <w:szCs w:val="22"/>
              </w:rPr>
            </w:pPr>
            <w:r w:rsidRPr="00D0355B">
              <w:rPr>
                <w:sz w:val="22"/>
                <w:szCs w:val="22"/>
              </w:rPr>
              <w:t>17 802,9</w:t>
            </w:r>
          </w:p>
        </w:tc>
      </w:tr>
      <w:tr w:rsidR="00D0355B" w:rsidRPr="00D0355B" w:rsidTr="00055182">
        <w:trPr>
          <w:trHeight w:val="26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5B" w:rsidRPr="00820818" w:rsidRDefault="00D0355B" w:rsidP="00F70131">
            <w:pPr>
              <w:ind w:right="5"/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1 16 00000 00 0000 000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5B" w:rsidRPr="00820818" w:rsidRDefault="00D0355B" w:rsidP="00F70131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55B" w:rsidRPr="00820818" w:rsidRDefault="00D0355B" w:rsidP="000609A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15 854,3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55B" w:rsidRPr="00D0355B" w:rsidRDefault="00D0355B" w:rsidP="000609AD">
            <w:pPr>
              <w:jc w:val="right"/>
              <w:rPr>
                <w:sz w:val="22"/>
                <w:szCs w:val="22"/>
              </w:rPr>
            </w:pPr>
            <w:r w:rsidRPr="00D0355B">
              <w:rPr>
                <w:sz w:val="22"/>
                <w:szCs w:val="22"/>
              </w:rPr>
              <w:t>30 856,4</w:t>
            </w:r>
          </w:p>
        </w:tc>
      </w:tr>
      <w:tr w:rsidR="00D0355B" w:rsidRPr="00D0355B" w:rsidTr="00055182">
        <w:trPr>
          <w:trHeight w:val="25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5B" w:rsidRPr="00820818" w:rsidRDefault="00D0355B" w:rsidP="00F70131">
            <w:pPr>
              <w:ind w:right="5"/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1 17 00000 00 0000 000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5B" w:rsidRPr="00820818" w:rsidRDefault="00D0355B" w:rsidP="00F70131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55B" w:rsidRPr="00820818" w:rsidRDefault="00D0355B" w:rsidP="000609A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55B" w:rsidRPr="00D0355B" w:rsidRDefault="00D0355B" w:rsidP="000609AD">
            <w:pPr>
              <w:jc w:val="right"/>
              <w:rPr>
                <w:sz w:val="22"/>
                <w:szCs w:val="22"/>
              </w:rPr>
            </w:pPr>
            <w:r w:rsidRPr="00D0355B">
              <w:rPr>
                <w:sz w:val="22"/>
                <w:szCs w:val="22"/>
              </w:rPr>
              <w:t>-182,0</w:t>
            </w:r>
          </w:p>
        </w:tc>
      </w:tr>
      <w:tr w:rsidR="00D0355B" w:rsidRPr="00D0355B" w:rsidTr="00055182">
        <w:trPr>
          <w:trHeight w:val="39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5B" w:rsidRPr="00820818" w:rsidRDefault="00D0355B" w:rsidP="00F70131">
            <w:pPr>
              <w:ind w:right="5"/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2 00 00000 00 0000 000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5B" w:rsidRPr="00820818" w:rsidRDefault="00D0355B" w:rsidP="00F70131">
            <w:pPr>
              <w:jc w:val="both"/>
              <w:rPr>
                <w:bCs/>
                <w:sz w:val="22"/>
                <w:szCs w:val="22"/>
              </w:rPr>
            </w:pPr>
            <w:r w:rsidRPr="00820818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55B" w:rsidRPr="00820818" w:rsidRDefault="00D0355B" w:rsidP="000609AD">
            <w:pPr>
              <w:jc w:val="right"/>
              <w:rPr>
                <w:bCs/>
                <w:sz w:val="22"/>
                <w:szCs w:val="22"/>
                <w:highlight w:val="yellow"/>
              </w:rPr>
            </w:pPr>
            <w:r w:rsidRPr="00820818">
              <w:rPr>
                <w:bCs/>
                <w:sz w:val="22"/>
                <w:szCs w:val="22"/>
              </w:rPr>
              <w:t>5 643 733,8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55B" w:rsidRPr="00D0355B" w:rsidRDefault="00D0355B" w:rsidP="000609AD">
            <w:pPr>
              <w:jc w:val="right"/>
              <w:rPr>
                <w:bCs/>
                <w:sz w:val="22"/>
                <w:szCs w:val="22"/>
              </w:rPr>
            </w:pPr>
            <w:r w:rsidRPr="00D0355B">
              <w:rPr>
                <w:bCs/>
                <w:sz w:val="22"/>
                <w:szCs w:val="22"/>
              </w:rPr>
              <w:t>2 620 239,5</w:t>
            </w:r>
          </w:p>
        </w:tc>
      </w:tr>
      <w:tr w:rsidR="00D0355B" w:rsidRPr="00D0355B" w:rsidTr="00055182">
        <w:trPr>
          <w:trHeight w:val="732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5B" w:rsidRPr="00820818" w:rsidRDefault="00D0355B" w:rsidP="00F70131">
            <w:pPr>
              <w:ind w:right="5"/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2 02 00000 00 0000 000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5B" w:rsidRPr="00820818" w:rsidRDefault="00D0355B" w:rsidP="00F70131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Безвозмездные поступления от других бюджетов бюджетной системы Росси</w:t>
            </w:r>
            <w:r w:rsidRPr="00820818">
              <w:rPr>
                <w:sz w:val="22"/>
                <w:szCs w:val="22"/>
              </w:rPr>
              <w:t>й</w:t>
            </w:r>
            <w:r w:rsidRPr="00820818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55B" w:rsidRPr="00820818" w:rsidRDefault="00D0355B" w:rsidP="000609AD">
            <w:pPr>
              <w:jc w:val="right"/>
              <w:rPr>
                <w:sz w:val="22"/>
                <w:szCs w:val="22"/>
                <w:highlight w:val="yellow"/>
              </w:rPr>
            </w:pPr>
            <w:r w:rsidRPr="00820818">
              <w:rPr>
                <w:sz w:val="22"/>
                <w:szCs w:val="22"/>
              </w:rPr>
              <w:t>5 513 241,4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55B" w:rsidRPr="00D0355B" w:rsidRDefault="00D0355B" w:rsidP="000609AD">
            <w:pPr>
              <w:jc w:val="right"/>
              <w:rPr>
                <w:sz w:val="22"/>
                <w:szCs w:val="22"/>
              </w:rPr>
            </w:pPr>
            <w:r w:rsidRPr="00D0355B">
              <w:rPr>
                <w:sz w:val="22"/>
                <w:szCs w:val="22"/>
              </w:rPr>
              <w:t>2 498 748,1</w:t>
            </w:r>
          </w:p>
        </w:tc>
      </w:tr>
      <w:tr w:rsidR="00D0355B" w:rsidRPr="00D0355B" w:rsidTr="00055182">
        <w:trPr>
          <w:trHeight w:val="53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5B" w:rsidRPr="00820818" w:rsidRDefault="00D0355B" w:rsidP="00F70131">
            <w:pPr>
              <w:ind w:right="5"/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2 04 00000 00 0000 000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5B" w:rsidRPr="00820818" w:rsidRDefault="00D0355B" w:rsidP="00F70131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Безвозмездные поступления от негосуда</w:t>
            </w:r>
            <w:r w:rsidRPr="00820818">
              <w:rPr>
                <w:sz w:val="22"/>
                <w:szCs w:val="22"/>
              </w:rPr>
              <w:t>р</w:t>
            </w:r>
            <w:r w:rsidRPr="00820818">
              <w:rPr>
                <w:sz w:val="22"/>
                <w:szCs w:val="22"/>
              </w:rPr>
              <w:t>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55B" w:rsidRPr="00820818" w:rsidRDefault="00D0355B" w:rsidP="000609AD">
            <w:pPr>
              <w:jc w:val="right"/>
              <w:rPr>
                <w:sz w:val="22"/>
                <w:szCs w:val="22"/>
                <w:highlight w:val="yellow"/>
              </w:rPr>
            </w:pPr>
            <w:r w:rsidRPr="00820818">
              <w:rPr>
                <w:sz w:val="22"/>
                <w:szCs w:val="22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55B" w:rsidRPr="00D0355B" w:rsidRDefault="00D0355B" w:rsidP="000609AD">
            <w:pPr>
              <w:jc w:val="right"/>
              <w:rPr>
                <w:sz w:val="22"/>
                <w:szCs w:val="22"/>
              </w:rPr>
            </w:pPr>
            <w:r w:rsidRPr="00D0355B">
              <w:rPr>
                <w:sz w:val="22"/>
                <w:szCs w:val="22"/>
              </w:rPr>
              <w:t>1 000,0</w:t>
            </w:r>
          </w:p>
        </w:tc>
      </w:tr>
      <w:tr w:rsidR="00D0355B" w:rsidRPr="00D0355B" w:rsidTr="00055182">
        <w:trPr>
          <w:trHeight w:val="178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5B" w:rsidRPr="00820818" w:rsidRDefault="00D0355B" w:rsidP="00F70131">
            <w:pPr>
              <w:ind w:right="5"/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2 07 00000 00 0000 000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5B" w:rsidRPr="00820818" w:rsidRDefault="00D0355B" w:rsidP="00F70131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55B" w:rsidRPr="00820818" w:rsidRDefault="00D0355B" w:rsidP="000609AD">
            <w:pPr>
              <w:jc w:val="right"/>
              <w:rPr>
                <w:sz w:val="22"/>
                <w:szCs w:val="22"/>
                <w:highlight w:val="yellow"/>
              </w:rPr>
            </w:pPr>
            <w:r w:rsidRPr="00820818">
              <w:rPr>
                <w:sz w:val="22"/>
                <w:szCs w:val="22"/>
              </w:rPr>
              <w:t>129 492,4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55B" w:rsidRPr="00D0355B" w:rsidRDefault="00D0355B" w:rsidP="000609AD">
            <w:pPr>
              <w:jc w:val="right"/>
              <w:rPr>
                <w:sz w:val="22"/>
                <w:szCs w:val="22"/>
              </w:rPr>
            </w:pPr>
            <w:r w:rsidRPr="00D0355B">
              <w:rPr>
                <w:sz w:val="22"/>
                <w:szCs w:val="22"/>
              </w:rPr>
              <w:t>120 492,4</w:t>
            </w:r>
          </w:p>
        </w:tc>
      </w:tr>
      <w:tr w:rsidR="00D0355B" w:rsidRPr="00D0355B" w:rsidTr="00055182">
        <w:trPr>
          <w:trHeight w:val="826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55B" w:rsidRPr="00820818" w:rsidRDefault="00D0355B" w:rsidP="00F70131">
            <w:pPr>
              <w:ind w:right="5"/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2 18 00000 00 0000 000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55B" w:rsidRPr="00820818" w:rsidRDefault="00D0355B" w:rsidP="00F70131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Доходы от возврата остатков субсидий, субвенций и иных межбюджетных тран</w:t>
            </w:r>
            <w:r w:rsidRPr="00820818">
              <w:rPr>
                <w:sz w:val="22"/>
                <w:szCs w:val="22"/>
              </w:rPr>
              <w:t>с</w:t>
            </w:r>
            <w:r w:rsidRPr="00820818">
              <w:rPr>
                <w:sz w:val="22"/>
                <w:szCs w:val="22"/>
              </w:rPr>
              <w:t>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55B" w:rsidRPr="00820818" w:rsidRDefault="00D0355B" w:rsidP="000609A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55B" w:rsidRPr="00D0355B" w:rsidRDefault="00D0355B" w:rsidP="000609AD">
            <w:pPr>
              <w:jc w:val="right"/>
              <w:rPr>
                <w:sz w:val="22"/>
                <w:szCs w:val="22"/>
              </w:rPr>
            </w:pPr>
            <w:r w:rsidRPr="00D0355B">
              <w:rPr>
                <w:sz w:val="22"/>
                <w:szCs w:val="22"/>
              </w:rPr>
              <w:t>16,8</w:t>
            </w:r>
          </w:p>
        </w:tc>
      </w:tr>
      <w:tr w:rsidR="00D0355B" w:rsidRPr="00D0355B" w:rsidTr="00055182">
        <w:trPr>
          <w:trHeight w:val="713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5B" w:rsidRPr="00820818" w:rsidRDefault="00D0355B" w:rsidP="00F70131">
            <w:pPr>
              <w:ind w:right="5"/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lastRenderedPageBreak/>
              <w:t>2 19 00000 00 0000 000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5B" w:rsidRPr="00820818" w:rsidRDefault="00D0355B" w:rsidP="00F70131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Возврат остатков субсидий, субвенций и иных межбюджетных трансфертов, им</w:t>
            </w:r>
            <w:r w:rsidRPr="00820818">
              <w:rPr>
                <w:sz w:val="22"/>
                <w:szCs w:val="22"/>
              </w:rPr>
              <w:t>е</w:t>
            </w:r>
            <w:r w:rsidRPr="00820818">
              <w:rPr>
                <w:sz w:val="22"/>
                <w:szCs w:val="22"/>
              </w:rPr>
              <w:t>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55B" w:rsidRPr="00820818" w:rsidRDefault="00D0355B" w:rsidP="000609A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55B" w:rsidRPr="00D0355B" w:rsidRDefault="00D0355B" w:rsidP="000609AD">
            <w:pPr>
              <w:jc w:val="right"/>
              <w:rPr>
                <w:sz w:val="22"/>
                <w:szCs w:val="22"/>
              </w:rPr>
            </w:pPr>
            <w:r w:rsidRPr="00D0355B">
              <w:rPr>
                <w:sz w:val="22"/>
                <w:szCs w:val="22"/>
              </w:rPr>
              <w:t>-17,8</w:t>
            </w:r>
          </w:p>
        </w:tc>
      </w:tr>
      <w:tr w:rsidR="00C4453C" w:rsidRPr="00D83CD8" w:rsidTr="00055182">
        <w:trPr>
          <w:trHeight w:val="33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3C" w:rsidRPr="00820818" w:rsidRDefault="00C4453C" w:rsidP="00F70131">
            <w:pPr>
              <w:rPr>
                <w:bCs/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ВСЕГО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53C" w:rsidRPr="00820818" w:rsidRDefault="00C4453C" w:rsidP="000609AD">
            <w:pPr>
              <w:jc w:val="right"/>
              <w:rPr>
                <w:bCs/>
                <w:sz w:val="22"/>
                <w:szCs w:val="22"/>
              </w:rPr>
            </w:pPr>
            <w:r w:rsidRPr="00820818">
              <w:rPr>
                <w:bCs/>
                <w:sz w:val="22"/>
                <w:szCs w:val="22"/>
              </w:rPr>
              <w:t>9 113 433,9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53C" w:rsidRPr="00820818" w:rsidRDefault="00C4453C" w:rsidP="000609AD">
            <w:pPr>
              <w:jc w:val="right"/>
              <w:rPr>
                <w:bCs/>
                <w:sz w:val="22"/>
                <w:szCs w:val="22"/>
              </w:rPr>
            </w:pPr>
            <w:r w:rsidRPr="00820818">
              <w:rPr>
                <w:bCs/>
                <w:sz w:val="22"/>
                <w:szCs w:val="22"/>
              </w:rPr>
              <w:t>4 319 960,1</w:t>
            </w:r>
          </w:p>
        </w:tc>
      </w:tr>
    </w:tbl>
    <w:p w:rsidR="00CB330E" w:rsidRDefault="00CB330E" w:rsidP="004055DF">
      <w:pPr>
        <w:tabs>
          <w:tab w:val="left" w:pos="5954"/>
          <w:tab w:val="left" w:pos="6379"/>
        </w:tabs>
        <w:jc w:val="center"/>
        <w:rPr>
          <w:sz w:val="26"/>
          <w:szCs w:val="26"/>
        </w:rPr>
      </w:pPr>
    </w:p>
    <w:p w:rsidR="004055DF" w:rsidRPr="00FD014D" w:rsidRDefault="004055DF" w:rsidP="004055DF">
      <w:pPr>
        <w:tabs>
          <w:tab w:val="left" w:pos="5954"/>
          <w:tab w:val="left" w:pos="6379"/>
        </w:tabs>
        <w:jc w:val="center"/>
        <w:rPr>
          <w:sz w:val="26"/>
          <w:szCs w:val="26"/>
        </w:rPr>
      </w:pPr>
      <w:r w:rsidRPr="00FD014D">
        <w:rPr>
          <w:sz w:val="26"/>
          <w:szCs w:val="26"/>
        </w:rPr>
        <w:t>Показатели расходов городского бюджета</w:t>
      </w:r>
    </w:p>
    <w:p w:rsidR="004055DF" w:rsidRPr="00FD014D" w:rsidRDefault="004055DF" w:rsidP="004055DF">
      <w:pPr>
        <w:tabs>
          <w:tab w:val="left" w:pos="5954"/>
          <w:tab w:val="left" w:pos="6379"/>
        </w:tabs>
        <w:jc w:val="center"/>
        <w:rPr>
          <w:sz w:val="26"/>
          <w:szCs w:val="26"/>
        </w:rPr>
      </w:pPr>
      <w:r w:rsidRPr="00FD014D">
        <w:rPr>
          <w:sz w:val="26"/>
          <w:szCs w:val="26"/>
        </w:rPr>
        <w:t>по разделам и подразделам функциональной классификации</w:t>
      </w:r>
    </w:p>
    <w:p w:rsidR="004055DF" w:rsidRPr="007B5094" w:rsidRDefault="004055DF" w:rsidP="004055DF">
      <w:pPr>
        <w:jc w:val="right"/>
        <w:rPr>
          <w:sz w:val="16"/>
          <w:szCs w:val="16"/>
        </w:rPr>
      </w:pPr>
    </w:p>
    <w:p w:rsidR="004055DF" w:rsidRPr="004E2934" w:rsidRDefault="005649F6" w:rsidP="004E2934">
      <w:pPr>
        <w:ind w:right="-144" w:firstLine="808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055DF" w:rsidRPr="004E2934">
        <w:rPr>
          <w:sz w:val="26"/>
          <w:szCs w:val="26"/>
        </w:rPr>
        <w:t>Таблица 2</w:t>
      </w:r>
    </w:p>
    <w:p w:rsidR="004055DF" w:rsidRPr="004E2934" w:rsidRDefault="005649F6" w:rsidP="004E2934">
      <w:pPr>
        <w:ind w:right="-144" w:firstLine="808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055DF" w:rsidRPr="004E2934">
        <w:rPr>
          <w:sz w:val="26"/>
          <w:szCs w:val="26"/>
        </w:rPr>
        <w:t>тыс. рублей</w:t>
      </w:r>
    </w:p>
    <w:tbl>
      <w:tblPr>
        <w:tblW w:w="1451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419"/>
        <w:gridCol w:w="709"/>
        <w:gridCol w:w="709"/>
        <w:gridCol w:w="1559"/>
        <w:gridCol w:w="1843"/>
        <w:gridCol w:w="1417"/>
        <w:gridCol w:w="2478"/>
        <w:gridCol w:w="2380"/>
      </w:tblGrid>
      <w:tr w:rsidR="004055DF" w:rsidRPr="00FD014D" w:rsidTr="005649F6">
        <w:trPr>
          <w:gridAfter w:val="2"/>
          <w:wAfter w:w="4858" w:type="dxa"/>
          <w:trHeight w:val="368"/>
          <w:tblHeader/>
        </w:trPr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DF" w:rsidRPr="00D94DB9" w:rsidRDefault="004055DF" w:rsidP="004224B9">
            <w:pPr>
              <w:jc w:val="center"/>
              <w:rPr>
                <w:sz w:val="22"/>
                <w:szCs w:val="22"/>
              </w:rPr>
            </w:pPr>
            <w:bookmarkStart w:id="1" w:name="RANGE!A9:F59"/>
            <w:r w:rsidRPr="00D94DB9">
              <w:rPr>
                <w:sz w:val="22"/>
                <w:szCs w:val="22"/>
              </w:rPr>
              <w:t>Наименование</w:t>
            </w:r>
            <w:bookmarkEnd w:id="1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DF" w:rsidRPr="00D94DB9" w:rsidRDefault="004055DF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Ра</w:t>
            </w:r>
            <w:r w:rsidRPr="00D94DB9">
              <w:rPr>
                <w:sz w:val="22"/>
                <w:szCs w:val="22"/>
              </w:rPr>
              <w:t>з</w:t>
            </w:r>
            <w:r w:rsidRPr="00D94DB9"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DF" w:rsidRPr="00D94DB9" w:rsidRDefault="004055DF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По</w:t>
            </w:r>
            <w:r w:rsidRPr="00D94DB9">
              <w:rPr>
                <w:sz w:val="22"/>
                <w:szCs w:val="22"/>
              </w:rPr>
              <w:t>д</w:t>
            </w:r>
            <w:r w:rsidRPr="00D94DB9">
              <w:rPr>
                <w:sz w:val="22"/>
                <w:szCs w:val="22"/>
              </w:rPr>
              <w:t>ра</w:t>
            </w:r>
            <w:r w:rsidRPr="00D94DB9">
              <w:rPr>
                <w:sz w:val="22"/>
                <w:szCs w:val="22"/>
              </w:rPr>
              <w:t>з</w:t>
            </w:r>
            <w:r w:rsidRPr="00D94DB9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DF" w:rsidRPr="00D94DB9" w:rsidRDefault="004055DF" w:rsidP="004224B9">
            <w:pPr>
              <w:jc w:val="center"/>
              <w:rPr>
                <w:color w:val="000000"/>
                <w:sz w:val="22"/>
                <w:szCs w:val="22"/>
              </w:rPr>
            </w:pPr>
            <w:r w:rsidRPr="00D94DB9">
              <w:rPr>
                <w:color w:val="000000"/>
                <w:sz w:val="22"/>
                <w:szCs w:val="22"/>
              </w:rPr>
              <w:t>Плановые показатели на год, утвержденные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DF" w:rsidRPr="00D94DB9" w:rsidRDefault="004055DF" w:rsidP="004224B9">
            <w:pPr>
              <w:jc w:val="center"/>
              <w:rPr>
                <w:sz w:val="22"/>
                <w:szCs w:val="22"/>
              </w:rPr>
            </w:pPr>
            <w:r w:rsidRPr="00D94DB9">
              <w:rPr>
                <w:sz w:val="22"/>
                <w:szCs w:val="22"/>
              </w:rPr>
              <w:t>Исполнено</w:t>
            </w:r>
          </w:p>
        </w:tc>
      </w:tr>
      <w:tr w:rsidR="004055DF" w:rsidRPr="00FD014D" w:rsidTr="005649F6">
        <w:trPr>
          <w:gridAfter w:val="2"/>
          <w:wAfter w:w="4858" w:type="dxa"/>
          <w:trHeight w:val="1095"/>
          <w:tblHeader/>
        </w:trPr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DF" w:rsidRPr="00D94DB9" w:rsidRDefault="004055DF" w:rsidP="004224B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DF" w:rsidRPr="00D94DB9" w:rsidRDefault="004055DF" w:rsidP="004224B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DF" w:rsidRPr="00D94DB9" w:rsidRDefault="004055DF" w:rsidP="004224B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DF" w:rsidRPr="00D94DB9" w:rsidRDefault="004055DF" w:rsidP="004224B9">
            <w:pPr>
              <w:jc w:val="center"/>
              <w:rPr>
                <w:color w:val="000000"/>
                <w:sz w:val="22"/>
                <w:szCs w:val="22"/>
              </w:rPr>
            </w:pPr>
            <w:r w:rsidRPr="00D94DB9">
              <w:rPr>
                <w:color w:val="000000"/>
                <w:sz w:val="22"/>
                <w:szCs w:val="22"/>
              </w:rPr>
              <w:t xml:space="preserve">решением </w:t>
            </w:r>
            <w:proofErr w:type="gramStart"/>
            <w:r w:rsidRPr="00D94DB9">
              <w:rPr>
                <w:color w:val="000000"/>
                <w:sz w:val="22"/>
                <w:szCs w:val="22"/>
              </w:rPr>
              <w:t>Череповецкой</w:t>
            </w:r>
            <w:proofErr w:type="gramEnd"/>
            <w:r w:rsidRPr="00D94DB9">
              <w:rPr>
                <w:color w:val="000000"/>
                <w:sz w:val="22"/>
                <w:szCs w:val="22"/>
              </w:rPr>
              <w:t xml:space="preserve"> городской Думы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C4E" w:rsidRPr="00D94DB9" w:rsidRDefault="004055DF" w:rsidP="004224B9">
            <w:pPr>
              <w:jc w:val="center"/>
              <w:rPr>
                <w:color w:val="000000"/>
                <w:sz w:val="22"/>
                <w:szCs w:val="22"/>
              </w:rPr>
            </w:pPr>
            <w:r w:rsidRPr="00D94DB9">
              <w:rPr>
                <w:color w:val="000000"/>
                <w:sz w:val="22"/>
                <w:szCs w:val="22"/>
              </w:rPr>
              <w:t xml:space="preserve">с учетом </w:t>
            </w:r>
          </w:p>
          <w:p w:rsidR="004055DF" w:rsidRPr="00D94DB9" w:rsidRDefault="004055DF" w:rsidP="004224B9">
            <w:pPr>
              <w:jc w:val="center"/>
              <w:rPr>
                <w:color w:val="000000"/>
                <w:sz w:val="22"/>
                <w:szCs w:val="22"/>
              </w:rPr>
            </w:pPr>
            <w:r w:rsidRPr="00D94DB9">
              <w:rPr>
                <w:color w:val="000000"/>
                <w:sz w:val="22"/>
                <w:szCs w:val="22"/>
              </w:rPr>
              <w:t>постановлений (распоряжений) мэрии города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DF" w:rsidRPr="00D94DB9" w:rsidRDefault="004055DF" w:rsidP="004224B9">
            <w:pPr>
              <w:rPr>
                <w:sz w:val="22"/>
                <w:szCs w:val="22"/>
              </w:rPr>
            </w:pPr>
          </w:p>
        </w:tc>
      </w:tr>
      <w:tr w:rsidR="00FB5D40" w:rsidRPr="00FD014D" w:rsidTr="005649F6">
        <w:trPr>
          <w:gridAfter w:val="2"/>
          <w:wAfter w:w="4858" w:type="dxa"/>
          <w:trHeight w:val="652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40" w:rsidRPr="00820818" w:rsidRDefault="00FB5D40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555 979,1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555 979,1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244 973,4</w:t>
            </w:r>
          </w:p>
        </w:tc>
      </w:tr>
      <w:tr w:rsidR="00FB5D40" w:rsidRPr="00FD014D" w:rsidTr="005649F6">
        <w:trPr>
          <w:gridAfter w:val="2"/>
          <w:wAfter w:w="4858" w:type="dxa"/>
          <w:trHeight w:val="6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40" w:rsidRPr="00820818" w:rsidRDefault="00FB5D40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Функционирование высшего должностного лица субъекта Ро</w:t>
            </w:r>
            <w:r w:rsidRPr="00820818">
              <w:rPr>
                <w:sz w:val="22"/>
                <w:szCs w:val="22"/>
              </w:rPr>
              <w:t>с</w:t>
            </w:r>
            <w:r w:rsidRPr="00820818">
              <w:rPr>
                <w:sz w:val="22"/>
                <w:szCs w:val="22"/>
              </w:rPr>
              <w:t>сийской Федерации и муниц</w:t>
            </w:r>
            <w:r w:rsidRPr="00820818">
              <w:rPr>
                <w:sz w:val="22"/>
                <w:szCs w:val="22"/>
              </w:rPr>
              <w:t>и</w:t>
            </w:r>
            <w:r w:rsidRPr="00820818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3 465,2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3 465,2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1 692,1</w:t>
            </w:r>
          </w:p>
        </w:tc>
      </w:tr>
      <w:tr w:rsidR="00FB5D40" w:rsidRPr="00FD014D" w:rsidTr="005649F6">
        <w:trPr>
          <w:gridAfter w:val="2"/>
          <w:wAfter w:w="4858" w:type="dxa"/>
          <w:trHeight w:val="99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40" w:rsidRPr="00820818" w:rsidRDefault="00FB5D40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Функционирование законод</w:t>
            </w:r>
            <w:r w:rsidRPr="00820818">
              <w:rPr>
                <w:sz w:val="22"/>
                <w:szCs w:val="22"/>
              </w:rPr>
              <w:t>а</w:t>
            </w:r>
            <w:r w:rsidRPr="00820818">
              <w:rPr>
                <w:sz w:val="22"/>
                <w:szCs w:val="22"/>
              </w:rPr>
              <w:t>тельных (представительных) о</w:t>
            </w:r>
            <w:r w:rsidRPr="00820818">
              <w:rPr>
                <w:sz w:val="22"/>
                <w:szCs w:val="22"/>
              </w:rPr>
              <w:t>р</w:t>
            </w:r>
            <w:r w:rsidRPr="00820818">
              <w:rPr>
                <w:sz w:val="22"/>
                <w:szCs w:val="22"/>
              </w:rPr>
              <w:t>ганов государственной власти и представительных органов мун</w:t>
            </w:r>
            <w:r w:rsidRPr="00820818">
              <w:rPr>
                <w:sz w:val="22"/>
                <w:szCs w:val="22"/>
              </w:rPr>
              <w:t>и</w:t>
            </w:r>
            <w:r w:rsidRPr="00820818">
              <w:rPr>
                <w:sz w:val="22"/>
                <w:szCs w:val="22"/>
              </w:rPr>
              <w:t>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13 845,5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13 845,5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6 671,1</w:t>
            </w:r>
          </w:p>
        </w:tc>
      </w:tr>
      <w:tr w:rsidR="00FB5D40" w:rsidRPr="00FD014D" w:rsidTr="005649F6">
        <w:trPr>
          <w:gridAfter w:val="2"/>
          <w:wAfter w:w="4858" w:type="dxa"/>
          <w:trHeight w:val="99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40" w:rsidRPr="00820818" w:rsidRDefault="00FB5D40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Функционирование Правител</w:t>
            </w:r>
            <w:r w:rsidRPr="00820818">
              <w:rPr>
                <w:sz w:val="22"/>
                <w:szCs w:val="22"/>
              </w:rPr>
              <w:t>ь</w:t>
            </w:r>
            <w:r w:rsidRPr="00820818">
              <w:rPr>
                <w:sz w:val="22"/>
                <w:szCs w:val="22"/>
              </w:rPr>
              <w:t>ства Российской Федерации, высших исполнительных органов государственной власти субъе</w:t>
            </w:r>
            <w:r w:rsidRPr="00820818">
              <w:rPr>
                <w:sz w:val="22"/>
                <w:szCs w:val="22"/>
              </w:rPr>
              <w:t>к</w:t>
            </w:r>
            <w:r w:rsidRPr="00820818">
              <w:rPr>
                <w:sz w:val="22"/>
                <w:szCs w:val="22"/>
              </w:rPr>
              <w:t xml:space="preserve">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134 998,5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134 998,5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65 564,6</w:t>
            </w:r>
          </w:p>
        </w:tc>
      </w:tr>
      <w:tr w:rsidR="00FB5D40" w:rsidRPr="00FD014D" w:rsidTr="005649F6">
        <w:trPr>
          <w:gridAfter w:val="2"/>
          <w:wAfter w:w="4858" w:type="dxa"/>
          <w:trHeight w:val="334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40" w:rsidRPr="00820818" w:rsidRDefault="00FB5D40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49,8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 </w:t>
            </w:r>
          </w:p>
        </w:tc>
      </w:tr>
      <w:tr w:rsidR="00FB5D40" w:rsidRPr="00FD014D" w:rsidTr="005649F6">
        <w:trPr>
          <w:gridAfter w:val="2"/>
          <w:wAfter w:w="4858" w:type="dxa"/>
          <w:trHeight w:val="6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40" w:rsidRPr="00820818" w:rsidRDefault="00FB5D40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Обеспечение деятельности ф</w:t>
            </w:r>
            <w:r w:rsidRPr="00820818">
              <w:rPr>
                <w:sz w:val="22"/>
                <w:szCs w:val="22"/>
              </w:rPr>
              <w:t>и</w:t>
            </w:r>
            <w:r w:rsidRPr="00820818">
              <w:rPr>
                <w:sz w:val="22"/>
                <w:szCs w:val="22"/>
              </w:rPr>
              <w:t>нансовых, налоговых и таможе</w:t>
            </w:r>
            <w:r w:rsidRPr="00820818">
              <w:rPr>
                <w:sz w:val="22"/>
                <w:szCs w:val="22"/>
              </w:rPr>
              <w:t>н</w:t>
            </w:r>
            <w:r w:rsidRPr="00820818">
              <w:rPr>
                <w:sz w:val="22"/>
                <w:szCs w:val="22"/>
              </w:rPr>
              <w:t>ных органов и органов финанс</w:t>
            </w:r>
            <w:r w:rsidRPr="00820818">
              <w:rPr>
                <w:sz w:val="22"/>
                <w:szCs w:val="22"/>
              </w:rPr>
              <w:t>о</w:t>
            </w:r>
            <w:r w:rsidRPr="00820818">
              <w:rPr>
                <w:sz w:val="22"/>
                <w:szCs w:val="22"/>
              </w:rPr>
              <w:t xml:space="preserve">вого (финансово-бюджетного) надзора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156 530,4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156 530,4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70 820,9</w:t>
            </w:r>
          </w:p>
        </w:tc>
      </w:tr>
      <w:tr w:rsidR="00FB5D40" w:rsidRPr="00FD014D" w:rsidTr="005649F6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40" w:rsidRPr="00820818" w:rsidRDefault="00FB5D40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Обеспечение проведения выб</w:t>
            </w:r>
            <w:r w:rsidRPr="00820818">
              <w:rPr>
                <w:sz w:val="22"/>
                <w:szCs w:val="22"/>
              </w:rPr>
              <w:t>о</w:t>
            </w:r>
            <w:r w:rsidRPr="00820818">
              <w:rPr>
                <w:sz w:val="22"/>
                <w:szCs w:val="22"/>
              </w:rPr>
              <w:t>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 w:rsidP="000609A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300,0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 w:rsidP="000609A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820818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300,0</w:t>
            </w:r>
          </w:p>
        </w:tc>
      </w:tr>
      <w:tr w:rsidR="00FB5D40" w:rsidRPr="00FD014D" w:rsidTr="005649F6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40" w:rsidRPr="00820818" w:rsidRDefault="00FB5D40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34 865,9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34 865,9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 </w:t>
            </w:r>
          </w:p>
        </w:tc>
      </w:tr>
      <w:tr w:rsidR="00FB5D40" w:rsidRPr="00FD014D" w:rsidTr="005649F6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40" w:rsidRPr="00820818" w:rsidRDefault="00FB5D40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211 923,8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211 923,8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99 924,7</w:t>
            </w:r>
          </w:p>
        </w:tc>
      </w:tr>
      <w:tr w:rsidR="00FB5D40" w:rsidRPr="00FD014D" w:rsidTr="005649F6">
        <w:trPr>
          <w:gridAfter w:val="2"/>
          <w:wAfter w:w="4858" w:type="dxa"/>
          <w:trHeight w:val="6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40" w:rsidRPr="00820818" w:rsidRDefault="00FB5D40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НАЦИОНАЛЬНАЯ БЕЗОПА</w:t>
            </w:r>
            <w:r w:rsidRPr="00820818">
              <w:rPr>
                <w:sz w:val="22"/>
                <w:szCs w:val="22"/>
              </w:rPr>
              <w:t>С</w:t>
            </w:r>
            <w:r w:rsidRPr="00820818">
              <w:rPr>
                <w:sz w:val="22"/>
                <w:szCs w:val="22"/>
              </w:rPr>
              <w:t>НОСТЬ И ПРАВООХРАН</w:t>
            </w:r>
            <w:r w:rsidRPr="00820818">
              <w:rPr>
                <w:sz w:val="22"/>
                <w:szCs w:val="22"/>
              </w:rPr>
              <w:t>И</w:t>
            </w:r>
            <w:r w:rsidRPr="00820818">
              <w:rPr>
                <w:sz w:val="22"/>
                <w:szCs w:val="22"/>
              </w:rPr>
              <w:t>ТЕЛЬНАЯ 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59 376,7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59 376,7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27 848,0</w:t>
            </w:r>
          </w:p>
        </w:tc>
      </w:tr>
      <w:tr w:rsidR="00FB5D40" w:rsidRPr="00FD014D" w:rsidTr="005649F6">
        <w:trPr>
          <w:gridAfter w:val="2"/>
          <w:wAfter w:w="4858" w:type="dxa"/>
          <w:trHeight w:val="6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40" w:rsidRPr="00820818" w:rsidRDefault="00FB5D40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Защита населения и территории от чрезвычайных ситуаций пр</w:t>
            </w:r>
            <w:r w:rsidRPr="00820818">
              <w:rPr>
                <w:sz w:val="22"/>
                <w:szCs w:val="22"/>
              </w:rPr>
              <w:t>и</w:t>
            </w:r>
            <w:r w:rsidRPr="00820818">
              <w:rPr>
                <w:sz w:val="22"/>
                <w:szCs w:val="22"/>
              </w:rPr>
              <w:t>родного и техногенного характ</w:t>
            </w:r>
            <w:r w:rsidRPr="00820818">
              <w:rPr>
                <w:sz w:val="22"/>
                <w:szCs w:val="22"/>
              </w:rPr>
              <w:t>е</w:t>
            </w:r>
            <w:r w:rsidRPr="00820818">
              <w:rPr>
                <w:sz w:val="22"/>
                <w:szCs w:val="22"/>
              </w:rPr>
              <w:t>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59 376,7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59 376,7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27 848,0</w:t>
            </w:r>
          </w:p>
        </w:tc>
      </w:tr>
      <w:tr w:rsidR="00FB5D40" w:rsidRPr="00FD014D" w:rsidTr="005649F6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40" w:rsidRPr="00820818" w:rsidRDefault="00FB5D40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 xml:space="preserve">НАЦИОНАЛЬНАЯ </w:t>
            </w:r>
          </w:p>
          <w:p w:rsidR="00FB5D40" w:rsidRPr="00820818" w:rsidRDefault="00FB5D40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1 566 351,7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1 566 351,7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373 062,0</w:t>
            </w:r>
          </w:p>
        </w:tc>
      </w:tr>
      <w:tr w:rsidR="00FB5D40" w:rsidRPr="00FD014D" w:rsidTr="005649F6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40" w:rsidRPr="00820818" w:rsidRDefault="00FB5D40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lastRenderedPageBreak/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3 457,3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3 457,3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764,3</w:t>
            </w:r>
          </w:p>
        </w:tc>
      </w:tr>
      <w:tr w:rsidR="00FB5D40" w:rsidRPr="00FD014D" w:rsidTr="005649F6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40" w:rsidRPr="00820818" w:rsidRDefault="00FB5D40" w:rsidP="00FB5D40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129 356,6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129 356,6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 </w:t>
            </w:r>
          </w:p>
        </w:tc>
      </w:tr>
      <w:tr w:rsidR="00570BFD" w:rsidRPr="00FD014D" w:rsidTr="005649F6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BFD" w:rsidRPr="00820818" w:rsidRDefault="00570BFD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38 896,9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38 896,9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19 241,1</w:t>
            </w:r>
          </w:p>
        </w:tc>
      </w:tr>
      <w:tr w:rsidR="00570BFD" w:rsidRPr="00FD014D" w:rsidTr="005649F6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BFD" w:rsidRPr="00820818" w:rsidRDefault="00570BFD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952 510,1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952 510,1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269 881,7</w:t>
            </w:r>
          </w:p>
        </w:tc>
      </w:tr>
      <w:tr w:rsidR="00FB5D40" w:rsidRPr="00FD014D" w:rsidTr="005649F6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40" w:rsidRPr="00820818" w:rsidRDefault="00FB5D40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60 441,8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60 441,8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40" w:rsidRPr="00820818" w:rsidRDefault="00FB5D40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27 107,2</w:t>
            </w:r>
          </w:p>
        </w:tc>
      </w:tr>
      <w:tr w:rsidR="00570BFD" w:rsidRPr="00FD014D" w:rsidTr="005649F6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BFD" w:rsidRPr="00820818" w:rsidRDefault="00570BFD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Другие вопросы в области нац</w:t>
            </w:r>
            <w:r w:rsidRPr="00820818">
              <w:rPr>
                <w:sz w:val="22"/>
                <w:szCs w:val="22"/>
              </w:rPr>
              <w:t>и</w:t>
            </w:r>
            <w:r w:rsidRPr="00820818">
              <w:rPr>
                <w:sz w:val="22"/>
                <w:szCs w:val="22"/>
              </w:rPr>
              <w:t>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381 689,0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381 689,0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56 067,7</w:t>
            </w:r>
          </w:p>
        </w:tc>
      </w:tr>
      <w:tr w:rsidR="00570BFD" w:rsidRPr="00FD014D" w:rsidTr="005649F6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BFD" w:rsidRPr="00820818" w:rsidRDefault="00570BFD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512 595,3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512 595,3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95 537,5</w:t>
            </w:r>
          </w:p>
        </w:tc>
      </w:tr>
      <w:tr w:rsidR="00570BFD" w:rsidRPr="00FD014D" w:rsidTr="005649F6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BFD" w:rsidRPr="00820818" w:rsidRDefault="00570BFD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203 457,0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203 457,0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12 667,3</w:t>
            </w:r>
          </w:p>
        </w:tc>
      </w:tr>
      <w:tr w:rsidR="00570BFD" w:rsidRPr="00FD014D" w:rsidTr="005649F6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BFD" w:rsidRPr="00820818" w:rsidRDefault="00570BFD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286 170,2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286 170,2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72 154,5</w:t>
            </w:r>
          </w:p>
        </w:tc>
      </w:tr>
      <w:tr w:rsidR="00570BFD" w:rsidRPr="00FD014D" w:rsidTr="005649F6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BFD" w:rsidRPr="00820818" w:rsidRDefault="00570BFD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Другие вопросы в области ж</w:t>
            </w:r>
            <w:r w:rsidRPr="00820818">
              <w:rPr>
                <w:sz w:val="22"/>
                <w:szCs w:val="22"/>
              </w:rPr>
              <w:t>и</w:t>
            </w:r>
            <w:r w:rsidRPr="00820818">
              <w:rPr>
                <w:sz w:val="22"/>
                <w:szCs w:val="22"/>
              </w:rPr>
              <w:t>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22 968,1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22 968,1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10 715,7</w:t>
            </w:r>
          </w:p>
        </w:tc>
      </w:tr>
      <w:tr w:rsidR="00570BFD" w:rsidRPr="00FD014D" w:rsidTr="005649F6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BFD" w:rsidRPr="00820818" w:rsidRDefault="00570BFD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8 360,9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8 360,9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3 526,6</w:t>
            </w:r>
          </w:p>
        </w:tc>
      </w:tr>
      <w:tr w:rsidR="00570BFD" w:rsidRPr="00FD014D" w:rsidTr="005649F6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BFD" w:rsidRPr="00820818" w:rsidRDefault="00570BFD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Другие вопросы в области охр</w:t>
            </w:r>
            <w:r w:rsidRPr="00820818">
              <w:rPr>
                <w:sz w:val="22"/>
                <w:szCs w:val="22"/>
              </w:rPr>
              <w:t>а</w:t>
            </w:r>
            <w:r w:rsidRPr="00820818">
              <w:rPr>
                <w:sz w:val="22"/>
                <w:szCs w:val="22"/>
              </w:rPr>
              <w:t>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8 360,9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8 360,9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3 526,6</w:t>
            </w:r>
          </w:p>
        </w:tc>
      </w:tr>
      <w:tr w:rsidR="00570BFD" w:rsidRPr="00FD014D" w:rsidTr="005649F6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BFD" w:rsidRPr="00820818" w:rsidRDefault="00570BFD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5 366 278,3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5 366 278,3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2 841 556,0</w:t>
            </w:r>
          </w:p>
        </w:tc>
      </w:tr>
      <w:tr w:rsidR="00570BFD" w:rsidRPr="00FD014D" w:rsidTr="005649F6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BFD" w:rsidRPr="00820818" w:rsidRDefault="00570BFD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2 909 761,2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2 909 761,2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1 399 821,7</w:t>
            </w:r>
          </w:p>
        </w:tc>
      </w:tr>
      <w:tr w:rsidR="00570BFD" w:rsidRPr="00FD014D" w:rsidTr="005649F6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BFD" w:rsidRPr="00820818" w:rsidRDefault="00570BFD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2 162 396,7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2 162 396,7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1 268 277,8</w:t>
            </w:r>
          </w:p>
        </w:tc>
      </w:tr>
      <w:tr w:rsidR="00570BFD" w:rsidRPr="00FD014D" w:rsidTr="005649F6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BFD" w:rsidRPr="00820818" w:rsidRDefault="00570BFD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Дополнительное образование д</w:t>
            </w:r>
            <w:r w:rsidRPr="00820818">
              <w:rPr>
                <w:sz w:val="22"/>
                <w:szCs w:val="22"/>
              </w:rPr>
              <w:t>е</w:t>
            </w:r>
            <w:r w:rsidRPr="00820818">
              <w:rPr>
                <w:sz w:val="22"/>
                <w:szCs w:val="22"/>
              </w:rPr>
              <w:t>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238 676,5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238 676,5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147 965,3</w:t>
            </w:r>
          </w:p>
        </w:tc>
      </w:tr>
      <w:tr w:rsidR="00570BFD" w:rsidRPr="00FD014D" w:rsidTr="005649F6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BFD" w:rsidRPr="00820818" w:rsidRDefault="00570BFD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5 312,5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5 312,5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2 367,8</w:t>
            </w:r>
          </w:p>
        </w:tc>
      </w:tr>
      <w:tr w:rsidR="00570BFD" w:rsidRPr="00FD014D" w:rsidTr="005649F6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BFD" w:rsidRPr="00820818" w:rsidRDefault="00570BFD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8 501,8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8 501,8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3 419,9</w:t>
            </w:r>
          </w:p>
        </w:tc>
      </w:tr>
      <w:tr w:rsidR="00570BFD" w:rsidRPr="00FD014D" w:rsidTr="005649F6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BFD" w:rsidRPr="00820818" w:rsidRDefault="00570BFD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Другие вопросы в области обр</w:t>
            </w:r>
            <w:r w:rsidRPr="00820818">
              <w:rPr>
                <w:sz w:val="22"/>
                <w:szCs w:val="22"/>
              </w:rPr>
              <w:t>а</w:t>
            </w:r>
            <w:r w:rsidRPr="00820818">
              <w:rPr>
                <w:sz w:val="22"/>
                <w:szCs w:val="22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41 629,6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41 629,6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19 703,5</w:t>
            </w:r>
          </w:p>
        </w:tc>
      </w:tr>
      <w:tr w:rsidR="00570BFD" w:rsidRPr="00FD014D" w:rsidTr="005649F6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BFD" w:rsidRPr="00820818" w:rsidRDefault="00570BFD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КУЛЬТУРА, КИНЕМАТОГР</w:t>
            </w:r>
            <w:r w:rsidRPr="00820818">
              <w:rPr>
                <w:sz w:val="22"/>
                <w:szCs w:val="22"/>
              </w:rPr>
              <w:t>А</w:t>
            </w:r>
            <w:r w:rsidRPr="00820818">
              <w:rPr>
                <w:sz w:val="22"/>
                <w:szCs w:val="22"/>
              </w:rPr>
              <w:t>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470 929,9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470 929,9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235 502,0</w:t>
            </w:r>
          </w:p>
        </w:tc>
      </w:tr>
      <w:tr w:rsidR="00570BFD" w:rsidRPr="00FD014D" w:rsidTr="005649F6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BFD" w:rsidRPr="00820818" w:rsidRDefault="00570BFD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397 595,2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397 595,2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204 936,6</w:t>
            </w:r>
          </w:p>
        </w:tc>
      </w:tr>
      <w:tr w:rsidR="00570BFD" w:rsidRPr="00FD014D" w:rsidTr="005649F6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BFD" w:rsidRPr="00820818" w:rsidRDefault="00570BFD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Другие вопросы в области кул</w:t>
            </w:r>
            <w:r w:rsidRPr="00820818">
              <w:rPr>
                <w:sz w:val="22"/>
                <w:szCs w:val="22"/>
              </w:rPr>
              <w:t>ь</w:t>
            </w:r>
            <w:r w:rsidRPr="00820818">
              <w:rPr>
                <w:sz w:val="22"/>
                <w:szCs w:val="22"/>
              </w:rPr>
              <w:t xml:space="preserve">туры,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73 334,7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73 334,7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30 565,4</w:t>
            </w:r>
          </w:p>
        </w:tc>
      </w:tr>
      <w:tr w:rsidR="00570BFD" w:rsidRPr="00FD014D" w:rsidTr="005649F6">
        <w:trPr>
          <w:gridAfter w:val="2"/>
          <w:wAfter w:w="4858" w:type="dxa"/>
          <w:trHeight w:val="28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BFD" w:rsidRPr="00820818" w:rsidRDefault="00570BFD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1 249,1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1 249,1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323,4</w:t>
            </w:r>
          </w:p>
        </w:tc>
      </w:tr>
      <w:tr w:rsidR="00570BFD" w:rsidRPr="00FD014D" w:rsidTr="005649F6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BFD" w:rsidRPr="00820818" w:rsidRDefault="00570BFD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1 249,1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1 249,1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323,4</w:t>
            </w:r>
          </w:p>
        </w:tc>
      </w:tr>
      <w:tr w:rsidR="00570BFD" w:rsidRPr="00FD014D" w:rsidTr="005649F6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BFD" w:rsidRPr="00820818" w:rsidRDefault="00570BFD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338 210,3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338 210,3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170 870,5</w:t>
            </w:r>
          </w:p>
        </w:tc>
      </w:tr>
      <w:tr w:rsidR="00570BFD" w:rsidRPr="00FD014D" w:rsidTr="005649F6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BFD" w:rsidRPr="00820818" w:rsidRDefault="00570BFD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15 442,4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15 442,4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6 170,3</w:t>
            </w:r>
          </w:p>
        </w:tc>
      </w:tr>
      <w:tr w:rsidR="00570BFD" w:rsidRPr="00FD014D" w:rsidTr="005649F6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BFD" w:rsidRPr="00820818" w:rsidRDefault="00570BFD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Социальное обеспечение насел</w:t>
            </w:r>
            <w:r w:rsidRPr="00820818">
              <w:rPr>
                <w:sz w:val="22"/>
                <w:szCs w:val="22"/>
              </w:rPr>
              <w:t>е</w:t>
            </w:r>
            <w:r w:rsidRPr="00820818">
              <w:rPr>
                <w:sz w:val="22"/>
                <w:szCs w:val="22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190 393,6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190 393,6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88 364,7</w:t>
            </w:r>
          </w:p>
        </w:tc>
      </w:tr>
      <w:tr w:rsidR="00570BFD" w:rsidRPr="00FD014D" w:rsidTr="005649F6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BFD" w:rsidRPr="00820818" w:rsidRDefault="00570BFD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116 655,8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116 655,8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69 617,7</w:t>
            </w:r>
          </w:p>
        </w:tc>
      </w:tr>
      <w:tr w:rsidR="00570BFD" w:rsidRPr="00FD014D" w:rsidTr="005649F6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BFD" w:rsidRPr="00820818" w:rsidRDefault="00570BFD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Другие вопросы в области соц</w:t>
            </w:r>
            <w:r w:rsidRPr="00820818">
              <w:rPr>
                <w:sz w:val="22"/>
                <w:szCs w:val="22"/>
              </w:rPr>
              <w:t>и</w:t>
            </w:r>
            <w:r w:rsidRPr="00820818">
              <w:rPr>
                <w:sz w:val="22"/>
                <w:szCs w:val="22"/>
              </w:rPr>
              <w:t>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15 718,5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15 718,5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6 717,8</w:t>
            </w:r>
          </w:p>
        </w:tc>
      </w:tr>
      <w:tr w:rsidR="00570BFD" w:rsidRPr="00FD014D" w:rsidTr="005649F6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BFD" w:rsidRPr="00820818" w:rsidRDefault="00570BFD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 xml:space="preserve">ФИЗИЧЕСКАЯ КУЛЬТУРА И </w:t>
            </w:r>
            <w:r w:rsidRPr="00820818">
              <w:rPr>
                <w:sz w:val="22"/>
                <w:szCs w:val="22"/>
              </w:rPr>
              <w:lastRenderedPageBreak/>
              <w:t>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437 217,6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437 217,6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198 819,5</w:t>
            </w:r>
          </w:p>
        </w:tc>
      </w:tr>
      <w:tr w:rsidR="00570BFD" w:rsidRPr="00FD014D" w:rsidTr="005649F6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BFD" w:rsidRPr="00820818" w:rsidRDefault="00570BFD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34 766,9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34 766,9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19 496,6</w:t>
            </w:r>
          </w:p>
        </w:tc>
      </w:tr>
      <w:tr w:rsidR="00570BFD" w:rsidRPr="00FD014D" w:rsidTr="005649F6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BFD" w:rsidRPr="00820818" w:rsidRDefault="00570BFD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73 854,4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73 854,4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1 569,5</w:t>
            </w:r>
          </w:p>
        </w:tc>
      </w:tr>
      <w:tr w:rsidR="00570BFD" w:rsidRPr="00FD014D" w:rsidTr="005649F6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BFD" w:rsidRPr="00820818" w:rsidRDefault="00570BFD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204 133,3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204 133,3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111 561,3</w:t>
            </w:r>
          </w:p>
        </w:tc>
      </w:tr>
      <w:tr w:rsidR="00570BFD" w:rsidRPr="00FD014D" w:rsidTr="005649F6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BFD" w:rsidRPr="00820818" w:rsidRDefault="00570BFD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Другие вопросы в области физ</w:t>
            </w:r>
            <w:r w:rsidRPr="00820818">
              <w:rPr>
                <w:sz w:val="22"/>
                <w:szCs w:val="22"/>
              </w:rPr>
              <w:t>и</w:t>
            </w:r>
            <w:r w:rsidRPr="00820818">
              <w:rPr>
                <w:sz w:val="22"/>
                <w:szCs w:val="22"/>
              </w:rPr>
              <w:t>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124 463,0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124 463,0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66 192,1</w:t>
            </w:r>
          </w:p>
        </w:tc>
      </w:tr>
      <w:tr w:rsidR="00570BFD" w:rsidRPr="00FD014D" w:rsidTr="005649F6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BFD" w:rsidRPr="00820818" w:rsidRDefault="00570BFD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СРЕДСТВА МАССОВОЙ И</w:t>
            </w:r>
            <w:r w:rsidRPr="00820818">
              <w:rPr>
                <w:sz w:val="22"/>
                <w:szCs w:val="22"/>
              </w:rPr>
              <w:t>Н</w:t>
            </w:r>
            <w:r w:rsidRPr="00820818">
              <w:rPr>
                <w:sz w:val="22"/>
                <w:szCs w:val="22"/>
              </w:rPr>
              <w:t>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56 070,8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56 070,8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22 840,7</w:t>
            </w:r>
          </w:p>
        </w:tc>
      </w:tr>
      <w:tr w:rsidR="00570BFD" w:rsidRPr="00FD014D" w:rsidTr="005649F6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BFD" w:rsidRPr="00820818" w:rsidRDefault="00570BFD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Периодическая печать и изд</w:t>
            </w:r>
            <w:r w:rsidRPr="00820818">
              <w:rPr>
                <w:sz w:val="22"/>
                <w:szCs w:val="22"/>
              </w:rPr>
              <w:t>а</w:t>
            </w:r>
            <w:r w:rsidRPr="00820818">
              <w:rPr>
                <w:sz w:val="22"/>
                <w:szCs w:val="22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56 070,8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56 070,8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22 840,7</w:t>
            </w:r>
          </w:p>
        </w:tc>
      </w:tr>
      <w:tr w:rsidR="00570BFD" w:rsidRPr="00FD014D" w:rsidTr="005649F6">
        <w:trPr>
          <w:gridAfter w:val="2"/>
          <w:wAfter w:w="4858" w:type="dxa"/>
          <w:trHeight w:val="252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BFD" w:rsidRPr="00820818" w:rsidRDefault="00570BFD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ОБСЛУЖИВАНИЕ ГОСУДА</w:t>
            </w:r>
            <w:r w:rsidRPr="00820818">
              <w:rPr>
                <w:sz w:val="22"/>
                <w:szCs w:val="22"/>
              </w:rPr>
              <w:t>Р</w:t>
            </w:r>
            <w:r w:rsidRPr="00820818">
              <w:rPr>
                <w:sz w:val="22"/>
                <w:szCs w:val="22"/>
              </w:rPr>
              <w:t>СТВЕННОГО И МУНИЦ</w:t>
            </w:r>
            <w:r w:rsidRPr="00820818">
              <w:rPr>
                <w:sz w:val="22"/>
                <w:szCs w:val="22"/>
              </w:rPr>
              <w:t>И</w:t>
            </w:r>
            <w:r w:rsidRPr="00820818">
              <w:rPr>
                <w:sz w:val="22"/>
                <w:szCs w:val="22"/>
              </w:rPr>
              <w:t>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53 961,8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53 961,8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4 001,5</w:t>
            </w:r>
          </w:p>
        </w:tc>
      </w:tr>
      <w:tr w:rsidR="00570BFD" w:rsidRPr="00FD014D" w:rsidTr="005649F6">
        <w:trPr>
          <w:gridAfter w:val="2"/>
          <w:wAfter w:w="4858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BFD" w:rsidRPr="00820818" w:rsidRDefault="00570BFD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center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53 961,8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53 961,8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4 001,5</w:t>
            </w:r>
          </w:p>
        </w:tc>
      </w:tr>
      <w:tr w:rsidR="00570BFD" w:rsidRPr="00FD014D" w:rsidTr="005649F6">
        <w:trPr>
          <w:trHeight w:val="330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BFD" w:rsidRPr="00820818" w:rsidRDefault="00570BFD" w:rsidP="004224B9">
            <w:pPr>
              <w:jc w:val="both"/>
              <w:rPr>
                <w:sz w:val="22"/>
                <w:szCs w:val="22"/>
                <w:highlight w:val="yellow"/>
              </w:rPr>
            </w:pPr>
            <w:r w:rsidRPr="00820818">
              <w:rPr>
                <w:sz w:val="22"/>
                <w:szCs w:val="22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9 426 581,5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9 426 581,5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FD" w:rsidRPr="00820818" w:rsidRDefault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4 218 861,1</w:t>
            </w:r>
          </w:p>
        </w:tc>
        <w:tc>
          <w:tcPr>
            <w:tcW w:w="2478" w:type="dxa"/>
            <w:vAlign w:val="center"/>
          </w:tcPr>
          <w:p w:rsidR="00570BFD" w:rsidRPr="00FD014D" w:rsidRDefault="00570BFD">
            <w:pPr>
              <w:jc w:val="right"/>
              <w:rPr>
                <w:sz w:val="26"/>
                <w:szCs w:val="26"/>
              </w:rPr>
            </w:pPr>
            <w:r w:rsidRPr="00FD014D">
              <w:rPr>
                <w:sz w:val="26"/>
                <w:szCs w:val="26"/>
              </w:rPr>
              <w:t>50 931,4</w:t>
            </w:r>
          </w:p>
        </w:tc>
        <w:tc>
          <w:tcPr>
            <w:tcW w:w="2380" w:type="dxa"/>
            <w:vAlign w:val="center"/>
          </w:tcPr>
          <w:p w:rsidR="00570BFD" w:rsidRPr="00FD014D" w:rsidRDefault="00570BFD">
            <w:pPr>
              <w:jc w:val="right"/>
              <w:rPr>
                <w:sz w:val="26"/>
                <w:szCs w:val="26"/>
              </w:rPr>
            </w:pPr>
            <w:r w:rsidRPr="00FD014D">
              <w:rPr>
                <w:sz w:val="26"/>
                <w:szCs w:val="26"/>
              </w:rPr>
              <w:t>24 553,6</w:t>
            </w:r>
          </w:p>
        </w:tc>
      </w:tr>
    </w:tbl>
    <w:p w:rsidR="004055DF" w:rsidRPr="00FD014D" w:rsidRDefault="004055DF" w:rsidP="004055DF">
      <w:pPr>
        <w:rPr>
          <w:sz w:val="26"/>
          <w:szCs w:val="26"/>
          <w:highlight w:val="yellow"/>
        </w:rPr>
      </w:pPr>
    </w:p>
    <w:p w:rsidR="004055DF" w:rsidRPr="00FD014D" w:rsidRDefault="004055DF" w:rsidP="004055DF">
      <w:pPr>
        <w:jc w:val="center"/>
        <w:rPr>
          <w:sz w:val="26"/>
          <w:szCs w:val="26"/>
        </w:rPr>
      </w:pPr>
      <w:r w:rsidRPr="00FD014D">
        <w:rPr>
          <w:sz w:val="26"/>
          <w:szCs w:val="26"/>
        </w:rPr>
        <w:t>Результат исполнения городского бюджета (дефицит, профицит)</w:t>
      </w:r>
    </w:p>
    <w:p w:rsidR="004055DF" w:rsidRPr="00FD014D" w:rsidRDefault="004055DF" w:rsidP="004055DF">
      <w:pPr>
        <w:jc w:val="center"/>
        <w:rPr>
          <w:sz w:val="26"/>
          <w:szCs w:val="26"/>
        </w:rPr>
      </w:pPr>
    </w:p>
    <w:p w:rsidR="004E2934" w:rsidRDefault="005649F6" w:rsidP="004E2934">
      <w:pPr>
        <w:tabs>
          <w:tab w:val="left" w:pos="8222"/>
          <w:tab w:val="left" w:pos="8505"/>
        </w:tabs>
        <w:ind w:right="-144" w:firstLine="7938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4055DF" w:rsidRPr="008C598C">
        <w:rPr>
          <w:sz w:val="26"/>
          <w:szCs w:val="26"/>
        </w:rPr>
        <w:t>Таблица 3</w:t>
      </w:r>
    </w:p>
    <w:p w:rsidR="004055DF" w:rsidRPr="004E2934" w:rsidRDefault="005649F6" w:rsidP="004E2934">
      <w:pPr>
        <w:tabs>
          <w:tab w:val="left" w:pos="8222"/>
          <w:tab w:val="left" w:pos="8505"/>
        </w:tabs>
        <w:ind w:right="-144" w:firstLine="7938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4055DF" w:rsidRPr="004E2934">
        <w:rPr>
          <w:sz w:val="26"/>
          <w:szCs w:val="26"/>
        </w:rPr>
        <w:t>тыс. рублей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410"/>
        <w:gridCol w:w="2126"/>
        <w:gridCol w:w="1701"/>
      </w:tblGrid>
      <w:tr w:rsidR="004055DF" w:rsidRPr="006E49EB" w:rsidTr="005649F6">
        <w:trPr>
          <w:trHeight w:val="42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DF" w:rsidRPr="008C598C" w:rsidRDefault="004055DF" w:rsidP="000F726F">
            <w:pPr>
              <w:jc w:val="center"/>
              <w:rPr>
                <w:sz w:val="22"/>
                <w:szCs w:val="22"/>
              </w:rPr>
            </w:pPr>
            <w:r w:rsidRPr="008C59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DF" w:rsidRPr="008C598C" w:rsidRDefault="004055DF" w:rsidP="000F726F">
            <w:pPr>
              <w:jc w:val="center"/>
              <w:rPr>
                <w:color w:val="000000"/>
                <w:sz w:val="22"/>
                <w:szCs w:val="22"/>
              </w:rPr>
            </w:pPr>
            <w:r w:rsidRPr="008C598C">
              <w:rPr>
                <w:color w:val="000000"/>
                <w:sz w:val="22"/>
                <w:szCs w:val="22"/>
              </w:rPr>
              <w:t>Плановые показатели на год,</w:t>
            </w:r>
          </w:p>
          <w:p w:rsidR="004055DF" w:rsidRPr="008C598C" w:rsidRDefault="004055DF" w:rsidP="000F726F">
            <w:pPr>
              <w:jc w:val="center"/>
              <w:rPr>
                <w:color w:val="000000"/>
                <w:sz w:val="22"/>
                <w:szCs w:val="22"/>
              </w:rPr>
            </w:pPr>
            <w:r w:rsidRPr="008C598C">
              <w:rPr>
                <w:color w:val="000000"/>
                <w:sz w:val="22"/>
                <w:szCs w:val="22"/>
              </w:rPr>
              <w:t>утвержденные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DF" w:rsidRPr="008C598C" w:rsidRDefault="004055DF" w:rsidP="000F726F">
            <w:pPr>
              <w:jc w:val="center"/>
              <w:rPr>
                <w:sz w:val="22"/>
                <w:szCs w:val="22"/>
              </w:rPr>
            </w:pPr>
            <w:r w:rsidRPr="008C598C">
              <w:rPr>
                <w:sz w:val="22"/>
                <w:szCs w:val="22"/>
              </w:rPr>
              <w:t>Исполнено</w:t>
            </w:r>
          </w:p>
        </w:tc>
      </w:tr>
      <w:tr w:rsidR="004055DF" w:rsidRPr="006E49EB" w:rsidTr="005649F6">
        <w:trPr>
          <w:trHeight w:val="33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DF" w:rsidRPr="008C598C" w:rsidRDefault="004055DF" w:rsidP="000F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DF" w:rsidRPr="008C598C" w:rsidRDefault="004055DF" w:rsidP="000F726F">
            <w:pPr>
              <w:jc w:val="center"/>
              <w:rPr>
                <w:color w:val="000000"/>
                <w:sz w:val="22"/>
                <w:szCs w:val="22"/>
              </w:rPr>
            </w:pPr>
            <w:r w:rsidRPr="008C598C">
              <w:rPr>
                <w:color w:val="000000"/>
                <w:sz w:val="22"/>
                <w:szCs w:val="22"/>
              </w:rPr>
              <w:t>решением</w:t>
            </w:r>
          </w:p>
          <w:p w:rsidR="004055DF" w:rsidRPr="008C598C" w:rsidRDefault="004055DF" w:rsidP="000F726F">
            <w:pPr>
              <w:jc w:val="center"/>
              <w:rPr>
                <w:color w:val="000000"/>
                <w:sz w:val="22"/>
                <w:szCs w:val="22"/>
              </w:rPr>
            </w:pPr>
            <w:r w:rsidRPr="008C598C">
              <w:rPr>
                <w:color w:val="000000"/>
                <w:sz w:val="22"/>
                <w:szCs w:val="22"/>
              </w:rPr>
              <w:t>Череповецкой</w:t>
            </w:r>
          </w:p>
          <w:p w:rsidR="004055DF" w:rsidRPr="008C598C" w:rsidRDefault="004055DF" w:rsidP="000F726F">
            <w:pPr>
              <w:jc w:val="center"/>
              <w:rPr>
                <w:color w:val="000000"/>
                <w:sz w:val="22"/>
                <w:szCs w:val="22"/>
              </w:rPr>
            </w:pPr>
            <w:r w:rsidRPr="008C598C">
              <w:rPr>
                <w:color w:val="000000"/>
                <w:sz w:val="22"/>
                <w:szCs w:val="22"/>
              </w:rPr>
              <w:t>городской Думы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DF" w:rsidRPr="008C598C" w:rsidRDefault="004055DF" w:rsidP="000F726F">
            <w:pPr>
              <w:ind w:right="-92"/>
              <w:jc w:val="center"/>
              <w:rPr>
                <w:color w:val="000000"/>
                <w:sz w:val="22"/>
                <w:szCs w:val="22"/>
              </w:rPr>
            </w:pPr>
            <w:r w:rsidRPr="008C598C">
              <w:rPr>
                <w:color w:val="000000"/>
                <w:sz w:val="22"/>
                <w:szCs w:val="22"/>
              </w:rPr>
              <w:t>с учетом</w:t>
            </w:r>
          </w:p>
          <w:p w:rsidR="004055DF" w:rsidRPr="008C598C" w:rsidRDefault="004055DF" w:rsidP="000F726F">
            <w:pPr>
              <w:ind w:right="-92"/>
              <w:jc w:val="center"/>
              <w:rPr>
                <w:color w:val="000000"/>
                <w:sz w:val="22"/>
                <w:szCs w:val="22"/>
              </w:rPr>
            </w:pPr>
            <w:r w:rsidRPr="008C598C">
              <w:rPr>
                <w:color w:val="000000"/>
                <w:sz w:val="22"/>
                <w:szCs w:val="22"/>
              </w:rPr>
              <w:t>постановлений</w:t>
            </w:r>
          </w:p>
          <w:p w:rsidR="004055DF" w:rsidRPr="008C598C" w:rsidRDefault="004055DF" w:rsidP="000F726F">
            <w:pPr>
              <w:ind w:right="-92"/>
              <w:jc w:val="center"/>
              <w:rPr>
                <w:color w:val="000000"/>
                <w:sz w:val="22"/>
                <w:szCs w:val="22"/>
              </w:rPr>
            </w:pPr>
            <w:r w:rsidRPr="008C598C">
              <w:rPr>
                <w:color w:val="000000"/>
                <w:sz w:val="22"/>
                <w:szCs w:val="22"/>
              </w:rPr>
              <w:t>(распоряжений)</w:t>
            </w:r>
          </w:p>
          <w:p w:rsidR="004055DF" w:rsidRPr="008C598C" w:rsidRDefault="004055DF" w:rsidP="000F726F">
            <w:pPr>
              <w:ind w:right="-92"/>
              <w:jc w:val="center"/>
              <w:rPr>
                <w:color w:val="000000"/>
                <w:sz w:val="22"/>
                <w:szCs w:val="22"/>
              </w:rPr>
            </w:pPr>
            <w:r w:rsidRPr="008C598C">
              <w:rPr>
                <w:color w:val="000000"/>
                <w:sz w:val="22"/>
                <w:szCs w:val="22"/>
              </w:rPr>
              <w:t>мэрии города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DF" w:rsidRPr="008C598C" w:rsidRDefault="004055DF" w:rsidP="000F726F">
            <w:pPr>
              <w:jc w:val="center"/>
              <w:rPr>
                <w:sz w:val="22"/>
                <w:szCs w:val="22"/>
              </w:rPr>
            </w:pPr>
          </w:p>
        </w:tc>
      </w:tr>
      <w:tr w:rsidR="00621C4E" w:rsidRPr="00DA50A9" w:rsidTr="005649F6">
        <w:trPr>
          <w:trHeight w:val="6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4E" w:rsidRPr="00820818" w:rsidRDefault="00621C4E" w:rsidP="000F726F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Дефицит</w:t>
            </w:r>
            <w:proofErr w:type="gramStart"/>
            <w:r w:rsidRPr="00820818">
              <w:rPr>
                <w:sz w:val="22"/>
                <w:szCs w:val="22"/>
              </w:rPr>
              <w:t xml:space="preserve"> (-), </w:t>
            </w:r>
            <w:proofErr w:type="gramEnd"/>
            <w:r w:rsidRPr="00820818">
              <w:rPr>
                <w:sz w:val="22"/>
                <w:szCs w:val="22"/>
              </w:rPr>
              <w:t>профицит (+)</w:t>
            </w:r>
          </w:p>
          <w:p w:rsidR="00621C4E" w:rsidRPr="00820818" w:rsidRDefault="00621C4E" w:rsidP="000F726F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городского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820818" w:rsidRDefault="00621C4E" w:rsidP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-</w:t>
            </w:r>
            <w:r w:rsidR="00D52FF1" w:rsidRPr="00820818">
              <w:rPr>
                <w:sz w:val="22"/>
                <w:szCs w:val="22"/>
              </w:rPr>
              <w:t>313</w:t>
            </w:r>
            <w:r w:rsidR="00570BFD" w:rsidRPr="00820818">
              <w:rPr>
                <w:sz w:val="22"/>
                <w:szCs w:val="22"/>
              </w:rPr>
              <w:t> </w:t>
            </w:r>
            <w:r w:rsidR="00D52FF1" w:rsidRPr="00820818">
              <w:rPr>
                <w:sz w:val="22"/>
                <w:szCs w:val="22"/>
              </w:rPr>
              <w:t>1</w:t>
            </w:r>
            <w:r w:rsidR="00570BFD" w:rsidRPr="00820818">
              <w:rPr>
                <w:sz w:val="22"/>
                <w:szCs w:val="22"/>
              </w:rPr>
              <w:t>47,6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820818" w:rsidRDefault="00621C4E" w:rsidP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-</w:t>
            </w:r>
            <w:r w:rsidR="00D52FF1" w:rsidRPr="00820818">
              <w:rPr>
                <w:sz w:val="22"/>
                <w:szCs w:val="22"/>
              </w:rPr>
              <w:t>313</w:t>
            </w:r>
            <w:r w:rsidR="00570BFD" w:rsidRPr="00820818">
              <w:rPr>
                <w:sz w:val="22"/>
                <w:szCs w:val="22"/>
              </w:rPr>
              <w:t> </w:t>
            </w:r>
            <w:r w:rsidR="00D52FF1" w:rsidRPr="00820818">
              <w:rPr>
                <w:sz w:val="22"/>
                <w:szCs w:val="22"/>
              </w:rPr>
              <w:t>1</w:t>
            </w:r>
            <w:r w:rsidR="00570BFD" w:rsidRPr="00820818">
              <w:rPr>
                <w:sz w:val="22"/>
                <w:szCs w:val="22"/>
              </w:rPr>
              <w:t>47,6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820818" w:rsidRDefault="00570BFD" w:rsidP="00570BFD">
            <w:pPr>
              <w:jc w:val="right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101 099,0</w:t>
            </w:r>
          </w:p>
        </w:tc>
      </w:tr>
    </w:tbl>
    <w:p w:rsidR="004055DF" w:rsidRPr="00DA50A9" w:rsidRDefault="004055DF" w:rsidP="004055DF">
      <w:pPr>
        <w:jc w:val="center"/>
      </w:pPr>
    </w:p>
    <w:p w:rsidR="004055DF" w:rsidRDefault="004055DF" w:rsidP="00ED7D48">
      <w:pPr>
        <w:tabs>
          <w:tab w:val="left" w:pos="5954"/>
          <w:tab w:val="left" w:pos="6379"/>
        </w:tabs>
        <w:jc w:val="center"/>
        <w:rPr>
          <w:sz w:val="26"/>
          <w:szCs w:val="26"/>
        </w:rPr>
      </w:pPr>
    </w:p>
    <w:sectPr w:rsidR="004055DF" w:rsidSect="00055182">
      <w:headerReference w:type="default" r:id="rId9"/>
      <w:pgSz w:w="11906" w:h="16838" w:code="9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EA9" w:rsidRDefault="006E5EA9" w:rsidP="00595125">
      <w:r>
        <w:separator/>
      </w:r>
    </w:p>
  </w:endnote>
  <w:endnote w:type="continuationSeparator" w:id="0">
    <w:p w:rsidR="006E5EA9" w:rsidRDefault="006E5EA9" w:rsidP="0059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EA9" w:rsidRDefault="006E5EA9" w:rsidP="00595125">
      <w:r>
        <w:separator/>
      </w:r>
    </w:p>
  </w:footnote>
  <w:footnote w:type="continuationSeparator" w:id="0">
    <w:p w:rsidR="006E5EA9" w:rsidRDefault="006E5EA9" w:rsidP="00595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3185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0609AD" w:rsidRPr="005649F6" w:rsidRDefault="000609AD">
        <w:pPr>
          <w:pStyle w:val="a6"/>
          <w:jc w:val="center"/>
          <w:rPr>
            <w:sz w:val="26"/>
            <w:szCs w:val="26"/>
          </w:rPr>
        </w:pPr>
        <w:r w:rsidRPr="005649F6">
          <w:rPr>
            <w:sz w:val="26"/>
            <w:szCs w:val="26"/>
          </w:rPr>
          <w:fldChar w:fldCharType="begin"/>
        </w:r>
        <w:r w:rsidRPr="005649F6">
          <w:rPr>
            <w:sz w:val="26"/>
            <w:szCs w:val="26"/>
          </w:rPr>
          <w:instrText xml:space="preserve"> PAGE   \* MERGEFORMAT </w:instrText>
        </w:r>
        <w:r w:rsidRPr="005649F6">
          <w:rPr>
            <w:sz w:val="26"/>
            <w:szCs w:val="26"/>
          </w:rPr>
          <w:fldChar w:fldCharType="separate"/>
        </w:r>
        <w:r w:rsidR="00F74D52">
          <w:rPr>
            <w:noProof/>
            <w:sz w:val="26"/>
            <w:szCs w:val="26"/>
          </w:rPr>
          <w:t>4</w:t>
        </w:r>
        <w:r w:rsidRPr="005649F6">
          <w:rPr>
            <w:noProof/>
            <w:sz w:val="26"/>
            <w:szCs w:val="26"/>
          </w:rPr>
          <w:fldChar w:fldCharType="end"/>
        </w:r>
      </w:p>
    </w:sdtContent>
  </w:sdt>
  <w:p w:rsidR="000609AD" w:rsidRDefault="000609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538C"/>
    <w:multiLevelType w:val="hybridMultilevel"/>
    <w:tmpl w:val="DA4E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C16D4"/>
    <w:multiLevelType w:val="multilevel"/>
    <w:tmpl w:val="22EE5BC6"/>
    <w:lvl w:ilvl="0">
      <w:start w:val="1"/>
      <w:numFmt w:val="decimalZero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CF4"/>
    <w:rsid w:val="00010C66"/>
    <w:rsid w:val="00011A2D"/>
    <w:rsid w:val="0002565A"/>
    <w:rsid w:val="00036075"/>
    <w:rsid w:val="0004024B"/>
    <w:rsid w:val="000420B6"/>
    <w:rsid w:val="0004257C"/>
    <w:rsid w:val="00055182"/>
    <w:rsid w:val="000609AD"/>
    <w:rsid w:val="0006628D"/>
    <w:rsid w:val="00080125"/>
    <w:rsid w:val="00080401"/>
    <w:rsid w:val="00094619"/>
    <w:rsid w:val="000A04DE"/>
    <w:rsid w:val="000A7EE7"/>
    <w:rsid w:val="000B2ED5"/>
    <w:rsid w:val="000C7325"/>
    <w:rsid w:val="000C7ED8"/>
    <w:rsid w:val="000D3A2C"/>
    <w:rsid w:val="000F4445"/>
    <w:rsid w:val="000F726F"/>
    <w:rsid w:val="001406AF"/>
    <w:rsid w:val="001523F7"/>
    <w:rsid w:val="00153DEC"/>
    <w:rsid w:val="00156482"/>
    <w:rsid w:val="00166533"/>
    <w:rsid w:val="00170E41"/>
    <w:rsid w:val="00183F5B"/>
    <w:rsid w:val="001C4C18"/>
    <w:rsid w:val="001D02A3"/>
    <w:rsid w:val="001F486A"/>
    <w:rsid w:val="00224309"/>
    <w:rsid w:val="00252D89"/>
    <w:rsid w:val="002572B7"/>
    <w:rsid w:val="002754BA"/>
    <w:rsid w:val="002D7D9C"/>
    <w:rsid w:val="002E7C65"/>
    <w:rsid w:val="003042B3"/>
    <w:rsid w:val="00310042"/>
    <w:rsid w:val="00310089"/>
    <w:rsid w:val="00325215"/>
    <w:rsid w:val="003267EF"/>
    <w:rsid w:val="00330238"/>
    <w:rsid w:val="0036573B"/>
    <w:rsid w:val="00372B5E"/>
    <w:rsid w:val="00386D32"/>
    <w:rsid w:val="00387994"/>
    <w:rsid w:val="00390EEC"/>
    <w:rsid w:val="003923C8"/>
    <w:rsid w:val="003B6FC0"/>
    <w:rsid w:val="003C3A68"/>
    <w:rsid w:val="003D4336"/>
    <w:rsid w:val="003E5128"/>
    <w:rsid w:val="003F650E"/>
    <w:rsid w:val="00402239"/>
    <w:rsid w:val="0040390A"/>
    <w:rsid w:val="004055DF"/>
    <w:rsid w:val="0040570A"/>
    <w:rsid w:val="0040788A"/>
    <w:rsid w:val="0041042B"/>
    <w:rsid w:val="004172D9"/>
    <w:rsid w:val="004224B9"/>
    <w:rsid w:val="00424339"/>
    <w:rsid w:val="00433182"/>
    <w:rsid w:val="0044200A"/>
    <w:rsid w:val="00442BD3"/>
    <w:rsid w:val="004442C8"/>
    <w:rsid w:val="0045629C"/>
    <w:rsid w:val="00472FA6"/>
    <w:rsid w:val="00473A90"/>
    <w:rsid w:val="00480052"/>
    <w:rsid w:val="00482675"/>
    <w:rsid w:val="00484FF4"/>
    <w:rsid w:val="00485E9C"/>
    <w:rsid w:val="00491BBE"/>
    <w:rsid w:val="00497238"/>
    <w:rsid w:val="004C45B4"/>
    <w:rsid w:val="004D33B0"/>
    <w:rsid w:val="004E2934"/>
    <w:rsid w:val="004E5DC1"/>
    <w:rsid w:val="004E7FB2"/>
    <w:rsid w:val="00507727"/>
    <w:rsid w:val="00527D5A"/>
    <w:rsid w:val="00533C62"/>
    <w:rsid w:val="00540B67"/>
    <w:rsid w:val="005533D1"/>
    <w:rsid w:val="005649F6"/>
    <w:rsid w:val="005650F3"/>
    <w:rsid w:val="00570BFD"/>
    <w:rsid w:val="005857FE"/>
    <w:rsid w:val="00590CF5"/>
    <w:rsid w:val="00595125"/>
    <w:rsid w:val="005A4E55"/>
    <w:rsid w:val="005B26BB"/>
    <w:rsid w:val="005C40DF"/>
    <w:rsid w:val="005C423E"/>
    <w:rsid w:val="005D5216"/>
    <w:rsid w:val="005F166F"/>
    <w:rsid w:val="005F1A88"/>
    <w:rsid w:val="005F3CDE"/>
    <w:rsid w:val="0060524B"/>
    <w:rsid w:val="00621C4E"/>
    <w:rsid w:val="006225C5"/>
    <w:rsid w:val="00625BC8"/>
    <w:rsid w:val="0064599F"/>
    <w:rsid w:val="00672405"/>
    <w:rsid w:val="00675549"/>
    <w:rsid w:val="00694D7F"/>
    <w:rsid w:val="006A0639"/>
    <w:rsid w:val="006A0945"/>
    <w:rsid w:val="006A5CE0"/>
    <w:rsid w:val="006A649D"/>
    <w:rsid w:val="006B1E66"/>
    <w:rsid w:val="006C2FC5"/>
    <w:rsid w:val="006E02AB"/>
    <w:rsid w:val="006E03F2"/>
    <w:rsid w:val="006E0925"/>
    <w:rsid w:val="006E32FD"/>
    <w:rsid w:val="006E47A5"/>
    <w:rsid w:val="006E49EB"/>
    <w:rsid w:val="006E5EA9"/>
    <w:rsid w:val="006F3F6E"/>
    <w:rsid w:val="006F718C"/>
    <w:rsid w:val="00710372"/>
    <w:rsid w:val="00722D31"/>
    <w:rsid w:val="00733225"/>
    <w:rsid w:val="0074201F"/>
    <w:rsid w:val="00754256"/>
    <w:rsid w:val="00760981"/>
    <w:rsid w:val="00766BBA"/>
    <w:rsid w:val="0079074A"/>
    <w:rsid w:val="007A1218"/>
    <w:rsid w:val="007B5094"/>
    <w:rsid w:val="007F7951"/>
    <w:rsid w:val="008065A7"/>
    <w:rsid w:val="0081117D"/>
    <w:rsid w:val="00820818"/>
    <w:rsid w:val="00824F49"/>
    <w:rsid w:val="0083014B"/>
    <w:rsid w:val="008522A3"/>
    <w:rsid w:val="00860FC9"/>
    <w:rsid w:val="008614E5"/>
    <w:rsid w:val="008711A4"/>
    <w:rsid w:val="00880839"/>
    <w:rsid w:val="00886EA4"/>
    <w:rsid w:val="008A762C"/>
    <w:rsid w:val="008B0088"/>
    <w:rsid w:val="008B1A4E"/>
    <w:rsid w:val="008B2C3C"/>
    <w:rsid w:val="008C1F86"/>
    <w:rsid w:val="008C598C"/>
    <w:rsid w:val="008C714F"/>
    <w:rsid w:val="008D48F3"/>
    <w:rsid w:val="008E1411"/>
    <w:rsid w:val="008F44C2"/>
    <w:rsid w:val="00902C12"/>
    <w:rsid w:val="009073EF"/>
    <w:rsid w:val="00920BF4"/>
    <w:rsid w:val="00932CA4"/>
    <w:rsid w:val="00946F09"/>
    <w:rsid w:val="00961A70"/>
    <w:rsid w:val="00971C8F"/>
    <w:rsid w:val="00972703"/>
    <w:rsid w:val="0097330A"/>
    <w:rsid w:val="00991C71"/>
    <w:rsid w:val="00997786"/>
    <w:rsid w:val="009B0DA5"/>
    <w:rsid w:val="009B2589"/>
    <w:rsid w:val="009C0F6E"/>
    <w:rsid w:val="009C3633"/>
    <w:rsid w:val="009F09D6"/>
    <w:rsid w:val="00A37266"/>
    <w:rsid w:val="00A41109"/>
    <w:rsid w:val="00A50CF4"/>
    <w:rsid w:val="00A713D8"/>
    <w:rsid w:val="00A713F3"/>
    <w:rsid w:val="00A75F63"/>
    <w:rsid w:val="00A84864"/>
    <w:rsid w:val="00AD03D9"/>
    <w:rsid w:val="00AE007C"/>
    <w:rsid w:val="00AE420E"/>
    <w:rsid w:val="00B03CDB"/>
    <w:rsid w:val="00B13C14"/>
    <w:rsid w:val="00B163F1"/>
    <w:rsid w:val="00B20725"/>
    <w:rsid w:val="00B3005E"/>
    <w:rsid w:val="00B3240F"/>
    <w:rsid w:val="00B513CB"/>
    <w:rsid w:val="00B5158C"/>
    <w:rsid w:val="00B51E3F"/>
    <w:rsid w:val="00B52B3E"/>
    <w:rsid w:val="00B57540"/>
    <w:rsid w:val="00B6322F"/>
    <w:rsid w:val="00B66AFF"/>
    <w:rsid w:val="00BB74C1"/>
    <w:rsid w:val="00BE0EA7"/>
    <w:rsid w:val="00BF2E21"/>
    <w:rsid w:val="00C135DD"/>
    <w:rsid w:val="00C3663F"/>
    <w:rsid w:val="00C4453C"/>
    <w:rsid w:val="00C45A41"/>
    <w:rsid w:val="00C533B9"/>
    <w:rsid w:val="00C64B4E"/>
    <w:rsid w:val="00C85534"/>
    <w:rsid w:val="00C94303"/>
    <w:rsid w:val="00CA131B"/>
    <w:rsid w:val="00CB330E"/>
    <w:rsid w:val="00CC2013"/>
    <w:rsid w:val="00CC4E32"/>
    <w:rsid w:val="00CE51D8"/>
    <w:rsid w:val="00CF6553"/>
    <w:rsid w:val="00D0355B"/>
    <w:rsid w:val="00D03959"/>
    <w:rsid w:val="00D072FE"/>
    <w:rsid w:val="00D07E14"/>
    <w:rsid w:val="00D130F2"/>
    <w:rsid w:val="00D13469"/>
    <w:rsid w:val="00D20790"/>
    <w:rsid w:val="00D2148D"/>
    <w:rsid w:val="00D475D6"/>
    <w:rsid w:val="00D52FF1"/>
    <w:rsid w:val="00D569E7"/>
    <w:rsid w:val="00D646AC"/>
    <w:rsid w:val="00D86FBD"/>
    <w:rsid w:val="00D94DB9"/>
    <w:rsid w:val="00DA0A21"/>
    <w:rsid w:val="00DA2502"/>
    <w:rsid w:val="00DA4267"/>
    <w:rsid w:val="00DA50A9"/>
    <w:rsid w:val="00DD278C"/>
    <w:rsid w:val="00DD4648"/>
    <w:rsid w:val="00DE3463"/>
    <w:rsid w:val="00DE3805"/>
    <w:rsid w:val="00DF37E0"/>
    <w:rsid w:val="00DF7223"/>
    <w:rsid w:val="00E01B7D"/>
    <w:rsid w:val="00E16996"/>
    <w:rsid w:val="00E2199D"/>
    <w:rsid w:val="00E34D6C"/>
    <w:rsid w:val="00E44AD4"/>
    <w:rsid w:val="00E51832"/>
    <w:rsid w:val="00E56307"/>
    <w:rsid w:val="00E6052A"/>
    <w:rsid w:val="00EA642F"/>
    <w:rsid w:val="00EB35E2"/>
    <w:rsid w:val="00EC4C66"/>
    <w:rsid w:val="00ED144B"/>
    <w:rsid w:val="00ED1761"/>
    <w:rsid w:val="00ED5E1D"/>
    <w:rsid w:val="00ED7D48"/>
    <w:rsid w:val="00EE266B"/>
    <w:rsid w:val="00EE377C"/>
    <w:rsid w:val="00EE54AB"/>
    <w:rsid w:val="00F42DD9"/>
    <w:rsid w:val="00F65F6D"/>
    <w:rsid w:val="00F70131"/>
    <w:rsid w:val="00F74D52"/>
    <w:rsid w:val="00F77243"/>
    <w:rsid w:val="00F77BDC"/>
    <w:rsid w:val="00FA4176"/>
    <w:rsid w:val="00FB0269"/>
    <w:rsid w:val="00FB5D40"/>
    <w:rsid w:val="00FD014D"/>
    <w:rsid w:val="00FD0CB9"/>
    <w:rsid w:val="00FD55FB"/>
    <w:rsid w:val="00FD799A"/>
    <w:rsid w:val="00FE6191"/>
    <w:rsid w:val="00FF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2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42B3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6052A"/>
    <w:rPr>
      <w:sz w:val="24"/>
      <w:szCs w:val="24"/>
    </w:rPr>
  </w:style>
  <w:style w:type="paragraph" w:styleId="a5">
    <w:name w:val="List Paragraph"/>
    <w:basedOn w:val="a"/>
    <w:uiPriority w:val="34"/>
    <w:qFormat/>
    <w:rsid w:val="00252D89"/>
    <w:pPr>
      <w:ind w:left="720"/>
      <w:contextualSpacing/>
    </w:pPr>
  </w:style>
  <w:style w:type="paragraph" w:styleId="a6">
    <w:name w:val="header"/>
    <w:basedOn w:val="a"/>
    <w:link w:val="a7"/>
    <w:uiPriority w:val="99"/>
    <w:rsid w:val="005951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5125"/>
    <w:rPr>
      <w:sz w:val="24"/>
      <w:szCs w:val="24"/>
    </w:rPr>
  </w:style>
  <w:style w:type="paragraph" w:styleId="a8">
    <w:name w:val="footer"/>
    <w:basedOn w:val="a"/>
    <w:link w:val="a9"/>
    <w:rsid w:val="005951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51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dget_05_41\Application%20Data\Microsoft\&#1064;&#1072;&#1073;&#1083;&#1086;&#1085;&#1099;\&#1055;&#1086;&#1089;&#1090;&#1072;&#1085;&#1086;&#1074;200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70B3D-85E9-4B00-9DD8-B9565C94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Постанов2009</Template>
  <TotalTime>490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ADMCHER</Company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Budget_05_4</dc:creator>
  <cp:lastModifiedBy>forward36</cp:lastModifiedBy>
  <cp:revision>74</cp:revision>
  <cp:lastPrinted>2019-09-25T11:17:00Z</cp:lastPrinted>
  <dcterms:created xsi:type="dcterms:W3CDTF">2017-05-03T05:36:00Z</dcterms:created>
  <dcterms:modified xsi:type="dcterms:W3CDTF">2019-09-25T11:17:00Z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864049045</vt:i4>
  </property>
  <property fmtid="{D5CDD505-2E9C-101B-9397-08002B2CF9AE}" pid="3" name="_NewReviewCycle">
    <vt:lpwstr/>
  </property>
  <property fmtid="{D5CDD505-2E9C-101B-9397-08002B2CF9AE}" pid="4" name="_EmailSubject">
    <vt:lpwstr>Отчет об исполнении городского бюджета за 1 полугодие 2019 года</vt:lpwstr>
  </property>
  <property fmtid="{D5CDD505-2E9C-101B-9397-08002B2CF9AE}" pid="5" name="_AuthorEmail">
    <vt:lpwstr>kupriyanova.aa@cherepovetscity.ru</vt:lpwstr>
  </property>
  <property fmtid="{D5CDD505-2E9C-101B-9397-08002B2CF9AE}" pid="6" name="_AuthorEmailDisplayName">
    <vt:lpwstr>Куприянова Анна Алексеевна</vt:lpwstr>
  </property>
  <property fmtid="{D5CDD505-2E9C-101B-9397-08002B2CF9AE}" pid="7" name="_ReviewingToolsShownOnce">
    <vt:lpwstr/>
  </property>
</Properties>
</file>