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E5" w:rsidRPr="00BC41FF" w:rsidRDefault="00CB62E5" w:rsidP="00BC41FF">
      <w:pPr>
        <w:jc w:val="center"/>
        <w:rPr>
          <w:b/>
          <w:sz w:val="26"/>
          <w:szCs w:val="26"/>
        </w:rPr>
      </w:pPr>
      <w:r w:rsidRPr="00BC41FF">
        <w:rPr>
          <w:b/>
          <w:sz w:val="26"/>
          <w:szCs w:val="26"/>
        </w:rPr>
        <w:t>ПОЯСНИТЕЛЬНАЯ ЗАПИСКА</w:t>
      </w:r>
    </w:p>
    <w:p w:rsidR="00CB62E5" w:rsidRPr="00BC41FF" w:rsidRDefault="00CB62E5" w:rsidP="00BC41FF">
      <w:pPr>
        <w:jc w:val="center"/>
        <w:rPr>
          <w:sz w:val="26"/>
          <w:szCs w:val="26"/>
        </w:rPr>
      </w:pPr>
      <w:r w:rsidRPr="00BC41FF">
        <w:rPr>
          <w:sz w:val="26"/>
          <w:szCs w:val="26"/>
        </w:rPr>
        <w:t>к проекту решения Череповецкой городской Думы</w:t>
      </w:r>
    </w:p>
    <w:p w:rsidR="00CB62E5" w:rsidRPr="00BC41FF" w:rsidRDefault="00260ED3" w:rsidP="00BC41FF">
      <w:pPr>
        <w:jc w:val="center"/>
        <w:rPr>
          <w:sz w:val="26"/>
          <w:szCs w:val="26"/>
        </w:rPr>
      </w:pPr>
      <w:r w:rsidRPr="00BC41FF">
        <w:rPr>
          <w:sz w:val="26"/>
          <w:szCs w:val="26"/>
        </w:rPr>
        <w:t>«</w:t>
      </w:r>
      <w:r w:rsidR="009E5DA7" w:rsidRPr="00BC41FF">
        <w:rPr>
          <w:sz w:val="26"/>
          <w:szCs w:val="26"/>
        </w:rPr>
        <w:t>О внесении изменени</w:t>
      </w:r>
      <w:r w:rsidR="00415712" w:rsidRPr="00BC41FF">
        <w:rPr>
          <w:sz w:val="26"/>
          <w:szCs w:val="26"/>
        </w:rPr>
        <w:t>й</w:t>
      </w:r>
      <w:r w:rsidR="009E5DA7" w:rsidRPr="00BC41FF">
        <w:rPr>
          <w:sz w:val="26"/>
          <w:szCs w:val="26"/>
        </w:rPr>
        <w:t xml:space="preserve"> в Правила благоустройства территории города Череповца</w:t>
      </w:r>
      <w:r w:rsidR="00CB62E5" w:rsidRPr="00BC41FF">
        <w:rPr>
          <w:sz w:val="26"/>
          <w:szCs w:val="26"/>
        </w:rPr>
        <w:t>»</w:t>
      </w:r>
    </w:p>
    <w:p w:rsidR="00CB62E5" w:rsidRPr="00BC41FF" w:rsidRDefault="00CB62E5" w:rsidP="00BC41FF">
      <w:pPr>
        <w:ind w:firstLine="709"/>
        <w:jc w:val="both"/>
        <w:rPr>
          <w:sz w:val="26"/>
          <w:szCs w:val="26"/>
        </w:rPr>
      </w:pPr>
    </w:p>
    <w:p w:rsidR="008E63AB" w:rsidRPr="00BC41FF" w:rsidRDefault="00917F3C" w:rsidP="00BC41FF">
      <w:pPr>
        <w:ind w:firstLine="709"/>
        <w:jc w:val="both"/>
        <w:rPr>
          <w:sz w:val="26"/>
          <w:szCs w:val="26"/>
        </w:rPr>
      </w:pPr>
      <w:r w:rsidRPr="00BC41F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BC41FF">
        <w:rPr>
          <w:sz w:val="26"/>
          <w:szCs w:val="26"/>
        </w:rPr>
        <w:t>к вопр</w:t>
      </w:r>
      <w:r w:rsidR="000837AB" w:rsidRPr="00BC41FF">
        <w:rPr>
          <w:sz w:val="26"/>
          <w:szCs w:val="26"/>
        </w:rPr>
        <w:t>о</w:t>
      </w:r>
      <w:r w:rsidR="000837AB" w:rsidRPr="00BC41FF">
        <w:rPr>
          <w:sz w:val="26"/>
          <w:szCs w:val="26"/>
        </w:rPr>
        <w:t xml:space="preserve">сам местного значения городского округа отнесено утверждение </w:t>
      </w:r>
      <w:r w:rsidR="005F7A2B" w:rsidRPr="00BC41FF">
        <w:rPr>
          <w:sz w:val="26"/>
          <w:szCs w:val="26"/>
        </w:rPr>
        <w:t>П</w:t>
      </w:r>
      <w:r w:rsidR="000837AB" w:rsidRPr="00BC41FF">
        <w:rPr>
          <w:sz w:val="26"/>
          <w:szCs w:val="26"/>
        </w:rPr>
        <w:t>равил благоус</w:t>
      </w:r>
      <w:r w:rsidR="000837AB" w:rsidRPr="00BC41FF">
        <w:rPr>
          <w:sz w:val="26"/>
          <w:szCs w:val="26"/>
        </w:rPr>
        <w:t>т</w:t>
      </w:r>
      <w:r w:rsidR="000837AB" w:rsidRPr="00BC41FF">
        <w:rPr>
          <w:sz w:val="26"/>
          <w:szCs w:val="26"/>
        </w:rPr>
        <w:t>ройства территории городского округа</w:t>
      </w:r>
      <w:r w:rsidR="00CB62E5" w:rsidRPr="00BC41FF">
        <w:rPr>
          <w:sz w:val="26"/>
          <w:szCs w:val="26"/>
        </w:rPr>
        <w:t>.</w:t>
      </w:r>
    </w:p>
    <w:p w:rsidR="00C500B3" w:rsidRPr="00BC41FF" w:rsidRDefault="004D10F3" w:rsidP="00C500B3">
      <w:pPr>
        <w:ind w:firstLine="709"/>
        <w:jc w:val="both"/>
        <w:rPr>
          <w:sz w:val="26"/>
          <w:szCs w:val="26"/>
        </w:rPr>
      </w:pPr>
      <w:r w:rsidRPr="00BC41FF">
        <w:rPr>
          <w:sz w:val="26"/>
          <w:szCs w:val="26"/>
        </w:rPr>
        <w:t xml:space="preserve">Настоящим проектом </w:t>
      </w:r>
      <w:r w:rsidR="00EF6C96" w:rsidRPr="00BC41FF">
        <w:rPr>
          <w:sz w:val="26"/>
          <w:szCs w:val="26"/>
        </w:rPr>
        <w:t xml:space="preserve">Череповецкой городской Думы </w:t>
      </w:r>
      <w:r w:rsidRPr="00BC41FF">
        <w:rPr>
          <w:sz w:val="26"/>
          <w:szCs w:val="26"/>
        </w:rPr>
        <w:t xml:space="preserve">предлагается </w:t>
      </w:r>
      <w:r w:rsidR="00EF6C96" w:rsidRPr="00BC41FF">
        <w:rPr>
          <w:sz w:val="26"/>
          <w:szCs w:val="26"/>
        </w:rPr>
        <w:t>внести и</w:t>
      </w:r>
      <w:r w:rsidR="00EF6C96" w:rsidRPr="00BC41FF">
        <w:rPr>
          <w:sz w:val="26"/>
          <w:szCs w:val="26"/>
        </w:rPr>
        <w:t>з</w:t>
      </w:r>
      <w:r w:rsidR="00EF6C96" w:rsidRPr="00BC41FF">
        <w:rPr>
          <w:sz w:val="26"/>
          <w:szCs w:val="26"/>
        </w:rPr>
        <w:t xml:space="preserve">менения в </w:t>
      </w:r>
      <w:r w:rsidRPr="00BC41FF">
        <w:rPr>
          <w:sz w:val="26"/>
          <w:szCs w:val="26"/>
        </w:rPr>
        <w:t xml:space="preserve">Правила благоустройства территории города </w:t>
      </w:r>
      <w:r w:rsidRPr="000C53E5">
        <w:rPr>
          <w:sz w:val="26"/>
          <w:szCs w:val="26"/>
        </w:rPr>
        <w:t>Череповца</w:t>
      </w:r>
      <w:r w:rsidR="00626A99" w:rsidRPr="000C53E5">
        <w:rPr>
          <w:sz w:val="26"/>
          <w:szCs w:val="26"/>
        </w:rPr>
        <w:t xml:space="preserve"> </w:t>
      </w:r>
      <w:r w:rsidR="005546DB" w:rsidRPr="000C53E5">
        <w:rPr>
          <w:sz w:val="26"/>
          <w:szCs w:val="26"/>
        </w:rPr>
        <w:t xml:space="preserve">(далее </w:t>
      </w:r>
      <w:r w:rsidR="003014B5">
        <w:rPr>
          <w:sz w:val="26"/>
          <w:szCs w:val="26"/>
        </w:rPr>
        <w:t>–</w:t>
      </w:r>
      <w:r w:rsidR="005546DB" w:rsidRPr="000C53E5">
        <w:rPr>
          <w:sz w:val="26"/>
          <w:szCs w:val="26"/>
        </w:rPr>
        <w:t xml:space="preserve"> Правила</w:t>
      </w:r>
      <w:r w:rsidR="00171D6E">
        <w:rPr>
          <w:sz w:val="26"/>
          <w:szCs w:val="26"/>
        </w:rPr>
        <w:t xml:space="preserve"> бл</w:t>
      </w:r>
      <w:r w:rsidR="003014B5">
        <w:rPr>
          <w:sz w:val="26"/>
          <w:szCs w:val="26"/>
        </w:rPr>
        <w:t>агоустройства</w:t>
      </w:r>
      <w:r w:rsidR="005546DB" w:rsidRPr="000C53E5">
        <w:rPr>
          <w:sz w:val="26"/>
          <w:szCs w:val="26"/>
        </w:rPr>
        <w:t>)</w:t>
      </w:r>
      <w:r w:rsidR="005546DB">
        <w:rPr>
          <w:sz w:val="26"/>
          <w:szCs w:val="26"/>
        </w:rPr>
        <w:t xml:space="preserve"> </w:t>
      </w:r>
      <w:r w:rsidR="00626A99" w:rsidRPr="00BC41FF">
        <w:rPr>
          <w:sz w:val="26"/>
          <w:szCs w:val="26"/>
        </w:rPr>
        <w:t>в целях улучшения благоустройства территории муниципального образования «Город Череповец», а также повышения комфортности проживания на его территории.</w:t>
      </w:r>
    </w:p>
    <w:p w:rsidR="00C500B3" w:rsidRDefault="00C500B3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>Настоящим проектом предлагается добавить в Правила благоустройства новый термин «отмостка».</w:t>
      </w:r>
    </w:p>
    <w:p w:rsidR="00E36F44" w:rsidRDefault="00C500B3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Pr="00E36F44">
        <w:rPr>
          <w:rFonts w:ascii="Times New Roman" w:eastAsiaTheme="minorHAnsi" w:hAnsi="Times New Roman"/>
          <w:sz w:val="26"/>
          <w:szCs w:val="26"/>
        </w:rPr>
        <w:t xml:space="preserve">связи с дублированием </w:t>
      </w:r>
      <w:r w:rsidRPr="00E36F44">
        <w:rPr>
          <w:rFonts w:ascii="Times New Roman" w:hAnsi="Times New Roman"/>
          <w:sz w:val="26"/>
          <w:szCs w:val="26"/>
        </w:rPr>
        <w:t>ст. 1.11 Закона ВО «Об административных правон</w:t>
      </w:r>
      <w:r w:rsidRPr="00E36F44">
        <w:rPr>
          <w:rFonts w:ascii="Times New Roman" w:hAnsi="Times New Roman"/>
          <w:sz w:val="26"/>
          <w:szCs w:val="26"/>
        </w:rPr>
        <w:t>а</w:t>
      </w:r>
      <w:r w:rsidRPr="00E36F44">
        <w:rPr>
          <w:rFonts w:ascii="Times New Roman" w:hAnsi="Times New Roman"/>
          <w:sz w:val="26"/>
          <w:szCs w:val="26"/>
        </w:rPr>
        <w:t>рушениях в Вологодской области», а также отсутствием правоприменительной пра</w:t>
      </w:r>
      <w:r w:rsidRPr="00E36F44">
        <w:rPr>
          <w:rFonts w:ascii="Times New Roman" w:hAnsi="Times New Roman"/>
          <w:sz w:val="26"/>
          <w:szCs w:val="26"/>
        </w:rPr>
        <w:t>к</w:t>
      </w:r>
      <w:r w:rsidRPr="00E36F44">
        <w:rPr>
          <w:rFonts w:ascii="Times New Roman" w:hAnsi="Times New Roman"/>
          <w:sz w:val="26"/>
          <w:szCs w:val="26"/>
        </w:rPr>
        <w:t>тики в части купания в фонтанах</w:t>
      </w:r>
      <w:r>
        <w:rPr>
          <w:rFonts w:ascii="Times New Roman" w:hAnsi="Times New Roman"/>
          <w:sz w:val="26"/>
          <w:szCs w:val="26"/>
        </w:rPr>
        <w:t xml:space="preserve"> предлагается </w:t>
      </w:r>
      <w:r w:rsidR="00E36F44" w:rsidRPr="00E36F44">
        <w:rPr>
          <w:rFonts w:ascii="Times New Roman" w:eastAsiaTheme="minorHAnsi" w:hAnsi="Times New Roman"/>
          <w:sz w:val="26"/>
          <w:szCs w:val="26"/>
        </w:rPr>
        <w:t>исключить пункт 2.2.20 о запрете к</w:t>
      </w:r>
      <w:r w:rsidR="00E36F44" w:rsidRPr="00E36F44">
        <w:rPr>
          <w:rFonts w:ascii="Times New Roman" w:eastAsiaTheme="minorHAnsi" w:hAnsi="Times New Roman"/>
          <w:sz w:val="26"/>
          <w:szCs w:val="26"/>
        </w:rPr>
        <w:t>у</w:t>
      </w:r>
      <w:r w:rsidR="00E36F44" w:rsidRPr="00E36F44">
        <w:rPr>
          <w:rFonts w:ascii="Times New Roman" w:eastAsiaTheme="minorHAnsi" w:hAnsi="Times New Roman"/>
          <w:sz w:val="26"/>
          <w:szCs w:val="26"/>
        </w:rPr>
        <w:t>пания на водных объектах в местах, где выставлены запрещающие аншлаги, а также в фонтанах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="00E36F44" w:rsidRPr="00E36F44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500B3" w:rsidRPr="00C500B3" w:rsidRDefault="00C500B3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0B3">
        <w:rPr>
          <w:rFonts w:ascii="Times New Roman" w:hAnsi="Times New Roman"/>
          <w:sz w:val="26"/>
          <w:szCs w:val="26"/>
        </w:rPr>
        <w:t xml:space="preserve">В связи </w:t>
      </w:r>
      <w:r w:rsidRPr="0017486E">
        <w:rPr>
          <w:rFonts w:ascii="Times New Roman" w:hAnsi="Times New Roman"/>
          <w:sz w:val="26"/>
          <w:szCs w:val="26"/>
        </w:rPr>
        <w:t xml:space="preserve">с </w:t>
      </w:r>
      <w:r w:rsidR="000B2609" w:rsidRPr="0017486E">
        <w:rPr>
          <w:rFonts w:ascii="Times New Roman" w:hAnsi="Times New Roman"/>
          <w:sz w:val="26"/>
          <w:szCs w:val="26"/>
        </w:rPr>
        <w:t xml:space="preserve">разъяснениями Конституционного суда РФ, </w:t>
      </w:r>
      <w:r w:rsidRPr="0017486E">
        <w:rPr>
          <w:rFonts w:ascii="Times New Roman" w:hAnsi="Times New Roman"/>
          <w:sz w:val="26"/>
          <w:szCs w:val="26"/>
        </w:rPr>
        <w:t>и</w:t>
      </w:r>
      <w:r w:rsidRPr="00C500B3">
        <w:rPr>
          <w:rFonts w:ascii="Times New Roman" w:hAnsi="Times New Roman"/>
          <w:sz w:val="26"/>
          <w:szCs w:val="26"/>
        </w:rPr>
        <w:t>зменениями правопр</w:t>
      </w:r>
      <w:r w:rsidRPr="00C500B3">
        <w:rPr>
          <w:rFonts w:ascii="Times New Roman" w:hAnsi="Times New Roman"/>
          <w:sz w:val="26"/>
          <w:szCs w:val="26"/>
        </w:rPr>
        <w:t>и</w:t>
      </w:r>
      <w:r w:rsidRPr="00C500B3">
        <w:rPr>
          <w:rFonts w:ascii="Times New Roman" w:hAnsi="Times New Roman"/>
          <w:sz w:val="26"/>
          <w:szCs w:val="26"/>
        </w:rPr>
        <w:t>менительной практики, позицией Верховного суда в раздел 2. «Требования к соде</w:t>
      </w:r>
      <w:r w:rsidRPr="00C500B3">
        <w:rPr>
          <w:rFonts w:ascii="Times New Roman" w:hAnsi="Times New Roman"/>
          <w:sz w:val="26"/>
          <w:szCs w:val="26"/>
        </w:rPr>
        <w:t>р</w:t>
      </w:r>
      <w:r w:rsidRPr="00C500B3">
        <w:rPr>
          <w:rFonts w:ascii="Times New Roman" w:hAnsi="Times New Roman"/>
          <w:sz w:val="26"/>
          <w:szCs w:val="26"/>
        </w:rPr>
        <w:t xml:space="preserve">жанию городской территории и внешнему облику города» добавить подпункт </w:t>
      </w:r>
      <w:r w:rsidR="0017486E" w:rsidRPr="0017486E">
        <w:rPr>
          <w:rFonts w:ascii="Times New Roman" w:hAnsi="Times New Roman"/>
          <w:sz w:val="26"/>
          <w:szCs w:val="26"/>
        </w:rPr>
        <w:t>2.2.29</w:t>
      </w:r>
      <w:r w:rsidR="000B2609">
        <w:rPr>
          <w:rFonts w:ascii="Times New Roman" w:hAnsi="Times New Roman"/>
          <w:sz w:val="26"/>
          <w:szCs w:val="26"/>
        </w:rPr>
        <w:t xml:space="preserve"> </w:t>
      </w:r>
      <w:r w:rsidRPr="00C500B3">
        <w:rPr>
          <w:rFonts w:ascii="Times New Roman" w:hAnsi="Times New Roman"/>
          <w:sz w:val="26"/>
          <w:szCs w:val="26"/>
        </w:rPr>
        <w:t>, регламентирующий стоянку, проезд и (или) парковку транспортных средств на де</w:t>
      </w:r>
      <w:r w:rsidRPr="00C500B3">
        <w:rPr>
          <w:rFonts w:ascii="Times New Roman" w:hAnsi="Times New Roman"/>
          <w:sz w:val="26"/>
          <w:szCs w:val="26"/>
        </w:rPr>
        <w:t>т</w:t>
      </w:r>
      <w:r w:rsidRPr="00C500B3">
        <w:rPr>
          <w:rFonts w:ascii="Times New Roman" w:hAnsi="Times New Roman"/>
          <w:sz w:val="26"/>
          <w:szCs w:val="26"/>
        </w:rPr>
        <w:t>ских и спортивных площадках, участках с зелеными насаждениями, а также на учас</w:t>
      </w:r>
      <w:r w:rsidRPr="00C500B3">
        <w:rPr>
          <w:rFonts w:ascii="Times New Roman" w:hAnsi="Times New Roman"/>
          <w:sz w:val="26"/>
          <w:szCs w:val="26"/>
        </w:rPr>
        <w:t>т</w:t>
      </w:r>
      <w:r w:rsidRPr="00C500B3">
        <w:rPr>
          <w:rFonts w:ascii="Times New Roman" w:hAnsi="Times New Roman"/>
          <w:sz w:val="26"/>
          <w:szCs w:val="26"/>
        </w:rPr>
        <w:t>ках, не имеющих твердого покрытия, с заездом на бордюр, не относящимся к автом</w:t>
      </w:r>
      <w:r w:rsidRPr="00C500B3">
        <w:rPr>
          <w:rFonts w:ascii="Times New Roman" w:hAnsi="Times New Roman"/>
          <w:sz w:val="26"/>
          <w:szCs w:val="26"/>
        </w:rPr>
        <w:t>о</w:t>
      </w:r>
      <w:r w:rsidRPr="00C500B3">
        <w:rPr>
          <w:rFonts w:ascii="Times New Roman" w:hAnsi="Times New Roman"/>
          <w:sz w:val="26"/>
          <w:szCs w:val="26"/>
        </w:rPr>
        <w:t xml:space="preserve">бильным дорогам, проездам, </w:t>
      </w:r>
      <w:r w:rsidRPr="00C500B3">
        <w:rPr>
          <w:rFonts w:ascii="Times New Roman" w:hAnsi="Times New Roman"/>
          <w:bCs/>
          <w:iCs/>
          <w:sz w:val="26"/>
          <w:szCs w:val="26"/>
        </w:rPr>
        <w:t>вне зависимости от времени года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276407" w:rsidRDefault="00276407" w:rsidP="00276407">
      <w:pPr>
        <w:pStyle w:val="10"/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В список работ по благоустройству территории в весенне-летний период (с 01 апреля по 31 октября)</w:t>
      </w:r>
      <w:r w:rsidR="00E20AE7">
        <w:rPr>
          <w:sz w:val="26"/>
          <w:szCs w:val="26"/>
        </w:rPr>
        <w:t xml:space="preserve"> (пункт 3.3.1)</w:t>
      </w:r>
      <w:r w:rsidR="00C500B3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включить положение о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рыхления снега в местах его складирования в весенне-летний период. Данное требование связано с климатическими особенностями региона, обуславливающими необходимость рыхления снега в местах его складирования после начала </w:t>
      </w:r>
      <w:r w:rsidR="00E20AE7">
        <w:rPr>
          <w:sz w:val="26"/>
          <w:szCs w:val="26"/>
        </w:rPr>
        <w:t>весенн</w:t>
      </w:r>
      <w:r>
        <w:rPr>
          <w:sz w:val="26"/>
          <w:szCs w:val="26"/>
        </w:rPr>
        <w:t xml:space="preserve">е-летнего периода (после 01 апреля). </w:t>
      </w:r>
    </w:p>
    <w:p w:rsidR="00E20AE7" w:rsidRDefault="00E20AE7" w:rsidP="00E20AE7">
      <w:pPr>
        <w:pStyle w:val="10"/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76407">
        <w:rPr>
          <w:sz w:val="26"/>
          <w:szCs w:val="26"/>
        </w:rPr>
        <w:t>В список работ по благоустройству территории в осенне-</w:t>
      </w:r>
      <w:r>
        <w:rPr>
          <w:sz w:val="26"/>
          <w:szCs w:val="26"/>
        </w:rPr>
        <w:t xml:space="preserve">зимний период </w:t>
      </w:r>
      <w:r w:rsidR="00276407">
        <w:rPr>
          <w:sz w:val="26"/>
          <w:szCs w:val="26"/>
        </w:rPr>
        <w:t>(с 01 ноября по 31 марта)</w:t>
      </w:r>
      <w:r>
        <w:rPr>
          <w:sz w:val="26"/>
          <w:szCs w:val="26"/>
        </w:rPr>
        <w:t xml:space="preserve"> (пункт 3.3.2)</w:t>
      </w:r>
      <w:r w:rsidR="00C500B3">
        <w:rPr>
          <w:sz w:val="26"/>
          <w:szCs w:val="26"/>
        </w:rPr>
        <w:t xml:space="preserve"> предлагается</w:t>
      </w:r>
      <w:r w:rsidR="00276407">
        <w:rPr>
          <w:sz w:val="26"/>
          <w:szCs w:val="26"/>
        </w:rPr>
        <w:t xml:space="preserve"> включить положений о </w:t>
      </w:r>
      <w:r>
        <w:rPr>
          <w:sz w:val="26"/>
          <w:szCs w:val="26"/>
        </w:rPr>
        <w:t>запрете скл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дирования снега на отмостках зданий, в связи с тем, что в период </w:t>
      </w:r>
      <w:r w:rsidR="003014B5">
        <w:rPr>
          <w:sz w:val="26"/>
          <w:szCs w:val="26"/>
        </w:rPr>
        <w:t xml:space="preserve">оттепелей и </w:t>
      </w:r>
      <w:r>
        <w:rPr>
          <w:sz w:val="26"/>
          <w:szCs w:val="26"/>
        </w:rPr>
        <w:t>акти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ного снеготаяния </w:t>
      </w:r>
      <w:r w:rsidR="003014B5">
        <w:rPr>
          <w:sz w:val="26"/>
          <w:szCs w:val="26"/>
        </w:rPr>
        <w:t xml:space="preserve">происходит затопление </w:t>
      </w:r>
      <w:r>
        <w:rPr>
          <w:sz w:val="26"/>
          <w:szCs w:val="26"/>
        </w:rPr>
        <w:t>подвалов и разруше</w:t>
      </w:r>
      <w:r w:rsidR="003014B5">
        <w:rPr>
          <w:sz w:val="26"/>
          <w:szCs w:val="26"/>
        </w:rPr>
        <w:t>ние</w:t>
      </w:r>
      <w:r>
        <w:rPr>
          <w:sz w:val="26"/>
          <w:szCs w:val="26"/>
        </w:rPr>
        <w:t xml:space="preserve"> фундамента</w:t>
      </w:r>
      <w:r w:rsidR="003014B5">
        <w:rPr>
          <w:sz w:val="26"/>
          <w:szCs w:val="26"/>
        </w:rPr>
        <w:t xml:space="preserve"> зданий</w:t>
      </w:r>
      <w:r>
        <w:rPr>
          <w:sz w:val="26"/>
          <w:szCs w:val="26"/>
        </w:rPr>
        <w:t>.</w:t>
      </w:r>
    </w:p>
    <w:p w:rsidR="00E20AE7" w:rsidRPr="00CF6DB1" w:rsidRDefault="00E20AE7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F6DB1">
        <w:rPr>
          <w:rFonts w:ascii="Times New Roman" w:hAnsi="Times New Roman"/>
          <w:sz w:val="26"/>
          <w:szCs w:val="26"/>
        </w:rPr>
        <w:t>В список дефектов внешнего вида фасада (пункт 6.1.3) необходимо внести п</w:t>
      </w:r>
      <w:r w:rsidRPr="00CF6DB1">
        <w:rPr>
          <w:rFonts w:ascii="Times New Roman" w:hAnsi="Times New Roman"/>
          <w:sz w:val="26"/>
          <w:szCs w:val="26"/>
        </w:rPr>
        <w:t>о</w:t>
      </w:r>
      <w:r w:rsidRPr="00CF6DB1">
        <w:rPr>
          <w:rFonts w:ascii="Times New Roman" w:hAnsi="Times New Roman"/>
          <w:sz w:val="26"/>
          <w:szCs w:val="26"/>
        </w:rPr>
        <w:t>вреждение отмостки в целях конкретизации данного</w:t>
      </w:r>
      <w:r w:rsidR="00CF6DB1" w:rsidRPr="00CF6DB1">
        <w:rPr>
          <w:rFonts w:ascii="Times New Roman" w:hAnsi="Times New Roman"/>
          <w:sz w:val="26"/>
          <w:szCs w:val="26"/>
        </w:rPr>
        <w:t xml:space="preserve"> вида нарушения</w:t>
      </w:r>
      <w:r w:rsidR="00CF6DB1">
        <w:rPr>
          <w:rFonts w:ascii="Times New Roman" w:hAnsi="Times New Roman"/>
          <w:sz w:val="26"/>
          <w:szCs w:val="26"/>
        </w:rPr>
        <w:t xml:space="preserve"> в Правилах бл</w:t>
      </w:r>
      <w:r w:rsidR="00CF6DB1">
        <w:rPr>
          <w:rFonts w:ascii="Times New Roman" w:hAnsi="Times New Roman"/>
          <w:sz w:val="26"/>
          <w:szCs w:val="26"/>
        </w:rPr>
        <w:t>а</w:t>
      </w:r>
      <w:r w:rsidR="00CF6DB1">
        <w:rPr>
          <w:rFonts w:ascii="Times New Roman" w:hAnsi="Times New Roman"/>
          <w:sz w:val="26"/>
          <w:szCs w:val="26"/>
        </w:rPr>
        <w:t>гоустройства</w:t>
      </w:r>
      <w:r w:rsidR="00CF6DB1" w:rsidRPr="00CF6DB1">
        <w:rPr>
          <w:rFonts w:ascii="Times New Roman" w:hAnsi="Times New Roman"/>
          <w:sz w:val="26"/>
          <w:szCs w:val="26"/>
        </w:rPr>
        <w:t>.</w:t>
      </w:r>
    </w:p>
    <w:p w:rsidR="00CF6DB1" w:rsidRDefault="00C52674" w:rsidP="00CF6DB1">
      <w:pPr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F6DB1">
        <w:rPr>
          <w:sz w:val="26"/>
          <w:szCs w:val="26"/>
        </w:rPr>
        <w:t>еобходимые дополнения в пункты 4.1.6, 4.2 , 4.2.7, 4.3.2</w:t>
      </w:r>
      <w:r w:rsidR="004A0362">
        <w:rPr>
          <w:sz w:val="26"/>
          <w:szCs w:val="26"/>
        </w:rPr>
        <w:t>, регулирующие пор</w:t>
      </w:r>
      <w:r w:rsidR="004A0362">
        <w:rPr>
          <w:sz w:val="26"/>
          <w:szCs w:val="26"/>
        </w:rPr>
        <w:t>я</w:t>
      </w:r>
      <w:r w:rsidR="004A0362">
        <w:rPr>
          <w:sz w:val="26"/>
          <w:szCs w:val="26"/>
        </w:rPr>
        <w:t>док вырубки (снова) зеленых насаждений,</w:t>
      </w:r>
      <w:r>
        <w:rPr>
          <w:sz w:val="26"/>
          <w:szCs w:val="26"/>
        </w:rPr>
        <w:t xml:space="preserve"> вносятся в связи с тем, что</w:t>
      </w:r>
      <w:r w:rsidR="00CF6DB1">
        <w:rPr>
          <w:sz w:val="26"/>
          <w:szCs w:val="26"/>
        </w:rPr>
        <w:t xml:space="preserve"> </w:t>
      </w:r>
      <w:r w:rsidR="00CF6DB1" w:rsidRPr="0017486E">
        <w:rPr>
          <w:sz w:val="26"/>
          <w:szCs w:val="26"/>
        </w:rPr>
        <w:t>Правилами бл</w:t>
      </w:r>
      <w:r w:rsidR="00CF6DB1" w:rsidRPr="0017486E">
        <w:rPr>
          <w:sz w:val="26"/>
          <w:szCs w:val="26"/>
        </w:rPr>
        <w:t>а</w:t>
      </w:r>
      <w:r w:rsidR="00CF6DB1" w:rsidRPr="0017486E">
        <w:rPr>
          <w:sz w:val="26"/>
          <w:szCs w:val="26"/>
        </w:rPr>
        <w:t xml:space="preserve">гоустройства не урегулирован </w:t>
      </w:r>
      <w:r w:rsidR="0017486E" w:rsidRPr="0017486E">
        <w:rPr>
          <w:sz w:val="26"/>
          <w:szCs w:val="26"/>
        </w:rPr>
        <w:t>вопрос о выдаче</w:t>
      </w:r>
      <w:r w:rsidR="00CF6DB1">
        <w:rPr>
          <w:sz w:val="26"/>
          <w:szCs w:val="26"/>
        </w:rPr>
        <w:t xml:space="preserve"> порубочного билета </w:t>
      </w:r>
      <w:r>
        <w:rPr>
          <w:sz w:val="26"/>
          <w:szCs w:val="26"/>
        </w:rPr>
        <w:t xml:space="preserve">на снос зеленых насаждений </w:t>
      </w:r>
      <w:r w:rsidR="00CF6DB1">
        <w:rPr>
          <w:sz w:val="26"/>
          <w:szCs w:val="26"/>
        </w:rPr>
        <w:t xml:space="preserve">на земельных участках, государственная собственность на которые не разграничена. </w:t>
      </w:r>
    </w:p>
    <w:p w:rsidR="00C52674" w:rsidRDefault="00C52674" w:rsidP="004A03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пункт 7.6.2 вносятся в целях установления обязанности использ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при разработке проектов новых и реконструкции ранее размещенных нест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ционарных торговых объектов архитектурных требований и типовых решений,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верждаемых постановлением мэрии города. </w:t>
      </w:r>
    </w:p>
    <w:p w:rsidR="00CF6DB1" w:rsidRDefault="008B2A1D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A1D">
        <w:rPr>
          <w:rFonts w:ascii="Times New Roman" w:hAnsi="Times New Roman"/>
          <w:sz w:val="26"/>
          <w:szCs w:val="26"/>
        </w:rPr>
        <w:t>С целью урегулирования законодательного пробела в части установления об</w:t>
      </w:r>
      <w:r w:rsidRPr="008B2A1D">
        <w:rPr>
          <w:rFonts w:ascii="Times New Roman" w:hAnsi="Times New Roman"/>
          <w:sz w:val="26"/>
          <w:szCs w:val="26"/>
        </w:rPr>
        <w:t>я</w:t>
      </w:r>
      <w:r w:rsidRPr="008B2A1D">
        <w:rPr>
          <w:rFonts w:ascii="Times New Roman" w:hAnsi="Times New Roman"/>
          <w:sz w:val="26"/>
          <w:szCs w:val="26"/>
        </w:rPr>
        <w:t xml:space="preserve">занности по исполнению требований раздела 10 Правил благоустройства </w:t>
      </w:r>
      <w:r w:rsidR="0017486E" w:rsidRPr="0017486E">
        <w:rPr>
          <w:rFonts w:ascii="Times New Roman" w:hAnsi="Times New Roman"/>
          <w:sz w:val="26"/>
          <w:szCs w:val="26"/>
        </w:rPr>
        <w:t>по</w:t>
      </w:r>
      <w:r w:rsidRPr="0017486E">
        <w:rPr>
          <w:rFonts w:ascii="Times New Roman" w:hAnsi="Times New Roman"/>
          <w:sz w:val="26"/>
          <w:szCs w:val="26"/>
        </w:rPr>
        <w:t>мимо</w:t>
      </w:r>
      <w:r w:rsidRPr="008B2A1D">
        <w:rPr>
          <w:rFonts w:ascii="Times New Roman" w:hAnsi="Times New Roman"/>
          <w:sz w:val="26"/>
          <w:szCs w:val="26"/>
        </w:rPr>
        <w:t xml:space="preserve"> з</w:t>
      </w:r>
      <w:r w:rsidRPr="008B2A1D">
        <w:rPr>
          <w:rFonts w:ascii="Times New Roman" w:hAnsi="Times New Roman"/>
          <w:sz w:val="26"/>
          <w:szCs w:val="26"/>
        </w:rPr>
        <w:t>а</w:t>
      </w:r>
      <w:r w:rsidRPr="008B2A1D">
        <w:rPr>
          <w:rFonts w:ascii="Times New Roman" w:hAnsi="Times New Roman"/>
          <w:sz w:val="26"/>
          <w:szCs w:val="26"/>
        </w:rPr>
        <w:t>стройщика и подрядчика лицами, использующими земельный участок в целях, пр</w:t>
      </w:r>
      <w:r w:rsidRPr="008B2A1D">
        <w:rPr>
          <w:rFonts w:ascii="Times New Roman" w:hAnsi="Times New Roman"/>
          <w:sz w:val="26"/>
          <w:szCs w:val="26"/>
        </w:rPr>
        <w:t>и</w:t>
      </w:r>
      <w:r w:rsidRPr="008B2A1D">
        <w:rPr>
          <w:rFonts w:ascii="Times New Roman" w:hAnsi="Times New Roman"/>
          <w:sz w:val="26"/>
          <w:szCs w:val="26"/>
        </w:rPr>
        <w:lastRenderedPageBreak/>
        <w:t>равнивающих его к строительной площадке</w:t>
      </w:r>
      <w:r>
        <w:rPr>
          <w:rFonts w:ascii="Times New Roman" w:hAnsi="Times New Roman"/>
          <w:sz w:val="26"/>
          <w:szCs w:val="26"/>
        </w:rPr>
        <w:t>, необходимо внести соответствующие уточн</w:t>
      </w:r>
      <w:r w:rsidR="0054749B">
        <w:rPr>
          <w:rFonts w:ascii="Times New Roman" w:hAnsi="Times New Roman"/>
          <w:sz w:val="26"/>
          <w:szCs w:val="26"/>
        </w:rPr>
        <w:t>яющие формулировки в пункт 10.1.</w:t>
      </w:r>
    </w:p>
    <w:p w:rsidR="0054749B" w:rsidRPr="0054749B" w:rsidRDefault="0054749B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749B">
        <w:rPr>
          <w:rFonts w:ascii="Times New Roman" w:hAnsi="Times New Roman"/>
          <w:sz w:val="26"/>
          <w:szCs w:val="26"/>
        </w:rPr>
        <w:t>В целях приведения Правил благоустройства в соответствие с действующим законодательством в пунктах 3.8.1.1 и 4.2.2 предлагается исключить слова «дачные участки».</w:t>
      </w:r>
    </w:p>
    <w:p w:rsidR="003444AC" w:rsidRPr="008B2A1D" w:rsidRDefault="00171D6E" w:rsidP="00BC41F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444AC">
        <w:rPr>
          <w:rFonts w:ascii="Times New Roman" w:hAnsi="Times New Roman"/>
          <w:sz w:val="26"/>
          <w:szCs w:val="26"/>
        </w:rPr>
        <w:t>о избежание разночтений</w:t>
      </w:r>
      <w:r>
        <w:rPr>
          <w:rFonts w:ascii="Times New Roman" w:hAnsi="Times New Roman"/>
          <w:sz w:val="26"/>
          <w:szCs w:val="26"/>
        </w:rPr>
        <w:t>, возникающих при применении Правил</w:t>
      </w:r>
      <w:r w:rsidR="003444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ройства </w:t>
      </w:r>
      <w:r w:rsidR="000B2609">
        <w:rPr>
          <w:rFonts w:ascii="Times New Roman" w:hAnsi="Times New Roman"/>
          <w:sz w:val="26"/>
          <w:szCs w:val="26"/>
        </w:rPr>
        <w:t xml:space="preserve">вносятся изменения </w:t>
      </w:r>
      <w:r w:rsidR="003444AC">
        <w:rPr>
          <w:rFonts w:ascii="Times New Roman" w:hAnsi="Times New Roman"/>
          <w:sz w:val="26"/>
          <w:szCs w:val="26"/>
        </w:rPr>
        <w:t>в п</w:t>
      </w:r>
      <w:r w:rsidR="00556850">
        <w:rPr>
          <w:rFonts w:ascii="Times New Roman" w:hAnsi="Times New Roman"/>
          <w:sz w:val="26"/>
          <w:szCs w:val="26"/>
        </w:rPr>
        <w:t>ункт</w:t>
      </w:r>
      <w:r w:rsidR="003444AC">
        <w:rPr>
          <w:rFonts w:ascii="Times New Roman" w:hAnsi="Times New Roman"/>
          <w:sz w:val="26"/>
          <w:szCs w:val="26"/>
        </w:rPr>
        <w:t xml:space="preserve"> 2.2.7.1 в части</w:t>
      </w:r>
      <w:r w:rsidR="000B2609">
        <w:rPr>
          <w:rFonts w:ascii="Times New Roman" w:hAnsi="Times New Roman"/>
          <w:sz w:val="26"/>
          <w:szCs w:val="26"/>
        </w:rPr>
        <w:t xml:space="preserve"> уточнения </w:t>
      </w:r>
      <w:r>
        <w:rPr>
          <w:rFonts w:ascii="Times New Roman" w:hAnsi="Times New Roman"/>
          <w:sz w:val="26"/>
          <w:szCs w:val="26"/>
        </w:rPr>
        <w:t>перечня элементов ф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сада и в части запрета размещения указателей на фасадах зданий, строений, сооруж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ний, и </w:t>
      </w:r>
      <w:r w:rsidR="00556850">
        <w:rPr>
          <w:rFonts w:ascii="Times New Roman" w:hAnsi="Times New Roman"/>
          <w:sz w:val="26"/>
          <w:szCs w:val="26"/>
        </w:rPr>
        <w:t>в пункт</w:t>
      </w:r>
      <w:r>
        <w:rPr>
          <w:rFonts w:ascii="Times New Roman" w:hAnsi="Times New Roman"/>
          <w:sz w:val="26"/>
          <w:szCs w:val="26"/>
        </w:rPr>
        <w:t xml:space="preserve"> 2.2.7 в части запрета на размещение информационных и иных конс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рукций в виде штендеров на землях общего пользования.</w:t>
      </w:r>
    </w:p>
    <w:p w:rsidR="008E63AB" w:rsidRPr="00171D6E" w:rsidRDefault="003014B5" w:rsidP="003014B5">
      <w:pPr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171D6E" w:rsidRPr="00171D6E">
        <w:rPr>
          <w:sz w:val="26"/>
          <w:szCs w:val="26"/>
        </w:rPr>
        <w:t>С целью уточнения перечня материалов, необходимых для согласования арх</w:t>
      </w:r>
      <w:r w:rsidR="00171D6E" w:rsidRPr="00171D6E">
        <w:rPr>
          <w:sz w:val="26"/>
          <w:szCs w:val="26"/>
        </w:rPr>
        <w:t>и</w:t>
      </w:r>
      <w:r w:rsidR="00171D6E" w:rsidRPr="00171D6E">
        <w:rPr>
          <w:sz w:val="26"/>
          <w:szCs w:val="26"/>
        </w:rPr>
        <w:t xml:space="preserve">тектурных решений фасадов (ранее было не определено) </w:t>
      </w:r>
      <w:r w:rsidR="00171D6E">
        <w:rPr>
          <w:sz w:val="26"/>
          <w:szCs w:val="26"/>
        </w:rPr>
        <w:t>вносятся изменения в п</w:t>
      </w:r>
      <w:r w:rsidR="00556850">
        <w:rPr>
          <w:sz w:val="26"/>
          <w:szCs w:val="26"/>
        </w:rPr>
        <w:t>ункт</w:t>
      </w:r>
      <w:r w:rsidR="00171D6E">
        <w:rPr>
          <w:sz w:val="26"/>
          <w:szCs w:val="26"/>
        </w:rPr>
        <w:t xml:space="preserve"> 6.4.1 Правил благоустройства.</w:t>
      </w:r>
    </w:p>
    <w:p w:rsidR="0054749B" w:rsidRPr="0054749B" w:rsidRDefault="00171D6E" w:rsidP="0054749B">
      <w:pPr>
        <w:ind w:firstLine="709"/>
        <w:jc w:val="both"/>
      </w:pPr>
      <w:r w:rsidRPr="00171D6E">
        <w:rPr>
          <w:sz w:val="26"/>
          <w:szCs w:val="26"/>
        </w:rPr>
        <w:t>С целью уточнения состава проекта указателя на объект и условий согласов</w:t>
      </w:r>
      <w:r w:rsidRPr="00171D6E">
        <w:rPr>
          <w:sz w:val="26"/>
          <w:szCs w:val="26"/>
        </w:rPr>
        <w:t>а</w:t>
      </w:r>
      <w:r w:rsidRPr="00171D6E">
        <w:rPr>
          <w:sz w:val="26"/>
          <w:szCs w:val="26"/>
        </w:rPr>
        <w:t>ния (ранее было не определено) вносятся изменения в п. 7.4.5 (Указатели)</w:t>
      </w:r>
      <w:r>
        <w:rPr>
          <w:sz w:val="26"/>
          <w:szCs w:val="26"/>
        </w:rPr>
        <w:t xml:space="preserve"> в части внешнего вида, порядка согласования и размещения </w:t>
      </w:r>
      <w:r w:rsidRPr="00556850">
        <w:rPr>
          <w:sz w:val="26"/>
          <w:szCs w:val="26"/>
        </w:rPr>
        <w:t>указателей.</w:t>
      </w:r>
      <w:r w:rsidRPr="00171D6E">
        <w:rPr>
          <w:color w:val="00B0F0"/>
        </w:rPr>
        <w:t xml:space="preserve"> </w:t>
      </w:r>
    </w:p>
    <w:p w:rsidR="00C9096E" w:rsidRPr="0095103E" w:rsidRDefault="00556850" w:rsidP="00BC41FF">
      <w:pPr>
        <w:ind w:firstLine="709"/>
        <w:jc w:val="both"/>
        <w:rPr>
          <w:sz w:val="26"/>
          <w:szCs w:val="26"/>
        </w:rPr>
      </w:pPr>
      <w:r w:rsidRPr="0095103E">
        <w:rPr>
          <w:sz w:val="26"/>
          <w:szCs w:val="26"/>
        </w:rPr>
        <w:t>В целях о</w:t>
      </w:r>
      <w:r w:rsidR="00171D6E" w:rsidRPr="0095103E">
        <w:rPr>
          <w:sz w:val="26"/>
          <w:szCs w:val="26"/>
        </w:rPr>
        <w:t xml:space="preserve">пределение обязательных требований </w:t>
      </w:r>
      <w:r w:rsidRPr="0095103E">
        <w:rPr>
          <w:sz w:val="26"/>
          <w:szCs w:val="26"/>
        </w:rPr>
        <w:t>к внешнему виду и габаритам вывесок вносятся изменения в п. 7.4.6.2.2 в части замены рекомендованных требов</w:t>
      </w:r>
      <w:r w:rsidRPr="0095103E">
        <w:rPr>
          <w:sz w:val="26"/>
          <w:szCs w:val="26"/>
        </w:rPr>
        <w:t>а</w:t>
      </w:r>
      <w:r w:rsidRPr="0095103E">
        <w:rPr>
          <w:sz w:val="26"/>
          <w:szCs w:val="26"/>
        </w:rPr>
        <w:t xml:space="preserve">ний </w:t>
      </w:r>
      <w:proofErr w:type="gramStart"/>
      <w:r w:rsidRPr="0095103E">
        <w:rPr>
          <w:sz w:val="26"/>
          <w:szCs w:val="26"/>
        </w:rPr>
        <w:t>на</w:t>
      </w:r>
      <w:proofErr w:type="gramEnd"/>
      <w:r w:rsidRPr="0095103E">
        <w:rPr>
          <w:sz w:val="26"/>
          <w:szCs w:val="26"/>
        </w:rPr>
        <w:t xml:space="preserve"> необходимые выполнению.</w:t>
      </w:r>
    </w:p>
    <w:p w:rsidR="00605277" w:rsidRDefault="00605277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078D1" w:rsidRDefault="006078D1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078D1" w:rsidRDefault="006078D1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6" o:title=""/>
            <o:lock v:ext="edit" ungrouping="t" rotation="t" cropping="t" verticies="t" text="t" grouping="t"/>
            <o:signatureline v:ext="edit" id="{24DC6404-3EB0-4045-9625-7A545B558211}" provid="{F5AC7D23-DA04-45F5-ABCB-38CE7A982553}" o:suggestedsigner="О.Н. Ларионова" o:suggestedsigner2="начальник управления" o:sigprovurl="http://www.cryptopro.ru/products/office/signature" issignatureline="t"/>
          </v:shape>
        </w:pict>
      </w:r>
    </w:p>
    <w:p w:rsidR="006078D1" w:rsidRDefault="006078D1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078D1" w:rsidRDefault="006078D1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078D1" w:rsidRPr="00BC41FF" w:rsidRDefault="006078D1" w:rsidP="00BC41FF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31.07.2019</w:t>
      </w:r>
    </w:p>
    <w:sectPr w:rsidR="006078D1" w:rsidRPr="00BC41FF" w:rsidSect="00467AE3">
      <w:pgSz w:w="11906" w:h="16838"/>
      <w:pgMar w:top="567" w:right="567" w:bottom="23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07138"/>
    <w:multiLevelType w:val="multilevel"/>
    <w:tmpl w:val="6804B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503F48"/>
    <w:rsid w:val="000005F9"/>
    <w:rsid w:val="000021E4"/>
    <w:rsid w:val="0002428B"/>
    <w:rsid w:val="00025EB1"/>
    <w:rsid w:val="00042462"/>
    <w:rsid w:val="0005381A"/>
    <w:rsid w:val="00067353"/>
    <w:rsid w:val="000724D0"/>
    <w:rsid w:val="00074610"/>
    <w:rsid w:val="000837AB"/>
    <w:rsid w:val="000949DF"/>
    <w:rsid w:val="000A3AD5"/>
    <w:rsid w:val="000B2609"/>
    <w:rsid w:val="000C53E5"/>
    <w:rsid w:val="000D2782"/>
    <w:rsid w:val="000F4527"/>
    <w:rsid w:val="00112757"/>
    <w:rsid w:val="00124305"/>
    <w:rsid w:val="00130448"/>
    <w:rsid w:val="00131834"/>
    <w:rsid w:val="0014337A"/>
    <w:rsid w:val="00171D6E"/>
    <w:rsid w:val="0017486E"/>
    <w:rsid w:val="00174C23"/>
    <w:rsid w:val="00185107"/>
    <w:rsid w:val="00197A38"/>
    <w:rsid w:val="001A245A"/>
    <w:rsid w:val="001C57E8"/>
    <w:rsid w:val="001C5C81"/>
    <w:rsid w:val="001D32B8"/>
    <w:rsid w:val="001D6CE9"/>
    <w:rsid w:val="001E2824"/>
    <w:rsid w:val="001E61C9"/>
    <w:rsid w:val="002017BB"/>
    <w:rsid w:val="002023F5"/>
    <w:rsid w:val="00212A05"/>
    <w:rsid w:val="00227563"/>
    <w:rsid w:val="00235F19"/>
    <w:rsid w:val="002370CB"/>
    <w:rsid w:val="002417B5"/>
    <w:rsid w:val="00243AA8"/>
    <w:rsid w:val="00243E60"/>
    <w:rsid w:val="00251DF1"/>
    <w:rsid w:val="00260ED3"/>
    <w:rsid w:val="002621C9"/>
    <w:rsid w:val="00270FEC"/>
    <w:rsid w:val="00276407"/>
    <w:rsid w:val="00286B4A"/>
    <w:rsid w:val="00293B25"/>
    <w:rsid w:val="002A3B9E"/>
    <w:rsid w:val="002A454E"/>
    <w:rsid w:val="002B1435"/>
    <w:rsid w:val="002B6803"/>
    <w:rsid w:val="002C3ED2"/>
    <w:rsid w:val="002C5FDA"/>
    <w:rsid w:val="002D5171"/>
    <w:rsid w:val="002F0770"/>
    <w:rsid w:val="003014B5"/>
    <w:rsid w:val="003179C4"/>
    <w:rsid w:val="00332078"/>
    <w:rsid w:val="00335258"/>
    <w:rsid w:val="003444AC"/>
    <w:rsid w:val="003472DB"/>
    <w:rsid w:val="00352A0E"/>
    <w:rsid w:val="00362C70"/>
    <w:rsid w:val="00385060"/>
    <w:rsid w:val="003A16D1"/>
    <w:rsid w:val="003A7A15"/>
    <w:rsid w:val="003B2C39"/>
    <w:rsid w:val="003C0A2C"/>
    <w:rsid w:val="003C559A"/>
    <w:rsid w:val="003C609A"/>
    <w:rsid w:val="003E6A82"/>
    <w:rsid w:val="00415712"/>
    <w:rsid w:val="00437397"/>
    <w:rsid w:val="00463B01"/>
    <w:rsid w:val="0046553C"/>
    <w:rsid w:val="00467AE3"/>
    <w:rsid w:val="004A0362"/>
    <w:rsid w:val="004A0A13"/>
    <w:rsid w:val="004A12BB"/>
    <w:rsid w:val="004C5779"/>
    <w:rsid w:val="004D10F3"/>
    <w:rsid w:val="004D2306"/>
    <w:rsid w:val="004D3256"/>
    <w:rsid w:val="004D412E"/>
    <w:rsid w:val="004D47D5"/>
    <w:rsid w:val="004F3565"/>
    <w:rsid w:val="004F4D13"/>
    <w:rsid w:val="004F60D4"/>
    <w:rsid w:val="00503F48"/>
    <w:rsid w:val="0051325F"/>
    <w:rsid w:val="005276F0"/>
    <w:rsid w:val="00527D63"/>
    <w:rsid w:val="005342E4"/>
    <w:rsid w:val="00536CAA"/>
    <w:rsid w:val="0054749B"/>
    <w:rsid w:val="005546DB"/>
    <w:rsid w:val="00556850"/>
    <w:rsid w:val="00557EFF"/>
    <w:rsid w:val="00571011"/>
    <w:rsid w:val="00582148"/>
    <w:rsid w:val="00592937"/>
    <w:rsid w:val="005B5404"/>
    <w:rsid w:val="005D31EF"/>
    <w:rsid w:val="005F7A2B"/>
    <w:rsid w:val="00605277"/>
    <w:rsid w:val="006078D1"/>
    <w:rsid w:val="00626A99"/>
    <w:rsid w:val="0063006C"/>
    <w:rsid w:val="006438B7"/>
    <w:rsid w:val="00652424"/>
    <w:rsid w:val="00656B25"/>
    <w:rsid w:val="0065736F"/>
    <w:rsid w:val="006621A8"/>
    <w:rsid w:val="0066497A"/>
    <w:rsid w:val="006712D0"/>
    <w:rsid w:val="006D2BB0"/>
    <w:rsid w:val="007038C4"/>
    <w:rsid w:val="0072525F"/>
    <w:rsid w:val="00761481"/>
    <w:rsid w:val="00762AB1"/>
    <w:rsid w:val="007656E0"/>
    <w:rsid w:val="007933CF"/>
    <w:rsid w:val="00794255"/>
    <w:rsid w:val="007A7B99"/>
    <w:rsid w:val="007B190E"/>
    <w:rsid w:val="007B53A3"/>
    <w:rsid w:val="007B7419"/>
    <w:rsid w:val="007B7E3D"/>
    <w:rsid w:val="007C21B5"/>
    <w:rsid w:val="007C5A35"/>
    <w:rsid w:val="007F2B24"/>
    <w:rsid w:val="0080633E"/>
    <w:rsid w:val="0080743F"/>
    <w:rsid w:val="008210B6"/>
    <w:rsid w:val="008319CE"/>
    <w:rsid w:val="00832F99"/>
    <w:rsid w:val="00840EFD"/>
    <w:rsid w:val="008418B3"/>
    <w:rsid w:val="0084447F"/>
    <w:rsid w:val="0084645B"/>
    <w:rsid w:val="00856885"/>
    <w:rsid w:val="00891BB6"/>
    <w:rsid w:val="008B0DBC"/>
    <w:rsid w:val="008B1397"/>
    <w:rsid w:val="008B2A1D"/>
    <w:rsid w:val="008C3CD7"/>
    <w:rsid w:val="008D063F"/>
    <w:rsid w:val="008D7650"/>
    <w:rsid w:val="008E63AB"/>
    <w:rsid w:val="00917F3C"/>
    <w:rsid w:val="00923EC5"/>
    <w:rsid w:val="00932B41"/>
    <w:rsid w:val="0093427B"/>
    <w:rsid w:val="0093440E"/>
    <w:rsid w:val="009373AC"/>
    <w:rsid w:val="0095103E"/>
    <w:rsid w:val="009615AD"/>
    <w:rsid w:val="009764D3"/>
    <w:rsid w:val="00997217"/>
    <w:rsid w:val="009B652A"/>
    <w:rsid w:val="009B6915"/>
    <w:rsid w:val="009C0157"/>
    <w:rsid w:val="009C46C8"/>
    <w:rsid w:val="009D3101"/>
    <w:rsid w:val="009D5AB8"/>
    <w:rsid w:val="009E0848"/>
    <w:rsid w:val="009E5DA7"/>
    <w:rsid w:val="00A01030"/>
    <w:rsid w:val="00A25606"/>
    <w:rsid w:val="00A33F5B"/>
    <w:rsid w:val="00A74617"/>
    <w:rsid w:val="00A95E35"/>
    <w:rsid w:val="00A9687F"/>
    <w:rsid w:val="00AA027D"/>
    <w:rsid w:val="00AB370F"/>
    <w:rsid w:val="00AC48AE"/>
    <w:rsid w:val="00AC67D7"/>
    <w:rsid w:val="00AD0FED"/>
    <w:rsid w:val="00AD1459"/>
    <w:rsid w:val="00AF73B0"/>
    <w:rsid w:val="00B0157E"/>
    <w:rsid w:val="00B219F1"/>
    <w:rsid w:val="00B26F98"/>
    <w:rsid w:val="00B65916"/>
    <w:rsid w:val="00B72827"/>
    <w:rsid w:val="00B770F0"/>
    <w:rsid w:val="00B91D61"/>
    <w:rsid w:val="00B951DC"/>
    <w:rsid w:val="00BA00D9"/>
    <w:rsid w:val="00BC41FF"/>
    <w:rsid w:val="00BF26EB"/>
    <w:rsid w:val="00C06569"/>
    <w:rsid w:val="00C12A72"/>
    <w:rsid w:val="00C25F23"/>
    <w:rsid w:val="00C36D94"/>
    <w:rsid w:val="00C500B3"/>
    <w:rsid w:val="00C511C2"/>
    <w:rsid w:val="00C52674"/>
    <w:rsid w:val="00C634A2"/>
    <w:rsid w:val="00C9096E"/>
    <w:rsid w:val="00C928D4"/>
    <w:rsid w:val="00C94321"/>
    <w:rsid w:val="00CA5CD4"/>
    <w:rsid w:val="00CB4271"/>
    <w:rsid w:val="00CB62E5"/>
    <w:rsid w:val="00CC1BCD"/>
    <w:rsid w:val="00CC6C01"/>
    <w:rsid w:val="00CC786D"/>
    <w:rsid w:val="00CC7DB9"/>
    <w:rsid w:val="00CD52F7"/>
    <w:rsid w:val="00CE2882"/>
    <w:rsid w:val="00CE4810"/>
    <w:rsid w:val="00CF2F32"/>
    <w:rsid w:val="00CF6DB1"/>
    <w:rsid w:val="00D27AB5"/>
    <w:rsid w:val="00D4369B"/>
    <w:rsid w:val="00D57733"/>
    <w:rsid w:val="00D87AB9"/>
    <w:rsid w:val="00DD702F"/>
    <w:rsid w:val="00DE5768"/>
    <w:rsid w:val="00DF264C"/>
    <w:rsid w:val="00DF7F37"/>
    <w:rsid w:val="00E0594F"/>
    <w:rsid w:val="00E07384"/>
    <w:rsid w:val="00E20AE7"/>
    <w:rsid w:val="00E234ED"/>
    <w:rsid w:val="00E23899"/>
    <w:rsid w:val="00E36F44"/>
    <w:rsid w:val="00E42F56"/>
    <w:rsid w:val="00E56A38"/>
    <w:rsid w:val="00E60F1C"/>
    <w:rsid w:val="00E67B05"/>
    <w:rsid w:val="00E86334"/>
    <w:rsid w:val="00E91845"/>
    <w:rsid w:val="00EC1741"/>
    <w:rsid w:val="00EE2531"/>
    <w:rsid w:val="00EE7A18"/>
    <w:rsid w:val="00EF6C96"/>
    <w:rsid w:val="00F213BD"/>
    <w:rsid w:val="00F23DB6"/>
    <w:rsid w:val="00F51A8D"/>
    <w:rsid w:val="00F5689E"/>
    <w:rsid w:val="00F87F2D"/>
    <w:rsid w:val="00F97298"/>
    <w:rsid w:val="00FB50FC"/>
    <w:rsid w:val="00FC3A18"/>
    <w:rsid w:val="00FD07FE"/>
    <w:rsid w:val="00FD19A1"/>
    <w:rsid w:val="00FE2AA4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rsid w:val="000A3AD5"/>
  </w:style>
  <w:style w:type="paragraph" w:customStyle="1" w:styleId="10">
    <w:name w:val="Основной текст1"/>
    <w:basedOn w:val="a0"/>
    <w:rsid w:val="00276407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tU4Vmby6C1pRhUOn+wqUqkUJ7b9zkT1qxymI326X5qc=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ChieMlaCcwE7WD3i6YJ/ojKCtJp60FwXZCWBcb8TZxJd6oYB9Vs1+46PkNlKAFj8
a+T8iXBx2nzMOpEBCZG5Rg==</SignatureValue>
  <KeyInfo>
    <X509Data>
      <X509Certificate>MIIMNzCCC+SgAwIBAgIQHyHhCtN+x4DpEZhmZW2hQTAKBggqhQMHAQEDAjCCAYcx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l9Ce0KAiMB4XDTE5MDQyNDEzNDI1NFoXDTIwMDQyNDEzNTI1NFowggJ3MSowKAYD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jCDQoNC+0YHRgdC40LiCCwCAGqWzAAAAAAAxMB0GA1UdDgQWBBQgwGZjg8o9ZbUq
gILqRiG9ktLB1TArBgNVHRAEJDAigA8yMDE5MDQyNDEzNDI1NFqBDzIwMjAwNDI0
MTM0MjU0WjCCATMGBSqFA2RwBIIBKDCCASQMKyLQmtGA0LjQv9GC0L7Qn9GA0L4g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INCh0KQvMTI4LTI5ODMg0L7RgiAxOC4xMS4yMDE2MIIBegYDVR0fBIIBcTCCAW0w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sfIszF5ypSubhDMTJbAeQt3G5dw=</DigestValue>
      </Reference>
      <Reference URI="/word/fontTable.xml?ContentType=application/vnd.openxmlformats-officedocument.wordprocessingml.fontTable+xml">
        <DigestMethod Algorithm="http://www.w3.org/2000/09/xmldsig#sha1"/>
        <DigestValue>be2Q5YSznnSVKI59ydUqn9NoA7g=</DigestValue>
      </Reference>
      <Reference URI="/word/media/image1.emf?ContentType=image/x-emf">
        <DigestMethod Algorithm="http://www.w3.org/2000/09/xmldsig#sha1"/>
        <DigestValue>bqhjtt+7ZszyBCyqVFUI3Ki6oOo=</DigestValue>
      </Reference>
      <Reference URI="/word/numbering.xml?ContentType=application/vnd.openxmlformats-officedocument.wordprocessingml.numbering+xml">
        <DigestMethod Algorithm="http://www.w3.org/2000/09/xmldsig#sha1"/>
        <DigestValue>gUseSDOMTPU0xtDHxRNYr+Egch8=</DigestValue>
      </Reference>
      <Reference URI="/word/settings.xml?ContentType=application/vnd.openxmlformats-officedocument.wordprocessingml.settings+xml">
        <DigestMethod Algorithm="http://www.w3.org/2000/09/xmldsig#sha1"/>
        <DigestValue>M5WnnEhAlltEWW35yiJ33LQ/Es8=</DigestValue>
      </Reference>
      <Reference URI="/word/styles.xml?ContentType=application/vnd.openxmlformats-officedocument.wordprocessingml.styles+xml">
        <DigestMethod Algorithm="http://www.w3.org/2000/09/xmldsig#sha1"/>
        <DigestValue>UuY+Ca9u7b420sqXtDJug1JRXqs=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p62Kb5dBg2sOKRN0cFAak8sjHZk=</DigestValue>
      </Reference>
    </Manifest>
    <SignatureProperties>
      <SignatureProperty Id="idSignatureTime" Target="#idPackageSignature">
        <mdssi:SignatureTime>
          <mdssi:Format>YYYY-MM-DDThh:mm:ssTZD</mdssi:Format>
          <mdssi:Value>2019-07-31T12:35:58Z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90A4-7733-482A-96C0-991B14D1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108</TotalTime>
  <Pages>2</Pages>
  <Words>583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Ларионова О.Н.</cp:lastModifiedBy>
  <cp:revision>17</cp:revision>
  <cp:lastPrinted>2018-08-09T06:35:00Z</cp:lastPrinted>
  <dcterms:created xsi:type="dcterms:W3CDTF">2018-12-13T05:41:00Z</dcterms:created>
  <dcterms:modified xsi:type="dcterms:W3CDTF">2019-07-31T12:35:00Z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-774929450</vt:i4>
  </property>
  <property fmtid="{D5CDD505-2E9C-101B-9397-08002B2CF9AE}" pid="3" name="_NewReviewCycle">
    <vt:lpwstr/>
  </property>
  <property fmtid="{D5CDD505-2E9C-101B-9397-08002B2CF9AE}" pid="4" name="_EmailSubject">
    <vt:lpwstr>Проект внесения изменений  в ПБ для размещения на сайте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7" name="_PreviousAdHocReviewCycleID">
    <vt:i4>1648515505</vt:i4>
  </property>
</Properties>
</file>