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E" w:rsidRPr="00984137" w:rsidRDefault="007570EE" w:rsidP="007570EE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Приложение</w:t>
      </w:r>
    </w:p>
    <w:p w:rsidR="007570EE" w:rsidRPr="00984137" w:rsidRDefault="007570EE" w:rsidP="007570EE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 xml:space="preserve">к решению </w:t>
      </w:r>
      <w:proofErr w:type="gramStart"/>
      <w:r w:rsidRPr="00984137">
        <w:rPr>
          <w:sz w:val="26"/>
          <w:szCs w:val="26"/>
        </w:rPr>
        <w:t>Черепове</w:t>
      </w:r>
      <w:r w:rsidRPr="00984137">
        <w:rPr>
          <w:sz w:val="26"/>
          <w:szCs w:val="26"/>
        </w:rPr>
        <w:t>ц</w:t>
      </w:r>
      <w:r w:rsidRPr="00984137">
        <w:rPr>
          <w:sz w:val="26"/>
          <w:szCs w:val="26"/>
        </w:rPr>
        <w:t>кой</w:t>
      </w:r>
      <w:proofErr w:type="gramEnd"/>
    </w:p>
    <w:p w:rsidR="007570EE" w:rsidRPr="00984137" w:rsidRDefault="007570EE" w:rsidP="007570EE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городской Думы</w:t>
      </w:r>
    </w:p>
    <w:p w:rsidR="007570EE" w:rsidRPr="00984137" w:rsidRDefault="007570EE" w:rsidP="007570EE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 xml:space="preserve">от </w:t>
      </w:r>
      <w:r>
        <w:rPr>
          <w:sz w:val="26"/>
          <w:szCs w:val="26"/>
        </w:rPr>
        <w:t>01.10.2018</w:t>
      </w:r>
      <w:r>
        <w:rPr>
          <w:sz w:val="26"/>
          <w:szCs w:val="26"/>
        </w:rPr>
        <w:t xml:space="preserve"> </w:t>
      </w:r>
      <w:r w:rsidRPr="00984137">
        <w:rPr>
          <w:sz w:val="26"/>
          <w:szCs w:val="26"/>
        </w:rPr>
        <w:t>№</w:t>
      </w:r>
      <w:r>
        <w:rPr>
          <w:sz w:val="26"/>
          <w:szCs w:val="26"/>
        </w:rPr>
        <w:t xml:space="preserve"> 16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8F44C2" w:rsidRDefault="008F44C2" w:rsidP="008E0E02">
      <w:pPr>
        <w:ind w:left="6804" w:right="-1" w:firstLine="6120"/>
      </w:pPr>
    </w:p>
    <w:p w:rsidR="00595125" w:rsidRDefault="00595125" w:rsidP="00ED7D48">
      <w:pPr>
        <w:ind w:right="-142" w:firstLine="6120"/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3C7FD8">
        <w:rPr>
          <w:sz w:val="26"/>
          <w:szCs w:val="26"/>
        </w:rPr>
        <w:t>первое</w:t>
      </w:r>
      <w:r>
        <w:rPr>
          <w:sz w:val="26"/>
          <w:szCs w:val="26"/>
        </w:rPr>
        <w:t xml:space="preserve"> </w:t>
      </w:r>
      <w:r w:rsidR="00860FC9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4055DF">
        <w:rPr>
          <w:sz w:val="26"/>
          <w:szCs w:val="26"/>
        </w:rPr>
        <w:t>8</w:t>
      </w:r>
      <w:r w:rsidRPr="005C423E">
        <w:rPr>
          <w:sz w:val="26"/>
          <w:szCs w:val="26"/>
        </w:rPr>
        <w:t xml:space="preserve"> года</w:t>
      </w:r>
      <w:bookmarkStart w:id="0" w:name="_GoBack"/>
      <w:bookmarkEnd w:id="0"/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CF6553" w:rsidP="00CF6553">
      <w:pPr>
        <w:tabs>
          <w:tab w:val="left" w:pos="5954"/>
          <w:tab w:val="left" w:pos="6379"/>
          <w:tab w:val="left" w:pos="8080"/>
        </w:tabs>
        <w:ind w:left="8080"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77CD">
        <w:rPr>
          <w:sz w:val="26"/>
          <w:szCs w:val="26"/>
        </w:rPr>
        <w:t xml:space="preserve"> </w:t>
      </w:r>
      <w:r w:rsidR="008E0E02">
        <w:rPr>
          <w:sz w:val="26"/>
          <w:szCs w:val="26"/>
        </w:rPr>
        <w:t xml:space="preserve">  </w:t>
      </w:r>
      <w:r w:rsidR="004055DF">
        <w:rPr>
          <w:sz w:val="26"/>
          <w:szCs w:val="26"/>
        </w:rPr>
        <w:t>Таблица 1</w:t>
      </w:r>
    </w:p>
    <w:p w:rsidR="004055DF" w:rsidRDefault="008E0E02" w:rsidP="006277CD">
      <w:pPr>
        <w:tabs>
          <w:tab w:val="left" w:pos="8080"/>
        </w:tabs>
        <w:ind w:left="8080" w:right="-2"/>
        <w:jc w:val="center"/>
      </w:pPr>
      <w:r>
        <w:t xml:space="preserve">    </w:t>
      </w:r>
      <w:r w:rsidR="004055DF"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1418"/>
        <w:gridCol w:w="1417"/>
      </w:tblGrid>
      <w:tr w:rsidR="00AE420E" w:rsidRPr="00D83CD8" w:rsidTr="00863848">
        <w:trPr>
          <w:trHeight w:val="54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Код бюджетной кла</w:t>
            </w:r>
            <w:r w:rsidRPr="002D7D9C">
              <w:rPr>
                <w:sz w:val="22"/>
                <w:szCs w:val="22"/>
              </w:rPr>
              <w:t>с</w:t>
            </w:r>
            <w:r w:rsidRPr="002D7D9C">
              <w:rPr>
                <w:sz w:val="22"/>
                <w:szCs w:val="22"/>
              </w:rPr>
              <w:t>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План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Исполнено</w:t>
            </w:r>
          </w:p>
        </w:tc>
      </w:tr>
      <w:tr w:rsidR="00AE420E" w:rsidRPr="00D83CD8" w:rsidTr="00863848">
        <w:trPr>
          <w:trHeight w:val="25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</w:p>
        </w:tc>
      </w:tr>
      <w:tr w:rsidR="00E34D6C" w:rsidRPr="00D83CD8" w:rsidTr="00863848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НАЛОГОВЫЕ И НЕНАЛОГОВЫЕ ДОХ</w:t>
            </w:r>
            <w:r w:rsidRPr="00E34D6C">
              <w:rPr>
                <w:bCs/>
                <w:sz w:val="22"/>
                <w:szCs w:val="22"/>
              </w:rPr>
              <w:t>О</w:t>
            </w:r>
            <w:r w:rsidRPr="00E34D6C">
              <w:rPr>
                <w:bCs/>
                <w:sz w:val="22"/>
                <w:szCs w:val="22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3 413 100,5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1 583 715,9</w:t>
            </w:r>
          </w:p>
        </w:tc>
      </w:tr>
      <w:tr w:rsidR="00E34D6C" w:rsidRPr="00D83CD8" w:rsidTr="00863848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2 722 021,8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1 227 390,4</w:t>
            </w:r>
          </w:p>
        </w:tc>
      </w:tr>
      <w:tr w:rsidR="00E34D6C" w:rsidRPr="00D83CD8" w:rsidTr="00863848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1 520 856,3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714 503,3</w:t>
            </w:r>
          </w:p>
        </w:tc>
      </w:tr>
      <w:tr w:rsidR="00E34D6C" w:rsidRPr="00D83CD8" w:rsidTr="00863848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Налоги на товары (работы, услуги), реал</w:t>
            </w:r>
            <w:r w:rsidRPr="00E34D6C">
              <w:rPr>
                <w:sz w:val="22"/>
                <w:szCs w:val="22"/>
              </w:rPr>
              <w:t>и</w:t>
            </w:r>
            <w:r w:rsidRPr="00E34D6C">
              <w:rPr>
                <w:sz w:val="22"/>
                <w:szCs w:val="22"/>
              </w:rPr>
              <w:t>зуемые на территории Российской Федер</w:t>
            </w:r>
            <w:r w:rsidRPr="00E34D6C">
              <w:rPr>
                <w:sz w:val="22"/>
                <w:szCs w:val="22"/>
              </w:rPr>
              <w:t>а</w:t>
            </w:r>
            <w:r w:rsidRPr="00E34D6C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5 297,0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2 501,7</w:t>
            </w:r>
          </w:p>
        </w:tc>
      </w:tr>
      <w:tr w:rsidR="00E34D6C" w:rsidRPr="00D83CD8" w:rsidTr="00863848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329 482,6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202 947,2</w:t>
            </w:r>
          </w:p>
        </w:tc>
      </w:tr>
      <w:tr w:rsidR="00E34D6C" w:rsidRPr="00D83CD8" w:rsidTr="00863848">
        <w:trPr>
          <w:trHeight w:val="2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809 055,9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276 324,3</w:t>
            </w:r>
          </w:p>
        </w:tc>
      </w:tr>
      <w:tr w:rsidR="00E34D6C" w:rsidRPr="00D83CD8" w:rsidTr="00863848">
        <w:trPr>
          <w:trHeight w:val="2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57 330,0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31 114,0</w:t>
            </w:r>
          </w:p>
        </w:tc>
      </w:tr>
      <w:tr w:rsidR="00E34D6C" w:rsidRPr="00D83CD8" w:rsidTr="00863848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1 09 00000 00 0000 000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Задолженность и перерасчеты по отмене</w:t>
            </w:r>
            <w:r w:rsidRPr="00E34D6C">
              <w:rPr>
                <w:bCs/>
                <w:sz w:val="22"/>
                <w:szCs w:val="22"/>
              </w:rPr>
              <w:t>н</w:t>
            </w:r>
            <w:r w:rsidRPr="00E34D6C">
              <w:rPr>
                <w:bCs/>
                <w:sz w:val="22"/>
                <w:szCs w:val="22"/>
              </w:rPr>
              <w:t>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-0,1</w:t>
            </w:r>
          </w:p>
        </w:tc>
      </w:tr>
      <w:tr w:rsidR="00E34D6C" w:rsidRPr="00D83CD8" w:rsidTr="00863848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691 078,7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356 325,5</w:t>
            </w:r>
          </w:p>
        </w:tc>
      </w:tr>
      <w:tr w:rsidR="00E34D6C" w:rsidRPr="00D83CD8" w:rsidTr="00863848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E34D6C">
              <w:rPr>
                <w:sz w:val="22"/>
                <w:szCs w:val="22"/>
              </w:rPr>
              <w:t>и</w:t>
            </w:r>
            <w:r w:rsidRPr="00E34D6C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547 424,4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187 990,0</w:t>
            </w:r>
          </w:p>
        </w:tc>
      </w:tr>
      <w:tr w:rsidR="00E34D6C" w:rsidRPr="00D83CD8" w:rsidTr="00863848">
        <w:trPr>
          <w:trHeight w:val="3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Платежи при пользовании природными р</w:t>
            </w:r>
            <w:r w:rsidRPr="00E34D6C">
              <w:rPr>
                <w:sz w:val="22"/>
                <w:szCs w:val="22"/>
              </w:rPr>
              <w:t>е</w:t>
            </w:r>
            <w:r w:rsidRPr="00E34D6C">
              <w:rPr>
                <w:sz w:val="22"/>
                <w:szCs w:val="22"/>
              </w:rPr>
              <w:t>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10 010,0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21 016,5</w:t>
            </w:r>
          </w:p>
        </w:tc>
      </w:tr>
      <w:tr w:rsidR="00E34D6C" w:rsidRPr="00D83CD8" w:rsidTr="00863848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Доходы от оказания платных услуг и ко</w:t>
            </w:r>
            <w:r w:rsidRPr="00E34D6C">
              <w:rPr>
                <w:sz w:val="22"/>
                <w:szCs w:val="22"/>
              </w:rPr>
              <w:t>м</w:t>
            </w:r>
            <w:r w:rsidRPr="00E34D6C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62 938,3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35 617,0</w:t>
            </w:r>
          </w:p>
        </w:tc>
      </w:tr>
      <w:tr w:rsidR="00E34D6C" w:rsidRPr="00D83CD8" w:rsidTr="00863848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Доходы от продажи материальных и нем</w:t>
            </w:r>
            <w:r w:rsidRPr="00E34D6C">
              <w:rPr>
                <w:sz w:val="22"/>
                <w:szCs w:val="22"/>
              </w:rPr>
              <w:t>а</w:t>
            </w:r>
            <w:r w:rsidRPr="00E34D6C">
              <w:rPr>
                <w:sz w:val="22"/>
                <w:szCs w:val="22"/>
              </w:rPr>
              <w:t>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32 000,0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75 954,2</w:t>
            </w:r>
          </w:p>
        </w:tc>
      </w:tr>
      <w:tr w:rsidR="00E34D6C" w:rsidRPr="00D83CD8" w:rsidTr="00863848">
        <w:trPr>
          <w:trHeight w:val="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38 526,0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34 124,6</w:t>
            </w:r>
          </w:p>
        </w:tc>
      </w:tr>
      <w:tr w:rsidR="00E34D6C" w:rsidRPr="00D83CD8" w:rsidTr="0086384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1 623,2</w:t>
            </w:r>
          </w:p>
        </w:tc>
      </w:tr>
      <w:tr w:rsidR="00E34D6C" w:rsidRPr="00D83CD8" w:rsidTr="00863848">
        <w:trPr>
          <w:trHeight w:val="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4 326 611,2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2 023 722,0</w:t>
            </w:r>
          </w:p>
        </w:tc>
      </w:tr>
      <w:tr w:rsidR="00E34D6C" w:rsidRPr="00D83CD8" w:rsidTr="00863848">
        <w:trPr>
          <w:trHeight w:val="2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4 308 870,3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2 007 705,4</w:t>
            </w:r>
          </w:p>
        </w:tc>
      </w:tr>
      <w:tr w:rsidR="00E34D6C" w:rsidRPr="00D83CD8" w:rsidTr="00863848">
        <w:trPr>
          <w:trHeight w:val="1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2 04 00000 00 0000 000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Безвозмездные поступления от негосуда</w:t>
            </w:r>
            <w:r w:rsidRPr="00E34D6C">
              <w:rPr>
                <w:sz w:val="22"/>
                <w:szCs w:val="22"/>
              </w:rPr>
              <w:t>р</w:t>
            </w:r>
            <w:r w:rsidRPr="00E34D6C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1 000,0</w:t>
            </w:r>
          </w:p>
        </w:tc>
      </w:tr>
      <w:tr w:rsidR="00E34D6C" w:rsidRPr="00D83CD8" w:rsidTr="00863848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16 740,9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15 790,9</w:t>
            </w:r>
          </w:p>
        </w:tc>
      </w:tr>
      <w:tr w:rsidR="00E34D6C" w:rsidRPr="00D83CD8" w:rsidTr="00863848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Возврат остатков субсидий, субвенций и иных межбюджетных трансфертов, име</w:t>
            </w:r>
            <w:r w:rsidRPr="00E34D6C">
              <w:rPr>
                <w:sz w:val="22"/>
                <w:szCs w:val="22"/>
              </w:rPr>
              <w:t>ю</w:t>
            </w:r>
            <w:r w:rsidRPr="00E34D6C">
              <w:rPr>
                <w:sz w:val="22"/>
                <w:szCs w:val="22"/>
              </w:rPr>
              <w:t>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sz w:val="22"/>
                <w:szCs w:val="22"/>
              </w:rPr>
            </w:pPr>
            <w:r w:rsidRPr="00E34D6C">
              <w:rPr>
                <w:sz w:val="22"/>
                <w:szCs w:val="22"/>
              </w:rPr>
              <w:t>-774,3</w:t>
            </w:r>
          </w:p>
        </w:tc>
      </w:tr>
      <w:tr w:rsidR="00E34D6C" w:rsidRPr="00D83CD8" w:rsidTr="00863848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7 739 711,7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6C" w:rsidRPr="00E34D6C" w:rsidRDefault="00E34D6C" w:rsidP="009463D9">
            <w:pPr>
              <w:jc w:val="right"/>
              <w:rPr>
                <w:bCs/>
                <w:sz w:val="22"/>
                <w:szCs w:val="22"/>
              </w:rPr>
            </w:pPr>
            <w:r w:rsidRPr="00E34D6C">
              <w:rPr>
                <w:bCs/>
                <w:sz w:val="22"/>
                <w:szCs w:val="22"/>
              </w:rPr>
              <w:t>3 607 437,9</w:t>
            </w:r>
          </w:p>
        </w:tc>
      </w:tr>
    </w:tbl>
    <w:p w:rsidR="004055DF" w:rsidRPr="008E1411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расходов городского бюджета</w:t>
      </w:r>
    </w:p>
    <w:p w:rsidR="004055DF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разделам и подразделам функциональной классификации</w:t>
      </w:r>
    </w:p>
    <w:p w:rsidR="004055DF" w:rsidRDefault="004055DF" w:rsidP="004055DF">
      <w:pPr>
        <w:jc w:val="right"/>
        <w:rPr>
          <w:sz w:val="26"/>
          <w:szCs w:val="26"/>
        </w:rPr>
      </w:pPr>
    </w:p>
    <w:p w:rsidR="004055DF" w:rsidRPr="0031074D" w:rsidRDefault="003C7FD8" w:rsidP="00CF6553">
      <w:pPr>
        <w:ind w:left="8080"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55DF">
        <w:rPr>
          <w:sz w:val="26"/>
          <w:szCs w:val="26"/>
        </w:rPr>
        <w:t>Таблица 2</w:t>
      </w:r>
    </w:p>
    <w:p w:rsidR="004055DF" w:rsidRDefault="003C7FD8" w:rsidP="00C04910">
      <w:pPr>
        <w:ind w:left="8080" w:right="-2"/>
        <w:jc w:val="center"/>
        <w:rPr>
          <w:sz w:val="26"/>
          <w:szCs w:val="26"/>
        </w:rPr>
      </w:pPr>
      <w:r>
        <w:t xml:space="preserve">    </w:t>
      </w:r>
      <w:r w:rsidR="004055DF" w:rsidRPr="0031074D"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417"/>
        <w:gridCol w:w="2478"/>
        <w:gridCol w:w="2380"/>
      </w:tblGrid>
      <w:tr w:rsidR="004055DF" w:rsidRPr="00583301" w:rsidTr="00863848">
        <w:trPr>
          <w:gridAfter w:val="2"/>
          <w:wAfter w:w="4858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bookmarkStart w:id="1" w:name="RANGE!A9:F59"/>
            <w:r w:rsidRPr="00583301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По</w:t>
            </w:r>
            <w:r w:rsidRPr="00583301">
              <w:rPr>
                <w:sz w:val="22"/>
                <w:szCs w:val="22"/>
              </w:rPr>
              <w:t>д</w:t>
            </w: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Исполнено</w:t>
            </w:r>
          </w:p>
        </w:tc>
      </w:tr>
      <w:tr w:rsidR="004055DF" w:rsidRPr="00583301" w:rsidTr="00863848">
        <w:trPr>
          <w:gridAfter w:val="2"/>
          <w:wAfter w:w="4858" w:type="dxa"/>
          <w:trHeight w:val="1269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4055DF" w:rsidRPr="00583301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постановлений (распоряжений) мэри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8330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</w:tr>
      <w:tr w:rsidR="00621C4E" w:rsidRPr="00583301" w:rsidTr="00863848">
        <w:trPr>
          <w:gridAfter w:val="2"/>
          <w:wAfter w:w="4858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4224B9" w:rsidRDefault="00621C4E" w:rsidP="0079074A">
            <w:pPr>
              <w:jc w:val="both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4224B9" w:rsidRDefault="00621C4E" w:rsidP="004224B9">
            <w:pPr>
              <w:jc w:val="center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4224B9" w:rsidRDefault="00621C4E" w:rsidP="004224B9">
            <w:pPr>
              <w:jc w:val="center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417 872,8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417 872,8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192 707,3</w:t>
            </w:r>
          </w:p>
        </w:tc>
      </w:tr>
      <w:tr w:rsidR="00621C4E" w:rsidRPr="00583301" w:rsidTr="00863848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E44AD4">
              <w:rPr>
                <w:sz w:val="22"/>
                <w:szCs w:val="22"/>
              </w:rPr>
              <w:t>с</w:t>
            </w:r>
            <w:r w:rsidRPr="00E44AD4">
              <w:rPr>
                <w:sz w:val="22"/>
                <w:szCs w:val="22"/>
              </w:rPr>
              <w:t>сийской Федерации и муниц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3 346,5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3 346,5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1 727,8</w:t>
            </w:r>
          </w:p>
        </w:tc>
      </w:tr>
      <w:tr w:rsidR="00621C4E" w:rsidRPr="00583301" w:rsidTr="00863848">
        <w:trPr>
          <w:gridAfter w:val="2"/>
          <w:wAfter w:w="4858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Функционирование законод</w:t>
            </w:r>
            <w:r w:rsidRPr="00E44AD4">
              <w:rPr>
                <w:sz w:val="22"/>
                <w:szCs w:val="22"/>
              </w:rPr>
              <w:t>а</w:t>
            </w:r>
            <w:r w:rsidRPr="00E44AD4">
              <w:rPr>
                <w:sz w:val="22"/>
                <w:szCs w:val="22"/>
              </w:rPr>
              <w:t>тельных (представительных) о</w:t>
            </w:r>
            <w:r w:rsidRPr="00E44AD4">
              <w:rPr>
                <w:sz w:val="22"/>
                <w:szCs w:val="22"/>
              </w:rPr>
              <w:t>р</w:t>
            </w:r>
            <w:r w:rsidRPr="00E44AD4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14 385,6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14 385,6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7 113,2</w:t>
            </w:r>
          </w:p>
        </w:tc>
      </w:tr>
      <w:tr w:rsidR="00621C4E" w:rsidRPr="00583301" w:rsidTr="00863848">
        <w:trPr>
          <w:gridAfter w:val="2"/>
          <w:wAfter w:w="4858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Функционирование Правител</w:t>
            </w:r>
            <w:r w:rsidRPr="00E44AD4">
              <w:rPr>
                <w:sz w:val="22"/>
                <w:szCs w:val="22"/>
              </w:rPr>
              <w:t>ь</w:t>
            </w:r>
            <w:r w:rsidRPr="00E44AD4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E44AD4">
              <w:rPr>
                <w:sz w:val="22"/>
                <w:szCs w:val="22"/>
              </w:rPr>
              <w:t>к</w:t>
            </w:r>
            <w:r w:rsidRPr="00E44AD4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137 855,3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137 855,3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65 546,1</w:t>
            </w:r>
          </w:p>
        </w:tc>
      </w:tr>
      <w:tr w:rsidR="00621C4E" w:rsidRPr="00583301" w:rsidTr="00863848">
        <w:trPr>
          <w:gridAfter w:val="2"/>
          <w:wAfter w:w="4858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Судебная систем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129,8</w:t>
            </w:r>
          </w:p>
        </w:tc>
      </w:tr>
      <w:tr w:rsidR="00621C4E" w:rsidRPr="00583301" w:rsidTr="00863848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A37266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Обеспечение деятельности ф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нансовых, налоговых и таможе</w:t>
            </w:r>
            <w:r w:rsidRPr="00E44AD4">
              <w:rPr>
                <w:sz w:val="22"/>
                <w:szCs w:val="22"/>
              </w:rPr>
              <w:t>н</w:t>
            </w:r>
            <w:r w:rsidRPr="00E44AD4">
              <w:rPr>
                <w:sz w:val="22"/>
                <w:szCs w:val="22"/>
              </w:rPr>
              <w:t>ных органов и органов (финанс</w:t>
            </w:r>
            <w:r w:rsidRPr="00E44AD4">
              <w:rPr>
                <w:sz w:val="22"/>
                <w:szCs w:val="22"/>
              </w:rPr>
              <w:t>о</w:t>
            </w:r>
            <w:r w:rsidRPr="00E44AD4">
              <w:rPr>
                <w:sz w:val="22"/>
                <w:szCs w:val="22"/>
              </w:rPr>
              <w:t xml:space="preserve">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57 455,7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57 455,7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27 970,5</w:t>
            </w:r>
          </w:p>
        </w:tc>
      </w:tr>
      <w:tr w:rsidR="00621C4E" w:rsidRPr="00E44AD4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8 155,4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8 153,4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 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196 488,3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196 490,3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90 219,9</w:t>
            </w:r>
          </w:p>
        </w:tc>
      </w:tr>
      <w:tr w:rsidR="00621C4E" w:rsidRPr="00583301" w:rsidTr="00863848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79074A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НАЦИОНАЛЬНАЯ БЕЗОПА</w:t>
            </w:r>
            <w:r w:rsidRPr="00E44AD4">
              <w:rPr>
                <w:sz w:val="22"/>
                <w:szCs w:val="22"/>
              </w:rPr>
              <w:t>С</w:t>
            </w:r>
            <w:r w:rsidRPr="00E44AD4">
              <w:rPr>
                <w:sz w:val="22"/>
                <w:szCs w:val="22"/>
              </w:rPr>
              <w:t>НОСТЬ И ПРАВООХРАН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58 711,6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58 711,6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27 869,1</w:t>
            </w:r>
          </w:p>
        </w:tc>
      </w:tr>
      <w:tr w:rsidR="00621C4E" w:rsidRPr="00583301" w:rsidTr="00863848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 xml:space="preserve">природного и техногенного </w:t>
            </w:r>
          </w:p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58 711,6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58 711,6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27 869,1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79074A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НАЦИОНАЛЬНАЯ ЭКОНОМ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1 131 324,7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1 131 324,7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532 011,9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A37266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Общеэкономические</w:t>
            </w:r>
            <w:r>
              <w:rPr>
                <w:sz w:val="22"/>
                <w:szCs w:val="22"/>
              </w:rPr>
              <w:t xml:space="preserve"> </w:t>
            </w:r>
            <w:r w:rsidRPr="00E44AD4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1 680,3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748,7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87 141,6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87 141,6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58 422,2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A37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  <w:r w:rsidRPr="00E44AD4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693 227,3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693 227,3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363 498,6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54 289,0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54 289,0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21 884,6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A37266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Другие вопросы в области</w:t>
            </w:r>
            <w:r>
              <w:rPr>
                <w:sz w:val="22"/>
                <w:szCs w:val="22"/>
              </w:rPr>
              <w:t xml:space="preserve"> </w:t>
            </w:r>
            <w:r w:rsidRPr="00E44AD4">
              <w:rPr>
                <w:sz w:val="22"/>
                <w:szCs w:val="22"/>
              </w:rPr>
              <w:t>нац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294 986,5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294 986,5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87 457,8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 xml:space="preserve">ЖИЛИЩНО-КОММУНАЛЬНОЕ </w:t>
            </w:r>
          </w:p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429 953,3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429 953,3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107 962,9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149 281,0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149 281,0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9 654,8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260 556,4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260 556,4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88 213,1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E44AD4" w:rsidRDefault="00621C4E" w:rsidP="0079074A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Другие вопросы в области ж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E44AD4" w:rsidRDefault="00621C4E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20 115,9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20 115,9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10 095,0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6 348,2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6 348,2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2 532,7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A37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r w:rsidRPr="00D2148D">
              <w:rPr>
                <w:sz w:val="22"/>
                <w:szCs w:val="22"/>
              </w:rPr>
              <w:t>охр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6 348,2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6 348,2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2 532,7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5 139 942,5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5 139 942,5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2 565 830,9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2 107 044,5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2 107 044,5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1 097 081,5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2 547 909,7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2 547 909,7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1 177 639,8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A37266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Дополнительное образование</w:t>
            </w:r>
            <w:r>
              <w:rPr>
                <w:sz w:val="22"/>
                <w:szCs w:val="22"/>
              </w:rPr>
              <w:t xml:space="preserve"> д</w:t>
            </w:r>
            <w:r w:rsidRPr="00D2148D">
              <w:rPr>
                <w:sz w:val="22"/>
                <w:szCs w:val="22"/>
              </w:rPr>
              <w:t>е</w:t>
            </w:r>
            <w:r w:rsidRPr="00D2148D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391 920,0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391 920,0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245 555,8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4055DF" w:rsidRDefault="00621C4E" w:rsidP="004224B9">
            <w:pPr>
              <w:jc w:val="both"/>
              <w:rPr>
                <w:sz w:val="22"/>
                <w:szCs w:val="22"/>
                <w:highlight w:val="yellow"/>
              </w:rPr>
            </w:pPr>
            <w:r w:rsidRPr="00D2148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4 123,5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1 931,2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7 639,1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7 639,1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2 922,7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A37266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Другие вопросы в области </w:t>
            </w:r>
            <w:r>
              <w:rPr>
                <w:sz w:val="22"/>
                <w:szCs w:val="22"/>
              </w:rPr>
              <w:t>о</w:t>
            </w:r>
            <w:r w:rsidRPr="00D2148D">
              <w:rPr>
                <w:sz w:val="22"/>
                <w:szCs w:val="22"/>
              </w:rPr>
              <w:t>бр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81 305,7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81 305,7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40 699,9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79074A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КУЛЬТУРА, КИНЕМАТОГР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351 618,6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351 618,6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186 264,7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285 254,0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285 254,0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155 280,8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Другие вопросы в области </w:t>
            </w:r>
          </w:p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66 364,6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66 364,6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30 983,9</w:t>
            </w:r>
          </w:p>
        </w:tc>
      </w:tr>
      <w:tr w:rsidR="00621C4E" w:rsidRPr="00583301" w:rsidTr="00863848">
        <w:trPr>
          <w:gridAfter w:val="2"/>
          <w:wAfter w:w="4858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251,1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251,1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253 688,0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253 688,0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128 469,5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20 022,3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20 022,3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10 715,3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A37266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Социальное 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D2148D">
              <w:rPr>
                <w:sz w:val="22"/>
                <w:szCs w:val="22"/>
              </w:rPr>
              <w:t>насел</w:t>
            </w:r>
            <w:r w:rsidRPr="00D2148D">
              <w:rPr>
                <w:sz w:val="22"/>
                <w:szCs w:val="22"/>
              </w:rPr>
              <w:t>е</w:t>
            </w:r>
            <w:r w:rsidRPr="00D2148D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100 485,5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100 485,5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44 010,1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112 538,3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112 538,3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67 265,2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A37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r w:rsidRPr="00D2148D">
              <w:rPr>
                <w:sz w:val="22"/>
                <w:szCs w:val="22"/>
              </w:rPr>
              <w:t>соц</w:t>
            </w:r>
            <w:r w:rsidRPr="00D2148D">
              <w:rPr>
                <w:sz w:val="22"/>
                <w:szCs w:val="22"/>
              </w:rPr>
              <w:t>и</w:t>
            </w:r>
            <w:r w:rsidRPr="00D2148D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20 641,9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20 641,9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6 478,9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169 743,5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169 743,5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95 391,4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56 963,1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56 963,1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28 290,1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D2148D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1 986,4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509,1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Другие вопросы в области физ</w:t>
            </w:r>
            <w:r w:rsidRPr="00D2148D">
              <w:rPr>
                <w:sz w:val="22"/>
                <w:szCs w:val="22"/>
              </w:rPr>
              <w:t>и</w:t>
            </w:r>
            <w:r w:rsidRPr="00D2148D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110 794,0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110 794,0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66 592,2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СРЕДСТВА МАССОВОЙ И</w:t>
            </w:r>
            <w:r w:rsidRPr="00D2148D">
              <w:rPr>
                <w:sz w:val="22"/>
                <w:szCs w:val="22"/>
              </w:rPr>
              <w:t>Н</w:t>
            </w:r>
            <w:r w:rsidRPr="00D2148D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55 178,2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55 178,2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23 367,8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Периодическая печать и изд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55 178,2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55 178,2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23 367,8</w:t>
            </w:r>
          </w:p>
        </w:tc>
      </w:tr>
      <w:tr w:rsidR="00621C4E" w:rsidRPr="00583301" w:rsidTr="00863848">
        <w:trPr>
          <w:gridAfter w:val="2"/>
          <w:wAfter w:w="4858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D2148D" w:rsidRDefault="00621C4E" w:rsidP="0062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</w:t>
            </w:r>
            <w:r w:rsidRPr="00D2148D">
              <w:rPr>
                <w:sz w:val="22"/>
                <w:szCs w:val="22"/>
              </w:rPr>
              <w:t>ГОСУДА</w:t>
            </w:r>
            <w:r w:rsidRPr="00D2148D">
              <w:rPr>
                <w:sz w:val="22"/>
                <w:szCs w:val="22"/>
              </w:rPr>
              <w:t>Р</w:t>
            </w:r>
            <w:r w:rsidRPr="00D2148D">
              <w:rPr>
                <w:sz w:val="22"/>
                <w:szCs w:val="22"/>
              </w:rPr>
              <w:t>СТВЕННОГО И МУНИЦ</w:t>
            </w:r>
            <w:r w:rsidRPr="00D2148D">
              <w:rPr>
                <w:sz w:val="22"/>
                <w:szCs w:val="22"/>
              </w:rPr>
              <w:t>И</w:t>
            </w:r>
            <w:r w:rsidRPr="00D2148D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2148D" w:rsidRDefault="00621C4E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50 931,4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50 931,4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17 026,3</w:t>
            </w:r>
          </w:p>
        </w:tc>
      </w:tr>
      <w:tr w:rsidR="00621C4E" w:rsidRPr="00583301" w:rsidTr="00863848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3267EF" w:rsidRDefault="00621C4E" w:rsidP="004224B9">
            <w:pPr>
              <w:jc w:val="both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lastRenderedPageBreak/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3267EF" w:rsidRDefault="00621C4E" w:rsidP="004224B9">
            <w:pPr>
              <w:jc w:val="center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3267EF" w:rsidRDefault="00621C4E" w:rsidP="004224B9">
            <w:pPr>
              <w:jc w:val="center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50 931,4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50 931,4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17 026,3</w:t>
            </w:r>
          </w:p>
        </w:tc>
      </w:tr>
      <w:tr w:rsidR="00621C4E" w:rsidRPr="00583301" w:rsidTr="00863848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4E" w:rsidRPr="003267EF" w:rsidRDefault="00621C4E" w:rsidP="004224B9">
            <w:pPr>
              <w:jc w:val="both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8 066 468,6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8 066 468,6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 w:rsidP="00621C4E">
            <w:pPr>
              <w:ind w:left="-108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 xml:space="preserve">  3 879 685,6</w:t>
            </w:r>
          </w:p>
        </w:tc>
        <w:tc>
          <w:tcPr>
            <w:tcW w:w="2478" w:type="dxa"/>
            <w:vAlign w:val="center"/>
          </w:tcPr>
          <w:p w:rsidR="00621C4E" w:rsidRDefault="00621C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621C4E" w:rsidRDefault="00621C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3 879 685,6</w:t>
            </w:r>
          </w:p>
        </w:tc>
      </w:tr>
    </w:tbl>
    <w:p w:rsidR="004055DF" w:rsidRDefault="004055DF" w:rsidP="004055DF">
      <w:pPr>
        <w:rPr>
          <w:sz w:val="26"/>
          <w:szCs w:val="26"/>
        </w:rPr>
      </w:pPr>
    </w:p>
    <w:p w:rsidR="004055DF" w:rsidRDefault="004055DF" w:rsidP="004055DF">
      <w:pPr>
        <w:jc w:val="center"/>
        <w:rPr>
          <w:sz w:val="26"/>
          <w:szCs w:val="26"/>
        </w:rPr>
      </w:pPr>
      <w:r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Default="004055DF" w:rsidP="004055DF">
      <w:pPr>
        <w:jc w:val="center"/>
        <w:rPr>
          <w:sz w:val="26"/>
          <w:szCs w:val="26"/>
        </w:rPr>
      </w:pPr>
    </w:p>
    <w:p w:rsidR="0079074A" w:rsidRDefault="00C04910" w:rsidP="00C04910">
      <w:pPr>
        <w:tabs>
          <w:tab w:val="left" w:pos="8222"/>
          <w:tab w:val="left" w:pos="8505"/>
        </w:tabs>
        <w:ind w:left="7938" w:right="-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0E02">
        <w:rPr>
          <w:sz w:val="26"/>
          <w:szCs w:val="26"/>
        </w:rPr>
        <w:t xml:space="preserve">   </w:t>
      </w:r>
      <w:r w:rsidR="004055DF" w:rsidRPr="000B2ED5">
        <w:rPr>
          <w:sz w:val="26"/>
          <w:szCs w:val="26"/>
        </w:rPr>
        <w:t>Таблица 3</w:t>
      </w:r>
    </w:p>
    <w:p w:rsidR="004055DF" w:rsidRPr="003B6FC0" w:rsidRDefault="00C04910" w:rsidP="00C04910">
      <w:pPr>
        <w:tabs>
          <w:tab w:val="left" w:pos="8222"/>
          <w:tab w:val="left" w:pos="8505"/>
        </w:tabs>
        <w:ind w:left="7938" w:right="-2"/>
        <w:jc w:val="center"/>
      </w:pPr>
      <w:r>
        <w:t xml:space="preserve">  </w:t>
      </w:r>
      <w:r w:rsidR="008E0E02">
        <w:t xml:space="preserve">     </w:t>
      </w:r>
      <w:r w:rsidR="004055DF" w:rsidRPr="003B6FC0">
        <w:t>тыс. 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701"/>
      </w:tblGrid>
      <w:tr w:rsidR="004055DF" w:rsidRPr="00DA50A9" w:rsidTr="00863848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Исполнено</w:t>
            </w:r>
          </w:p>
        </w:tc>
      </w:tr>
      <w:tr w:rsidR="004055DF" w:rsidRPr="00DA50A9" w:rsidTr="00863848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ED7D48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ED7D48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621C4E" w:rsidRPr="00DA50A9" w:rsidTr="00863848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Default="00621C4E" w:rsidP="000F726F">
            <w:pPr>
              <w:jc w:val="both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Дефицит</w:t>
            </w:r>
            <w:proofErr w:type="gramStart"/>
            <w:r w:rsidRPr="00ED7D48">
              <w:rPr>
                <w:sz w:val="22"/>
                <w:szCs w:val="22"/>
              </w:rPr>
              <w:t xml:space="preserve"> (-), </w:t>
            </w:r>
            <w:proofErr w:type="gramEnd"/>
            <w:r w:rsidRPr="00ED7D48">
              <w:rPr>
                <w:sz w:val="22"/>
                <w:szCs w:val="22"/>
              </w:rPr>
              <w:t>профицит (+)</w:t>
            </w:r>
          </w:p>
          <w:p w:rsidR="00621C4E" w:rsidRPr="00F77243" w:rsidRDefault="00621C4E" w:rsidP="000F726F">
            <w:pPr>
              <w:jc w:val="both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-326 756,9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-326 756,9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21C4E" w:rsidRDefault="00621C4E">
            <w:pPr>
              <w:jc w:val="right"/>
              <w:rPr>
                <w:sz w:val="22"/>
                <w:szCs w:val="22"/>
              </w:rPr>
            </w:pPr>
            <w:r w:rsidRPr="00621C4E">
              <w:rPr>
                <w:sz w:val="22"/>
                <w:szCs w:val="22"/>
              </w:rPr>
              <w:t>-272 247,7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C04910">
      <w:headerReference w:type="default" r:id="rId9"/>
      <w:pgSz w:w="11906" w:h="16838" w:code="9"/>
      <w:pgMar w:top="851" w:right="567" w:bottom="851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48" w:rsidRDefault="00094648" w:rsidP="00595125">
      <w:r>
        <w:separator/>
      </w:r>
    </w:p>
  </w:endnote>
  <w:endnote w:type="continuationSeparator" w:id="0">
    <w:p w:rsidR="00094648" w:rsidRDefault="00094648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48" w:rsidRDefault="00094648" w:rsidP="00595125">
      <w:r>
        <w:separator/>
      </w:r>
    </w:p>
  </w:footnote>
  <w:footnote w:type="continuationSeparator" w:id="0">
    <w:p w:rsidR="00094648" w:rsidRDefault="00094648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463D9" w:rsidRPr="006277CD" w:rsidRDefault="009463D9">
        <w:pPr>
          <w:pStyle w:val="a6"/>
          <w:jc w:val="center"/>
          <w:rPr>
            <w:sz w:val="26"/>
            <w:szCs w:val="26"/>
          </w:rPr>
        </w:pPr>
        <w:r w:rsidRPr="006277CD">
          <w:rPr>
            <w:sz w:val="26"/>
            <w:szCs w:val="26"/>
          </w:rPr>
          <w:fldChar w:fldCharType="begin"/>
        </w:r>
        <w:r w:rsidRPr="006277CD">
          <w:rPr>
            <w:sz w:val="26"/>
            <w:szCs w:val="26"/>
          </w:rPr>
          <w:instrText xml:space="preserve"> PAGE   \* MERGEFORMAT </w:instrText>
        </w:r>
        <w:r w:rsidRPr="006277CD">
          <w:rPr>
            <w:sz w:val="26"/>
            <w:szCs w:val="26"/>
          </w:rPr>
          <w:fldChar w:fldCharType="separate"/>
        </w:r>
        <w:r w:rsidR="00986D4A">
          <w:rPr>
            <w:noProof/>
            <w:sz w:val="26"/>
            <w:szCs w:val="26"/>
          </w:rPr>
          <w:t>4</w:t>
        </w:r>
        <w:r w:rsidRPr="006277CD">
          <w:rPr>
            <w:noProof/>
            <w:sz w:val="26"/>
            <w:szCs w:val="26"/>
          </w:rPr>
          <w:fldChar w:fldCharType="end"/>
        </w:r>
      </w:p>
    </w:sdtContent>
  </w:sdt>
  <w:p w:rsidR="009463D9" w:rsidRDefault="009463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2565A"/>
    <w:rsid w:val="00036075"/>
    <w:rsid w:val="0004024B"/>
    <w:rsid w:val="000420B6"/>
    <w:rsid w:val="0006628D"/>
    <w:rsid w:val="00080125"/>
    <w:rsid w:val="00080401"/>
    <w:rsid w:val="00094648"/>
    <w:rsid w:val="000A04DE"/>
    <w:rsid w:val="000A7EE7"/>
    <w:rsid w:val="000B2ED5"/>
    <w:rsid w:val="000C7325"/>
    <w:rsid w:val="000D3A2C"/>
    <w:rsid w:val="000F4445"/>
    <w:rsid w:val="000F726F"/>
    <w:rsid w:val="001406AF"/>
    <w:rsid w:val="001523F7"/>
    <w:rsid w:val="00153DEC"/>
    <w:rsid w:val="00156482"/>
    <w:rsid w:val="00170E41"/>
    <w:rsid w:val="00183F5B"/>
    <w:rsid w:val="001C4C18"/>
    <w:rsid w:val="001F486A"/>
    <w:rsid w:val="00224309"/>
    <w:rsid w:val="00252D89"/>
    <w:rsid w:val="002572B7"/>
    <w:rsid w:val="002D7D9C"/>
    <w:rsid w:val="003042B3"/>
    <w:rsid w:val="00310042"/>
    <w:rsid w:val="00310089"/>
    <w:rsid w:val="00325215"/>
    <w:rsid w:val="003267EF"/>
    <w:rsid w:val="00330238"/>
    <w:rsid w:val="0036573B"/>
    <w:rsid w:val="00372B5E"/>
    <w:rsid w:val="00386D32"/>
    <w:rsid w:val="00387994"/>
    <w:rsid w:val="00390EEC"/>
    <w:rsid w:val="003923C8"/>
    <w:rsid w:val="003B6FC0"/>
    <w:rsid w:val="003C7FD8"/>
    <w:rsid w:val="003D4336"/>
    <w:rsid w:val="003E5128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2675"/>
    <w:rsid w:val="00484FF4"/>
    <w:rsid w:val="00491BBE"/>
    <w:rsid w:val="00497238"/>
    <w:rsid w:val="004C45B4"/>
    <w:rsid w:val="004D33B0"/>
    <w:rsid w:val="004E7FB2"/>
    <w:rsid w:val="00533C62"/>
    <w:rsid w:val="00540B67"/>
    <w:rsid w:val="005650F3"/>
    <w:rsid w:val="005857FE"/>
    <w:rsid w:val="00590CF5"/>
    <w:rsid w:val="00595125"/>
    <w:rsid w:val="005A4E55"/>
    <w:rsid w:val="005B26BB"/>
    <w:rsid w:val="005C40DF"/>
    <w:rsid w:val="005C423E"/>
    <w:rsid w:val="005F166F"/>
    <w:rsid w:val="005F1A88"/>
    <w:rsid w:val="0060524B"/>
    <w:rsid w:val="00621C4E"/>
    <w:rsid w:val="006225C5"/>
    <w:rsid w:val="00625BC8"/>
    <w:rsid w:val="006277CD"/>
    <w:rsid w:val="0064599F"/>
    <w:rsid w:val="00672405"/>
    <w:rsid w:val="00675549"/>
    <w:rsid w:val="006A0945"/>
    <w:rsid w:val="006A5CE0"/>
    <w:rsid w:val="006A649D"/>
    <w:rsid w:val="006B1E66"/>
    <w:rsid w:val="006C2FC5"/>
    <w:rsid w:val="006E03F2"/>
    <w:rsid w:val="006E0925"/>
    <w:rsid w:val="006E32FD"/>
    <w:rsid w:val="006E47A5"/>
    <w:rsid w:val="006F3F6E"/>
    <w:rsid w:val="006F718C"/>
    <w:rsid w:val="00722D31"/>
    <w:rsid w:val="00733225"/>
    <w:rsid w:val="0074201F"/>
    <w:rsid w:val="00754256"/>
    <w:rsid w:val="007570EE"/>
    <w:rsid w:val="00760981"/>
    <w:rsid w:val="00766BBA"/>
    <w:rsid w:val="0079074A"/>
    <w:rsid w:val="007A1218"/>
    <w:rsid w:val="007F7951"/>
    <w:rsid w:val="008065A7"/>
    <w:rsid w:val="0081117D"/>
    <w:rsid w:val="00824F49"/>
    <w:rsid w:val="0083014B"/>
    <w:rsid w:val="00860FC9"/>
    <w:rsid w:val="00863848"/>
    <w:rsid w:val="008711A4"/>
    <w:rsid w:val="00880839"/>
    <w:rsid w:val="00886EA4"/>
    <w:rsid w:val="008A762C"/>
    <w:rsid w:val="008B0088"/>
    <w:rsid w:val="008B1A4E"/>
    <w:rsid w:val="008B2C3C"/>
    <w:rsid w:val="008C1F86"/>
    <w:rsid w:val="008C714F"/>
    <w:rsid w:val="008E0E02"/>
    <w:rsid w:val="008E1411"/>
    <w:rsid w:val="008F44C2"/>
    <w:rsid w:val="00902C12"/>
    <w:rsid w:val="009073EF"/>
    <w:rsid w:val="00920BF4"/>
    <w:rsid w:val="00932CA4"/>
    <w:rsid w:val="009463D9"/>
    <w:rsid w:val="00946F09"/>
    <w:rsid w:val="00971C8F"/>
    <w:rsid w:val="00972703"/>
    <w:rsid w:val="0097330A"/>
    <w:rsid w:val="00986D4A"/>
    <w:rsid w:val="00991C71"/>
    <w:rsid w:val="00997786"/>
    <w:rsid w:val="009B2589"/>
    <w:rsid w:val="009C0F6E"/>
    <w:rsid w:val="009C3633"/>
    <w:rsid w:val="009F09D6"/>
    <w:rsid w:val="00A37266"/>
    <w:rsid w:val="00A41109"/>
    <w:rsid w:val="00A50CF4"/>
    <w:rsid w:val="00A713D8"/>
    <w:rsid w:val="00A713F3"/>
    <w:rsid w:val="00A75F63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58C"/>
    <w:rsid w:val="00B52B3E"/>
    <w:rsid w:val="00B57540"/>
    <w:rsid w:val="00B6322F"/>
    <w:rsid w:val="00B66AFF"/>
    <w:rsid w:val="00BB74C1"/>
    <w:rsid w:val="00BE0EA7"/>
    <w:rsid w:val="00BF2E21"/>
    <w:rsid w:val="00C04910"/>
    <w:rsid w:val="00C135DD"/>
    <w:rsid w:val="00C45A41"/>
    <w:rsid w:val="00C533B9"/>
    <w:rsid w:val="00C64B4E"/>
    <w:rsid w:val="00C85534"/>
    <w:rsid w:val="00C94303"/>
    <w:rsid w:val="00CA131B"/>
    <w:rsid w:val="00CC2013"/>
    <w:rsid w:val="00CC4E32"/>
    <w:rsid w:val="00CE51D8"/>
    <w:rsid w:val="00CF6553"/>
    <w:rsid w:val="00D03959"/>
    <w:rsid w:val="00D072FE"/>
    <w:rsid w:val="00D07E14"/>
    <w:rsid w:val="00D13469"/>
    <w:rsid w:val="00D20790"/>
    <w:rsid w:val="00D2148D"/>
    <w:rsid w:val="00D475D6"/>
    <w:rsid w:val="00D569E7"/>
    <w:rsid w:val="00D646AC"/>
    <w:rsid w:val="00D86FBD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16996"/>
    <w:rsid w:val="00E2199D"/>
    <w:rsid w:val="00E34D6C"/>
    <w:rsid w:val="00E44AD4"/>
    <w:rsid w:val="00E51832"/>
    <w:rsid w:val="00E56307"/>
    <w:rsid w:val="00E6052A"/>
    <w:rsid w:val="00EB35E2"/>
    <w:rsid w:val="00ED144B"/>
    <w:rsid w:val="00ED5E1D"/>
    <w:rsid w:val="00ED7D48"/>
    <w:rsid w:val="00EE266B"/>
    <w:rsid w:val="00F65F6D"/>
    <w:rsid w:val="00F77243"/>
    <w:rsid w:val="00FA4176"/>
    <w:rsid w:val="00FB0269"/>
    <w:rsid w:val="00FD0CB9"/>
    <w:rsid w:val="00FD55FB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5BD9-FF31-4F99-B127-C9595FF5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290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30</cp:revision>
  <cp:lastPrinted>2018-09-25T07:14:00Z</cp:lastPrinted>
  <dcterms:created xsi:type="dcterms:W3CDTF">2017-05-03T05:36:00Z</dcterms:created>
  <dcterms:modified xsi:type="dcterms:W3CDTF">2018-09-25T07:16:00Z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596724837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ReviewingToolsShownOnce">
    <vt:lpwstr/>
  </property>
</Properties>
</file>