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CE" w:rsidRPr="00E72ECE" w:rsidRDefault="00E72ECE" w:rsidP="00E72ECE">
      <w:pPr>
        <w:autoSpaceDN w:val="0"/>
        <w:ind w:left="6237" w:right="-1"/>
        <w:rPr>
          <w:rFonts w:eastAsia="Calibri"/>
          <w:sz w:val="26"/>
          <w:szCs w:val="26"/>
          <w:lang w:eastAsia="en-US"/>
        </w:rPr>
      </w:pPr>
      <w:r w:rsidRPr="00E72ECE">
        <w:rPr>
          <w:rFonts w:eastAsia="Calibri"/>
          <w:sz w:val="26"/>
          <w:szCs w:val="26"/>
          <w:lang w:eastAsia="en-US"/>
        </w:rPr>
        <w:t xml:space="preserve">Приложение </w:t>
      </w:r>
    </w:p>
    <w:p w:rsidR="00E72ECE" w:rsidRPr="00E72ECE" w:rsidRDefault="00E72ECE" w:rsidP="00E72ECE">
      <w:pPr>
        <w:autoSpaceDN w:val="0"/>
        <w:ind w:left="6237" w:right="-1"/>
        <w:rPr>
          <w:rFonts w:eastAsia="Calibri"/>
          <w:sz w:val="26"/>
          <w:szCs w:val="26"/>
          <w:lang w:eastAsia="en-US"/>
        </w:rPr>
      </w:pPr>
      <w:r w:rsidRPr="00E72ECE">
        <w:rPr>
          <w:rFonts w:eastAsia="Calibri"/>
          <w:sz w:val="26"/>
          <w:szCs w:val="26"/>
          <w:lang w:eastAsia="en-US"/>
        </w:rPr>
        <w:t>к решению Череповецкой</w:t>
      </w:r>
    </w:p>
    <w:p w:rsidR="00E72ECE" w:rsidRPr="00E72ECE" w:rsidRDefault="00E72ECE" w:rsidP="00E72ECE">
      <w:pPr>
        <w:autoSpaceDN w:val="0"/>
        <w:ind w:left="6237" w:right="-1"/>
        <w:rPr>
          <w:rFonts w:eastAsia="Calibri"/>
          <w:sz w:val="26"/>
          <w:szCs w:val="26"/>
          <w:lang w:eastAsia="en-US"/>
        </w:rPr>
      </w:pPr>
      <w:r w:rsidRPr="00E72ECE">
        <w:rPr>
          <w:rFonts w:eastAsia="Calibri"/>
          <w:sz w:val="26"/>
          <w:szCs w:val="26"/>
          <w:lang w:eastAsia="en-US"/>
        </w:rPr>
        <w:t>городской Думы</w:t>
      </w:r>
    </w:p>
    <w:p w:rsidR="00E72ECE" w:rsidRPr="00E72ECE" w:rsidRDefault="00E72ECE" w:rsidP="00E72ECE">
      <w:pPr>
        <w:autoSpaceDN w:val="0"/>
        <w:ind w:left="6237" w:right="-1"/>
        <w:rPr>
          <w:rFonts w:eastAsia="Calibri"/>
          <w:sz w:val="26"/>
          <w:szCs w:val="26"/>
          <w:lang w:eastAsia="en-US"/>
        </w:rPr>
      </w:pPr>
      <w:r w:rsidRPr="00E72ECE">
        <w:rPr>
          <w:rFonts w:eastAsia="Calibri"/>
          <w:sz w:val="26"/>
          <w:szCs w:val="26"/>
          <w:lang w:eastAsia="en-US"/>
        </w:rPr>
        <w:t>от 01.12.2017 № 21</w:t>
      </w:r>
      <w:r>
        <w:rPr>
          <w:rFonts w:eastAsia="Calibri"/>
          <w:sz w:val="26"/>
          <w:szCs w:val="26"/>
          <w:lang w:eastAsia="en-US"/>
        </w:rPr>
        <w:t>4</w:t>
      </w:r>
      <w:r w:rsidRPr="00E72ECE">
        <w:rPr>
          <w:rFonts w:eastAsia="Calibri"/>
          <w:sz w:val="26"/>
          <w:szCs w:val="26"/>
          <w:lang w:eastAsia="en-US"/>
        </w:rPr>
        <w:t xml:space="preserve"> </w:t>
      </w:r>
    </w:p>
    <w:p w:rsidR="00595125" w:rsidRDefault="00595125" w:rsidP="00E72ECE">
      <w:pPr>
        <w:ind w:left="6237" w:right="-142" w:firstLine="6120"/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9D5564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201</w:t>
      </w:r>
      <w:r w:rsidR="0002565A">
        <w:rPr>
          <w:sz w:val="26"/>
          <w:szCs w:val="26"/>
        </w:rPr>
        <w:t>7</w:t>
      </w:r>
      <w:r w:rsidRPr="005C423E">
        <w:rPr>
          <w:sz w:val="26"/>
          <w:szCs w:val="26"/>
        </w:rPr>
        <w:t xml:space="preserve"> года</w:t>
      </w:r>
    </w:p>
    <w:p w:rsidR="000B0164" w:rsidRDefault="000B0164" w:rsidP="00ED7D48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ED7D48" w:rsidRPr="00FD0CB9" w:rsidRDefault="00ED7D48" w:rsidP="00ED7D48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ED7D48" w:rsidRDefault="00ED7D48" w:rsidP="00ED7D48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0B0164" w:rsidRDefault="000B0164" w:rsidP="00ED7D48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ED7D48" w:rsidRDefault="00E72ECE" w:rsidP="00E72ECE">
      <w:pPr>
        <w:tabs>
          <w:tab w:val="left" w:pos="5954"/>
          <w:tab w:val="left" w:pos="6379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D34971">
        <w:rPr>
          <w:sz w:val="26"/>
          <w:szCs w:val="26"/>
        </w:rPr>
        <w:t xml:space="preserve">   </w:t>
      </w:r>
      <w:r w:rsidR="00ED7D48">
        <w:rPr>
          <w:sz w:val="26"/>
          <w:szCs w:val="26"/>
        </w:rPr>
        <w:t>Таблица 1</w:t>
      </w:r>
    </w:p>
    <w:p w:rsidR="008F44C2" w:rsidRDefault="00E72ECE" w:rsidP="00E72ECE">
      <w:pPr>
        <w:ind w:right="-2"/>
        <w:jc w:val="center"/>
      </w:pPr>
      <w:r>
        <w:t xml:space="preserve">                                                                                                                    </w:t>
      </w:r>
      <w:r w:rsidR="00D34971">
        <w:t xml:space="preserve">   </w:t>
      </w:r>
      <w:r w:rsidR="00107970">
        <w:t xml:space="preserve">           </w:t>
      </w:r>
      <w:r w:rsidR="00595125">
        <w:t>т</w:t>
      </w:r>
      <w:r w:rsidR="00ED7D48">
        <w:t>ыс. рублей</w:t>
      </w:r>
    </w:p>
    <w:tbl>
      <w:tblPr>
        <w:tblW w:w="9368" w:type="dxa"/>
        <w:tblInd w:w="96" w:type="dxa"/>
        <w:tblLook w:val="0000" w:firstRow="0" w:lastRow="0" w:firstColumn="0" w:lastColumn="0" w:noHBand="0" w:noVBand="0"/>
      </w:tblPr>
      <w:tblGrid>
        <w:gridCol w:w="2564"/>
        <w:gridCol w:w="3827"/>
        <w:gridCol w:w="1559"/>
        <w:gridCol w:w="1418"/>
      </w:tblGrid>
      <w:tr w:rsidR="002B6CD9" w:rsidRPr="009E0278" w:rsidTr="00405596">
        <w:trPr>
          <w:trHeight w:val="54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405596" w:rsidRDefault="002B6CD9" w:rsidP="00DC563E">
            <w:pPr>
              <w:jc w:val="center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Код бюджетной класс</w:t>
            </w:r>
            <w:r w:rsidRPr="00405596">
              <w:rPr>
                <w:sz w:val="22"/>
                <w:szCs w:val="22"/>
              </w:rPr>
              <w:t>и</w:t>
            </w:r>
            <w:r w:rsidRPr="00405596">
              <w:rPr>
                <w:sz w:val="22"/>
                <w:szCs w:val="22"/>
              </w:rPr>
              <w:t>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405596" w:rsidRDefault="002B6CD9" w:rsidP="00DC563E">
            <w:pPr>
              <w:jc w:val="center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405596" w:rsidRDefault="002B6CD9" w:rsidP="00DC563E">
            <w:pPr>
              <w:jc w:val="center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План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CD9" w:rsidRPr="00405596" w:rsidRDefault="002B6CD9" w:rsidP="00DC563E">
            <w:pPr>
              <w:jc w:val="center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Исполнено</w:t>
            </w:r>
          </w:p>
        </w:tc>
      </w:tr>
      <w:tr w:rsidR="002B6CD9" w:rsidRPr="009E0278" w:rsidTr="00405596">
        <w:trPr>
          <w:trHeight w:val="299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405596" w:rsidRDefault="002B6CD9" w:rsidP="00DC563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405596" w:rsidRDefault="002B6CD9" w:rsidP="00DC56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405596" w:rsidRDefault="002B6CD9" w:rsidP="00DC56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9" w:rsidRPr="00405596" w:rsidRDefault="002B6CD9" w:rsidP="00DC563E">
            <w:pPr>
              <w:rPr>
                <w:sz w:val="22"/>
                <w:szCs w:val="22"/>
              </w:rPr>
            </w:pPr>
          </w:p>
        </w:tc>
      </w:tr>
      <w:tr w:rsidR="009807FE" w:rsidRPr="009E0278" w:rsidTr="00405596">
        <w:trPr>
          <w:trHeight w:val="4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3 152 958,1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2 170 046,6</w:t>
            </w:r>
          </w:p>
        </w:tc>
      </w:tr>
      <w:tr w:rsidR="009807FE" w:rsidRPr="009E0278" w:rsidTr="00405596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2 410 952,7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1 726 715,1</w:t>
            </w:r>
          </w:p>
        </w:tc>
      </w:tr>
      <w:tr w:rsidR="009807FE" w:rsidRPr="009E0278" w:rsidTr="00405596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1 093 227,8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822 259,9</w:t>
            </w:r>
          </w:p>
        </w:tc>
      </w:tr>
      <w:tr w:rsidR="009807FE" w:rsidRPr="009E0278" w:rsidTr="00405596">
        <w:trPr>
          <w:trHeight w:val="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Налоги на товары (работы, услуги), реализуемые на территории Росси</w:t>
            </w:r>
            <w:r w:rsidRPr="00405596">
              <w:rPr>
                <w:sz w:val="22"/>
                <w:szCs w:val="22"/>
              </w:rPr>
              <w:t>й</w:t>
            </w:r>
            <w:r w:rsidRPr="0040559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6 698,0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3 605,8</w:t>
            </w:r>
          </w:p>
        </w:tc>
      </w:tr>
      <w:tr w:rsidR="009807FE" w:rsidRPr="009E0278" w:rsidTr="00405596">
        <w:trPr>
          <w:trHeight w:val="4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366 041,9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279 670,1</w:t>
            </w:r>
          </w:p>
        </w:tc>
      </w:tr>
      <w:tr w:rsidR="009807FE" w:rsidRPr="009E0278" w:rsidTr="00405596">
        <w:trPr>
          <w:trHeight w:val="4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886 314,0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579 113,9</w:t>
            </w:r>
          </w:p>
        </w:tc>
      </w:tr>
      <w:tr w:rsidR="009807FE" w:rsidRPr="009E0278" w:rsidTr="00405596">
        <w:trPr>
          <w:trHeight w:val="4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58 671,0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42 065,4</w:t>
            </w:r>
          </w:p>
        </w:tc>
      </w:tr>
      <w:tr w:rsidR="009807FE" w:rsidRPr="009E0278" w:rsidTr="00405596">
        <w:trPr>
          <w:trHeight w:val="4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742 005,4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443 331,5</w:t>
            </w:r>
          </w:p>
        </w:tc>
      </w:tr>
      <w:tr w:rsidR="009807FE" w:rsidRPr="009E0278" w:rsidTr="00405596">
        <w:trPr>
          <w:trHeight w:val="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546 726,6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309 438,5</w:t>
            </w:r>
          </w:p>
        </w:tc>
      </w:tr>
      <w:tr w:rsidR="009807FE" w:rsidRPr="009E0278" w:rsidTr="00405596">
        <w:trPr>
          <w:trHeight w:val="50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Платежи при пользовании приро</w:t>
            </w:r>
            <w:r w:rsidRPr="00405596">
              <w:rPr>
                <w:sz w:val="22"/>
                <w:szCs w:val="22"/>
              </w:rPr>
              <w:t>д</w:t>
            </w:r>
            <w:r w:rsidRPr="00405596">
              <w:rPr>
                <w:sz w:val="22"/>
                <w:szCs w:val="22"/>
              </w:rPr>
              <w:t>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37 603,0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9 343,8</w:t>
            </w:r>
          </w:p>
        </w:tc>
      </w:tr>
      <w:tr w:rsidR="009807FE" w:rsidRPr="009E0278" w:rsidTr="00405596">
        <w:trPr>
          <w:trHeight w:val="50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54 787,4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43 249,6</w:t>
            </w:r>
          </w:p>
        </w:tc>
      </w:tr>
      <w:tr w:rsidR="009807FE" w:rsidRPr="009E0278" w:rsidTr="00405596">
        <w:trPr>
          <w:trHeight w:val="51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57 498,4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39 608,8</w:t>
            </w:r>
          </w:p>
        </w:tc>
      </w:tr>
      <w:tr w:rsidR="009807FE" w:rsidRPr="009E0278" w:rsidTr="00405596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Штрафы, санкции, возмещение уще</w:t>
            </w:r>
            <w:r w:rsidRPr="00405596">
              <w:rPr>
                <w:sz w:val="22"/>
                <w:szCs w:val="22"/>
              </w:rPr>
              <w:t>р</w:t>
            </w:r>
            <w:r w:rsidRPr="00405596">
              <w:rPr>
                <w:sz w:val="22"/>
                <w:szCs w:val="22"/>
              </w:rPr>
              <w:t>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45 210,0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41 372,4</w:t>
            </w:r>
          </w:p>
        </w:tc>
      </w:tr>
      <w:tr w:rsidR="009807FE" w:rsidRPr="009E0278" w:rsidTr="00405596">
        <w:trPr>
          <w:trHeight w:val="3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318,4</w:t>
            </w:r>
          </w:p>
        </w:tc>
      </w:tr>
      <w:tr w:rsidR="009807FE" w:rsidRPr="009E0278" w:rsidTr="00405596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3 475 330,3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2 553 612,3</w:t>
            </w:r>
          </w:p>
        </w:tc>
      </w:tr>
      <w:tr w:rsidR="009807FE" w:rsidRPr="009E0278" w:rsidTr="00405596">
        <w:trPr>
          <w:trHeight w:val="7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Безвозмездные поступления от др</w:t>
            </w:r>
            <w:r w:rsidRPr="00405596">
              <w:rPr>
                <w:sz w:val="22"/>
                <w:szCs w:val="22"/>
              </w:rPr>
              <w:t>у</w:t>
            </w:r>
            <w:r w:rsidRPr="00405596">
              <w:rPr>
                <w:sz w:val="22"/>
                <w:szCs w:val="22"/>
              </w:rPr>
              <w:t>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3 327 293,3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2 510 914,2</w:t>
            </w:r>
          </w:p>
        </w:tc>
      </w:tr>
      <w:tr w:rsidR="009807FE" w:rsidRPr="009E0278" w:rsidTr="00405596">
        <w:trPr>
          <w:trHeight w:val="4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2 07 00000 00 0000 000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148 037,0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42 709,1</w:t>
            </w:r>
          </w:p>
        </w:tc>
      </w:tr>
      <w:tr w:rsidR="009807FE" w:rsidRPr="009E0278" w:rsidTr="00405596">
        <w:trPr>
          <w:trHeight w:val="10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 xml:space="preserve"> 2 19 00000 00 0000 000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Возврат остатков субсидий, субве</w:t>
            </w:r>
            <w:r w:rsidRPr="00405596">
              <w:rPr>
                <w:sz w:val="22"/>
                <w:szCs w:val="22"/>
              </w:rPr>
              <w:t>н</w:t>
            </w:r>
            <w:r w:rsidRPr="00405596">
              <w:rPr>
                <w:sz w:val="22"/>
                <w:szCs w:val="22"/>
              </w:rPr>
              <w:t>ций и иных межбюджетных тран</w:t>
            </w:r>
            <w:r w:rsidRPr="00405596">
              <w:rPr>
                <w:sz w:val="22"/>
                <w:szCs w:val="22"/>
              </w:rPr>
              <w:t>с</w:t>
            </w:r>
            <w:r w:rsidRPr="00405596">
              <w:rPr>
                <w:sz w:val="22"/>
                <w:szCs w:val="22"/>
              </w:rPr>
              <w:t>фертов, имеющих целевое назнач</w:t>
            </w:r>
            <w:r w:rsidRPr="00405596">
              <w:rPr>
                <w:sz w:val="22"/>
                <w:szCs w:val="22"/>
              </w:rPr>
              <w:t>е</w:t>
            </w:r>
            <w:r w:rsidRPr="00405596">
              <w:rPr>
                <w:sz w:val="22"/>
                <w:szCs w:val="22"/>
              </w:rPr>
              <w:t>ние, прошлых лет.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-11,0</w:t>
            </w:r>
          </w:p>
        </w:tc>
      </w:tr>
      <w:tr w:rsidR="009807FE" w:rsidRPr="009E0278" w:rsidTr="00405596">
        <w:trPr>
          <w:trHeight w:val="3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6 628 288,4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FE" w:rsidRPr="00405596" w:rsidRDefault="009807FE" w:rsidP="009807FE">
            <w:pPr>
              <w:jc w:val="right"/>
              <w:rPr>
                <w:sz w:val="22"/>
                <w:szCs w:val="22"/>
              </w:rPr>
            </w:pPr>
            <w:r w:rsidRPr="00405596">
              <w:rPr>
                <w:sz w:val="22"/>
                <w:szCs w:val="22"/>
              </w:rPr>
              <w:t>4 723 658,9</w:t>
            </w:r>
          </w:p>
        </w:tc>
      </w:tr>
    </w:tbl>
    <w:p w:rsidR="008E1411" w:rsidRPr="008E1411" w:rsidRDefault="008E1411" w:rsidP="008E1411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Показатели расходов городского бюджета</w:t>
      </w:r>
    </w:p>
    <w:p w:rsidR="008E1411" w:rsidRDefault="008E1411" w:rsidP="008E1411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разделам и подразделам функциональной классификации</w:t>
      </w:r>
    </w:p>
    <w:p w:rsidR="000B0164" w:rsidRDefault="000B0164" w:rsidP="008E1411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8E1411" w:rsidRPr="0031074D" w:rsidRDefault="00E72ECE" w:rsidP="00E72ECE">
      <w:pPr>
        <w:ind w:left="6663"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8E1411">
        <w:rPr>
          <w:sz w:val="26"/>
          <w:szCs w:val="26"/>
        </w:rPr>
        <w:t>Таблица 2</w:t>
      </w:r>
    </w:p>
    <w:p w:rsidR="008E1411" w:rsidRDefault="00E72ECE" w:rsidP="00E72ECE">
      <w:pPr>
        <w:ind w:left="6663" w:right="-2"/>
        <w:jc w:val="center"/>
        <w:rPr>
          <w:sz w:val="26"/>
          <w:szCs w:val="26"/>
        </w:rPr>
      </w:pPr>
      <w:r>
        <w:t xml:space="preserve">                  </w:t>
      </w:r>
      <w:r w:rsidR="008E1411" w:rsidRPr="0031074D">
        <w:t>тыс. рублей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559"/>
        <w:gridCol w:w="1418"/>
      </w:tblGrid>
      <w:tr w:rsidR="008E1411" w:rsidRPr="00583301" w:rsidTr="00595125">
        <w:trPr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301" w:rsidRPr="00583301" w:rsidRDefault="008E1411" w:rsidP="00583301">
            <w:pPr>
              <w:jc w:val="center"/>
              <w:rPr>
                <w:sz w:val="22"/>
                <w:szCs w:val="22"/>
              </w:rPr>
            </w:pPr>
            <w:bookmarkStart w:id="0" w:name="RANGE!A9:F59"/>
            <w:r w:rsidRPr="00583301">
              <w:rPr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По</w:t>
            </w:r>
            <w:r w:rsidRPr="00583301">
              <w:rPr>
                <w:sz w:val="22"/>
                <w:szCs w:val="22"/>
              </w:rPr>
              <w:t>д</w:t>
            </w:r>
            <w:r w:rsidRPr="00583301">
              <w:rPr>
                <w:sz w:val="22"/>
                <w:szCs w:val="22"/>
              </w:rPr>
              <w:t>ра</w:t>
            </w:r>
            <w:r w:rsidRPr="00583301">
              <w:rPr>
                <w:sz w:val="22"/>
                <w:szCs w:val="22"/>
              </w:rPr>
              <w:t>з</w:t>
            </w:r>
            <w:r w:rsidRPr="00583301">
              <w:rPr>
                <w:sz w:val="22"/>
                <w:szCs w:val="22"/>
              </w:rPr>
              <w:t>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Исполнено</w:t>
            </w:r>
          </w:p>
        </w:tc>
      </w:tr>
      <w:tr w:rsidR="008E1411" w:rsidRPr="00583301" w:rsidTr="00595125">
        <w:trPr>
          <w:trHeight w:val="1269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1" w:rsidRPr="00583301" w:rsidRDefault="008E1411" w:rsidP="00ED7D48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решением Череповецкой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11" w:rsidRPr="00583301" w:rsidRDefault="008E1411" w:rsidP="00583301">
            <w:pPr>
              <w:jc w:val="center"/>
              <w:rPr>
                <w:color w:val="000000"/>
                <w:sz w:val="22"/>
                <w:szCs w:val="22"/>
              </w:rPr>
            </w:pPr>
            <w:r w:rsidRPr="00583301">
              <w:rPr>
                <w:color w:val="000000"/>
                <w:sz w:val="22"/>
                <w:szCs w:val="22"/>
              </w:rPr>
              <w:t>с учетом п</w:t>
            </w:r>
            <w:r w:rsidRPr="00583301">
              <w:rPr>
                <w:color w:val="000000"/>
                <w:sz w:val="22"/>
                <w:szCs w:val="22"/>
              </w:rPr>
              <w:t>о</w:t>
            </w:r>
            <w:r w:rsidRPr="00583301">
              <w:rPr>
                <w:color w:val="000000"/>
                <w:sz w:val="22"/>
                <w:szCs w:val="22"/>
              </w:rPr>
              <w:t>становлений (распоряж</w:t>
            </w:r>
            <w:r w:rsidRPr="00583301">
              <w:rPr>
                <w:color w:val="000000"/>
                <w:sz w:val="22"/>
                <w:szCs w:val="22"/>
              </w:rPr>
              <w:t>е</w:t>
            </w:r>
            <w:r w:rsidRPr="00583301">
              <w:rPr>
                <w:color w:val="000000"/>
                <w:sz w:val="22"/>
                <w:szCs w:val="22"/>
              </w:rPr>
              <w:t>ний) мэри</w:t>
            </w:r>
            <w:r w:rsidR="00583301">
              <w:rPr>
                <w:color w:val="000000"/>
                <w:sz w:val="22"/>
                <w:szCs w:val="22"/>
              </w:rPr>
              <w:t xml:space="preserve">и </w:t>
            </w:r>
            <w:r w:rsidRPr="00583301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11" w:rsidRPr="00583301" w:rsidRDefault="008E1411" w:rsidP="00ED7D48">
            <w:pPr>
              <w:rPr>
                <w:sz w:val="22"/>
                <w:szCs w:val="22"/>
              </w:rPr>
            </w:pPr>
          </w:p>
        </w:tc>
      </w:tr>
      <w:tr w:rsidR="00DC563E" w:rsidRPr="00583301" w:rsidTr="00595125">
        <w:trPr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399 113,5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281 291,5</w:t>
            </w:r>
          </w:p>
        </w:tc>
      </w:tr>
      <w:tr w:rsidR="00DC563E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583301">
              <w:rPr>
                <w:sz w:val="22"/>
                <w:szCs w:val="22"/>
              </w:rPr>
              <w:t>с</w:t>
            </w:r>
            <w:r w:rsidRPr="00583301">
              <w:rPr>
                <w:sz w:val="22"/>
                <w:szCs w:val="22"/>
              </w:rPr>
              <w:t>сийской Федерации и муниц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FE" w:rsidRPr="00583301" w:rsidRDefault="009807FE" w:rsidP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3 549,1</w:t>
            </w:r>
          </w:p>
        </w:tc>
      </w:tr>
      <w:tr w:rsidR="00DC563E" w:rsidRPr="00583301" w:rsidTr="00595125">
        <w:trPr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Функционирование законод</w:t>
            </w:r>
            <w:r w:rsidRPr="00583301">
              <w:rPr>
                <w:sz w:val="22"/>
                <w:szCs w:val="22"/>
              </w:rPr>
              <w:t>а</w:t>
            </w:r>
            <w:r w:rsidRPr="00583301">
              <w:rPr>
                <w:sz w:val="22"/>
                <w:szCs w:val="22"/>
              </w:rPr>
              <w:t>тельных (представительных) о</w:t>
            </w:r>
            <w:r w:rsidRPr="00583301">
              <w:rPr>
                <w:sz w:val="22"/>
                <w:szCs w:val="22"/>
              </w:rPr>
              <w:t>р</w:t>
            </w:r>
            <w:r w:rsidRPr="00583301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12 311,8</w:t>
            </w:r>
          </w:p>
        </w:tc>
      </w:tr>
      <w:tr w:rsidR="00DC563E" w:rsidRPr="00583301" w:rsidTr="00595125">
        <w:trPr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63E" w:rsidRPr="00583301" w:rsidRDefault="00DC563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Функционирование Правител</w:t>
            </w:r>
            <w:r w:rsidRPr="00583301">
              <w:rPr>
                <w:sz w:val="22"/>
                <w:szCs w:val="22"/>
              </w:rPr>
              <w:t>ь</w:t>
            </w:r>
            <w:r w:rsidRPr="00583301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583301">
              <w:rPr>
                <w:sz w:val="22"/>
                <w:szCs w:val="22"/>
              </w:rPr>
              <w:t>к</w:t>
            </w:r>
            <w:r w:rsidRPr="00583301">
              <w:rPr>
                <w:sz w:val="22"/>
                <w:szCs w:val="22"/>
              </w:rPr>
              <w:t xml:space="preserve">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DC563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134 886,3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134 886,3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3E" w:rsidRPr="00583301" w:rsidRDefault="009807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96 878,7</w:t>
            </w:r>
          </w:p>
        </w:tc>
      </w:tr>
      <w:tr w:rsidR="00035B91" w:rsidRPr="00583301" w:rsidTr="00035B91">
        <w:trPr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9807FE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9807FE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rPr>
                <w:sz w:val="22"/>
                <w:szCs w:val="22"/>
              </w:rPr>
            </w:pPr>
          </w:p>
        </w:tc>
      </w:tr>
      <w:tr w:rsidR="00035B91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Обеспечение деятельности ф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нансовых, налоговых и таможе</w:t>
            </w:r>
            <w:r w:rsidRPr="00583301">
              <w:rPr>
                <w:sz w:val="22"/>
                <w:szCs w:val="22"/>
              </w:rPr>
              <w:t>н</w:t>
            </w:r>
            <w:r w:rsidRPr="00583301">
              <w:rPr>
                <w:sz w:val="22"/>
                <w:szCs w:val="22"/>
              </w:rPr>
              <w:t xml:space="preserve">ных органов и органов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9807FE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9807FE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9807FE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38 368,1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Обеспечение проведения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869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315</w:t>
            </w:r>
            <w:r w:rsidR="00B8696A">
              <w:rPr>
                <w:sz w:val="22"/>
                <w:szCs w:val="22"/>
              </w:rPr>
              <w:t>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B32D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2DF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</w:t>
            </w:r>
            <w:r w:rsidR="00B32DF2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035B91">
            <w:pPr>
              <w:rPr>
                <w:sz w:val="22"/>
                <w:szCs w:val="22"/>
              </w:rPr>
            </w:pP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B03CDB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B32D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173 101,</w:t>
            </w:r>
            <w:r w:rsidR="00B32DF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121 868,8</w:t>
            </w:r>
          </w:p>
        </w:tc>
      </w:tr>
      <w:tr w:rsidR="00035B91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НАЦИОНАЛЬНАЯ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БЕЗОПАСНОСТЬ 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57 270,4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42 218,1</w:t>
            </w:r>
          </w:p>
        </w:tc>
      </w:tr>
      <w:tr w:rsidR="00035B91" w:rsidRPr="00583301" w:rsidTr="00595125">
        <w:trPr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Защита населения и территории от чрезвычайных ситуаций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природного и техногенного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57 270,4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42 218,1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НАЦИОНАЛЬНАЯ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1 642 989,6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B32D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1 715 145,</w:t>
            </w:r>
            <w:r w:rsidR="00B32DF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1 202 365,1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Общеэкономические  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A47" w:rsidRPr="00583301" w:rsidRDefault="00E41A47" w:rsidP="00E41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9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021</w:t>
            </w:r>
            <w:r w:rsidR="00B8696A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9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021</w:t>
            </w:r>
            <w:r w:rsidR="00B8696A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218 628,9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218 628,9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195 765,9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Дорожное хозяйство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874 086,6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874 086,6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552 743,1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32 963,2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lastRenderedPageBreak/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497 026,2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B32D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569 182,</w:t>
            </w:r>
            <w:r w:rsidR="00B32D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419 894,8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ЖИЛИЩНО-КОММУНАЛЬНОЕ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430 129,1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188 954,1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A47" w:rsidRPr="00583301" w:rsidRDefault="00E41A47" w:rsidP="00E41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140 347,3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140 347,3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20 418,6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153 666,4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B03CDB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Другие вопросы в области ж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лищно-коммунального 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14 869,1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4 381,0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Охрана объектов растительного и животного мира и среды их об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E41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E41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1 242,2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4 646,4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3 138,8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3 522 863,8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B32D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3 522 863,8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2 627 720,4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1 660 631,7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1 660 631,7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E41A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1 237 650,5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1 414 636,8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1 414 636,8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1 060 898,8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Дополнительное образование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E41A47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356 227,0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268 688,6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B03CDB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EBA" w:rsidRPr="00583301" w:rsidRDefault="005D7EBA" w:rsidP="005D7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4 945,1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55 537,4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КУЛЬТУРА,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305 818,5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305 818,5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212 588,4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193 049,9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19 538,5</w:t>
            </w:r>
          </w:p>
        </w:tc>
      </w:tr>
      <w:tr w:rsidR="00035B91" w:rsidRPr="00583301" w:rsidTr="00595125">
        <w:trPr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EBA" w:rsidRPr="00583301" w:rsidRDefault="005D7EBA" w:rsidP="005D7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1 039,0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5D7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1 039,0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B03CDB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164 742,2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9 002,4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Социальное обеспечение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67 191,0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95 084,2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95 084,2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74 059,9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Другие вопросы в области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14 488,9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202 290,5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FC77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402,8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39 900,8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5D7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134 486,6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134 486,6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98 394,9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Другие вопросы в области физ</w:t>
            </w:r>
            <w:r w:rsidRPr="00583301">
              <w:rPr>
                <w:sz w:val="22"/>
                <w:szCs w:val="22"/>
              </w:rPr>
              <w:t>и</w:t>
            </w:r>
            <w:r w:rsidRPr="00583301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7 107,1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СРЕДСТВА МАССОВОЙ И</w:t>
            </w:r>
            <w:r w:rsidRPr="00583301">
              <w:rPr>
                <w:sz w:val="22"/>
                <w:szCs w:val="22"/>
              </w:rPr>
              <w:t>Н</w:t>
            </w:r>
            <w:r w:rsidRPr="00583301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5D7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32 078,7</w:t>
            </w:r>
          </w:p>
        </w:tc>
      </w:tr>
      <w:tr w:rsidR="00035B91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lastRenderedPageBreak/>
              <w:t>Периодическая печать и изд</w:t>
            </w:r>
            <w:r w:rsidRPr="00583301">
              <w:rPr>
                <w:sz w:val="22"/>
                <w:szCs w:val="22"/>
              </w:rPr>
              <w:t>а</w:t>
            </w:r>
            <w:r w:rsidRPr="00583301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32 078,7</w:t>
            </w:r>
          </w:p>
        </w:tc>
      </w:tr>
      <w:tr w:rsidR="00035B91" w:rsidRPr="00583301" w:rsidTr="00595125">
        <w:trPr>
          <w:trHeight w:val="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ОБСЛУЖИВАНИЕ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ГОСУДАРСТВЕННОГО И </w:t>
            </w:r>
          </w:p>
          <w:p w:rsidR="00035B91" w:rsidRPr="00583301" w:rsidRDefault="00035B91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035B91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D7EB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B91" w:rsidRPr="00583301" w:rsidRDefault="0052609A" w:rsidP="00035B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11 456,3</w:t>
            </w:r>
          </w:p>
        </w:tc>
      </w:tr>
      <w:tr w:rsidR="00E443CE" w:rsidRPr="00583301" w:rsidTr="00595125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CE" w:rsidRPr="00583301" w:rsidRDefault="00E443CE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583301" w:rsidRDefault="00E443C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583301" w:rsidRDefault="00E443CE" w:rsidP="00ED7D48">
            <w:pPr>
              <w:jc w:val="center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E443CE" w:rsidRDefault="005260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E443CE" w:rsidRDefault="005260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CE" w:rsidRPr="00E443CE" w:rsidRDefault="005260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11 456,3</w:t>
            </w:r>
          </w:p>
        </w:tc>
      </w:tr>
      <w:tr w:rsidR="00B93196" w:rsidRPr="00583301" w:rsidTr="00595125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96" w:rsidRPr="00583301" w:rsidRDefault="00B93196" w:rsidP="00ED7D48">
            <w:pPr>
              <w:jc w:val="both"/>
              <w:rPr>
                <w:sz w:val="22"/>
                <w:szCs w:val="22"/>
              </w:rPr>
            </w:pPr>
            <w:r w:rsidRPr="00583301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196" w:rsidRPr="00B93196" w:rsidRDefault="005260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6 923 417,3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196" w:rsidRPr="00B93196" w:rsidRDefault="0052609A" w:rsidP="005260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6 995 573,6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196" w:rsidRPr="00B93196" w:rsidRDefault="005260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4 914 237,6</w:t>
            </w:r>
          </w:p>
        </w:tc>
      </w:tr>
    </w:tbl>
    <w:p w:rsidR="00972703" w:rsidRDefault="00972703" w:rsidP="008E1411">
      <w:pPr>
        <w:rPr>
          <w:sz w:val="26"/>
          <w:szCs w:val="26"/>
        </w:rPr>
      </w:pPr>
    </w:p>
    <w:p w:rsidR="00252D89" w:rsidRDefault="00DA50A9" w:rsidP="000420B6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52D89">
        <w:rPr>
          <w:sz w:val="26"/>
          <w:szCs w:val="26"/>
        </w:rPr>
        <w:t>езультат исполнения городского бюджета (дефицит, профицит)</w:t>
      </w:r>
    </w:p>
    <w:p w:rsidR="00252D89" w:rsidRDefault="00252D89" w:rsidP="000420B6">
      <w:pPr>
        <w:jc w:val="center"/>
        <w:rPr>
          <w:sz w:val="26"/>
          <w:szCs w:val="26"/>
        </w:rPr>
      </w:pPr>
    </w:p>
    <w:p w:rsidR="0074201F" w:rsidRPr="003B6FC0" w:rsidRDefault="00FF39A0" w:rsidP="00FF39A0">
      <w:pPr>
        <w:tabs>
          <w:tab w:val="left" w:pos="8080"/>
          <w:tab w:val="left" w:pos="8505"/>
        </w:tabs>
        <w:ind w:left="8080" w:right="-284"/>
      </w:pPr>
      <w:r>
        <w:rPr>
          <w:sz w:val="26"/>
          <w:szCs w:val="26"/>
        </w:rPr>
        <w:t xml:space="preserve"> </w:t>
      </w:r>
      <w:r w:rsidR="0074201F" w:rsidRPr="000B2ED5">
        <w:rPr>
          <w:sz w:val="26"/>
          <w:szCs w:val="26"/>
        </w:rPr>
        <w:t>Таблица 3</w:t>
      </w:r>
      <w:r w:rsidR="003B6FC0">
        <w:t xml:space="preserve"> </w:t>
      </w:r>
      <w:r w:rsidR="006825E5">
        <w:t xml:space="preserve">                                                                     </w:t>
      </w:r>
      <w:r>
        <w:t xml:space="preserve">                                            </w:t>
      </w:r>
      <w:r w:rsidR="0074201F" w:rsidRPr="003B6FC0"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418"/>
      </w:tblGrid>
      <w:tr w:rsidR="00886EA4" w:rsidRPr="00DA50A9" w:rsidTr="00595125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4" w:rsidRPr="00ED7D48" w:rsidRDefault="00886EA4" w:rsidP="00FD55FB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86EA4" w:rsidP="00886EA4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Плановые показатели на год, </w:t>
            </w:r>
          </w:p>
          <w:p w:rsidR="00886EA4" w:rsidRPr="00ED7D48" w:rsidRDefault="00886EA4" w:rsidP="00886EA4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86EA4" w:rsidP="00533C62">
            <w:pPr>
              <w:jc w:val="center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Исполнено</w:t>
            </w:r>
          </w:p>
        </w:tc>
      </w:tr>
      <w:tr w:rsidR="00886EA4" w:rsidRPr="00DA50A9" w:rsidTr="00595125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A4" w:rsidRPr="00ED7D48" w:rsidRDefault="00886EA4" w:rsidP="00FD55F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62" w:rsidRPr="00ED7D48" w:rsidRDefault="00886EA4" w:rsidP="00FD55FB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решением </w:t>
            </w:r>
          </w:p>
          <w:p w:rsidR="00533C62" w:rsidRPr="00ED7D48" w:rsidRDefault="00886EA4" w:rsidP="00FD55FB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Череповецкой </w:t>
            </w:r>
          </w:p>
          <w:p w:rsidR="00886EA4" w:rsidRPr="00ED7D48" w:rsidRDefault="00886EA4" w:rsidP="00FD55FB">
            <w:pPr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C62" w:rsidRPr="00ED7D48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533C62" w:rsidRPr="00ED7D48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постановлений </w:t>
            </w:r>
          </w:p>
          <w:p w:rsidR="009D5564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 xml:space="preserve">(распоряжений) </w:t>
            </w:r>
          </w:p>
          <w:p w:rsidR="00886EA4" w:rsidRPr="00ED7D48" w:rsidRDefault="00886EA4" w:rsidP="00FD55FB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ED7D48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86EA4" w:rsidP="00533C62">
            <w:pPr>
              <w:jc w:val="center"/>
              <w:rPr>
                <w:sz w:val="22"/>
                <w:szCs w:val="22"/>
              </w:rPr>
            </w:pPr>
          </w:p>
        </w:tc>
      </w:tr>
      <w:tr w:rsidR="00886EA4" w:rsidRPr="00DA50A9" w:rsidTr="00595125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A4" w:rsidRPr="00ED7D48" w:rsidRDefault="00886EA4" w:rsidP="00886EA4">
            <w:pPr>
              <w:jc w:val="right"/>
              <w:rPr>
                <w:sz w:val="22"/>
                <w:szCs w:val="22"/>
              </w:rPr>
            </w:pPr>
          </w:p>
          <w:p w:rsidR="00F77243" w:rsidRDefault="00D07E14" w:rsidP="00B03CDB">
            <w:pPr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 xml:space="preserve">Дефицит (-), </w:t>
            </w:r>
            <w:r w:rsidR="00722D31" w:rsidRPr="00ED7D48">
              <w:rPr>
                <w:sz w:val="22"/>
                <w:szCs w:val="22"/>
              </w:rPr>
              <w:t>п</w:t>
            </w:r>
            <w:r w:rsidRPr="00ED7D48">
              <w:rPr>
                <w:sz w:val="22"/>
                <w:szCs w:val="22"/>
              </w:rPr>
              <w:t>рофицит (+)</w:t>
            </w:r>
            <w:r w:rsidR="008B2C3C" w:rsidRPr="00ED7D48">
              <w:rPr>
                <w:sz w:val="22"/>
                <w:szCs w:val="22"/>
              </w:rPr>
              <w:t xml:space="preserve">  </w:t>
            </w:r>
          </w:p>
          <w:p w:rsidR="00886EA4" w:rsidRPr="00F77243" w:rsidRDefault="008B2C3C" w:rsidP="00F77243">
            <w:pPr>
              <w:rPr>
                <w:sz w:val="22"/>
                <w:szCs w:val="22"/>
              </w:rPr>
            </w:pPr>
            <w:bookmarkStart w:id="1" w:name="_GoBack"/>
            <w:bookmarkEnd w:id="1"/>
            <w:r w:rsidRPr="00ED7D48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DA50A9" w:rsidP="0019312E">
            <w:pPr>
              <w:jc w:val="right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-</w:t>
            </w:r>
            <w:r w:rsidR="008E1411" w:rsidRPr="00ED7D48">
              <w:rPr>
                <w:sz w:val="22"/>
                <w:szCs w:val="22"/>
              </w:rPr>
              <w:t>29</w:t>
            </w:r>
            <w:r w:rsidR="0019312E">
              <w:rPr>
                <w:sz w:val="22"/>
                <w:szCs w:val="22"/>
              </w:rPr>
              <w:t>5</w:t>
            </w:r>
            <w:r w:rsidR="008E1411" w:rsidRPr="00ED7D48">
              <w:rPr>
                <w:sz w:val="22"/>
                <w:szCs w:val="22"/>
              </w:rPr>
              <w:t> </w:t>
            </w:r>
            <w:r w:rsidR="0019312E">
              <w:rPr>
                <w:sz w:val="22"/>
                <w:szCs w:val="22"/>
              </w:rPr>
              <w:t>128</w:t>
            </w:r>
            <w:r w:rsidR="008E1411" w:rsidRPr="00ED7D48">
              <w:rPr>
                <w:sz w:val="22"/>
                <w:szCs w:val="22"/>
              </w:rPr>
              <w:t>,</w:t>
            </w:r>
            <w:r w:rsidR="0019312E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DA50A9" w:rsidP="0052609A">
            <w:pPr>
              <w:jc w:val="right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-</w:t>
            </w:r>
            <w:r w:rsidR="0052609A">
              <w:rPr>
                <w:sz w:val="22"/>
                <w:szCs w:val="22"/>
              </w:rPr>
              <w:t>367 285,2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EA4" w:rsidRPr="00ED7D48" w:rsidRDefault="008E1411" w:rsidP="0052609A">
            <w:pPr>
              <w:jc w:val="right"/>
              <w:rPr>
                <w:sz w:val="22"/>
                <w:szCs w:val="22"/>
              </w:rPr>
            </w:pPr>
            <w:r w:rsidRPr="00ED7D48">
              <w:rPr>
                <w:sz w:val="22"/>
                <w:szCs w:val="22"/>
              </w:rPr>
              <w:t>-</w:t>
            </w:r>
            <w:r w:rsidR="0019312E">
              <w:rPr>
                <w:sz w:val="22"/>
                <w:szCs w:val="22"/>
              </w:rPr>
              <w:t>1</w:t>
            </w:r>
            <w:r w:rsidR="0052609A">
              <w:rPr>
                <w:sz w:val="22"/>
                <w:szCs w:val="22"/>
              </w:rPr>
              <w:t>90 578,7</w:t>
            </w:r>
          </w:p>
        </w:tc>
      </w:tr>
    </w:tbl>
    <w:p w:rsidR="00252D89" w:rsidRPr="00DA50A9" w:rsidRDefault="00252D89" w:rsidP="000420B6">
      <w:pPr>
        <w:jc w:val="center"/>
      </w:pPr>
    </w:p>
    <w:sectPr w:rsidR="00252D89" w:rsidRPr="00DA50A9" w:rsidSect="000B0164">
      <w:headerReference w:type="default" r:id="rId9"/>
      <w:pgSz w:w="11906" w:h="16838" w:code="9"/>
      <w:pgMar w:top="851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11" w:rsidRDefault="00B25F11" w:rsidP="00595125">
      <w:r>
        <w:separator/>
      </w:r>
    </w:p>
  </w:endnote>
  <w:endnote w:type="continuationSeparator" w:id="0">
    <w:p w:rsidR="00B25F11" w:rsidRDefault="00B25F11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11" w:rsidRDefault="00B25F11" w:rsidP="00595125">
      <w:r>
        <w:separator/>
      </w:r>
    </w:p>
  </w:footnote>
  <w:footnote w:type="continuationSeparator" w:id="0">
    <w:p w:rsidR="00B25F11" w:rsidRDefault="00B25F11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86878"/>
      <w:docPartObj>
        <w:docPartGallery w:val="Page Numbers (Top of Page)"/>
        <w:docPartUnique/>
      </w:docPartObj>
    </w:sdtPr>
    <w:sdtEndPr/>
    <w:sdtContent>
      <w:p w:rsidR="006825E5" w:rsidRDefault="006825E5">
        <w:pPr>
          <w:pStyle w:val="a6"/>
          <w:jc w:val="center"/>
        </w:pPr>
        <w:r w:rsidRPr="006825E5">
          <w:rPr>
            <w:sz w:val="26"/>
            <w:szCs w:val="26"/>
          </w:rPr>
          <w:fldChar w:fldCharType="begin"/>
        </w:r>
        <w:r w:rsidRPr="006825E5">
          <w:rPr>
            <w:sz w:val="26"/>
            <w:szCs w:val="26"/>
          </w:rPr>
          <w:instrText>PAGE   \* MERGEFORMAT</w:instrText>
        </w:r>
        <w:r w:rsidRPr="006825E5">
          <w:rPr>
            <w:sz w:val="26"/>
            <w:szCs w:val="26"/>
          </w:rPr>
          <w:fldChar w:fldCharType="separate"/>
        </w:r>
        <w:r w:rsidR="00947A23">
          <w:rPr>
            <w:noProof/>
            <w:sz w:val="26"/>
            <w:szCs w:val="26"/>
          </w:rPr>
          <w:t>4</w:t>
        </w:r>
        <w:r w:rsidRPr="006825E5">
          <w:rPr>
            <w:sz w:val="26"/>
            <w:szCs w:val="26"/>
          </w:rPr>
          <w:fldChar w:fldCharType="end"/>
        </w:r>
      </w:p>
    </w:sdtContent>
  </w:sdt>
  <w:p w:rsidR="006825E5" w:rsidRDefault="006825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0462B"/>
    <w:rsid w:val="0002565A"/>
    <w:rsid w:val="00035B91"/>
    <w:rsid w:val="00036075"/>
    <w:rsid w:val="0004024B"/>
    <w:rsid w:val="000420B6"/>
    <w:rsid w:val="0006628D"/>
    <w:rsid w:val="00080401"/>
    <w:rsid w:val="000A04DE"/>
    <w:rsid w:val="000A7EE7"/>
    <w:rsid w:val="000B0164"/>
    <w:rsid w:val="000B2ED5"/>
    <w:rsid w:val="000C7325"/>
    <w:rsid w:val="000D3A2C"/>
    <w:rsid w:val="000F4445"/>
    <w:rsid w:val="00107970"/>
    <w:rsid w:val="001406AF"/>
    <w:rsid w:val="001523F7"/>
    <w:rsid w:val="00153DEC"/>
    <w:rsid w:val="00170E41"/>
    <w:rsid w:val="00183F5B"/>
    <w:rsid w:val="0019312E"/>
    <w:rsid w:val="001F486A"/>
    <w:rsid w:val="00224309"/>
    <w:rsid w:val="00252D89"/>
    <w:rsid w:val="002572B7"/>
    <w:rsid w:val="002A656A"/>
    <w:rsid w:val="002B6CD9"/>
    <w:rsid w:val="003042B3"/>
    <w:rsid w:val="00310042"/>
    <w:rsid w:val="00310089"/>
    <w:rsid w:val="0036573B"/>
    <w:rsid w:val="00372B5E"/>
    <w:rsid w:val="00386D32"/>
    <w:rsid w:val="00387994"/>
    <w:rsid w:val="00390EEC"/>
    <w:rsid w:val="003923C8"/>
    <w:rsid w:val="003B6FC0"/>
    <w:rsid w:val="003D4336"/>
    <w:rsid w:val="003E5128"/>
    <w:rsid w:val="00402239"/>
    <w:rsid w:val="0040390A"/>
    <w:rsid w:val="00405596"/>
    <w:rsid w:val="0040570A"/>
    <w:rsid w:val="0041042B"/>
    <w:rsid w:val="004172D9"/>
    <w:rsid w:val="00424339"/>
    <w:rsid w:val="00433182"/>
    <w:rsid w:val="0044200A"/>
    <w:rsid w:val="00442BD3"/>
    <w:rsid w:val="004442C8"/>
    <w:rsid w:val="0045629C"/>
    <w:rsid w:val="00472A4E"/>
    <w:rsid w:val="00472FA6"/>
    <w:rsid w:val="00473A90"/>
    <w:rsid w:val="00484FF4"/>
    <w:rsid w:val="00491BBE"/>
    <w:rsid w:val="004C45B4"/>
    <w:rsid w:val="004D33B0"/>
    <w:rsid w:val="004E145C"/>
    <w:rsid w:val="004E7FB2"/>
    <w:rsid w:val="0052609A"/>
    <w:rsid w:val="00533C62"/>
    <w:rsid w:val="00540B67"/>
    <w:rsid w:val="005650F3"/>
    <w:rsid w:val="00583301"/>
    <w:rsid w:val="005857FE"/>
    <w:rsid w:val="00595125"/>
    <w:rsid w:val="005A4E55"/>
    <w:rsid w:val="005B26BB"/>
    <w:rsid w:val="005C40DF"/>
    <w:rsid w:val="005C423E"/>
    <w:rsid w:val="005D7EBA"/>
    <w:rsid w:val="005F166F"/>
    <w:rsid w:val="005F1A88"/>
    <w:rsid w:val="0060524B"/>
    <w:rsid w:val="00615E79"/>
    <w:rsid w:val="00625BC8"/>
    <w:rsid w:val="0064599F"/>
    <w:rsid w:val="00652E98"/>
    <w:rsid w:val="00672405"/>
    <w:rsid w:val="00675549"/>
    <w:rsid w:val="006825E5"/>
    <w:rsid w:val="006A0945"/>
    <w:rsid w:val="006A5CE0"/>
    <w:rsid w:val="006A649D"/>
    <w:rsid w:val="006B1E66"/>
    <w:rsid w:val="006C2FC5"/>
    <w:rsid w:val="006E03F2"/>
    <w:rsid w:val="006E0925"/>
    <w:rsid w:val="006E32FD"/>
    <w:rsid w:val="006E47A5"/>
    <w:rsid w:val="006F3F6E"/>
    <w:rsid w:val="006F718C"/>
    <w:rsid w:val="00722D31"/>
    <w:rsid w:val="007235FD"/>
    <w:rsid w:val="00733225"/>
    <w:rsid w:val="0074201F"/>
    <w:rsid w:val="00754256"/>
    <w:rsid w:val="007A1218"/>
    <w:rsid w:val="007E7BC5"/>
    <w:rsid w:val="007F7951"/>
    <w:rsid w:val="0081117D"/>
    <w:rsid w:val="00824F49"/>
    <w:rsid w:val="0083014B"/>
    <w:rsid w:val="008711A4"/>
    <w:rsid w:val="00880839"/>
    <w:rsid w:val="00886EA4"/>
    <w:rsid w:val="008A336B"/>
    <w:rsid w:val="008A762C"/>
    <w:rsid w:val="008B0088"/>
    <w:rsid w:val="008B1A4E"/>
    <w:rsid w:val="008B2C3C"/>
    <w:rsid w:val="008C1F86"/>
    <w:rsid w:val="008C714F"/>
    <w:rsid w:val="008E1411"/>
    <w:rsid w:val="008E2EF4"/>
    <w:rsid w:val="008F44C2"/>
    <w:rsid w:val="00900B85"/>
    <w:rsid w:val="00902C12"/>
    <w:rsid w:val="009073EF"/>
    <w:rsid w:val="00920BF4"/>
    <w:rsid w:val="00946F09"/>
    <w:rsid w:val="00947A23"/>
    <w:rsid w:val="00971C8F"/>
    <w:rsid w:val="00972703"/>
    <w:rsid w:val="0097330A"/>
    <w:rsid w:val="009807FE"/>
    <w:rsid w:val="00991C71"/>
    <w:rsid w:val="00997786"/>
    <w:rsid w:val="009C0F6E"/>
    <w:rsid w:val="009C3633"/>
    <w:rsid w:val="009D5564"/>
    <w:rsid w:val="009F09D6"/>
    <w:rsid w:val="00A41109"/>
    <w:rsid w:val="00A50CF4"/>
    <w:rsid w:val="00A576F0"/>
    <w:rsid w:val="00A713D8"/>
    <w:rsid w:val="00A713F3"/>
    <w:rsid w:val="00A766BA"/>
    <w:rsid w:val="00A84864"/>
    <w:rsid w:val="00AD03D9"/>
    <w:rsid w:val="00AE007C"/>
    <w:rsid w:val="00B03CDB"/>
    <w:rsid w:val="00B13C14"/>
    <w:rsid w:val="00B20725"/>
    <w:rsid w:val="00B25F11"/>
    <w:rsid w:val="00B3005E"/>
    <w:rsid w:val="00B3240F"/>
    <w:rsid w:val="00B32DF2"/>
    <w:rsid w:val="00B5158C"/>
    <w:rsid w:val="00B52046"/>
    <w:rsid w:val="00B52B3E"/>
    <w:rsid w:val="00B57540"/>
    <w:rsid w:val="00B57F38"/>
    <w:rsid w:val="00B6322F"/>
    <w:rsid w:val="00B74638"/>
    <w:rsid w:val="00B8696A"/>
    <w:rsid w:val="00B93196"/>
    <w:rsid w:val="00BE0EA7"/>
    <w:rsid w:val="00C12734"/>
    <w:rsid w:val="00C135DD"/>
    <w:rsid w:val="00C264F7"/>
    <w:rsid w:val="00C45A41"/>
    <w:rsid w:val="00C533B9"/>
    <w:rsid w:val="00C63891"/>
    <w:rsid w:val="00C64B4E"/>
    <w:rsid w:val="00C85534"/>
    <w:rsid w:val="00C94303"/>
    <w:rsid w:val="00CA131B"/>
    <w:rsid w:val="00CC2013"/>
    <w:rsid w:val="00CE51D8"/>
    <w:rsid w:val="00D03959"/>
    <w:rsid w:val="00D072FE"/>
    <w:rsid w:val="00D07E14"/>
    <w:rsid w:val="00D13469"/>
    <w:rsid w:val="00D34971"/>
    <w:rsid w:val="00D475D6"/>
    <w:rsid w:val="00D569E7"/>
    <w:rsid w:val="00D646AC"/>
    <w:rsid w:val="00D86FBD"/>
    <w:rsid w:val="00D97B4E"/>
    <w:rsid w:val="00DA0A21"/>
    <w:rsid w:val="00DA2502"/>
    <w:rsid w:val="00DA4267"/>
    <w:rsid w:val="00DA50A9"/>
    <w:rsid w:val="00DC563E"/>
    <w:rsid w:val="00DD278C"/>
    <w:rsid w:val="00DD4648"/>
    <w:rsid w:val="00DE3805"/>
    <w:rsid w:val="00DF37E0"/>
    <w:rsid w:val="00DF7223"/>
    <w:rsid w:val="00E16996"/>
    <w:rsid w:val="00E2199D"/>
    <w:rsid w:val="00E41A47"/>
    <w:rsid w:val="00E443CE"/>
    <w:rsid w:val="00E56307"/>
    <w:rsid w:val="00E6052A"/>
    <w:rsid w:val="00E72ECE"/>
    <w:rsid w:val="00EB35E2"/>
    <w:rsid w:val="00EC7290"/>
    <w:rsid w:val="00ED144B"/>
    <w:rsid w:val="00ED5E1D"/>
    <w:rsid w:val="00ED7D48"/>
    <w:rsid w:val="00EE18B6"/>
    <w:rsid w:val="00EE266B"/>
    <w:rsid w:val="00F65F6D"/>
    <w:rsid w:val="00F77243"/>
    <w:rsid w:val="00F915FB"/>
    <w:rsid w:val="00F94BB3"/>
    <w:rsid w:val="00FA4176"/>
    <w:rsid w:val="00FB0269"/>
    <w:rsid w:val="00FC7700"/>
    <w:rsid w:val="00FD0CB9"/>
    <w:rsid w:val="00FD55FB"/>
    <w:rsid w:val="00FE6191"/>
    <w:rsid w:val="00FF0868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78A8-1DAF-4A5E-8C70-4A92F7BC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334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28</cp:revision>
  <cp:lastPrinted>2017-12-01T06:06:00Z</cp:lastPrinted>
  <dcterms:created xsi:type="dcterms:W3CDTF">2017-05-03T05:36:00Z</dcterms:created>
  <dcterms:modified xsi:type="dcterms:W3CDTF">2017-12-01T06:07:00Z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1740661920</vt:i4>
  </property>
  <property fmtid="{D5CDD505-2E9C-101B-9397-08002B2CF9AE}" pid="3" name="_NewReviewCycle">
    <vt:lpwstr/>
  </property>
  <property fmtid="{D5CDD505-2E9C-101B-9397-08002B2CF9AE}" pid="4" name="_EmailSubject">
    <vt:lpwstr>Отчет об исполнении городского бюджета за 9 мес. 2017 года</vt:lpwstr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  <property fmtid="{D5CDD505-2E9C-101B-9397-08002B2CF9AE}" pid="7" name="_ReviewingToolsShownOnce">
    <vt:lpwstr/>
  </property>
</Properties>
</file>