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37" w:rsidRPr="00984137" w:rsidRDefault="00984137" w:rsidP="00984137">
      <w:pPr>
        <w:ind w:firstLine="6379"/>
        <w:jc w:val="both"/>
        <w:rPr>
          <w:sz w:val="26"/>
          <w:szCs w:val="26"/>
        </w:rPr>
      </w:pPr>
      <w:r w:rsidRPr="00984137">
        <w:rPr>
          <w:sz w:val="26"/>
          <w:szCs w:val="26"/>
        </w:rPr>
        <w:t>Приложение</w:t>
      </w:r>
    </w:p>
    <w:p w:rsidR="00984137" w:rsidRPr="00984137" w:rsidRDefault="00984137" w:rsidP="00984137">
      <w:pPr>
        <w:ind w:firstLine="6379"/>
        <w:jc w:val="both"/>
        <w:rPr>
          <w:sz w:val="26"/>
          <w:szCs w:val="26"/>
        </w:rPr>
      </w:pPr>
      <w:r w:rsidRPr="00984137">
        <w:rPr>
          <w:sz w:val="26"/>
          <w:szCs w:val="26"/>
        </w:rPr>
        <w:t>к решению Череповецкой</w:t>
      </w:r>
    </w:p>
    <w:p w:rsidR="00984137" w:rsidRPr="00984137" w:rsidRDefault="00984137" w:rsidP="00984137">
      <w:pPr>
        <w:ind w:firstLine="6379"/>
        <w:jc w:val="both"/>
        <w:rPr>
          <w:sz w:val="26"/>
          <w:szCs w:val="26"/>
        </w:rPr>
      </w:pPr>
      <w:r w:rsidRPr="00984137">
        <w:rPr>
          <w:sz w:val="26"/>
          <w:szCs w:val="26"/>
        </w:rPr>
        <w:t>городской Думы</w:t>
      </w:r>
    </w:p>
    <w:p w:rsidR="00984137" w:rsidRPr="00984137" w:rsidRDefault="00984137" w:rsidP="00984137">
      <w:pPr>
        <w:ind w:firstLine="6379"/>
        <w:jc w:val="both"/>
        <w:rPr>
          <w:sz w:val="26"/>
          <w:szCs w:val="26"/>
        </w:rPr>
      </w:pPr>
      <w:r w:rsidRPr="00984137">
        <w:rPr>
          <w:sz w:val="26"/>
          <w:szCs w:val="26"/>
        </w:rPr>
        <w:t xml:space="preserve">от </w:t>
      </w:r>
      <w:r w:rsidR="00C97869">
        <w:rPr>
          <w:sz w:val="26"/>
          <w:szCs w:val="26"/>
        </w:rPr>
        <w:t>29.09.2017</w:t>
      </w:r>
      <w:r>
        <w:rPr>
          <w:sz w:val="26"/>
          <w:szCs w:val="26"/>
        </w:rPr>
        <w:t xml:space="preserve"> </w:t>
      </w:r>
      <w:r w:rsidRPr="0098413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97869">
        <w:rPr>
          <w:sz w:val="26"/>
          <w:szCs w:val="26"/>
        </w:rPr>
        <w:t>163</w:t>
      </w:r>
      <w:r>
        <w:rPr>
          <w:sz w:val="26"/>
          <w:szCs w:val="26"/>
        </w:rPr>
        <w:t xml:space="preserve"> </w:t>
      </w:r>
    </w:p>
    <w:p w:rsidR="00C761CE" w:rsidRDefault="00C761CE" w:rsidP="00ED7D48">
      <w:pPr>
        <w:jc w:val="center"/>
        <w:rPr>
          <w:sz w:val="26"/>
          <w:szCs w:val="26"/>
        </w:rPr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C97869">
        <w:rPr>
          <w:sz w:val="26"/>
          <w:szCs w:val="26"/>
        </w:rPr>
        <w:t>первое</w:t>
      </w:r>
      <w:r>
        <w:rPr>
          <w:sz w:val="26"/>
          <w:szCs w:val="26"/>
        </w:rPr>
        <w:t xml:space="preserve"> </w:t>
      </w:r>
      <w:r w:rsidR="002B6CD9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>201</w:t>
      </w:r>
      <w:r w:rsidR="0002565A">
        <w:rPr>
          <w:sz w:val="26"/>
          <w:szCs w:val="26"/>
        </w:rPr>
        <w:t>7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ED7D48" w:rsidRPr="00FD0CB9" w:rsidRDefault="00ED7D48" w:rsidP="00ED7D48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ED7D48" w:rsidRDefault="00ED7D48" w:rsidP="00ED7D48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C761CE" w:rsidRDefault="00C761CE" w:rsidP="00C761CE">
      <w:pPr>
        <w:tabs>
          <w:tab w:val="left" w:pos="5954"/>
          <w:tab w:val="left" w:pos="6379"/>
        </w:tabs>
        <w:ind w:left="7797" w:right="-2"/>
        <w:rPr>
          <w:sz w:val="26"/>
          <w:szCs w:val="26"/>
        </w:rPr>
      </w:pPr>
    </w:p>
    <w:p w:rsidR="00ED7D48" w:rsidRDefault="00ED7D48" w:rsidP="00C97869">
      <w:pPr>
        <w:tabs>
          <w:tab w:val="left" w:pos="5954"/>
          <w:tab w:val="left" w:pos="6379"/>
        </w:tabs>
        <w:ind w:left="8080" w:right="-2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F44C2" w:rsidRDefault="00595125" w:rsidP="00C97869">
      <w:pPr>
        <w:ind w:left="8080" w:right="-2"/>
      </w:pPr>
      <w:r>
        <w:t>т</w:t>
      </w:r>
      <w:r w:rsidR="00ED7D48">
        <w:t>ыс. рублей</w:t>
      </w:r>
    </w:p>
    <w:tbl>
      <w:tblPr>
        <w:tblW w:w="9368" w:type="dxa"/>
        <w:tblInd w:w="96" w:type="dxa"/>
        <w:tblLook w:val="0000" w:firstRow="0" w:lastRow="0" w:firstColumn="0" w:lastColumn="0" w:noHBand="0" w:noVBand="0"/>
      </w:tblPr>
      <w:tblGrid>
        <w:gridCol w:w="2564"/>
        <w:gridCol w:w="3827"/>
        <w:gridCol w:w="1559"/>
        <w:gridCol w:w="1418"/>
      </w:tblGrid>
      <w:tr w:rsidR="002B6CD9" w:rsidRPr="009E0278" w:rsidTr="002A656A">
        <w:trPr>
          <w:trHeight w:val="54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center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Код бюджетной класс</w:t>
            </w:r>
            <w:r w:rsidRPr="002A656A">
              <w:rPr>
                <w:sz w:val="22"/>
                <w:szCs w:val="22"/>
              </w:rPr>
              <w:t>и</w:t>
            </w:r>
            <w:r w:rsidRPr="002A656A">
              <w:rPr>
                <w:sz w:val="22"/>
                <w:szCs w:val="22"/>
              </w:rPr>
              <w:t>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center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center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План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center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Исполнено</w:t>
            </w:r>
          </w:p>
        </w:tc>
      </w:tr>
      <w:tr w:rsidR="002B6CD9" w:rsidRPr="009E0278" w:rsidTr="002A656A">
        <w:trPr>
          <w:trHeight w:val="299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</w:p>
        </w:tc>
      </w:tr>
      <w:tr w:rsidR="002B6CD9" w:rsidRPr="009E0278" w:rsidTr="002A656A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3 152 958,1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1 412 183,9</w:t>
            </w:r>
          </w:p>
        </w:tc>
      </w:tr>
      <w:tr w:rsidR="002B6CD9" w:rsidRPr="009E0278" w:rsidTr="002A656A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2 410 952,7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1 140 632,4</w:t>
            </w:r>
          </w:p>
        </w:tc>
      </w:tr>
      <w:tr w:rsidR="002B6CD9" w:rsidRPr="009E0278" w:rsidTr="002A656A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1 093 227,8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523 797,3</w:t>
            </w:r>
          </w:p>
        </w:tc>
      </w:tr>
      <w:tr w:rsidR="002B6CD9" w:rsidRPr="009E0278" w:rsidTr="002A656A">
        <w:trPr>
          <w:trHeight w:val="7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Налоги на товары (работы, услуги), реализуемые на территории Росси</w:t>
            </w:r>
            <w:r w:rsidRPr="002A656A">
              <w:rPr>
                <w:sz w:val="22"/>
                <w:szCs w:val="22"/>
              </w:rPr>
              <w:t>й</w:t>
            </w:r>
            <w:r w:rsidRPr="002A656A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6 698,0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2 278,3</w:t>
            </w:r>
          </w:p>
        </w:tc>
      </w:tr>
      <w:tr w:rsidR="002B6CD9" w:rsidRPr="009E0278" w:rsidTr="002A656A">
        <w:trPr>
          <w:trHeight w:val="4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366 041,9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188 973,4</w:t>
            </w:r>
          </w:p>
        </w:tc>
      </w:tr>
      <w:tr w:rsidR="002B6CD9" w:rsidRPr="009E0278" w:rsidTr="002A656A">
        <w:trPr>
          <w:trHeight w:val="4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886 314,0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398 007,0</w:t>
            </w:r>
          </w:p>
        </w:tc>
      </w:tr>
      <w:tr w:rsidR="002B6CD9" w:rsidRPr="009E0278" w:rsidTr="002A656A">
        <w:trPr>
          <w:trHeight w:val="4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58 671,0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27 576,4</w:t>
            </w:r>
          </w:p>
        </w:tc>
      </w:tr>
      <w:tr w:rsidR="002B6CD9" w:rsidRPr="009E0278" w:rsidTr="002A656A">
        <w:trPr>
          <w:trHeight w:val="4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742 005,4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271 551,5</w:t>
            </w:r>
          </w:p>
        </w:tc>
      </w:tr>
      <w:tr w:rsidR="002B6CD9" w:rsidRPr="009E0278" w:rsidTr="002A656A">
        <w:trPr>
          <w:trHeight w:val="7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546 726,6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190 914,0</w:t>
            </w:r>
          </w:p>
        </w:tc>
      </w:tr>
      <w:tr w:rsidR="002B6CD9" w:rsidRPr="009E0278" w:rsidTr="002A656A">
        <w:trPr>
          <w:trHeight w:val="50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Платежи при пользовании приро</w:t>
            </w:r>
            <w:r w:rsidRPr="002A656A">
              <w:rPr>
                <w:sz w:val="22"/>
                <w:szCs w:val="22"/>
              </w:rPr>
              <w:t>д</w:t>
            </w:r>
            <w:r w:rsidRPr="002A656A">
              <w:rPr>
                <w:sz w:val="22"/>
                <w:szCs w:val="22"/>
              </w:rPr>
              <w:t>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37 603,0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6 621,3</w:t>
            </w:r>
          </w:p>
        </w:tc>
      </w:tr>
      <w:tr w:rsidR="002B6CD9" w:rsidRPr="009E0278" w:rsidTr="002A656A">
        <w:trPr>
          <w:trHeight w:val="50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54 787,4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30 126,6</w:t>
            </w:r>
          </w:p>
        </w:tc>
      </w:tr>
      <w:tr w:rsidR="002B6CD9" w:rsidRPr="009E0278" w:rsidTr="002A656A">
        <w:trPr>
          <w:trHeight w:val="51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57 498,4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19 405,8</w:t>
            </w:r>
          </w:p>
        </w:tc>
      </w:tr>
      <w:tr w:rsidR="002B6CD9" w:rsidRPr="009E0278" w:rsidTr="002A656A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Штрафы, санкции, возмещение уще</w:t>
            </w:r>
            <w:r w:rsidRPr="002A656A">
              <w:rPr>
                <w:sz w:val="22"/>
                <w:szCs w:val="22"/>
              </w:rPr>
              <w:t>р</w:t>
            </w:r>
            <w:r w:rsidRPr="002A656A">
              <w:rPr>
                <w:sz w:val="22"/>
                <w:szCs w:val="22"/>
              </w:rPr>
              <w:t>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45 210,0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24 135,9</w:t>
            </w:r>
          </w:p>
        </w:tc>
      </w:tr>
      <w:tr w:rsidR="002B6CD9" w:rsidRPr="009E0278" w:rsidTr="002A656A">
        <w:trPr>
          <w:trHeight w:val="3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347,9</w:t>
            </w:r>
          </w:p>
        </w:tc>
      </w:tr>
      <w:tr w:rsidR="002B6CD9" w:rsidRPr="009E0278" w:rsidTr="002A656A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3 475 330,3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1 751 060,7</w:t>
            </w:r>
          </w:p>
        </w:tc>
      </w:tr>
      <w:tr w:rsidR="002B6CD9" w:rsidRPr="009E0278" w:rsidTr="002A656A">
        <w:trPr>
          <w:trHeight w:val="7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Безвозмездные поступления от др</w:t>
            </w:r>
            <w:r w:rsidRPr="002A656A">
              <w:rPr>
                <w:sz w:val="22"/>
                <w:szCs w:val="22"/>
              </w:rPr>
              <w:t>у</w:t>
            </w:r>
            <w:r w:rsidRPr="002A656A">
              <w:rPr>
                <w:sz w:val="22"/>
                <w:szCs w:val="22"/>
              </w:rPr>
              <w:t>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3 327 293,3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1 729 567,3</w:t>
            </w:r>
          </w:p>
        </w:tc>
      </w:tr>
      <w:tr w:rsidR="002B6CD9" w:rsidRPr="009E0278" w:rsidTr="002A656A">
        <w:trPr>
          <w:trHeight w:val="4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2 07 00000 00 0000 000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148 037,0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21 504,4</w:t>
            </w:r>
          </w:p>
        </w:tc>
      </w:tr>
      <w:tr w:rsidR="002B6CD9" w:rsidRPr="009E0278" w:rsidTr="002A656A">
        <w:trPr>
          <w:trHeight w:val="10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2 19 00000 00 0000 000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Возврат остатков субсидий, субве</w:t>
            </w:r>
            <w:r w:rsidRPr="002A656A">
              <w:rPr>
                <w:sz w:val="22"/>
                <w:szCs w:val="22"/>
              </w:rPr>
              <w:t>н</w:t>
            </w:r>
            <w:r w:rsidRPr="002A656A">
              <w:rPr>
                <w:sz w:val="22"/>
                <w:szCs w:val="22"/>
              </w:rPr>
              <w:t>ций и иных межбюджетных тран</w:t>
            </w:r>
            <w:r w:rsidRPr="002A656A">
              <w:rPr>
                <w:sz w:val="22"/>
                <w:szCs w:val="22"/>
              </w:rPr>
              <w:t>с</w:t>
            </w:r>
            <w:r w:rsidRPr="002A656A">
              <w:rPr>
                <w:sz w:val="22"/>
                <w:szCs w:val="22"/>
              </w:rPr>
              <w:t>фертов, имеющих целевое назнач</w:t>
            </w:r>
            <w:r w:rsidRPr="002A656A">
              <w:rPr>
                <w:sz w:val="22"/>
                <w:szCs w:val="22"/>
              </w:rPr>
              <w:t>е</w:t>
            </w:r>
            <w:r w:rsidRPr="002A656A">
              <w:rPr>
                <w:sz w:val="22"/>
                <w:szCs w:val="22"/>
              </w:rPr>
              <w:t>ние, прошлых лет.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-11,0</w:t>
            </w:r>
          </w:p>
        </w:tc>
      </w:tr>
      <w:tr w:rsidR="002B6CD9" w:rsidRPr="009E0278" w:rsidTr="002A656A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6 628 288,4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2A656A" w:rsidRDefault="002B6CD9" w:rsidP="00DC563E">
            <w:pPr>
              <w:jc w:val="right"/>
              <w:rPr>
                <w:sz w:val="22"/>
                <w:szCs w:val="22"/>
              </w:rPr>
            </w:pPr>
            <w:r w:rsidRPr="002A656A">
              <w:rPr>
                <w:sz w:val="22"/>
                <w:szCs w:val="22"/>
              </w:rPr>
              <w:t>3 163 244,6</w:t>
            </w:r>
          </w:p>
        </w:tc>
      </w:tr>
    </w:tbl>
    <w:p w:rsidR="008E1411" w:rsidRPr="008E1411" w:rsidRDefault="008E1411" w:rsidP="008E1411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Показатели расходов городского бюджета</w:t>
      </w:r>
    </w:p>
    <w:p w:rsidR="008E1411" w:rsidRDefault="008E1411" w:rsidP="008E1411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 разделам и подразделам функциональной классификации</w:t>
      </w:r>
    </w:p>
    <w:p w:rsidR="008E1411" w:rsidRDefault="008E1411" w:rsidP="008E1411">
      <w:pPr>
        <w:jc w:val="right"/>
        <w:rPr>
          <w:sz w:val="26"/>
          <w:szCs w:val="26"/>
        </w:rPr>
      </w:pPr>
    </w:p>
    <w:p w:rsidR="008E1411" w:rsidRPr="0031074D" w:rsidRDefault="008E1411" w:rsidP="00384479">
      <w:pPr>
        <w:ind w:left="8080" w:right="-2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8E1411" w:rsidRDefault="008E1411" w:rsidP="00384479">
      <w:pPr>
        <w:ind w:left="8080" w:right="-2"/>
        <w:rPr>
          <w:sz w:val="26"/>
          <w:szCs w:val="26"/>
        </w:rPr>
      </w:pPr>
      <w:r w:rsidRPr="0031074D">
        <w:t>тыс. рублей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19"/>
        <w:gridCol w:w="709"/>
        <w:gridCol w:w="709"/>
        <w:gridCol w:w="1559"/>
        <w:gridCol w:w="1559"/>
        <w:gridCol w:w="1418"/>
      </w:tblGrid>
      <w:tr w:rsidR="008E1411" w:rsidRPr="00583301" w:rsidTr="00595125">
        <w:trPr>
          <w:trHeight w:val="368"/>
          <w:tblHeader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301" w:rsidRPr="00583301" w:rsidRDefault="008E1411" w:rsidP="00583301">
            <w:pPr>
              <w:jc w:val="center"/>
              <w:rPr>
                <w:sz w:val="22"/>
                <w:szCs w:val="22"/>
              </w:rPr>
            </w:pPr>
            <w:bookmarkStart w:id="0" w:name="RANGE!A9:F59"/>
            <w:r w:rsidRPr="00583301">
              <w:rPr>
                <w:sz w:val="22"/>
                <w:szCs w:val="22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Ра</w:t>
            </w:r>
            <w:r w:rsidRPr="00583301">
              <w:rPr>
                <w:sz w:val="22"/>
                <w:szCs w:val="22"/>
              </w:rPr>
              <w:t>з</w:t>
            </w:r>
            <w:r w:rsidRPr="00583301"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По</w:t>
            </w:r>
            <w:r w:rsidRPr="00583301">
              <w:rPr>
                <w:sz w:val="22"/>
                <w:szCs w:val="22"/>
              </w:rPr>
              <w:t>д</w:t>
            </w:r>
            <w:r w:rsidRPr="00583301">
              <w:rPr>
                <w:sz w:val="22"/>
                <w:szCs w:val="22"/>
              </w:rPr>
              <w:t>ра</w:t>
            </w:r>
            <w:r w:rsidRPr="00583301">
              <w:rPr>
                <w:sz w:val="22"/>
                <w:szCs w:val="22"/>
              </w:rPr>
              <w:t>з</w:t>
            </w:r>
            <w:r w:rsidRPr="00583301">
              <w:rPr>
                <w:sz w:val="22"/>
                <w:szCs w:val="22"/>
              </w:rPr>
              <w:t>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Плановые показатели на год, утвержденные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Исполнено</w:t>
            </w:r>
          </w:p>
        </w:tc>
      </w:tr>
      <w:tr w:rsidR="008E1411" w:rsidRPr="00583301" w:rsidTr="00595125">
        <w:trPr>
          <w:trHeight w:val="1269"/>
          <w:tblHeader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решением Череповецкой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1" w:rsidRPr="00583301" w:rsidRDefault="008E1411" w:rsidP="00583301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с учетом п</w:t>
            </w:r>
            <w:r w:rsidRPr="00583301">
              <w:rPr>
                <w:color w:val="000000"/>
                <w:sz w:val="22"/>
                <w:szCs w:val="22"/>
              </w:rPr>
              <w:t>о</w:t>
            </w:r>
            <w:r w:rsidRPr="00583301">
              <w:rPr>
                <w:color w:val="000000"/>
                <w:sz w:val="22"/>
                <w:szCs w:val="22"/>
              </w:rPr>
              <w:t>становлений (распоряж</w:t>
            </w:r>
            <w:r w:rsidRPr="00583301">
              <w:rPr>
                <w:color w:val="000000"/>
                <w:sz w:val="22"/>
                <w:szCs w:val="22"/>
              </w:rPr>
              <w:t>е</w:t>
            </w:r>
            <w:r w:rsidRPr="00583301">
              <w:rPr>
                <w:color w:val="000000"/>
                <w:sz w:val="22"/>
                <w:szCs w:val="22"/>
              </w:rPr>
              <w:t>ний) мэри</w:t>
            </w:r>
            <w:r w:rsidR="00583301">
              <w:rPr>
                <w:color w:val="000000"/>
                <w:sz w:val="22"/>
                <w:szCs w:val="22"/>
              </w:rPr>
              <w:t xml:space="preserve">и </w:t>
            </w:r>
            <w:r w:rsidRPr="00583301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</w:tr>
      <w:tr w:rsidR="00DC563E" w:rsidRPr="00583301" w:rsidTr="00595125">
        <w:trPr>
          <w:trHeight w:val="6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5233E8">
            <w:pPr>
              <w:rPr>
                <w:sz w:val="22"/>
                <w:szCs w:val="22"/>
              </w:rPr>
            </w:pPr>
            <w:bookmarkStart w:id="1" w:name="_GoBack" w:colFirst="0" w:colLast="0"/>
            <w:r w:rsidRPr="00583301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399 113,5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399 113,5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191 304,1</w:t>
            </w:r>
          </w:p>
        </w:tc>
      </w:tr>
      <w:tr w:rsidR="00DC563E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583301">
              <w:rPr>
                <w:sz w:val="22"/>
                <w:szCs w:val="22"/>
              </w:rPr>
              <w:t>с</w:t>
            </w:r>
            <w:r w:rsidRPr="00583301">
              <w:rPr>
                <w:sz w:val="22"/>
                <w:szCs w:val="22"/>
              </w:rPr>
              <w:t>сийской Федерации и муниц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5 030,1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5 030,1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1 791,7</w:t>
            </w:r>
          </w:p>
        </w:tc>
      </w:tr>
      <w:tr w:rsidR="00DC563E" w:rsidRPr="00583301" w:rsidTr="00595125">
        <w:trPr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Функционирование законод</w:t>
            </w:r>
            <w:r w:rsidRPr="00583301">
              <w:rPr>
                <w:sz w:val="22"/>
                <w:szCs w:val="22"/>
              </w:rPr>
              <w:t>а</w:t>
            </w:r>
            <w:r w:rsidRPr="00583301">
              <w:rPr>
                <w:sz w:val="22"/>
                <w:szCs w:val="22"/>
              </w:rPr>
              <w:t>тельных (представительных) о</w:t>
            </w:r>
            <w:r w:rsidRPr="00583301">
              <w:rPr>
                <w:sz w:val="22"/>
                <w:szCs w:val="22"/>
              </w:rPr>
              <w:t>р</w:t>
            </w:r>
            <w:r w:rsidRPr="00583301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16 422,9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16 422,9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8 325,1</w:t>
            </w:r>
          </w:p>
        </w:tc>
      </w:tr>
      <w:tr w:rsidR="00DC563E" w:rsidRPr="00583301" w:rsidTr="00595125">
        <w:trPr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Функционирование Правител</w:t>
            </w:r>
            <w:r w:rsidRPr="00583301">
              <w:rPr>
                <w:sz w:val="22"/>
                <w:szCs w:val="22"/>
              </w:rPr>
              <w:t>ь</w:t>
            </w:r>
            <w:r w:rsidRPr="00583301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583301">
              <w:rPr>
                <w:sz w:val="22"/>
                <w:szCs w:val="22"/>
              </w:rPr>
              <w:t>к</w:t>
            </w:r>
            <w:r w:rsidRPr="00583301">
              <w:rPr>
                <w:sz w:val="22"/>
                <w:szCs w:val="22"/>
              </w:rPr>
              <w:t xml:space="preserve">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134 886,3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134 886,3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63 933,2</w:t>
            </w:r>
          </w:p>
        </w:tc>
      </w:tr>
      <w:tr w:rsidR="00035B91" w:rsidRPr="00583301" w:rsidTr="00035B91">
        <w:trPr>
          <w:trHeight w:val="3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</w:t>
            </w:r>
            <w:r w:rsidR="00C761CE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</w:tr>
      <w:tr w:rsidR="00035B91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Обеспечение деятельности ф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нансовых, налоговых и таможе</w:t>
            </w:r>
            <w:r w:rsidRPr="00583301">
              <w:rPr>
                <w:sz w:val="22"/>
                <w:szCs w:val="22"/>
              </w:rPr>
              <w:t>н</w:t>
            </w:r>
            <w:r w:rsidRPr="00583301">
              <w:rPr>
                <w:sz w:val="22"/>
                <w:szCs w:val="22"/>
              </w:rPr>
              <w:t xml:space="preserve">ных органов и органов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57 097,8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25 839,2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Обеспечение проведения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9 039,7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9 039,7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9 039,7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173 079,0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173 084,7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82 375,2</w:t>
            </w:r>
          </w:p>
        </w:tc>
      </w:tr>
      <w:tr w:rsidR="00035B91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НАЦИОНАЛЬНАЯ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БЕЗОПАСНОСТЬ И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57 270,4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26 580,1</w:t>
            </w:r>
          </w:p>
        </w:tc>
      </w:tr>
      <w:tr w:rsidR="00035B91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Защита населения и территории от чрезвычайных ситуаций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природного и техногенного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57 270,4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26 580,1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НАЦИОНАЛЬНАЯ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1 642 989,6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1 642 989,6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587 149,7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Общеэкономические  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351,9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218 628,9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218 628,9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138 333,2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Дорожное хозяйство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874 086,6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874 086,6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343 714,4</w:t>
            </w:r>
          </w:p>
        </w:tc>
      </w:tr>
      <w:bookmarkEnd w:id="1"/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52 226,9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52 226,9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20 887,7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497 026,2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497 026,2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83 862,5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ЖИЛИЩНО-КОММУНАЛЬНОЕ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430 129,1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430 129,1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100 091,0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140 347,3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140 347,3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3 640,4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270 271,5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270 271,5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86 279,9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Другие вопросы в области ж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лищно-коммунального 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19 510,3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19 510,3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10 170,7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6 347,4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6 347,4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2 952,6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Охрана объектов растительного и животного мира и среды их об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862,6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4 646,4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4 646,4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2 090,0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3 522 863,8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3 522 863,8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1 980 450,0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1 660 631,7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1 660 631,7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920 376,3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1 414 636,8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1 414 636,8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834 620,7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Дополнительное образование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356 227,0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356 227,0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185 304,3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7 441,0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3 096,6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83 927,3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83 927,3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37 052,1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КУЛЬТУРА,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305 818,5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305 818,5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140 250,6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280 279,0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280 279,0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127 765,7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25 539,5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25 539,5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12 484,9</w:t>
            </w:r>
          </w:p>
        </w:tc>
      </w:tr>
      <w:tr w:rsidR="00035B91" w:rsidRPr="00583301" w:rsidTr="00595125">
        <w:trPr>
          <w:trHeight w:val="2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701,3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1 740,3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701,3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231 643,2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231 643,2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120 698,0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12 222,4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12 222,4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5 860,4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Социальное обеспечение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106 496,9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106 496,9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41 872,5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95 084,2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95 084,2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62 586,5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17 839,7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17 839,7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10 378,6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202 290,5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202 290,5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90 753,5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58 673,4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58 673,4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22 975,8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134 486,6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134 486,6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63 023,2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5233E8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Другие вопросы в области физ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9 130,5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9 130,5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4 754,5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030E4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lastRenderedPageBreak/>
              <w:t>СРЕДСТВА МАССОВОЙ И</w:t>
            </w:r>
            <w:r w:rsidRPr="00583301">
              <w:rPr>
                <w:sz w:val="22"/>
                <w:szCs w:val="22"/>
              </w:rPr>
              <w:t>Н</w:t>
            </w:r>
            <w:r w:rsidRPr="00583301">
              <w:rPr>
                <w:sz w:val="22"/>
                <w:szCs w:val="22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50 215,0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50 215,0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19 472,4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030E4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Периодическая печать и изд</w:t>
            </w:r>
            <w:r w:rsidRPr="00583301">
              <w:rPr>
                <w:sz w:val="22"/>
                <w:szCs w:val="22"/>
              </w:rPr>
              <w:t>а</w:t>
            </w:r>
            <w:r w:rsidRPr="00583301">
              <w:rPr>
                <w:sz w:val="22"/>
                <w:szCs w:val="22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50 215,0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50 215,0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19 472,4</w:t>
            </w:r>
          </w:p>
        </w:tc>
      </w:tr>
      <w:tr w:rsidR="00035B91" w:rsidRPr="00583301" w:rsidTr="00595125">
        <w:trPr>
          <w:trHeight w:val="3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030E4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ОБСЛУЖИВАНИЕ </w:t>
            </w:r>
          </w:p>
          <w:p w:rsidR="00035B91" w:rsidRPr="00583301" w:rsidRDefault="00035B91" w:rsidP="00E030E4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ГОСУДАРСТВЕННОГО И </w:t>
            </w:r>
          </w:p>
          <w:p w:rsidR="00035B91" w:rsidRPr="00583301" w:rsidRDefault="00035B91" w:rsidP="00E030E4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72 996,0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72 996,0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jc w:val="right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6 412,8</w:t>
            </w:r>
          </w:p>
        </w:tc>
      </w:tr>
      <w:tr w:rsidR="00E443CE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CE" w:rsidRPr="00583301" w:rsidRDefault="00E443CE" w:rsidP="00E030E4">
            <w:pPr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583301" w:rsidRDefault="00E443C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583301" w:rsidRDefault="00E443C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E443CE" w:rsidRDefault="00E443CE">
            <w:pPr>
              <w:jc w:val="right"/>
              <w:rPr>
                <w:sz w:val="22"/>
                <w:szCs w:val="22"/>
              </w:rPr>
            </w:pPr>
            <w:r w:rsidRPr="00E443CE">
              <w:rPr>
                <w:sz w:val="22"/>
                <w:szCs w:val="22"/>
              </w:rPr>
              <w:t>72 996,0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E443CE" w:rsidRDefault="00E443CE">
            <w:pPr>
              <w:jc w:val="right"/>
              <w:rPr>
                <w:sz w:val="22"/>
                <w:szCs w:val="22"/>
              </w:rPr>
            </w:pPr>
            <w:r w:rsidRPr="00E443CE">
              <w:rPr>
                <w:sz w:val="22"/>
                <w:szCs w:val="22"/>
              </w:rPr>
              <w:t>72 996,0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E443CE" w:rsidRDefault="00E443CE">
            <w:pPr>
              <w:jc w:val="right"/>
              <w:rPr>
                <w:sz w:val="22"/>
                <w:szCs w:val="22"/>
              </w:rPr>
            </w:pPr>
            <w:r w:rsidRPr="00E443CE">
              <w:rPr>
                <w:sz w:val="22"/>
                <w:szCs w:val="22"/>
              </w:rPr>
              <w:t>6 412,8</w:t>
            </w:r>
          </w:p>
        </w:tc>
      </w:tr>
      <w:tr w:rsidR="00B93196" w:rsidRPr="00583301" w:rsidTr="00595125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96" w:rsidRPr="00583301" w:rsidRDefault="00B93196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196" w:rsidRPr="00B93196" w:rsidRDefault="00B93196">
            <w:pPr>
              <w:jc w:val="right"/>
              <w:rPr>
                <w:sz w:val="22"/>
                <w:szCs w:val="22"/>
              </w:rPr>
            </w:pPr>
            <w:r w:rsidRPr="00B93196">
              <w:rPr>
                <w:sz w:val="22"/>
                <w:szCs w:val="22"/>
              </w:rPr>
              <w:t>6 923 417,3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196" w:rsidRPr="00B93196" w:rsidRDefault="00B93196">
            <w:pPr>
              <w:jc w:val="right"/>
              <w:rPr>
                <w:sz w:val="22"/>
                <w:szCs w:val="22"/>
              </w:rPr>
            </w:pPr>
            <w:r w:rsidRPr="00B93196">
              <w:rPr>
                <w:sz w:val="22"/>
                <w:szCs w:val="22"/>
              </w:rPr>
              <w:t>6 923 417,3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196" w:rsidRPr="00B93196" w:rsidRDefault="00B93196">
            <w:pPr>
              <w:jc w:val="right"/>
              <w:rPr>
                <w:sz w:val="22"/>
                <w:szCs w:val="22"/>
              </w:rPr>
            </w:pPr>
            <w:r w:rsidRPr="00B93196">
              <w:rPr>
                <w:sz w:val="22"/>
                <w:szCs w:val="22"/>
              </w:rPr>
              <w:t>3 266 816,1</w:t>
            </w:r>
          </w:p>
        </w:tc>
      </w:tr>
    </w:tbl>
    <w:p w:rsidR="00972703" w:rsidRDefault="00972703" w:rsidP="008E1411">
      <w:pPr>
        <w:rPr>
          <w:sz w:val="26"/>
          <w:szCs w:val="26"/>
        </w:rPr>
      </w:pPr>
    </w:p>
    <w:p w:rsidR="00252D89" w:rsidRDefault="00DA50A9" w:rsidP="000420B6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252D89">
        <w:rPr>
          <w:sz w:val="26"/>
          <w:szCs w:val="26"/>
        </w:rPr>
        <w:t>езультат исполнения городского бюджета (дефицит, профицит)</w:t>
      </w:r>
    </w:p>
    <w:p w:rsidR="00252D89" w:rsidRDefault="00252D89" w:rsidP="000420B6">
      <w:pPr>
        <w:jc w:val="center"/>
        <w:rPr>
          <w:sz w:val="26"/>
          <w:szCs w:val="26"/>
        </w:rPr>
      </w:pPr>
    </w:p>
    <w:p w:rsidR="00C761CE" w:rsidRDefault="0074201F" w:rsidP="00384479">
      <w:pPr>
        <w:ind w:left="8080" w:right="-284"/>
        <w:rPr>
          <w:sz w:val="26"/>
          <w:szCs w:val="26"/>
        </w:rPr>
      </w:pPr>
      <w:r w:rsidRPr="000B2ED5">
        <w:rPr>
          <w:sz w:val="26"/>
          <w:szCs w:val="26"/>
        </w:rPr>
        <w:t>Таблица 3</w:t>
      </w:r>
    </w:p>
    <w:p w:rsidR="0074201F" w:rsidRPr="003B6FC0" w:rsidRDefault="0074201F" w:rsidP="00384479">
      <w:pPr>
        <w:ind w:left="8080" w:right="-284"/>
      </w:pPr>
      <w:r w:rsidRPr="003B6FC0"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418"/>
      </w:tblGrid>
      <w:tr w:rsidR="00886EA4" w:rsidRPr="00DA50A9" w:rsidTr="00595125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4" w:rsidRPr="00ED7D48" w:rsidRDefault="00886EA4" w:rsidP="00FD55FB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86EA4" w:rsidP="00886EA4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Плановые показатели на год, </w:t>
            </w:r>
          </w:p>
          <w:p w:rsidR="00886EA4" w:rsidRPr="00ED7D48" w:rsidRDefault="00886EA4" w:rsidP="00886EA4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86EA4" w:rsidP="00533C62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Исполнено</w:t>
            </w:r>
          </w:p>
        </w:tc>
      </w:tr>
      <w:tr w:rsidR="00886EA4" w:rsidRPr="00DA50A9" w:rsidTr="00595125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4" w:rsidRPr="00ED7D48" w:rsidRDefault="00886EA4" w:rsidP="00FD55F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62" w:rsidRPr="00ED7D48" w:rsidRDefault="00886EA4" w:rsidP="00FD55FB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решением </w:t>
            </w:r>
          </w:p>
          <w:p w:rsidR="00533C62" w:rsidRPr="00ED7D48" w:rsidRDefault="00886EA4" w:rsidP="00FD55FB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Череповецкой </w:t>
            </w:r>
          </w:p>
          <w:p w:rsidR="00886EA4" w:rsidRPr="00ED7D48" w:rsidRDefault="00886EA4" w:rsidP="00FD55FB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62" w:rsidRPr="00ED7D48" w:rsidRDefault="00886EA4" w:rsidP="00FD55FB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с учетом </w:t>
            </w:r>
          </w:p>
          <w:p w:rsidR="00533C62" w:rsidRPr="00ED7D48" w:rsidRDefault="00886EA4" w:rsidP="00FD55FB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постановлений </w:t>
            </w:r>
          </w:p>
          <w:p w:rsidR="00886EA4" w:rsidRPr="00ED7D48" w:rsidRDefault="00886EA4" w:rsidP="00FD55FB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(распоряжений) м</w:t>
            </w:r>
            <w:r w:rsidRPr="00ED7D48">
              <w:rPr>
                <w:color w:val="000000"/>
                <w:sz w:val="22"/>
                <w:szCs w:val="22"/>
              </w:rPr>
              <w:t>э</w:t>
            </w:r>
            <w:r w:rsidRPr="00ED7D48">
              <w:rPr>
                <w:color w:val="000000"/>
                <w:sz w:val="22"/>
                <w:szCs w:val="22"/>
              </w:rPr>
              <w:t>рии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86EA4" w:rsidP="00533C62">
            <w:pPr>
              <w:jc w:val="center"/>
              <w:rPr>
                <w:sz w:val="22"/>
                <w:szCs w:val="22"/>
              </w:rPr>
            </w:pPr>
          </w:p>
        </w:tc>
      </w:tr>
      <w:tr w:rsidR="00886EA4" w:rsidRPr="00DA50A9" w:rsidTr="00595125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A4" w:rsidRPr="00ED7D48" w:rsidRDefault="00886EA4" w:rsidP="00886EA4">
            <w:pPr>
              <w:jc w:val="right"/>
              <w:rPr>
                <w:sz w:val="22"/>
                <w:szCs w:val="22"/>
              </w:rPr>
            </w:pPr>
          </w:p>
          <w:p w:rsidR="00F77243" w:rsidRDefault="00D07E14" w:rsidP="00B03CDB">
            <w:pPr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 xml:space="preserve">Дефицит (-), </w:t>
            </w:r>
            <w:r w:rsidR="00722D31" w:rsidRPr="00ED7D48">
              <w:rPr>
                <w:sz w:val="22"/>
                <w:szCs w:val="22"/>
              </w:rPr>
              <w:t>п</w:t>
            </w:r>
            <w:r w:rsidRPr="00ED7D48">
              <w:rPr>
                <w:sz w:val="22"/>
                <w:szCs w:val="22"/>
              </w:rPr>
              <w:t>рофицит (+)</w:t>
            </w:r>
            <w:r w:rsidR="008B2C3C" w:rsidRPr="00ED7D48">
              <w:rPr>
                <w:sz w:val="22"/>
                <w:szCs w:val="22"/>
              </w:rPr>
              <w:t xml:space="preserve">  </w:t>
            </w:r>
          </w:p>
          <w:p w:rsidR="00886EA4" w:rsidRPr="00F77243" w:rsidRDefault="008B2C3C" w:rsidP="00F77243">
            <w:pPr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DA50A9" w:rsidP="0019312E">
            <w:pPr>
              <w:jc w:val="right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-</w:t>
            </w:r>
            <w:r w:rsidR="008E1411" w:rsidRPr="00ED7D48">
              <w:rPr>
                <w:sz w:val="22"/>
                <w:szCs w:val="22"/>
              </w:rPr>
              <w:t>29</w:t>
            </w:r>
            <w:r w:rsidR="0019312E">
              <w:rPr>
                <w:sz w:val="22"/>
                <w:szCs w:val="22"/>
              </w:rPr>
              <w:t>5</w:t>
            </w:r>
            <w:r w:rsidR="008E1411" w:rsidRPr="00ED7D48">
              <w:rPr>
                <w:sz w:val="22"/>
                <w:szCs w:val="22"/>
              </w:rPr>
              <w:t> </w:t>
            </w:r>
            <w:r w:rsidR="0019312E">
              <w:rPr>
                <w:sz w:val="22"/>
                <w:szCs w:val="22"/>
              </w:rPr>
              <w:t>128</w:t>
            </w:r>
            <w:r w:rsidR="008E1411" w:rsidRPr="00ED7D48">
              <w:rPr>
                <w:sz w:val="22"/>
                <w:szCs w:val="22"/>
              </w:rPr>
              <w:t>,</w:t>
            </w:r>
            <w:r w:rsidR="0019312E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DA50A9" w:rsidP="0019312E">
            <w:pPr>
              <w:jc w:val="right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-</w:t>
            </w:r>
            <w:r w:rsidR="008E1411" w:rsidRPr="00ED7D48">
              <w:rPr>
                <w:sz w:val="22"/>
                <w:szCs w:val="22"/>
              </w:rPr>
              <w:t>29</w:t>
            </w:r>
            <w:r w:rsidR="0019312E">
              <w:rPr>
                <w:sz w:val="22"/>
                <w:szCs w:val="22"/>
              </w:rPr>
              <w:t>5</w:t>
            </w:r>
            <w:r w:rsidR="008E1411" w:rsidRPr="00ED7D48">
              <w:rPr>
                <w:sz w:val="22"/>
                <w:szCs w:val="22"/>
              </w:rPr>
              <w:t> </w:t>
            </w:r>
            <w:r w:rsidR="0019312E">
              <w:rPr>
                <w:sz w:val="22"/>
                <w:szCs w:val="22"/>
              </w:rPr>
              <w:t>128</w:t>
            </w:r>
            <w:r w:rsidR="008E1411" w:rsidRPr="00ED7D48">
              <w:rPr>
                <w:sz w:val="22"/>
                <w:szCs w:val="22"/>
              </w:rPr>
              <w:t>,</w:t>
            </w:r>
            <w:r w:rsidR="0019312E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E1411" w:rsidP="0019312E">
            <w:pPr>
              <w:jc w:val="right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-</w:t>
            </w:r>
            <w:r w:rsidR="0019312E">
              <w:rPr>
                <w:sz w:val="22"/>
                <w:szCs w:val="22"/>
              </w:rPr>
              <w:t>10</w:t>
            </w:r>
            <w:r w:rsidRPr="00ED7D48">
              <w:rPr>
                <w:sz w:val="22"/>
                <w:szCs w:val="22"/>
              </w:rPr>
              <w:t>3 </w:t>
            </w:r>
            <w:r w:rsidR="0019312E">
              <w:rPr>
                <w:sz w:val="22"/>
                <w:szCs w:val="22"/>
              </w:rPr>
              <w:t>571</w:t>
            </w:r>
            <w:r w:rsidRPr="00ED7D48">
              <w:rPr>
                <w:sz w:val="22"/>
                <w:szCs w:val="22"/>
              </w:rPr>
              <w:t>,</w:t>
            </w:r>
            <w:r w:rsidR="0019312E">
              <w:rPr>
                <w:sz w:val="22"/>
                <w:szCs w:val="22"/>
              </w:rPr>
              <w:t>5</w:t>
            </w:r>
          </w:p>
        </w:tc>
      </w:tr>
    </w:tbl>
    <w:p w:rsidR="00252D89" w:rsidRPr="00DA50A9" w:rsidRDefault="00252D89" w:rsidP="000420B6">
      <w:pPr>
        <w:jc w:val="center"/>
      </w:pPr>
    </w:p>
    <w:sectPr w:rsidR="00252D89" w:rsidRPr="00DA50A9" w:rsidSect="00C97869">
      <w:headerReference w:type="default" r:id="rId9"/>
      <w:pgSz w:w="11906" w:h="16838" w:code="9"/>
      <w:pgMar w:top="851" w:right="567" w:bottom="1134" w:left="1701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BD" w:rsidRDefault="00BB0EBD" w:rsidP="00595125">
      <w:r>
        <w:separator/>
      </w:r>
    </w:p>
  </w:endnote>
  <w:endnote w:type="continuationSeparator" w:id="0">
    <w:p w:rsidR="00BB0EBD" w:rsidRDefault="00BB0EBD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BD" w:rsidRDefault="00BB0EBD" w:rsidP="00595125">
      <w:r>
        <w:separator/>
      </w:r>
    </w:p>
  </w:footnote>
  <w:footnote w:type="continuationSeparator" w:id="0">
    <w:p w:rsidR="00BB0EBD" w:rsidRDefault="00BB0EBD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09496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030E4" w:rsidRPr="00384479" w:rsidRDefault="00E030E4">
        <w:pPr>
          <w:pStyle w:val="a6"/>
          <w:jc w:val="center"/>
          <w:rPr>
            <w:sz w:val="26"/>
            <w:szCs w:val="26"/>
          </w:rPr>
        </w:pPr>
        <w:r w:rsidRPr="00384479">
          <w:rPr>
            <w:sz w:val="26"/>
            <w:szCs w:val="26"/>
          </w:rPr>
          <w:fldChar w:fldCharType="begin"/>
        </w:r>
        <w:r w:rsidRPr="00384479">
          <w:rPr>
            <w:sz w:val="26"/>
            <w:szCs w:val="26"/>
          </w:rPr>
          <w:instrText>PAGE   \* MERGEFORMAT</w:instrText>
        </w:r>
        <w:r w:rsidRPr="00384479">
          <w:rPr>
            <w:sz w:val="26"/>
            <w:szCs w:val="26"/>
          </w:rPr>
          <w:fldChar w:fldCharType="separate"/>
        </w:r>
        <w:r w:rsidR="006C6BFB">
          <w:rPr>
            <w:noProof/>
            <w:sz w:val="26"/>
            <w:szCs w:val="26"/>
          </w:rPr>
          <w:t>2</w:t>
        </w:r>
        <w:r w:rsidRPr="00384479">
          <w:rPr>
            <w:sz w:val="26"/>
            <w:szCs w:val="26"/>
          </w:rPr>
          <w:fldChar w:fldCharType="end"/>
        </w:r>
      </w:p>
    </w:sdtContent>
  </w:sdt>
  <w:p w:rsidR="00E030E4" w:rsidRDefault="00E030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2565A"/>
    <w:rsid w:val="00035B91"/>
    <w:rsid w:val="00036075"/>
    <w:rsid w:val="0004024B"/>
    <w:rsid w:val="000420B6"/>
    <w:rsid w:val="0006628D"/>
    <w:rsid w:val="00080401"/>
    <w:rsid w:val="000A04DE"/>
    <w:rsid w:val="000A7EE7"/>
    <w:rsid w:val="000B2ED5"/>
    <w:rsid w:val="000C7325"/>
    <w:rsid w:val="000D3A2C"/>
    <w:rsid w:val="000F4445"/>
    <w:rsid w:val="001406AF"/>
    <w:rsid w:val="001523F7"/>
    <w:rsid w:val="00153DEC"/>
    <w:rsid w:val="00170E41"/>
    <w:rsid w:val="00183F5B"/>
    <w:rsid w:val="0019312E"/>
    <w:rsid w:val="001F486A"/>
    <w:rsid w:val="00224309"/>
    <w:rsid w:val="00252D89"/>
    <w:rsid w:val="002572B7"/>
    <w:rsid w:val="002A656A"/>
    <w:rsid w:val="002B6CD9"/>
    <w:rsid w:val="003042B3"/>
    <w:rsid w:val="00310042"/>
    <w:rsid w:val="00310089"/>
    <w:rsid w:val="0036573B"/>
    <w:rsid w:val="003720A4"/>
    <w:rsid w:val="00372B5E"/>
    <w:rsid w:val="00384479"/>
    <w:rsid w:val="00386D32"/>
    <w:rsid w:val="00387994"/>
    <w:rsid w:val="00390EEC"/>
    <w:rsid w:val="003923C8"/>
    <w:rsid w:val="003B6FC0"/>
    <w:rsid w:val="003D4336"/>
    <w:rsid w:val="003E5128"/>
    <w:rsid w:val="00402239"/>
    <w:rsid w:val="0040390A"/>
    <w:rsid w:val="0040570A"/>
    <w:rsid w:val="0041042B"/>
    <w:rsid w:val="004172D9"/>
    <w:rsid w:val="00424339"/>
    <w:rsid w:val="00433182"/>
    <w:rsid w:val="0044200A"/>
    <w:rsid w:val="00442BD3"/>
    <w:rsid w:val="004442C8"/>
    <w:rsid w:val="0045629C"/>
    <w:rsid w:val="00472A4E"/>
    <w:rsid w:val="00472FA6"/>
    <w:rsid w:val="00473A90"/>
    <w:rsid w:val="00484FF4"/>
    <w:rsid w:val="00491BBE"/>
    <w:rsid w:val="004C45B4"/>
    <w:rsid w:val="004D33B0"/>
    <w:rsid w:val="004E145C"/>
    <w:rsid w:val="004E7FB2"/>
    <w:rsid w:val="005233E8"/>
    <w:rsid w:val="00533C62"/>
    <w:rsid w:val="00540B67"/>
    <w:rsid w:val="005650F3"/>
    <w:rsid w:val="00583301"/>
    <w:rsid w:val="005857FE"/>
    <w:rsid w:val="00595125"/>
    <w:rsid w:val="005A4E55"/>
    <w:rsid w:val="005B26BB"/>
    <w:rsid w:val="005C40DF"/>
    <w:rsid w:val="005C423E"/>
    <w:rsid w:val="005F166F"/>
    <w:rsid w:val="005F1A88"/>
    <w:rsid w:val="0060524B"/>
    <w:rsid w:val="00615E79"/>
    <w:rsid w:val="00625BC8"/>
    <w:rsid w:val="0064599F"/>
    <w:rsid w:val="00672405"/>
    <w:rsid w:val="00675549"/>
    <w:rsid w:val="006A0945"/>
    <w:rsid w:val="006A5CE0"/>
    <w:rsid w:val="006A649D"/>
    <w:rsid w:val="006A6528"/>
    <w:rsid w:val="006B1E66"/>
    <w:rsid w:val="006C2FC5"/>
    <w:rsid w:val="006C6BFB"/>
    <w:rsid w:val="006E03F2"/>
    <w:rsid w:val="006E0925"/>
    <w:rsid w:val="006E32FD"/>
    <w:rsid w:val="006E47A5"/>
    <w:rsid w:val="006F3F6E"/>
    <w:rsid w:val="006F718C"/>
    <w:rsid w:val="00722D31"/>
    <w:rsid w:val="007235FD"/>
    <w:rsid w:val="00733225"/>
    <w:rsid w:val="0074201F"/>
    <w:rsid w:val="00754256"/>
    <w:rsid w:val="007A1218"/>
    <w:rsid w:val="007D2841"/>
    <w:rsid w:val="007E7BC5"/>
    <w:rsid w:val="007F7951"/>
    <w:rsid w:val="0081117D"/>
    <w:rsid w:val="00824F49"/>
    <w:rsid w:val="0083014B"/>
    <w:rsid w:val="008711A4"/>
    <w:rsid w:val="00880839"/>
    <w:rsid w:val="00886EA4"/>
    <w:rsid w:val="008A762C"/>
    <w:rsid w:val="008B0088"/>
    <w:rsid w:val="008B1A4E"/>
    <w:rsid w:val="008B2C3C"/>
    <w:rsid w:val="008C1F86"/>
    <w:rsid w:val="008C714F"/>
    <w:rsid w:val="008E1411"/>
    <w:rsid w:val="008F44C2"/>
    <w:rsid w:val="00900B85"/>
    <w:rsid w:val="00902C12"/>
    <w:rsid w:val="009073EF"/>
    <w:rsid w:val="00920BF4"/>
    <w:rsid w:val="00946F09"/>
    <w:rsid w:val="00971C8F"/>
    <w:rsid w:val="00972703"/>
    <w:rsid w:val="0097330A"/>
    <w:rsid w:val="00984137"/>
    <w:rsid w:val="00991C71"/>
    <w:rsid w:val="00997786"/>
    <w:rsid w:val="009C0F6E"/>
    <w:rsid w:val="009C3633"/>
    <w:rsid w:val="009F09D6"/>
    <w:rsid w:val="00A41109"/>
    <w:rsid w:val="00A50CF4"/>
    <w:rsid w:val="00A576F0"/>
    <w:rsid w:val="00A713D8"/>
    <w:rsid w:val="00A713F3"/>
    <w:rsid w:val="00A84864"/>
    <w:rsid w:val="00AA2B2C"/>
    <w:rsid w:val="00AD03D9"/>
    <w:rsid w:val="00AE007C"/>
    <w:rsid w:val="00B03CDB"/>
    <w:rsid w:val="00B13C14"/>
    <w:rsid w:val="00B20725"/>
    <w:rsid w:val="00B3005E"/>
    <w:rsid w:val="00B3240F"/>
    <w:rsid w:val="00B5158C"/>
    <w:rsid w:val="00B52046"/>
    <w:rsid w:val="00B52B3E"/>
    <w:rsid w:val="00B57540"/>
    <w:rsid w:val="00B57F38"/>
    <w:rsid w:val="00B6322F"/>
    <w:rsid w:val="00B74638"/>
    <w:rsid w:val="00B93196"/>
    <w:rsid w:val="00BB0EBD"/>
    <w:rsid w:val="00BE0EA7"/>
    <w:rsid w:val="00C135DD"/>
    <w:rsid w:val="00C45A41"/>
    <w:rsid w:val="00C533B9"/>
    <w:rsid w:val="00C63891"/>
    <w:rsid w:val="00C64B4E"/>
    <w:rsid w:val="00C761CE"/>
    <w:rsid w:val="00C85534"/>
    <w:rsid w:val="00C94303"/>
    <w:rsid w:val="00C97869"/>
    <w:rsid w:val="00CA131B"/>
    <w:rsid w:val="00CC2013"/>
    <w:rsid w:val="00CE51D8"/>
    <w:rsid w:val="00D03959"/>
    <w:rsid w:val="00D072FE"/>
    <w:rsid w:val="00D07E14"/>
    <w:rsid w:val="00D13469"/>
    <w:rsid w:val="00D475D6"/>
    <w:rsid w:val="00D569E7"/>
    <w:rsid w:val="00D646AC"/>
    <w:rsid w:val="00D86FBD"/>
    <w:rsid w:val="00DA0A21"/>
    <w:rsid w:val="00DA2502"/>
    <w:rsid w:val="00DA4267"/>
    <w:rsid w:val="00DA50A9"/>
    <w:rsid w:val="00DC563E"/>
    <w:rsid w:val="00DD278C"/>
    <w:rsid w:val="00DD4648"/>
    <w:rsid w:val="00DE3805"/>
    <w:rsid w:val="00DF37E0"/>
    <w:rsid w:val="00DF7223"/>
    <w:rsid w:val="00E030E4"/>
    <w:rsid w:val="00E16996"/>
    <w:rsid w:val="00E2199D"/>
    <w:rsid w:val="00E443CE"/>
    <w:rsid w:val="00E56307"/>
    <w:rsid w:val="00E6052A"/>
    <w:rsid w:val="00EB35E2"/>
    <w:rsid w:val="00ED144B"/>
    <w:rsid w:val="00ED5E1D"/>
    <w:rsid w:val="00ED7D48"/>
    <w:rsid w:val="00EE18B6"/>
    <w:rsid w:val="00EE266B"/>
    <w:rsid w:val="00F65F6D"/>
    <w:rsid w:val="00F77243"/>
    <w:rsid w:val="00F915FB"/>
    <w:rsid w:val="00FA4176"/>
    <w:rsid w:val="00FB0269"/>
    <w:rsid w:val="00FD0CB9"/>
    <w:rsid w:val="00FD55FB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4BCE-7F58-4F3D-9CFD-61DC4822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97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forward36</cp:lastModifiedBy>
  <cp:revision>22</cp:revision>
  <cp:lastPrinted>2017-09-28T13:28:00Z</cp:lastPrinted>
  <dcterms:created xsi:type="dcterms:W3CDTF">2017-05-03T05:36:00Z</dcterms:created>
  <dcterms:modified xsi:type="dcterms:W3CDTF">2017-09-28T13:28:00Z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-642138875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  <property fmtid="{D5CDD505-2E9C-101B-9397-08002B2CF9AE}" pid="7" name="_ReviewingToolsShownOnce">
    <vt:lpwstr/>
  </property>
</Properties>
</file>