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C" w:rsidRDefault="00153DEC" w:rsidP="00424339">
      <w:pPr>
        <w:pStyle w:val="a4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.25pt" o:ole="">
            <v:imagedata r:id="rId8" o:title=""/>
          </v:shape>
          <o:OLEObject Type="Embed" ProgID="CorelDRAW.Graphic.9" ShapeID="_x0000_i1025" DrawAspect="Content" ObjectID="_1569920010" r:id="rId9"/>
        </w:object>
      </w:r>
    </w:p>
    <w:p w:rsidR="00153DEC" w:rsidRDefault="00153DEC">
      <w:pPr>
        <w:jc w:val="center"/>
        <w:rPr>
          <w:sz w:val="4"/>
          <w:szCs w:val="4"/>
        </w:rPr>
      </w:pPr>
    </w:p>
    <w:p w:rsidR="00153DEC" w:rsidRDefault="002B6CD9" w:rsidP="002B6CD9">
      <w:pPr>
        <w:spacing w:line="300" w:lineRule="exact"/>
        <w:ind w:right="-2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ВОЛОГОДСКАЯ ОБЛАСТЬ</w:t>
      </w:r>
    </w:p>
    <w:p w:rsidR="00153DEC" w:rsidRDefault="00153DEC" w:rsidP="002B6CD9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ГОРОД ЧЕРЕПОВЕЦ</w:t>
      </w:r>
    </w:p>
    <w:p w:rsidR="00153DEC" w:rsidRDefault="00153DEC">
      <w:pPr>
        <w:jc w:val="center"/>
        <w:rPr>
          <w:sz w:val="8"/>
          <w:szCs w:val="8"/>
        </w:rPr>
      </w:pPr>
    </w:p>
    <w:p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153DEC" w:rsidRDefault="00153DEC">
      <w:pPr>
        <w:jc w:val="center"/>
        <w:rPr>
          <w:b/>
          <w:spacing w:val="60"/>
          <w:sz w:val="14"/>
          <w:szCs w:val="14"/>
        </w:rPr>
      </w:pPr>
    </w:p>
    <w:p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153DEC" w:rsidRDefault="00153DEC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DA4267" w:rsidRDefault="00DA4267" w:rsidP="003923C8">
      <w:pPr>
        <w:rPr>
          <w:sz w:val="26"/>
          <w:szCs w:val="36"/>
        </w:rPr>
      </w:pPr>
    </w:p>
    <w:p w:rsidR="009F09D6" w:rsidRDefault="009F09D6" w:rsidP="003923C8">
      <w:pPr>
        <w:rPr>
          <w:sz w:val="26"/>
          <w:szCs w:val="36"/>
        </w:rPr>
      </w:pPr>
    </w:p>
    <w:p w:rsidR="00E2199D" w:rsidRPr="00971C8F" w:rsidRDefault="00D0030F">
      <w:pPr>
        <w:rPr>
          <w:sz w:val="26"/>
          <w:szCs w:val="36"/>
        </w:rPr>
      </w:pPr>
      <w:r>
        <w:rPr>
          <w:sz w:val="26"/>
          <w:szCs w:val="36"/>
        </w:rPr>
        <w:t>08.08.2017 № 3701</w:t>
      </w:r>
    </w:p>
    <w:p w:rsidR="000420B6" w:rsidRDefault="000420B6">
      <w:pPr>
        <w:rPr>
          <w:sz w:val="26"/>
          <w:szCs w:val="36"/>
        </w:rPr>
      </w:pPr>
    </w:p>
    <w:p w:rsidR="00153DEC" w:rsidRDefault="009F09D6">
      <w:pPr>
        <w:rPr>
          <w:sz w:val="26"/>
          <w:szCs w:val="36"/>
        </w:rPr>
      </w:pPr>
      <w:r>
        <w:rPr>
          <w:sz w:val="26"/>
          <w:szCs w:val="36"/>
        </w:rPr>
        <w:t>Об утверждении отчета</w:t>
      </w:r>
    </w:p>
    <w:p w:rsidR="00153DEC" w:rsidRDefault="00153DEC">
      <w:pPr>
        <w:rPr>
          <w:sz w:val="26"/>
          <w:szCs w:val="36"/>
        </w:rPr>
      </w:pPr>
      <w:r>
        <w:rPr>
          <w:sz w:val="26"/>
          <w:szCs w:val="36"/>
        </w:rPr>
        <w:t>об исполнении городского</w:t>
      </w:r>
    </w:p>
    <w:p w:rsidR="00153DEC" w:rsidRDefault="00153DEC">
      <w:pPr>
        <w:rPr>
          <w:sz w:val="26"/>
          <w:szCs w:val="36"/>
        </w:rPr>
      </w:pPr>
      <w:r>
        <w:rPr>
          <w:sz w:val="26"/>
          <w:szCs w:val="36"/>
        </w:rPr>
        <w:t xml:space="preserve">бюджета за </w:t>
      </w:r>
      <w:r w:rsidR="00972703">
        <w:rPr>
          <w:sz w:val="26"/>
          <w:szCs w:val="36"/>
        </w:rPr>
        <w:t xml:space="preserve">1 </w:t>
      </w:r>
      <w:r w:rsidR="002B6CD9">
        <w:rPr>
          <w:sz w:val="26"/>
          <w:szCs w:val="36"/>
        </w:rPr>
        <w:t>п</w:t>
      </w:r>
      <w:r w:rsidR="00900B85">
        <w:rPr>
          <w:sz w:val="26"/>
          <w:szCs w:val="36"/>
        </w:rPr>
        <w:t>олугодие</w:t>
      </w:r>
      <w:r w:rsidR="009F09D6">
        <w:rPr>
          <w:sz w:val="26"/>
          <w:szCs w:val="36"/>
        </w:rPr>
        <w:t xml:space="preserve"> 201</w:t>
      </w:r>
      <w:r w:rsidR="00972703">
        <w:rPr>
          <w:sz w:val="26"/>
          <w:szCs w:val="36"/>
        </w:rPr>
        <w:t>7</w:t>
      </w:r>
      <w:r w:rsidR="009F09D6">
        <w:rPr>
          <w:sz w:val="26"/>
          <w:szCs w:val="36"/>
        </w:rPr>
        <w:t xml:space="preserve"> </w:t>
      </w:r>
      <w:r>
        <w:rPr>
          <w:sz w:val="26"/>
          <w:szCs w:val="36"/>
        </w:rPr>
        <w:t>года</w:t>
      </w:r>
    </w:p>
    <w:p w:rsidR="00153DEC" w:rsidRDefault="00153DEC">
      <w:pPr>
        <w:rPr>
          <w:sz w:val="26"/>
          <w:szCs w:val="36"/>
        </w:rPr>
      </w:pPr>
    </w:p>
    <w:p w:rsidR="00153DEC" w:rsidRDefault="00153DEC">
      <w:pPr>
        <w:rPr>
          <w:sz w:val="26"/>
          <w:szCs w:val="36"/>
        </w:rPr>
      </w:pPr>
    </w:p>
    <w:p w:rsidR="00DF7223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264.2 Бюджетного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</w:t>
      </w:r>
      <w:r w:rsidR="00DF7223">
        <w:rPr>
          <w:sz w:val="26"/>
          <w:szCs w:val="26"/>
        </w:rPr>
        <w:t> </w:t>
      </w:r>
    </w:p>
    <w:p w:rsidR="00153DEC" w:rsidRDefault="00153DEC" w:rsidP="00ED7D48">
      <w:pPr>
        <w:tabs>
          <w:tab w:val="left" w:pos="9781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3DEC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городского бюджета </w:t>
      </w:r>
      <w:r w:rsidR="009F09D6">
        <w:rPr>
          <w:sz w:val="26"/>
          <w:szCs w:val="36"/>
        </w:rPr>
        <w:t xml:space="preserve">за </w:t>
      </w:r>
      <w:r w:rsidR="00972703">
        <w:rPr>
          <w:sz w:val="26"/>
          <w:szCs w:val="36"/>
        </w:rPr>
        <w:t xml:space="preserve">1 </w:t>
      </w:r>
      <w:r w:rsidR="002B6CD9">
        <w:rPr>
          <w:sz w:val="26"/>
          <w:szCs w:val="36"/>
        </w:rPr>
        <w:t>полугодие</w:t>
      </w:r>
      <w:r w:rsidR="00972703">
        <w:rPr>
          <w:sz w:val="26"/>
          <w:szCs w:val="36"/>
        </w:rPr>
        <w:t xml:space="preserve"> </w:t>
      </w:r>
      <w:r w:rsidR="009F09D6">
        <w:rPr>
          <w:sz w:val="26"/>
          <w:szCs w:val="36"/>
        </w:rPr>
        <w:t>20</w:t>
      </w:r>
      <w:r w:rsidR="000A7EE7">
        <w:rPr>
          <w:sz w:val="26"/>
          <w:szCs w:val="36"/>
        </w:rPr>
        <w:t>1</w:t>
      </w:r>
      <w:r w:rsidR="00972703">
        <w:rPr>
          <w:sz w:val="26"/>
          <w:szCs w:val="36"/>
        </w:rPr>
        <w:t>7</w:t>
      </w:r>
      <w:r w:rsidR="009F09D6">
        <w:rPr>
          <w:sz w:val="26"/>
          <w:szCs w:val="36"/>
        </w:rPr>
        <w:t xml:space="preserve"> г</w:t>
      </w:r>
      <w:r w:rsidR="009F09D6">
        <w:rPr>
          <w:sz w:val="26"/>
          <w:szCs w:val="36"/>
        </w:rPr>
        <w:t>о</w:t>
      </w:r>
      <w:r w:rsidR="009F09D6">
        <w:rPr>
          <w:sz w:val="26"/>
          <w:szCs w:val="36"/>
        </w:rPr>
        <w:t>да</w:t>
      </w:r>
      <w:r w:rsidR="009F09D6">
        <w:rPr>
          <w:sz w:val="26"/>
          <w:szCs w:val="26"/>
        </w:rPr>
        <w:t xml:space="preserve"> </w:t>
      </w:r>
      <w:r>
        <w:rPr>
          <w:sz w:val="26"/>
          <w:szCs w:val="26"/>
        </w:rPr>
        <w:t>(прил</w:t>
      </w:r>
      <w:r w:rsidR="00252D89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153DEC" w:rsidRDefault="00153DEC" w:rsidP="00ED7D48">
      <w:pPr>
        <w:ind w:right="-284"/>
        <w:jc w:val="both"/>
        <w:rPr>
          <w:sz w:val="26"/>
        </w:rPr>
      </w:pPr>
    </w:p>
    <w:p w:rsidR="00080401" w:rsidRDefault="00080401">
      <w:pPr>
        <w:tabs>
          <w:tab w:val="left" w:pos="9356"/>
        </w:tabs>
        <w:jc w:val="both"/>
        <w:rPr>
          <w:sz w:val="26"/>
        </w:rPr>
      </w:pPr>
    </w:p>
    <w:p w:rsidR="000420B6" w:rsidRDefault="007E7BC5" w:rsidP="007E7BC5">
      <w:pPr>
        <w:ind w:right="-2"/>
        <w:jc w:val="both"/>
        <w:rPr>
          <w:sz w:val="26"/>
          <w:szCs w:val="26"/>
        </w:rPr>
      </w:pPr>
      <w:r>
        <w:rPr>
          <w:sz w:val="26"/>
        </w:rPr>
        <w:t>М</w:t>
      </w:r>
      <w:r w:rsidR="000A04DE">
        <w:rPr>
          <w:sz w:val="26"/>
        </w:rPr>
        <w:t>эр города</w:t>
      </w:r>
      <w:r w:rsidR="00D475D6">
        <w:rPr>
          <w:sz w:val="26"/>
        </w:rPr>
        <w:t xml:space="preserve"> </w:t>
      </w:r>
      <w:r w:rsidR="00B3240F" w:rsidRPr="00B3240F">
        <w:rPr>
          <w:sz w:val="26"/>
        </w:rPr>
        <w:tab/>
      </w:r>
      <w:r w:rsidR="00B3240F" w:rsidRPr="00B3240F">
        <w:rPr>
          <w:sz w:val="26"/>
        </w:rPr>
        <w:tab/>
      </w:r>
      <w:r w:rsidR="00B3240F" w:rsidRPr="00B3240F">
        <w:rPr>
          <w:sz w:val="26"/>
        </w:rPr>
        <w:tab/>
      </w:r>
      <w:r w:rsidR="00B3240F" w:rsidRPr="00B3240F">
        <w:rPr>
          <w:sz w:val="26"/>
        </w:rPr>
        <w:tab/>
      </w:r>
      <w:r w:rsidR="007235FD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Ю.А. Кузин</w:t>
      </w: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7E7BC5">
      <w:pPr>
        <w:ind w:right="-144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7E7BC5" w:rsidRDefault="007E7BC5" w:rsidP="00ED7D48">
      <w:pPr>
        <w:ind w:right="-142" w:firstLine="6120"/>
      </w:pPr>
    </w:p>
    <w:p w:rsidR="008F44C2" w:rsidRPr="00B205C2" w:rsidRDefault="008F44C2" w:rsidP="00ED7D48">
      <w:pPr>
        <w:ind w:right="-142" w:firstLine="6120"/>
      </w:pPr>
      <w:r w:rsidRPr="00B205C2">
        <w:lastRenderedPageBreak/>
        <w:t xml:space="preserve">УТВЕРЖДЕН </w:t>
      </w:r>
    </w:p>
    <w:p w:rsidR="008F44C2" w:rsidRPr="00B205C2" w:rsidRDefault="008F44C2" w:rsidP="00ED7D48">
      <w:pPr>
        <w:ind w:right="-142" w:firstLine="6120"/>
      </w:pPr>
      <w:r w:rsidRPr="00B205C2">
        <w:t>постановлением мэрии города</w:t>
      </w:r>
    </w:p>
    <w:p w:rsidR="008F44C2" w:rsidRPr="00B205C2" w:rsidRDefault="008F44C2" w:rsidP="00ED7D48">
      <w:pPr>
        <w:ind w:right="-142" w:firstLine="6120"/>
      </w:pPr>
      <w:r w:rsidRPr="00B205C2">
        <w:t xml:space="preserve">от </w:t>
      </w:r>
      <w:r w:rsidR="00D0030F">
        <w:t xml:space="preserve">08.08.2017 </w:t>
      </w:r>
      <w:r w:rsidRPr="00B205C2">
        <w:t>№</w:t>
      </w:r>
      <w:r w:rsidR="00D0030F">
        <w:t xml:space="preserve"> 3701</w:t>
      </w:r>
    </w:p>
    <w:p w:rsidR="008F44C2" w:rsidRPr="00EE18B6" w:rsidRDefault="00EE18B6" w:rsidP="00ED7D48">
      <w:pPr>
        <w:ind w:right="-142" w:firstLine="6120"/>
      </w:pPr>
      <w:r w:rsidRPr="00EE18B6">
        <w:t>(</w:t>
      </w:r>
      <w:r>
        <w:t>приложение)</w:t>
      </w:r>
    </w:p>
    <w:p w:rsidR="00595125" w:rsidRDefault="00595125" w:rsidP="00ED7D48">
      <w:pPr>
        <w:ind w:right="-142" w:firstLine="6120"/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</w:t>
      </w:r>
      <w:r w:rsidR="002B6CD9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02565A">
        <w:rPr>
          <w:sz w:val="26"/>
          <w:szCs w:val="26"/>
        </w:rPr>
        <w:t>7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ED7D48" w:rsidRPr="00FD0CB9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ED7D48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ED7D48" w:rsidRPr="00252D89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ED7D48" w:rsidRDefault="00ED7D48" w:rsidP="00B74638">
      <w:pPr>
        <w:tabs>
          <w:tab w:val="left" w:pos="5954"/>
          <w:tab w:val="left" w:pos="6379"/>
        </w:tabs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02565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Таблица 1</w:t>
      </w:r>
    </w:p>
    <w:p w:rsidR="008F44C2" w:rsidRDefault="00ED7D48" w:rsidP="00B74638">
      <w:pPr>
        <w:ind w:right="-2"/>
        <w:jc w:val="right"/>
      </w:pPr>
      <w:r>
        <w:t xml:space="preserve">                                                                                                              </w:t>
      </w:r>
      <w:r w:rsidR="00595125">
        <w:t>т</w:t>
      </w:r>
      <w:r>
        <w:t>ыс. рублей</w:t>
      </w:r>
    </w:p>
    <w:tbl>
      <w:tblPr>
        <w:tblW w:w="9368" w:type="dxa"/>
        <w:tblInd w:w="96" w:type="dxa"/>
        <w:tblLook w:val="0000"/>
      </w:tblPr>
      <w:tblGrid>
        <w:gridCol w:w="2564"/>
        <w:gridCol w:w="3827"/>
        <w:gridCol w:w="1559"/>
        <w:gridCol w:w="1418"/>
      </w:tblGrid>
      <w:tr w:rsidR="002B6CD9" w:rsidRPr="009E0278" w:rsidTr="002A656A">
        <w:trPr>
          <w:trHeight w:val="54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Код бюджетной класс</w:t>
            </w:r>
            <w:r w:rsidRPr="002A656A">
              <w:rPr>
                <w:sz w:val="22"/>
                <w:szCs w:val="22"/>
              </w:rPr>
              <w:t>и</w:t>
            </w:r>
            <w:r w:rsidRPr="002A656A">
              <w:rPr>
                <w:sz w:val="22"/>
                <w:szCs w:val="22"/>
              </w:rPr>
              <w:t>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Исполнено</w:t>
            </w:r>
          </w:p>
        </w:tc>
      </w:tr>
      <w:tr w:rsidR="002B6CD9" w:rsidRPr="009E0278" w:rsidTr="002A656A">
        <w:trPr>
          <w:trHeight w:val="29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</w:tr>
      <w:tr w:rsidR="002B6CD9" w:rsidRPr="009E0278" w:rsidTr="002A656A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3 152 958,1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1 412 183,9</w:t>
            </w:r>
          </w:p>
        </w:tc>
      </w:tr>
      <w:tr w:rsidR="002B6CD9" w:rsidRPr="009E0278" w:rsidTr="002A656A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2 410 952,7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1 140 632,4</w:t>
            </w:r>
          </w:p>
        </w:tc>
      </w:tr>
      <w:tr w:rsidR="002B6CD9" w:rsidRPr="009E0278" w:rsidTr="002A656A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1 093 227,8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523 797,3</w:t>
            </w:r>
          </w:p>
        </w:tc>
      </w:tr>
      <w:tr w:rsidR="002B6CD9" w:rsidRPr="009E0278" w:rsidTr="002A656A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товары (работы, услуги), реализуемые на территории Росси</w:t>
            </w:r>
            <w:r w:rsidRPr="002A656A">
              <w:rPr>
                <w:sz w:val="22"/>
                <w:szCs w:val="22"/>
              </w:rPr>
              <w:t>й</w:t>
            </w:r>
            <w:r w:rsidRPr="002A656A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6 698,0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2 278,3</w:t>
            </w:r>
          </w:p>
        </w:tc>
      </w:tr>
      <w:tr w:rsidR="002B6CD9" w:rsidRPr="009E0278" w:rsidTr="002A656A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366 041,9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188 973,4</w:t>
            </w:r>
          </w:p>
        </w:tc>
      </w:tr>
      <w:tr w:rsidR="002B6CD9" w:rsidRPr="009E0278" w:rsidTr="002A656A">
        <w:trPr>
          <w:trHeight w:val="4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886 314,0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398 007,0</w:t>
            </w:r>
          </w:p>
        </w:tc>
      </w:tr>
      <w:tr w:rsidR="002B6CD9" w:rsidRPr="009E0278" w:rsidTr="002A656A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58 671,0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27 576,4</w:t>
            </w:r>
          </w:p>
        </w:tc>
      </w:tr>
      <w:tr w:rsidR="002B6CD9" w:rsidRPr="009E0278" w:rsidTr="002A656A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742 005,4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271 551,5</w:t>
            </w:r>
          </w:p>
        </w:tc>
      </w:tr>
      <w:tr w:rsidR="002B6CD9" w:rsidRPr="009E0278" w:rsidTr="002A656A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546 726,6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190 914,0</w:t>
            </w:r>
          </w:p>
        </w:tc>
      </w:tr>
      <w:tr w:rsidR="002B6CD9" w:rsidRPr="009E0278" w:rsidTr="002A656A">
        <w:trPr>
          <w:trHeight w:val="50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Платежи при пользовании приро</w:t>
            </w:r>
            <w:r w:rsidRPr="002A656A">
              <w:rPr>
                <w:sz w:val="22"/>
                <w:szCs w:val="22"/>
              </w:rPr>
              <w:t>д</w:t>
            </w:r>
            <w:r w:rsidRPr="002A656A">
              <w:rPr>
                <w:sz w:val="22"/>
                <w:szCs w:val="22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37 603,0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6 621,3</w:t>
            </w:r>
          </w:p>
        </w:tc>
      </w:tr>
      <w:tr w:rsidR="002B6CD9" w:rsidRPr="009E0278" w:rsidTr="002A656A">
        <w:trPr>
          <w:trHeight w:val="50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54 787,4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30 126,6</w:t>
            </w:r>
          </w:p>
        </w:tc>
      </w:tr>
      <w:tr w:rsidR="002B6CD9" w:rsidRPr="009E0278" w:rsidTr="002A656A">
        <w:trPr>
          <w:trHeight w:val="51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57 498,4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19 405,8</w:t>
            </w:r>
          </w:p>
        </w:tc>
      </w:tr>
      <w:tr w:rsidR="002B6CD9" w:rsidRPr="009E0278" w:rsidTr="002A656A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Штрафы, санкции, возмещение уще</w:t>
            </w:r>
            <w:r w:rsidRPr="002A656A">
              <w:rPr>
                <w:sz w:val="22"/>
                <w:szCs w:val="22"/>
              </w:rPr>
              <w:t>р</w:t>
            </w:r>
            <w:r w:rsidRPr="002A656A">
              <w:rPr>
                <w:sz w:val="22"/>
                <w:szCs w:val="22"/>
              </w:rPr>
              <w:t>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45 210,0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24 135,9</w:t>
            </w:r>
          </w:p>
        </w:tc>
      </w:tr>
      <w:tr w:rsidR="002B6CD9" w:rsidRPr="009E0278" w:rsidTr="002A656A">
        <w:trPr>
          <w:trHeight w:val="3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347,9</w:t>
            </w:r>
          </w:p>
        </w:tc>
      </w:tr>
      <w:tr w:rsidR="002B6CD9" w:rsidRPr="009E0278" w:rsidTr="002A656A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3 475 330,3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1 751 060,7</w:t>
            </w:r>
          </w:p>
        </w:tc>
      </w:tr>
      <w:tr w:rsidR="002B6CD9" w:rsidRPr="009E0278" w:rsidTr="002A656A">
        <w:trPr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Безвозмездные поступления от др</w:t>
            </w:r>
            <w:r w:rsidRPr="002A656A">
              <w:rPr>
                <w:sz w:val="22"/>
                <w:szCs w:val="22"/>
              </w:rPr>
              <w:t>у</w:t>
            </w:r>
            <w:r w:rsidRPr="002A656A">
              <w:rPr>
                <w:sz w:val="22"/>
                <w:szCs w:val="22"/>
              </w:rPr>
              <w:t>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3 327 293,3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1 729 567,3</w:t>
            </w:r>
          </w:p>
        </w:tc>
      </w:tr>
      <w:tr w:rsidR="002B6CD9" w:rsidRPr="009E0278" w:rsidTr="002A656A">
        <w:trPr>
          <w:trHeight w:val="4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148 037,0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21 504,4</w:t>
            </w:r>
          </w:p>
        </w:tc>
      </w:tr>
      <w:tr w:rsidR="002B6CD9" w:rsidRPr="009E0278" w:rsidTr="002A656A">
        <w:trPr>
          <w:trHeight w:val="10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2 19 00000 00 0000 000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Возврат остатков субсидий, субве</w:t>
            </w:r>
            <w:r w:rsidRPr="002A656A">
              <w:rPr>
                <w:sz w:val="22"/>
                <w:szCs w:val="22"/>
              </w:rPr>
              <w:t>н</w:t>
            </w:r>
            <w:r w:rsidRPr="002A656A">
              <w:rPr>
                <w:sz w:val="22"/>
                <w:szCs w:val="22"/>
              </w:rPr>
              <w:t>ций и иных межбюджетных тран</w:t>
            </w:r>
            <w:r w:rsidRPr="002A656A">
              <w:rPr>
                <w:sz w:val="22"/>
                <w:szCs w:val="22"/>
              </w:rPr>
              <w:t>с</w:t>
            </w:r>
            <w:r w:rsidRPr="002A656A">
              <w:rPr>
                <w:sz w:val="22"/>
                <w:szCs w:val="22"/>
              </w:rPr>
              <w:t>фертов, имеющих целевое назнач</w:t>
            </w:r>
            <w:r w:rsidRPr="002A656A">
              <w:rPr>
                <w:sz w:val="22"/>
                <w:szCs w:val="22"/>
              </w:rPr>
              <w:t>е</w:t>
            </w:r>
            <w:r w:rsidRPr="002A656A">
              <w:rPr>
                <w:sz w:val="22"/>
                <w:szCs w:val="22"/>
              </w:rPr>
              <w:t>ние, прошлых лет.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-11,0</w:t>
            </w:r>
          </w:p>
        </w:tc>
      </w:tr>
      <w:tr w:rsidR="002B6CD9" w:rsidRPr="009E0278" w:rsidTr="002A656A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6 628 288,4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3 163 244,6</w:t>
            </w:r>
          </w:p>
        </w:tc>
      </w:tr>
    </w:tbl>
    <w:p w:rsidR="002B6CD9" w:rsidRPr="00B205C2" w:rsidRDefault="002B6CD9" w:rsidP="002B6CD9">
      <w:pPr>
        <w:ind w:right="-2"/>
        <w:jc w:val="center"/>
      </w:pPr>
    </w:p>
    <w:p w:rsidR="008E1411" w:rsidRPr="008E1411" w:rsidRDefault="008E1411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расходов городского бюджета</w:t>
      </w:r>
    </w:p>
    <w:p w:rsidR="008E1411" w:rsidRDefault="008E1411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разделам и подразделам функциональной классификации</w:t>
      </w:r>
    </w:p>
    <w:p w:rsidR="008E1411" w:rsidRDefault="008E1411" w:rsidP="008E1411">
      <w:pPr>
        <w:jc w:val="right"/>
        <w:rPr>
          <w:sz w:val="26"/>
          <w:szCs w:val="26"/>
        </w:rPr>
      </w:pPr>
    </w:p>
    <w:p w:rsidR="008E1411" w:rsidRPr="0031074D" w:rsidRDefault="00B74638" w:rsidP="00B74638">
      <w:pPr>
        <w:ind w:left="6663"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8E1411">
        <w:rPr>
          <w:sz w:val="26"/>
          <w:szCs w:val="26"/>
        </w:rPr>
        <w:t>Таблица 2</w:t>
      </w:r>
    </w:p>
    <w:p w:rsidR="008E1411" w:rsidRDefault="008E1411" w:rsidP="00B74638">
      <w:pPr>
        <w:ind w:left="6663" w:right="-2"/>
        <w:jc w:val="right"/>
        <w:rPr>
          <w:sz w:val="26"/>
          <w:szCs w:val="26"/>
        </w:rPr>
      </w:pPr>
      <w:r w:rsidRPr="0031074D">
        <w:t>тыс. рублей</w:t>
      </w:r>
    </w:p>
    <w:tbl>
      <w:tblPr>
        <w:tblW w:w="9373" w:type="dxa"/>
        <w:tblInd w:w="91" w:type="dxa"/>
        <w:tblLayout w:type="fixed"/>
        <w:tblLook w:val="04A0"/>
      </w:tblPr>
      <w:tblGrid>
        <w:gridCol w:w="3419"/>
        <w:gridCol w:w="709"/>
        <w:gridCol w:w="709"/>
        <w:gridCol w:w="1559"/>
        <w:gridCol w:w="1559"/>
        <w:gridCol w:w="1418"/>
      </w:tblGrid>
      <w:tr w:rsidR="008E1411" w:rsidRPr="00583301" w:rsidTr="00595125">
        <w:trPr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01" w:rsidRPr="00583301" w:rsidRDefault="008E1411" w:rsidP="00583301">
            <w:pPr>
              <w:jc w:val="center"/>
              <w:rPr>
                <w:sz w:val="22"/>
                <w:szCs w:val="22"/>
              </w:rPr>
            </w:pPr>
            <w:bookmarkStart w:id="0" w:name="RANGE!A9:F59"/>
            <w:r w:rsidRPr="00583301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По</w:t>
            </w:r>
            <w:r w:rsidRPr="00583301">
              <w:rPr>
                <w:sz w:val="22"/>
                <w:szCs w:val="22"/>
              </w:rPr>
              <w:t>д</w:t>
            </w: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Исполнено</w:t>
            </w:r>
          </w:p>
        </w:tc>
      </w:tr>
      <w:tr w:rsidR="008E1411" w:rsidRPr="00583301" w:rsidTr="00595125">
        <w:trPr>
          <w:trHeight w:val="1269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583301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с учетом п</w:t>
            </w:r>
            <w:r w:rsidRPr="00583301">
              <w:rPr>
                <w:color w:val="000000"/>
                <w:sz w:val="22"/>
                <w:szCs w:val="22"/>
              </w:rPr>
              <w:t>о</w:t>
            </w:r>
            <w:r w:rsidRPr="00583301">
              <w:rPr>
                <w:color w:val="000000"/>
                <w:sz w:val="22"/>
                <w:szCs w:val="22"/>
              </w:rPr>
              <w:t>становлений (распоряж</w:t>
            </w:r>
            <w:r w:rsidRPr="00583301">
              <w:rPr>
                <w:color w:val="000000"/>
                <w:sz w:val="22"/>
                <w:szCs w:val="22"/>
              </w:rPr>
              <w:t>е</w:t>
            </w:r>
            <w:r w:rsidRPr="00583301">
              <w:rPr>
                <w:color w:val="000000"/>
                <w:sz w:val="22"/>
                <w:szCs w:val="22"/>
              </w:rPr>
              <w:t>ний) мэри</w:t>
            </w:r>
            <w:r w:rsidR="00583301">
              <w:rPr>
                <w:color w:val="000000"/>
                <w:sz w:val="22"/>
                <w:szCs w:val="22"/>
              </w:rPr>
              <w:t xml:space="preserve">и </w:t>
            </w:r>
            <w:r w:rsidRPr="0058330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DC563E" w:rsidRPr="00583301" w:rsidTr="00595125">
        <w:trPr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399 113,5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399 113,5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191 304,1</w:t>
            </w:r>
          </w:p>
        </w:tc>
      </w:tr>
      <w:tr w:rsidR="00DC563E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583301">
              <w:rPr>
                <w:sz w:val="22"/>
                <w:szCs w:val="22"/>
              </w:rPr>
              <w:t>с</w:t>
            </w:r>
            <w:r w:rsidRPr="00583301">
              <w:rPr>
                <w:sz w:val="22"/>
                <w:szCs w:val="22"/>
              </w:rPr>
              <w:t>сийской Федерации и муниц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5 030,1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5 030,1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1 791,7</w:t>
            </w:r>
          </w:p>
        </w:tc>
      </w:tr>
      <w:tr w:rsidR="00DC563E" w:rsidRPr="00583301" w:rsidTr="00595125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законод</w:t>
            </w:r>
            <w:r w:rsidRPr="00583301">
              <w:rPr>
                <w:sz w:val="22"/>
                <w:szCs w:val="22"/>
              </w:rPr>
              <w:t>а</w:t>
            </w:r>
            <w:r w:rsidRPr="00583301">
              <w:rPr>
                <w:sz w:val="22"/>
                <w:szCs w:val="22"/>
              </w:rPr>
              <w:t>тельных (представительных) о</w:t>
            </w:r>
            <w:r w:rsidRPr="00583301">
              <w:rPr>
                <w:sz w:val="22"/>
                <w:szCs w:val="22"/>
              </w:rPr>
              <w:t>р</w:t>
            </w:r>
            <w:r w:rsidRPr="00583301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16 422,9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16 422,9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8 325,1</w:t>
            </w:r>
          </w:p>
        </w:tc>
      </w:tr>
      <w:tr w:rsidR="00DC563E" w:rsidRPr="00583301" w:rsidTr="00595125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Правительс</w:t>
            </w:r>
            <w:r w:rsidRPr="00583301">
              <w:rPr>
                <w:sz w:val="22"/>
                <w:szCs w:val="22"/>
              </w:rPr>
              <w:t>т</w:t>
            </w:r>
            <w:r w:rsidRPr="00583301">
              <w:rPr>
                <w:sz w:val="22"/>
                <w:szCs w:val="22"/>
              </w:rPr>
              <w:t>ва Российской Федерации, вы</w:t>
            </w:r>
            <w:r w:rsidRPr="00583301">
              <w:rPr>
                <w:sz w:val="22"/>
                <w:szCs w:val="22"/>
              </w:rPr>
              <w:t>с</w:t>
            </w:r>
            <w:r w:rsidRPr="00583301">
              <w:rPr>
                <w:sz w:val="22"/>
                <w:szCs w:val="22"/>
              </w:rPr>
              <w:t>ших исполнительных органов государственной власти субъе</w:t>
            </w:r>
            <w:r w:rsidRPr="00583301">
              <w:rPr>
                <w:sz w:val="22"/>
                <w:szCs w:val="22"/>
              </w:rPr>
              <w:t>к</w:t>
            </w:r>
            <w:r w:rsidRPr="00583301">
              <w:rPr>
                <w:sz w:val="22"/>
                <w:szCs w:val="22"/>
              </w:rPr>
              <w:t>тов Российской Федерации, м</w:t>
            </w:r>
            <w:r w:rsidRPr="00583301">
              <w:rPr>
                <w:sz w:val="22"/>
                <w:szCs w:val="22"/>
              </w:rPr>
              <w:t>е</w:t>
            </w:r>
            <w:r w:rsidRPr="00583301">
              <w:rPr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134 886,3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63 933,2</w:t>
            </w:r>
          </w:p>
        </w:tc>
      </w:tr>
      <w:tr w:rsidR="00035B91" w:rsidRPr="00583301" w:rsidTr="00035B91">
        <w:trPr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Обеспечение деятельности ф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нансовых, налоговых и таможе</w:t>
            </w:r>
            <w:r w:rsidRPr="00583301">
              <w:rPr>
                <w:sz w:val="22"/>
                <w:szCs w:val="22"/>
              </w:rPr>
              <w:t>н</w:t>
            </w:r>
            <w:r w:rsidRPr="00583301">
              <w:rPr>
                <w:sz w:val="22"/>
                <w:szCs w:val="22"/>
              </w:rPr>
              <w:t xml:space="preserve">ных органов и органов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57 097,8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25 839,2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Обеспечение проведения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9 039,7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9 039,7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9 039,7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173 079,0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173 084,7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82 375,2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НАЦИОНАЛЬНАЯ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БЕЗОПАСНОСТЬ 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26 580,1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природного и техногенного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26 580,1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НАЦИОНАЛЬНАЯ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1 642 989,6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1 642 989,6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587 149,7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Общеэкономические  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351,9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218 628,9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218 628,9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138 333,2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Дорожное хозяйство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874 086,6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874 086,6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343 714,4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52 226,9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52 226,9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20 887,7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497 026,2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497 026,2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83 862,5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 xml:space="preserve">ЖИЛИЩНО-КОММУНАЛЬНОЕ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430 129,1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430 129,1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100 091,0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140 347,3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140 347,3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3 640,4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270 271,5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270 271,5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86 279,9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вопросы в области ж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лищно-коммунального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10 170,7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2 952,6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объектов растительного и животного мира и среды их об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862,6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4 646,4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4 646,4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2 090,0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3 522 863,8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3 522 863,8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1 980 450,0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1 660 631,7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1 660 631,7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920 376,3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1 414 636,8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1 414 636,8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834 620,7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Дополнительное образование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356 227,0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356 227,0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185 304,3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7 441,0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3 096,6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83 927,3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83 927,3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37 052,1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КУЛЬТУРА,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305 818,5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305 818,5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140 250,6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280 279,0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280 279,0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127 765,7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25 539,5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25 539,5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12 484,9</w:t>
            </w:r>
          </w:p>
        </w:tc>
      </w:tr>
      <w:tr w:rsidR="00035B91" w:rsidRPr="00583301" w:rsidTr="00595125">
        <w:trPr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701,3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701,3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231 643,2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231 643,2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120 698,0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12 222,4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12 222,4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5 860,4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Социальное обеспечение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106 496,9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106 496,9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41 872,5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95 084,2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95 084,2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62 586,5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17 839,7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10 378,6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202 290,5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202 290,5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90 753,5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58 673,4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58 673,4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22 975,8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134 486,6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134 486,6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63 023,2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вопросы в области физ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4 754,5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СРЕДСТВА МАССОВОЙ И</w:t>
            </w:r>
            <w:r w:rsidRPr="00583301">
              <w:rPr>
                <w:sz w:val="22"/>
                <w:szCs w:val="22"/>
              </w:rPr>
              <w:t>Н</w:t>
            </w:r>
            <w:r w:rsidRPr="00583301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19 472,4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Периодическая печать и изд</w:t>
            </w:r>
            <w:r w:rsidRPr="00583301">
              <w:rPr>
                <w:sz w:val="22"/>
                <w:szCs w:val="22"/>
              </w:rPr>
              <w:t>а</w:t>
            </w:r>
            <w:r w:rsidRPr="00583301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19 472,4</w:t>
            </w:r>
          </w:p>
        </w:tc>
      </w:tr>
      <w:tr w:rsidR="00035B91" w:rsidRPr="00583301" w:rsidTr="00595125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 xml:space="preserve">ОБСЛУЖИВАНИЕ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ГОСУДАРСТВЕННОГО 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72 996,0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72 996,0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6 412,8</w:t>
            </w:r>
          </w:p>
        </w:tc>
      </w:tr>
      <w:tr w:rsidR="00E443CE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CE" w:rsidRPr="00583301" w:rsidRDefault="00E443C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583301" w:rsidRDefault="00E443C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583301" w:rsidRDefault="00E443C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E443CE">
            <w:pPr>
              <w:jc w:val="right"/>
              <w:rPr>
                <w:sz w:val="22"/>
                <w:szCs w:val="22"/>
              </w:rPr>
            </w:pPr>
            <w:r w:rsidRPr="00E443CE">
              <w:rPr>
                <w:sz w:val="22"/>
                <w:szCs w:val="22"/>
              </w:rPr>
              <w:t>72 996,0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E443CE">
            <w:pPr>
              <w:jc w:val="right"/>
              <w:rPr>
                <w:sz w:val="22"/>
                <w:szCs w:val="22"/>
              </w:rPr>
            </w:pPr>
            <w:r w:rsidRPr="00E443CE">
              <w:rPr>
                <w:sz w:val="22"/>
                <w:szCs w:val="22"/>
              </w:rPr>
              <w:t>72 996,0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E443CE">
            <w:pPr>
              <w:jc w:val="right"/>
              <w:rPr>
                <w:sz w:val="22"/>
                <w:szCs w:val="22"/>
              </w:rPr>
            </w:pPr>
            <w:r w:rsidRPr="00E443CE">
              <w:rPr>
                <w:sz w:val="22"/>
                <w:szCs w:val="22"/>
              </w:rPr>
              <w:t>6 412,8</w:t>
            </w:r>
          </w:p>
        </w:tc>
      </w:tr>
      <w:tr w:rsidR="00B93196" w:rsidRPr="00583301" w:rsidTr="00595125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96" w:rsidRPr="00583301" w:rsidRDefault="00B93196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B93196">
            <w:pPr>
              <w:jc w:val="right"/>
              <w:rPr>
                <w:sz w:val="22"/>
                <w:szCs w:val="22"/>
              </w:rPr>
            </w:pPr>
            <w:r w:rsidRPr="00B93196">
              <w:rPr>
                <w:sz w:val="22"/>
                <w:szCs w:val="22"/>
              </w:rPr>
              <w:t>6 923 417,3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B93196">
            <w:pPr>
              <w:jc w:val="right"/>
              <w:rPr>
                <w:sz w:val="22"/>
                <w:szCs w:val="22"/>
              </w:rPr>
            </w:pPr>
            <w:r w:rsidRPr="00B93196">
              <w:rPr>
                <w:sz w:val="22"/>
                <w:szCs w:val="22"/>
              </w:rPr>
              <w:t>6 923 417,3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B93196">
            <w:pPr>
              <w:jc w:val="right"/>
              <w:rPr>
                <w:sz w:val="22"/>
                <w:szCs w:val="22"/>
              </w:rPr>
            </w:pPr>
            <w:r w:rsidRPr="00B93196">
              <w:rPr>
                <w:sz w:val="22"/>
                <w:szCs w:val="22"/>
              </w:rPr>
              <w:t>3 266 816,1</w:t>
            </w:r>
          </w:p>
        </w:tc>
      </w:tr>
    </w:tbl>
    <w:p w:rsidR="00972703" w:rsidRDefault="00972703" w:rsidP="008E1411">
      <w:pPr>
        <w:rPr>
          <w:sz w:val="26"/>
          <w:szCs w:val="26"/>
        </w:rPr>
      </w:pPr>
    </w:p>
    <w:p w:rsidR="00252D89" w:rsidRDefault="00DA50A9" w:rsidP="000420B6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52D89">
        <w:rPr>
          <w:sz w:val="26"/>
          <w:szCs w:val="26"/>
        </w:rPr>
        <w:t>езультат исполнения городского бюджета (дефицит, профицит)</w:t>
      </w:r>
    </w:p>
    <w:p w:rsidR="00252D89" w:rsidRDefault="00252D89" w:rsidP="000420B6">
      <w:pPr>
        <w:jc w:val="center"/>
        <w:rPr>
          <w:sz w:val="26"/>
          <w:szCs w:val="26"/>
        </w:rPr>
      </w:pPr>
    </w:p>
    <w:p w:rsidR="0074201F" w:rsidRPr="003B6FC0" w:rsidRDefault="00F77243" w:rsidP="00595125">
      <w:pPr>
        <w:tabs>
          <w:tab w:val="left" w:pos="8222"/>
          <w:tab w:val="left" w:pos="8505"/>
        </w:tabs>
        <w:ind w:left="7938" w:right="-284" w:hanging="141"/>
        <w:jc w:val="center"/>
      </w:pPr>
      <w:r>
        <w:rPr>
          <w:sz w:val="26"/>
          <w:szCs w:val="26"/>
        </w:rPr>
        <w:t xml:space="preserve"> </w:t>
      </w:r>
      <w:r w:rsidR="0074201F" w:rsidRPr="000B2ED5">
        <w:rPr>
          <w:sz w:val="26"/>
          <w:szCs w:val="26"/>
        </w:rPr>
        <w:t>Таблица 3</w:t>
      </w:r>
      <w:r w:rsidR="003B6FC0">
        <w:t xml:space="preserve">                                                                                                                 </w:t>
      </w:r>
      <w:r w:rsidR="00B03CDB">
        <w:t xml:space="preserve">  </w:t>
      </w:r>
      <w:r>
        <w:t xml:space="preserve">                      </w:t>
      </w:r>
      <w:r w:rsidR="0074201F" w:rsidRPr="003B6FC0">
        <w:t>тыс. рублей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3402"/>
        <w:gridCol w:w="2410"/>
        <w:gridCol w:w="2126"/>
        <w:gridCol w:w="1418"/>
      </w:tblGrid>
      <w:tr w:rsidR="00886EA4" w:rsidRPr="00DA50A9" w:rsidTr="00595125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4" w:rsidRPr="00ED7D48" w:rsidRDefault="00886EA4" w:rsidP="00FD55FB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886EA4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Плановые показатели на год, </w:t>
            </w:r>
          </w:p>
          <w:p w:rsidR="00886EA4" w:rsidRPr="00ED7D48" w:rsidRDefault="00886EA4" w:rsidP="00886EA4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533C62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Исполнено</w:t>
            </w:r>
          </w:p>
        </w:tc>
      </w:tr>
      <w:tr w:rsidR="00886EA4" w:rsidRPr="00DA50A9" w:rsidTr="00595125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4" w:rsidRPr="00ED7D48" w:rsidRDefault="00886EA4" w:rsidP="00FD55F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62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решением </w:t>
            </w:r>
          </w:p>
          <w:p w:rsidR="00533C62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Череповецкой </w:t>
            </w:r>
          </w:p>
          <w:p w:rsidR="00886EA4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62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533C62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постановлений </w:t>
            </w:r>
          </w:p>
          <w:p w:rsidR="00886EA4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(распоряжений) м</w:t>
            </w:r>
            <w:r w:rsidRPr="00ED7D48">
              <w:rPr>
                <w:color w:val="000000"/>
                <w:sz w:val="22"/>
                <w:szCs w:val="22"/>
              </w:rPr>
              <w:t>э</w:t>
            </w:r>
            <w:r w:rsidRPr="00ED7D48">
              <w:rPr>
                <w:color w:val="000000"/>
                <w:sz w:val="22"/>
                <w:szCs w:val="22"/>
              </w:rPr>
              <w:t>рии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533C62">
            <w:pPr>
              <w:jc w:val="center"/>
              <w:rPr>
                <w:sz w:val="22"/>
                <w:szCs w:val="22"/>
              </w:rPr>
            </w:pPr>
          </w:p>
        </w:tc>
      </w:tr>
      <w:tr w:rsidR="00886EA4" w:rsidRPr="00DA50A9" w:rsidTr="00595125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A4" w:rsidRPr="00ED7D48" w:rsidRDefault="00886EA4" w:rsidP="00886EA4">
            <w:pPr>
              <w:jc w:val="right"/>
              <w:rPr>
                <w:sz w:val="22"/>
                <w:szCs w:val="22"/>
              </w:rPr>
            </w:pPr>
          </w:p>
          <w:p w:rsidR="00F77243" w:rsidRDefault="00D07E14" w:rsidP="00B03CDB">
            <w:pPr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Дефицит</w:t>
            </w:r>
            <w:proofErr w:type="gramStart"/>
            <w:r w:rsidRPr="00ED7D48">
              <w:rPr>
                <w:sz w:val="22"/>
                <w:szCs w:val="22"/>
              </w:rPr>
              <w:t xml:space="preserve"> (-), </w:t>
            </w:r>
            <w:proofErr w:type="gramEnd"/>
            <w:r w:rsidR="00722D31" w:rsidRPr="00ED7D48">
              <w:rPr>
                <w:sz w:val="22"/>
                <w:szCs w:val="22"/>
              </w:rPr>
              <w:t>п</w:t>
            </w:r>
            <w:r w:rsidRPr="00ED7D48">
              <w:rPr>
                <w:sz w:val="22"/>
                <w:szCs w:val="22"/>
              </w:rPr>
              <w:t>рофицит (+)</w:t>
            </w:r>
            <w:r w:rsidR="008B2C3C" w:rsidRPr="00ED7D48">
              <w:rPr>
                <w:sz w:val="22"/>
                <w:szCs w:val="22"/>
              </w:rPr>
              <w:t xml:space="preserve">  </w:t>
            </w:r>
          </w:p>
          <w:p w:rsidR="00886EA4" w:rsidRPr="00F77243" w:rsidRDefault="008B2C3C" w:rsidP="00F77243">
            <w:pPr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 xml:space="preserve"> 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DA50A9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8E1411" w:rsidRPr="00ED7D48">
              <w:rPr>
                <w:sz w:val="22"/>
                <w:szCs w:val="22"/>
              </w:rPr>
              <w:t>29</w:t>
            </w:r>
            <w:r w:rsidR="0019312E">
              <w:rPr>
                <w:sz w:val="22"/>
                <w:szCs w:val="22"/>
              </w:rPr>
              <w:t>5</w:t>
            </w:r>
            <w:r w:rsidR="008E1411" w:rsidRPr="00ED7D48">
              <w:rPr>
                <w:sz w:val="22"/>
                <w:szCs w:val="22"/>
              </w:rPr>
              <w:t> </w:t>
            </w:r>
            <w:r w:rsidR="0019312E">
              <w:rPr>
                <w:sz w:val="22"/>
                <w:szCs w:val="22"/>
              </w:rPr>
              <w:t>128</w:t>
            </w:r>
            <w:r w:rsidR="008E1411"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DA50A9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8E1411" w:rsidRPr="00ED7D48">
              <w:rPr>
                <w:sz w:val="22"/>
                <w:szCs w:val="22"/>
              </w:rPr>
              <w:t>29</w:t>
            </w:r>
            <w:r w:rsidR="0019312E">
              <w:rPr>
                <w:sz w:val="22"/>
                <w:szCs w:val="22"/>
              </w:rPr>
              <w:t>5</w:t>
            </w:r>
            <w:r w:rsidR="008E1411" w:rsidRPr="00ED7D48">
              <w:rPr>
                <w:sz w:val="22"/>
                <w:szCs w:val="22"/>
              </w:rPr>
              <w:t> </w:t>
            </w:r>
            <w:r w:rsidR="0019312E">
              <w:rPr>
                <w:sz w:val="22"/>
                <w:szCs w:val="22"/>
              </w:rPr>
              <w:t>128</w:t>
            </w:r>
            <w:r w:rsidR="008E1411"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E1411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19312E">
              <w:rPr>
                <w:sz w:val="22"/>
                <w:szCs w:val="22"/>
              </w:rPr>
              <w:t>10</w:t>
            </w:r>
            <w:r w:rsidRPr="00ED7D48">
              <w:rPr>
                <w:sz w:val="22"/>
                <w:szCs w:val="22"/>
              </w:rPr>
              <w:t>3 </w:t>
            </w:r>
            <w:r w:rsidR="0019312E">
              <w:rPr>
                <w:sz w:val="22"/>
                <w:szCs w:val="22"/>
              </w:rPr>
              <w:t>571</w:t>
            </w:r>
            <w:r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5</w:t>
            </w:r>
          </w:p>
        </w:tc>
      </w:tr>
    </w:tbl>
    <w:p w:rsidR="00252D89" w:rsidRPr="00DA50A9" w:rsidRDefault="00252D89" w:rsidP="000420B6">
      <w:pPr>
        <w:jc w:val="center"/>
      </w:pPr>
    </w:p>
    <w:sectPr w:rsidR="00252D89" w:rsidRPr="00DA50A9" w:rsidSect="00EE18B6">
      <w:headerReference w:type="first" r:id="rId10"/>
      <w:pgSz w:w="11906" w:h="16838" w:code="9"/>
      <w:pgMar w:top="567" w:right="567" w:bottom="1134" w:left="1985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91" w:rsidRDefault="00035B91" w:rsidP="00595125">
      <w:r>
        <w:separator/>
      </w:r>
    </w:p>
  </w:endnote>
  <w:endnote w:type="continuationSeparator" w:id="0">
    <w:p w:rsidR="00035B91" w:rsidRDefault="00035B91" w:rsidP="0059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91" w:rsidRDefault="00035B91" w:rsidP="00595125">
      <w:r>
        <w:separator/>
      </w:r>
    </w:p>
  </w:footnote>
  <w:footnote w:type="continuationSeparator" w:id="0">
    <w:p w:rsidR="00035B91" w:rsidRDefault="00035B91" w:rsidP="0059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B6" w:rsidRDefault="00EE18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50CF4"/>
    <w:rsid w:val="0002565A"/>
    <w:rsid w:val="00035B91"/>
    <w:rsid w:val="00036075"/>
    <w:rsid w:val="0004024B"/>
    <w:rsid w:val="000420B6"/>
    <w:rsid w:val="0006628D"/>
    <w:rsid w:val="00080401"/>
    <w:rsid w:val="000A04DE"/>
    <w:rsid w:val="000A7EE7"/>
    <w:rsid w:val="000B2ED5"/>
    <w:rsid w:val="000C7325"/>
    <w:rsid w:val="000D3A2C"/>
    <w:rsid w:val="000F4445"/>
    <w:rsid w:val="001406AF"/>
    <w:rsid w:val="001523F7"/>
    <w:rsid w:val="00153DEC"/>
    <w:rsid w:val="00170E41"/>
    <w:rsid w:val="00183F5B"/>
    <w:rsid w:val="0019312E"/>
    <w:rsid w:val="001F486A"/>
    <w:rsid w:val="00224309"/>
    <w:rsid w:val="00252D89"/>
    <w:rsid w:val="002572B7"/>
    <w:rsid w:val="002A656A"/>
    <w:rsid w:val="002B6CD9"/>
    <w:rsid w:val="003042B3"/>
    <w:rsid w:val="00310042"/>
    <w:rsid w:val="00310089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402239"/>
    <w:rsid w:val="0040390A"/>
    <w:rsid w:val="0040570A"/>
    <w:rsid w:val="0041042B"/>
    <w:rsid w:val="004172D9"/>
    <w:rsid w:val="00424339"/>
    <w:rsid w:val="00433182"/>
    <w:rsid w:val="0044200A"/>
    <w:rsid w:val="00442BD3"/>
    <w:rsid w:val="004442C8"/>
    <w:rsid w:val="0045629C"/>
    <w:rsid w:val="00472A4E"/>
    <w:rsid w:val="00472FA6"/>
    <w:rsid w:val="00473A90"/>
    <w:rsid w:val="00484FF4"/>
    <w:rsid w:val="00491BBE"/>
    <w:rsid w:val="004C45B4"/>
    <w:rsid w:val="004D33B0"/>
    <w:rsid w:val="004E145C"/>
    <w:rsid w:val="004E7FB2"/>
    <w:rsid w:val="00533C62"/>
    <w:rsid w:val="00540B67"/>
    <w:rsid w:val="005650F3"/>
    <w:rsid w:val="00583301"/>
    <w:rsid w:val="005857FE"/>
    <w:rsid w:val="00595125"/>
    <w:rsid w:val="005A4E55"/>
    <w:rsid w:val="005B26BB"/>
    <w:rsid w:val="005C40DF"/>
    <w:rsid w:val="005C423E"/>
    <w:rsid w:val="005F166F"/>
    <w:rsid w:val="005F1A88"/>
    <w:rsid w:val="0060524B"/>
    <w:rsid w:val="00615E79"/>
    <w:rsid w:val="00625BC8"/>
    <w:rsid w:val="0064599F"/>
    <w:rsid w:val="00672405"/>
    <w:rsid w:val="00675549"/>
    <w:rsid w:val="006A0945"/>
    <w:rsid w:val="006A5CE0"/>
    <w:rsid w:val="006A649D"/>
    <w:rsid w:val="006B1E66"/>
    <w:rsid w:val="006C2FC5"/>
    <w:rsid w:val="006E03F2"/>
    <w:rsid w:val="006E0925"/>
    <w:rsid w:val="006E32FD"/>
    <w:rsid w:val="006E47A5"/>
    <w:rsid w:val="006F3F6E"/>
    <w:rsid w:val="006F718C"/>
    <w:rsid w:val="00722D31"/>
    <w:rsid w:val="007235FD"/>
    <w:rsid w:val="00733225"/>
    <w:rsid w:val="0074201F"/>
    <w:rsid w:val="00754256"/>
    <w:rsid w:val="007A1218"/>
    <w:rsid w:val="007E7BC5"/>
    <w:rsid w:val="007F7951"/>
    <w:rsid w:val="0081117D"/>
    <w:rsid w:val="00824F49"/>
    <w:rsid w:val="0083014B"/>
    <w:rsid w:val="008711A4"/>
    <w:rsid w:val="00880839"/>
    <w:rsid w:val="00886EA4"/>
    <w:rsid w:val="008A762C"/>
    <w:rsid w:val="008B0088"/>
    <w:rsid w:val="008B1A4E"/>
    <w:rsid w:val="008B2C3C"/>
    <w:rsid w:val="008C1F86"/>
    <w:rsid w:val="008C714F"/>
    <w:rsid w:val="008E1411"/>
    <w:rsid w:val="008F44C2"/>
    <w:rsid w:val="00900B85"/>
    <w:rsid w:val="00902C12"/>
    <w:rsid w:val="009073EF"/>
    <w:rsid w:val="00920BF4"/>
    <w:rsid w:val="00946F09"/>
    <w:rsid w:val="00971C8F"/>
    <w:rsid w:val="00972703"/>
    <w:rsid w:val="0097330A"/>
    <w:rsid w:val="00991C71"/>
    <w:rsid w:val="00997786"/>
    <w:rsid w:val="009C0F6E"/>
    <w:rsid w:val="009C3633"/>
    <w:rsid w:val="009F09D6"/>
    <w:rsid w:val="00A41109"/>
    <w:rsid w:val="00A50CF4"/>
    <w:rsid w:val="00A576F0"/>
    <w:rsid w:val="00A713D8"/>
    <w:rsid w:val="00A713F3"/>
    <w:rsid w:val="00A84864"/>
    <w:rsid w:val="00AD03D9"/>
    <w:rsid w:val="00AE007C"/>
    <w:rsid w:val="00B03CDB"/>
    <w:rsid w:val="00B13C14"/>
    <w:rsid w:val="00B20725"/>
    <w:rsid w:val="00B3005E"/>
    <w:rsid w:val="00B3240F"/>
    <w:rsid w:val="00B5158C"/>
    <w:rsid w:val="00B52046"/>
    <w:rsid w:val="00B52B3E"/>
    <w:rsid w:val="00B57540"/>
    <w:rsid w:val="00B57F38"/>
    <w:rsid w:val="00B6322F"/>
    <w:rsid w:val="00B74638"/>
    <w:rsid w:val="00B93196"/>
    <w:rsid w:val="00BE0EA7"/>
    <w:rsid w:val="00C135DD"/>
    <w:rsid w:val="00C45A41"/>
    <w:rsid w:val="00C533B9"/>
    <w:rsid w:val="00C63891"/>
    <w:rsid w:val="00C64B4E"/>
    <w:rsid w:val="00C85534"/>
    <w:rsid w:val="00C94303"/>
    <w:rsid w:val="00CA131B"/>
    <w:rsid w:val="00CC2013"/>
    <w:rsid w:val="00CE51D8"/>
    <w:rsid w:val="00D0030F"/>
    <w:rsid w:val="00D03959"/>
    <w:rsid w:val="00D072FE"/>
    <w:rsid w:val="00D07E14"/>
    <w:rsid w:val="00D13469"/>
    <w:rsid w:val="00D475D6"/>
    <w:rsid w:val="00D569E7"/>
    <w:rsid w:val="00D646AC"/>
    <w:rsid w:val="00D86FBD"/>
    <w:rsid w:val="00DA0A21"/>
    <w:rsid w:val="00DA2502"/>
    <w:rsid w:val="00DA4267"/>
    <w:rsid w:val="00DA50A9"/>
    <w:rsid w:val="00DC112D"/>
    <w:rsid w:val="00DC563E"/>
    <w:rsid w:val="00DD278C"/>
    <w:rsid w:val="00DD4648"/>
    <w:rsid w:val="00DE3805"/>
    <w:rsid w:val="00DF37E0"/>
    <w:rsid w:val="00DF7223"/>
    <w:rsid w:val="00E16996"/>
    <w:rsid w:val="00E2199D"/>
    <w:rsid w:val="00E443CE"/>
    <w:rsid w:val="00E56307"/>
    <w:rsid w:val="00E6052A"/>
    <w:rsid w:val="00EB35E2"/>
    <w:rsid w:val="00ED144B"/>
    <w:rsid w:val="00ED5E1D"/>
    <w:rsid w:val="00ED7D48"/>
    <w:rsid w:val="00EE18B6"/>
    <w:rsid w:val="00EE266B"/>
    <w:rsid w:val="00F65F6D"/>
    <w:rsid w:val="00F77243"/>
    <w:rsid w:val="00F915FB"/>
    <w:rsid w:val="00FA4176"/>
    <w:rsid w:val="00FB0269"/>
    <w:rsid w:val="00FD0CB9"/>
    <w:rsid w:val="00FD55FB"/>
    <w:rsid w:val="00FE6191"/>
    <w:rsid w:val="00F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62F9-EF25-49F6-B0CD-68AB7E72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86</TotalTime>
  <Pages>5</Pages>
  <Words>1029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vostryakovalm</cp:lastModifiedBy>
  <cp:revision>18</cp:revision>
  <cp:lastPrinted>2017-07-25T06:42:00Z</cp:lastPrinted>
  <dcterms:created xsi:type="dcterms:W3CDTF">2017-05-03T05:36:00Z</dcterms:created>
  <dcterms:modified xsi:type="dcterms:W3CDTF">2017-10-19T09:07:00Z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384223594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 на сайте Летограф 1634/01-08-36/2017</vt:lpwstr>
  </property>
  <property fmtid="{D5CDD505-2E9C-101B-9397-08002B2CF9AE}" pid="5" name="_AuthorEmailDisplayName">
    <vt:lpwstr>Вострякова Лариса Михайловна</vt:lpwstr>
  </property>
</Properties>
</file>