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D7061" w:rsidRPr="00AD7061" w:rsidRDefault="00AD7061" w:rsidP="00AD7061">
      <w:pPr>
        <w:jc w:val="center"/>
      </w:pPr>
      <w:r w:rsidRPr="00AD7061">
        <w:object w:dxaOrig="733" w:dyaOrig="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1pt" o:ole="">
            <v:imagedata r:id="rId9" o:title=""/>
          </v:shape>
          <o:OLEObject Type="Embed" ProgID="CorelDRAW.Graphic.14" ShapeID="_x0000_i1025" DrawAspect="Content" ObjectID="_1503993925" r:id="rId10"/>
        </w:object>
      </w:r>
    </w:p>
    <w:p w:rsidR="00AD7061" w:rsidRPr="00AD7061" w:rsidRDefault="00AD7061" w:rsidP="00AD7061">
      <w:pPr>
        <w:spacing w:line="300" w:lineRule="exact"/>
        <w:jc w:val="center"/>
        <w:rPr>
          <w:b/>
          <w:spacing w:val="14"/>
        </w:rPr>
      </w:pPr>
      <w:r w:rsidRPr="00AD7061">
        <w:rPr>
          <w:b/>
          <w:spacing w:val="14"/>
        </w:rPr>
        <w:t xml:space="preserve">ВОЛОГОДСКАЯ ОБЛАСТЬ  </w:t>
      </w:r>
    </w:p>
    <w:p w:rsidR="00AD7061" w:rsidRPr="00AD7061" w:rsidRDefault="00AD7061" w:rsidP="00AD7061">
      <w:pPr>
        <w:spacing w:line="300" w:lineRule="exact"/>
        <w:jc w:val="center"/>
        <w:rPr>
          <w:b/>
          <w:spacing w:val="14"/>
        </w:rPr>
      </w:pPr>
      <w:r w:rsidRPr="00AD7061">
        <w:rPr>
          <w:b/>
          <w:spacing w:val="14"/>
        </w:rPr>
        <w:t xml:space="preserve"> ГОРОД ЧЕРЕПОВЕЦ</w:t>
      </w:r>
    </w:p>
    <w:p w:rsidR="00AD7061" w:rsidRPr="00AD7061" w:rsidRDefault="00AD7061" w:rsidP="00AD7061">
      <w:pPr>
        <w:jc w:val="center"/>
        <w:rPr>
          <w:sz w:val="8"/>
          <w:szCs w:val="8"/>
        </w:rPr>
      </w:pPr>
    </w:p>
    <w:p w:rsidR="00AD7061" w:rsidRPr="00AD7061" w:rsidRDefault="00AD7061" w:rsidP="00AD7061">
      <w:pPr>
        <w:jc w:val="center"/>
        <w:rPr>
          <w:b/>
          <w:spacing w:val="60"/>
          <w:sz w:val="28"/>
          <w:szCs w:val="28"/>
        </w:rPr>
      </w:pPr>
      <w:r w:rsidRPr="00AD7061">
        <w:rPr>
          <w:b/>
          <w:spacing w:val="60"/>
          <w:sz w:val="28"/>
          <w:szCs w:val="28"/>
        </w:rPr>
        <w:t>МЭРИЯ</w:t>
      </w:r>
    </w:p>
    <w:p w:rsidR="00AD7061" w:rsidRPr="00AD7061" w:rsidRDefault="00AD7061" w:rsidP="00AD7061">
      <w:pPr>
        <w:jc w:val="center"/>
        <w:rPr>
          <w:b/>
          <w:spacing w:val="60"/>
          <w:sz w:val="14"/>
          <w:szCs w:val="14"/>
        </w:rPr>
      </w:pPr>
    </w:p>
    <w:p w:rsidR="00AD7061" w:rsidRPr="00AD7061" w:rsidRDefault="00AD7061" w:rsidP="00AD7061">
      <w:pPr>
        <w:jc w:val="center"/>
        <w:rPr>
          <w:b/>
          <w:spacing w:val="60"/>
          <w:sz w:val="36"/>
          <w:szCs w:val="36"/>
        </w:rPr>
      </w:pPr>
      <w:r w:rsidRPr="00AD7061">
        <w:rPr>
          <w:b/>
          <w:spacing w:val="60"/>
          <w:sz w:val="36"/>
          <w:szCs w:val="36"/>
        </w:rPr>
        <w:t>ПОСТАНОВЛЕНИЕ</w:t>
      </w:r>
    </w:p>
    <w:p w:rsidR="00AD7061" w:rsidRPr="00AD7061" w:rsidRDefault="00AD7061" w:rsidP="00AD7061">
      <w:pPr>
        <w:rPr>
          <w:spacing w:val="60"/>
          <w:sz w:val="26"/>
          <w:szCs w:val="36"/>
        </w:rPr>
      </w:pPr>
    </w:p>
    <w:p w:rsidR="00AD7061" w:rsidRPr="00AD7061" w:rsidRDefault="00AD7061" w:rsidP="00AD7061">
      <w:pPr>
        <w:rPr>
          <w:spacing w:val="60"/>
          <w:sz w:val="26"/>
          <w:szCs w:val="36"/>
        </w:rPr>
      </w:pPr>
    </w:p>
    <w:p w:rsidR="00AD7061" w:rsidRDefault="00AD7061" w:rsidP="00AD7061">
      <w:pPr>
        <w:rPr>
          <w:spacing w:val="60"/>
          <w:sz w:val="26"/>
          <w:szCs w:val="36"/>
        </w:rPr>
      </w:pPr>
    </w:p>
    <w:p w:rsidR="00AD7061" w:rsidRDefault="00AD7061" w:rsidP="00AD7061">
      <w:pPr>
        <w:rPr>
          <w:spacing w:val="60"/>
          <w:sz w:val="26"/>
          <w:szCs w:val="36"/>
        </w:rPr>
      </w:pPr>
    </w:p>
    <w:p w:rsidR="00AD7061" w:rsidRPr="00AD7061" w:rsidRDefault="00AD7061" w:rsidP="00AD7061">
      <w:pPr>
        <w:rPr>
          <w:spacing w:val="60"/>
          <w:sz w:val="26"/>
          <w:szCs w:val="36"/>
        </w:rPr>
      </w:pPr>
    </w:p>
    <w:p w:rsidR="00AD7061" w:rsidRDefault="00AD7061" w:rsidP="00AD7061">
      <w:pPr>
        <w:rPr>
          <w:sz w:val="26"/>
        </w:rPr>
      </w:pPr>
    </w:p>
    <w:p w:rsidR="007E42A2" w:rsidRDefault="007E42A2" w:rsidP="00AD7061">
      <w:pPr>
        <w:rPr>
          <w:sz w:val="26"/>
        </w:rPr>
      </w:pPr>
    </w:p>
    <w:p w:rsidR="007E42A2" w:rsidRDefault="00057613" w:rsidP="00AD7061">
      <w:pPr>
        <w:rPr>
          <w:sz w:val="26"/>
        </w:rPr>
      </w:pPr>
      <w:r>
        <w:rPr>
          <w:sz w:val="26"/>
        </w:rPr>
        <w:t>25.06.2015 № 3614</w:t>
      </w:r>
    </w:p>
    <w:p w:rsidR="007E42A2" w:rsidRPr="00AD7061" w:rsidRDefault="007E42A2" w:rsidP="00AD7061">
      <w:pPr>
        <w:rPr>
          <w:sz w:val="26"/>
        </w:rPr>
      </w:pPr>
    </w:p>
    <w:p w:rsidR="00984E6E" w:rsidRDefault="00AD7061" w:rsidP="00AD7061">
      <w:pPr>
        <w:rPr>
          <w:sz w:val="26"/>
          <w:szCs w:val="26"/>
        </w:rPr>
      </w:pPr>
      <w:r w:rsidRPr="00C81024">
        <w:rPr>
          <w:sz w:val="26"/>
          <w:szCs w:val="26"/>
        </w:rPr>
        <w:t>О</w:t>
      </w:r>
      <w:r w:rsidR="00984E6E">
        <w:rPr>
          <w:sz w:val="26"/>
          <w:szCs w:val="26"/>
        </w:rPr>
        <w:t xml:space="preserve"> внесении изменений </w:t>
      </w:r>
    </w:p>
    <w:p w:rsidR="00AD7061" w:rsidRPr="00C81024" w:rsidRDefault="00984E6E" w:rsidP="00AD7061">
      <w:pPr>
        <w:rPr>
          <w:sz w:val="26"/>
          <w:szCs w:val="26"/>
        </w:rPr>
      </w:pPr>
      <w:r>
        <w:rPr>
          <w:sz w:val="26"/>
          <w:szCs w:val="26"/>
        </w:rPr>
        <w:t xml:space="preserve">в постановление мэрии города </w:t>
      </w:r>
    </w:p>
    <w:p w:rsidR="00AD7061" w:rsidRPr="00C81024" w:rsidRDefault="00984E6E" w:rsidP="00AD7061">
      <w:pPr>
        <w:rPr>
          <w:sz w:val="26"/>
          <w:szCs w:val="26"/>
        </w:rPr>
      </w:pPr>
      <w:r>
        <w:rPr>
          <w:sz w:val="26"/>
          <w:szCs w:val="26"/>
        </w:rPr>
        <w:t>от 25.06.2013 № 2901</w:t>
      </w:r>
    </w:p>
    <w:p w:rsidR="00AD7061" w:rsidRPr="00AD7061" w:rsidRDefault="00AD7061" w:rsidP="00AD7061">
      <w:pPr>
        <w:jc w:val="both"/>
        <w:rPr>
          <w:sz w:val="26"/>
        </w:rPr>
      </w:pPr>
    </w:p>
    <w:p w:rsidR="00AD7061" w:rsidRPr="00AD7061" w:rsidRDefault="00AD7061" w:rsidP="00C81024">
      <w:pPr>
        <w:widowControl w:val="0"/>
        <w:jc w:val="both"/>
        <w:rPr>
          <w:sz w:val="26"/>
        </w:rPr>
      </w:pPr>
    </w:p>
    <w:p w:rsidR="00AD7061" w:rsidRPr="00C81024" w:rsidRDefault="00AD7061" w:rsidP="00C810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6"/>
          <w:u w:val="single"/>
        </w:rPr>
      </w:pPr>
      <w:r w:rsidRPr="00AD7061">
        <w:rPr>
          <w:color w:val="000000"/>
          <w:spacing w:val="-6"/>
          <w:sz w:val="26"/>
          <w:szCs w:val="26"/>
        </w:rPr>
        <w:t>В соответствии с Федеральными законами от 06.10.2003 № 131-ФЗ «Об общих</w:t>
      </w:r>
      <w:r w:rsidR="008E263A">
        <w:rPr>
          <w:color w:val="000000"/>
          <w:spacing w:val="-6"/>
          <w:sz w:val="26"/>
          <w:szCs w:val="26"/>
        </w:rPr>
        <w:t xml:space="preserve"> </w:t>
      </w:r>
      <w:r w:rsidRPr="00AD7061">
        <w:rPr>
          <w:color w:val="000000"/>
          <w:spacing w:val="-6"/>
          <w:sz w:val="26"/>
          <w:szCs w:val="26"/>
        </w:rPr>
        <w:t xml:space="preserve">принципах организации местного самоуправления в Российской Федерации», </w:t>
      </w:r>
      <w:r w:rsidRPr="00AD7061">
        <w:rPr>
          <w:sz w:val="26"/>
          <w:szCs w:val="26"/>
        </w:rPr>
        <w:t>26.12.2008 № 294-ФЗ «О защите прав юридических лиц и индивидуальных пре</w:t>
      </w:r>
      <w:r w:rsidRPr="00AD7061">
        <w:rPr>
          <w:sz w:val="26"/>
          <w:szCs w:val="26"/>
        </w:rPr>
        <w:t>д</w:t>
      </w:r>
      <w:r w:rsidRPr="00AD7061">
        <w:rPr>
          <w:sz w:val="26"/>
          <w:szCs w:val="26"/>
        </w:rPr>
        <w:t>принимателей при осуществлении государственного контроля (надзора) и мун</w:t>
      </w:r>
      <w:r w:rsidRPr="00AD7061">
        <w:rPr>
          <w:sz w:val="26"/>
          <w:szCs w:val="26"/>
        </w:rPr>
        <w:t>и</w:t>
      </w:r>
      <w:r w:rsidRPr="00AD7061">
        <w:rPr>
          <w:sz w:val="26"/>
          <w:szCs w:val="26"/>
        </w:rPr>
        <w:t>ципального контроля»,</w:t>
      </w:r>
      <w:r w:rsidR="00984E6E">
        <w:rPr>
          <w:sz w:val="26"/>
          <w:szCs w:val="26"/>
        </w:rPr>
        <w:t xml:space="preserve"> </w:t>
      </w:r>
      <w:r w:rsidR="0054282B" w:rsidRPr="00C81024">
        <w:rPr>
          <w:spacing w:val="-6"/>
          <w:sz w:val="26"/>
          <w:szCs w:val="26"/>
        </w:rPr>
        <w:t>п</w:t>
      </w:r>
      <w:r w:rsidRPr="00C81024">
        <w:rPr>
          <w:sz w:val="26"/>
          <w:szCs w:val="26"/>
        </w:rPr>
        <w:t>орядком организации и осуществления муниципального жилищного контроля на территории города Череповца, утвержденным решением Череповецкой городской Д</w:t>
      </w:r>
      <w:r w:rsidR="0054282B" w:rsidRPr="00C81024">
        <w:rPr>
          <w:sz w:val="26"/>
          <w:szCs w:val="26"/>
        </w:rPr>
        <w:t>умы от 26.03</w:t>
      </w:r>
      <w:r w:rsidRPr="00C81024">
        <w:rPr>
          <w:sz w:val="26"/>
          <w:szCs w:val="26"/>
        </w:rPr>
        <w:t>.201</w:t>
      </w:r>
      <w:r w:rsidR="0054282B" w:rsidRPr="00C81024">
        <w:rPr>
          <w:sz w:val="26"/>
          <w:szCs w:val="26"/>
        </w:rPr>
        <w:t>3 № 44</w:t>
      </w:r>
      <w:r w:rsidRPr="00C81024">
        <w:rPr>
          <w:sz w:val="26"/>
          <w:szCs w:val="26"/>
        </w:rPr>
        <w:t>,</w:t>
      </w:r>
    </w:p>
    <w:p w:rsidR="00AD7061" w:rsidRPr="00AD7061" w:rsidRDefault="00AD7061" w:rsidP="00C81024">
      <w:pPr>
        <w:widowControl w:val="0"/>
        <w:jc w:val="both"/>
        <w:rPr>
          <w:sz w:val="26"/>
          <w:szCs w:val="26"/>
        </w:rPr>
      </w:pPr>
      <w:r w:rsidRPr="00AD7061">
        <w:rPr>
          <w:sz w:val="26"/>
          <w:szCs w:val="26"/>
        </w:rPr>
        <w:t xml:space="preserve">ПОСТАНОВЛЯЮ: </w:t>
      </w:r>
    </w:p>
    <w:p w:rsidR="00EF4740" w:rsidRDefault="00EF4740" w:rsidP="00EF474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F372A">
        <w:rPr>
          <w:sz w:val="26"/>
          <w:szCs w:val="26"/>
        </w:rPr>
        <w:t xml:space="preserve">1. Внести изменения в </w:t>
      </w:r>
      <w:r w:rsidR="00B67718" w:rsidRPr="00B67718">
        <w:rPr>
          <w:sz w:val="26"/>
          <w:szCs w:val="26"/>
        </w:rPr>
        <w:t>постановление мэрии города от 25.06.2013 № 2901</w:t>
      </w:r>
      <w:r w:rsidR="00B67718">
        <w:rPr>
          <w:sz w:val="26"/>
          <w:szCs w:val="26"/>
        </w:rPr>
        <w:t xml:space="preserve"> «Об утверждении </w:t>
      </w:r>
      <w:r w:rsidRPr="00EF372A">
        <w:rPr>
          <w:color w:val="000000" w:themeColor="text1"/>
          <w:sz w:val="26"/>
          <w:szCs w:val="26"/>
        </w:rPr>
        <w:t>административн</w:t>
      </w:r>
      <w:r w:rsidR="00B67718">
        <w:rPr>
          <w:color w:val="000000" w:themeColor="text1"/>
          <w:sz w:val="26"/>
          <w:szCs w:val="26"/>
        </w:rPr>
        <w:t>ого</w:t>
      </w:r>
      <w:r w:rsidRPr="00EF372A">
        <w:rPr>
          <w:color w:val="000000" w:themeColor="text1"/>
          <w:sz w:val="26"/>
          <w:szCs w:val="26"/>
        </w:rPr>
        <w:t xml:space="preserve"> </w:t>
      </w:r>
      <w:hyperlink r:id="rId11" w:history="1">
        <w:r w:rsidRPr="00EF372A">
          <w:rPr>
            <w:color w:val="000000" w:themeColor="text1"/>
            <w:sz w:val="26"/>
            <w:szCs w:val="26"/>
          </w:rPr>
          <w:t>регламент</w:t>
        </w:r>
      </w:hyperlink>
      <w:r w:rsidR="00B67718">
        <w:rPr>
          <w:color w:val="000000" w:themeColor="text1"/>
          <w:sz w:val="26"/>
          <w:szCs w:val="26"/>
        </w:rPr>
        <w:t>а</w:t>
      </w:r>
      <w:r w:rsidRPr="00EF372A">
        <w:rPr>
          <w:color w:val="000000" w:themeColor="text1"/>
          <w:sz w:val="26"/>
          <w:szCs w:val="26"/>
        </w:rPr>
        <w:t xml:space="preserve"> исполнения муниципальной функции по организации и осуществлению муниципального жилищного контроля на территории города Череповца</w:t>
      </w:r>
      <w:r w:rsidR="00B67718">
        <w:rPr>
          <w:color w:val="000000" w:themeColor="text1"/>
          <w:sz w:val="26"/>
          <w:szCs w:val="26"/>
        </w:rPr>
        <w:t>»</w:t>
      </w:r>
      <w:r w:rsidR="00BC7789">
        <w:rPr>
          <w:color w:val="000000" w:themeColor="text1"/>
          <w:sz w:val="26"/>
          <w:szCs w:val="26"/>
        </w:rPr>
        <w:t xml:space="preserve"> (в редакции постановления мэрии города от 21.04.2014 № 2228)</w:t>
      </w:r>
      <w:r w:rsidR="00B67718">
        <w:rPr>
          <w:color w:val="000000" w:themeColor="text1"/>
          <w:sz w:val="26"/>
          <w:szCs w:val="26"/>
        </w:rPr>
        <w:t>,</w:t>
      </w:r>
      <w:r w:rsidRPr="00EF372A">
        <w:rPr>
          <w:color w:val="000000" w:themeColor="text1"/>
          <w:sz w:val="26"/>
          <w:szCs w:val="26"/>
        </w:rPr>
        <w:t xml:space="preserve"> изложив </w:t>
      </w:r>
      <w:r w:rsidR="00B67718">
        <w:rPr>
          <w:color w:val="000000" w:themeColor="text1"/>
          <w:sz w:val="26"/>
          <w:szCs w:val="26"/>
        </w:rPr>
        <w:t xml:space="preserve">административный регламент </w:t>
      </w:r>
      <w:r w:rsidR="00B67718" w:rsidRPr="00B67718">
        <w:rPr>
          <w:color w:val="000000" w:themeColor="text1"/>
          <w:sz w:val="26"/>
          <w:szCs w:val="26"/>
        </w:rPr>
        <w:t>исполнения муниц</w:t>
      </w:r>
      <w:r w:rsidR="00B67718" w:rsidRPr="00B67718">
        <w:rPr>
          <w:color w:val="000000" w:themeColor="text1"/>
          <w:sz w:val="26"/>
          <w:szCs w:val="26"/>
        </w:rPr>
        <w:t>и</w:t>
      </w:r>
      <w:r w:rsidR="00B67718" w:rsidRPr="00B67718">
        <w:rPr>
          <w:color w:val="000000" w:themeColor="text1"/>
          <w:sz w:val="26"/>
          <w:szCs w:val="26"/>
        </w:rPr>
        <w:t xml:space="preserve">пальной функции по организации и осуществлению муниципального жилищного контроля на территории города Череповца </w:t>
      </w:r>
      <w:r w:rsidRPr="00EF372A">
        <w:rPr>
          <w:color w:val="000000" w:themeColor="text1"/>
          <w:sz w:val="26"/>
          <w:szCs w:val="26"/>
        </w:rPr>
        <w:t xml:space="preserve">в новой редакции </w:t>
      </w:r>
      <w:hyperlink r:id="rId12" w:history="1">
        <w:r w:rsidRPr="00EF372A">
          <w:rPr>
            <w:color w:val="000000" w:themeColor="text1"/>
            <w:sz w:val="26"/>
            <w:szCs w:val="26"/>
          </w:rPr>
          <w:t>(прилагается)</w:t>
        </w:r>
      </w:hyperlink>
      <w:r w:rsidRPr="00EF372A">
        <w:rPr>
          <w:sz w:val="26"/>
          <w:szCs w:val="26"/>
        </w:rPr>
        <w:t>.</w:t>
      </w:r>
    </w:p>
    <w:p w:rsidR="00262406" w:rsidRPr="00EF372A" w:rsidRDefault="00262406" w:rsidP="00EF474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0A77">
        <w:rPr>
          <w:spacing w:val="4"/>
          <w:sz w:val="26"/>
          <w:szCs w:val="26"/>
        </w:rPr>
        <w:t>2. Признать утратившим силу постановление мэрии города от 21.04.2014</w:t>
      </w:r>
      <w:r w:rsidRPr="00262406">
        <w:rPr>
          <w:sz w:val="26"/>
          <w:szCs w:val="26"/>
        </w:rPr>
        <w:t xml:space="preserve"> </w:t>
      </w:r>
      <w:r w:rsidRPr="00180A77">
        <w:rPr>
          <w:spacing w:val="6"/>
          <w:sz w:val="26"/>
          <w:szCs w:val="26"/>
        </w:rPr>
        <w:t>№ 2228 «О внесении изменений в постановление мэрии города от 25.06.2013</w:t>
      </w:r>
      <w:r w:rsidRPr="00262406">
        <w:rPr>
          <w:sz w:val="26"/>
          <w:szCs w:val="26"/>
        </w:rPr>
        <w:t xml:space="preserve"> № 2901</w:t>
      </w:r>
      <w:r>
        <w:rPr>
          <w:sz w:val="26"/>
          <w:szCs w:val="26"/>
        </w:rPr>
        <w:t>».</w:t>
      </w:r>
    </w:p>
    <w:p w:rsidR="00AD7061" w:rsidRPr="00EF372A" w:rsidRDefault="00262406" w:rsidP="00EF372A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D7061" w:rsidRPr="00EF372A">
        <w:rPr>
          <w:sz w:val="26"/>
          <w:szCs w:val="26"/>
        </w:rPr>
        <w:t>. Контроль за исполнением постановления оставляю за собой.</w:t>
      </w:r>
    </w:p>
    <w:p w:rsidR="00AD7061" w:rsidRPr="00EF372A" w:rsidRDefault="00262406" w:rsidP="00EF372A">
      <w:pPr>
        <w:widowControl w:val="0"/>
        <w:ind w:right="-51"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D7061" w:rsidRPr="00EF372A">
        <w:rPr>
          <w:sz w:val="26"/>
          <w:szCs w:val="26"/>
        </w:rPr>
        <w:t>. Постановление подлежит опубликованию и размещению на официальном интернет-сайте мэрии города Череповца.</w:t>
      </w:r>
    </w:p>
    <w:p w:rsidR="00AD7061" w:rsidRPr="00EF372A" w:rsidRDefault="00AD7061" w:rsidP="00C81024">
      <w:pPr>
        <w:widowControl w:val="0"/>
        <w:jc w:val="both"/>
        <w:rPr>
          <w:sz w:val="26"/>
          <w:szCs w:val="26"/>
        </w:rPr>
      </w:pPr>
    </w:p>
    <w:p w:rsidR="00AD7061" w:rsidRPr="00AD7061" w:rsidRDefault="00AD7061" w:rsidP="00C81024">
      <w:pPr>
        <w:widowControl w:val="0"/>
        <w:tabs>
          <w:tab w:val="left" w:pos="709"/>
          <w:tab w:val="left" w:pos="851"/>
          <w:tab w:val="right" w:pos="9000"/>
        </w:tabs>
        <w:jc w:val="both"/>
        <w:outlineLvl w:val="6"/>
        <w:rPr>
          <w:sz w:val="26"/>
          <w:szCs w:val="26"/>
        </w:rPr>
      </w:pPr>
    </w:p>
    <w:p w:rsidR="00AD7061" w:rsidRPr="00AD7061" w:rsidRDefault="00AD7061" w:rsidP="00C81024">
      <w:pPr>
        <w:widowControl w:val="0"/>
        <w:rPr>
          <w:sz w:val="26"/>
          <w:szCs w:val="26"/>
        </w:rPr>
      </w:pPr>
    </w:p>
    <w:p w:rsidR="00AD7061" w:rsidRPr="00AD7061" w:rsidRDefault="00AD7061" w:rsidP="00D527CF">
      <w:pPr>
        <w:widowControl w:val="0"/>
        <w:tabs>
          <w:tab w:val="left" w:pos="709"/>
          <w:tab w:val="right" w:pos="9214"/>
        </w:tabs>
        <w:jc w:val="both"/>
        <w:outlineLvl w:val="6"/>
        <w:rPr>
          <w:sz w:val="26"/>
        </w:rPr>
      </w:pPr>
      <w:r w:rsidRPr="00AD7061">
        <w:rPr>
          <w:sz w:val="26"/>
        </w:rPr>
        <w:t>Мэр города</w:t>
      </w:r>
      <w:r w:rsidRPr="00AD7061">
        <w:rPr>
          <w:sz w:val="26"/>
        </w:rPr>
        <w:tab/>
        <w:t>Ю.А. Кузин</w:t>
      </w:r>
    </w:p>
    <w:p w:rsidR="00AD7061" w:rsidRPr="00AD7061" w:rsidRDefault="00AD7061" w:rsidP="00C81024">
      <w:pPr>
        <w:widowControl w:val="0"/>
      </w:pPr>
    </w:p>
    <w:p w:rsidR="006B0A26" w:rsidRDefault="006B0A26" w:rsidP="00140D6E">
      <w:pPr>
        <w:rPr>
          <w:sz w:val="26"/>
          <w:szCs w:val="26"/>
        </w:rPr>
      </w:pPr>
    </w:p>
    <w:p w:rsidR="00B67718" w:rsidRDefault="00B67718" w:rsidP="00140D6E">
      <w:pPr>
        <w:rPr>
          <w:sz w:val="26"/>
          <w:szCs w:val="26"/>
        </w:rPr>
        <w:sectPr w:rsidR="00B67718" w:rsidSect="00D527CF">
          <w:headerReference w:type="default" r:id="rId13"/>
          <w:pgSz w:w="11907" w:h="16840"/>
          <w:pgMar w:top="624" w:right="567" w:bottom="567" w:left="2098" w:header="720" w:footer="720" w:gutter="0"/>
          <w:cols w:space="720"/>
          <w:titlePg/>
          <w:docGrid w:linePitch="272"/>
        </w:sectPr>
      </w:pPr>
    </w:p>
    <w:p w:rsidR="002352E0" w:rsidRPr="009F6381" w:rsidRDefault="002352E0" w:rsidP="002352E0">
      <w:pPr>
        <w:ind w:firstLine="5670"/>
        <w:rPr>
          <w:sz w:val="26"/>
          <w:szCs w:val="26"/>
        </w:rPr>
      </w:pPr>
      <w:r w:rsidRPr="009F6381">
        <w:rPr>
          <w:sz w:val="26"/>
          <w:szCs w:val="26"/>
        </w:rPr>
        <w:lastRenderedPageBreak/>
        <w:t>УТВЕРЖДЕН</w:t>
      </w:r>
    </w:p>
    <w:p w:rsidR="002352E0" w:rsidRPr="009F6381" w:rsidRDefault="002352E0" w:rsidP="002352E0">
      <w:pPr>
        <w:ind w:left="5670"/>
        <w:rPr>
          <w:sz w:val="26"/>
          <w:szCs w:val="26"/>
        </w:rPr>
      </w:pPr>
      <w:r w:rsidRPr="009F6381">
        <w:rPr>
          <w:sz w:val="26"/>
          <w:szCs w:val="26"/>
        </w:rPr>
        <w:t xml:space="preserve">постановлением </w:t>
      </w:r>
      <w:r>
        <w:rPr>
          <w:sz w:val="26"/>
          <w:szCs w:val="26"/>
        </w:rPr>
        <w:t xml:space="preserve">мэрии </w:t>
      </w:r>
      <w:r w:rsidRPr="009F6381">
        <w:rPr>
          <w:sz w:val="26"/>
          <w:szCs w:val="26"/>
        </w:rPr>
        <w:t xml:space="preserve">города </w:t>
      </w:r>
    </w:p>
    <w:p w:rsidR="002352E0" w:rsidRDefault="002352E0" w:rsidP="002352E0">
      <w:pPr>
        <w:ind w:left="5670"/>
        <w:rPr>
          <w:sz w:val="26"/>
          <w:szCs w:val="26"/>
        </w:rPr>
      </w:pPr>
      <w:r w:rsidRPr="009F6381">
        <w:rPr>
          <w:sz w:val="26"/>
          <w:szCs w:val="26"/>
        </w:rPr>
        <w:t xml:space="preserve">от </w:t>
      </w:r>
      <w:r w:rsidR="00B67718">
        <w:rPr>
          <w:sz w:val="26"/>
          <w:szCs w:val="26"/>
        </w:rPr>
        <w:t>25.06.2013</w:t>
      </w:r>
      <w:r w:rsidRPr="009F6381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B67718">
        <w:rPr>
          <w:sz w:val="26"/>
          <w:szCs w:val="26"/>
        </w:rPr>
        <w:t>2901</w:t>
      </w:r>
    </w:p>
    <w:p w:rsidR="00B67718" w:rsidRDefault="00B67718" w:rsidP="002352E0">
      <w:pPr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(в редакции </w:t>
      </w:r>
    </w:p>
    <w:p w:rsidR="00B67718" w:rsidRDefault="00B67718" w:rsidP="002352E0">
      <w:pPr>
        <w:ind w:left="5670"/>
        <w:rPr>
          <w:sz w:val="26"/>
          <w:szCs w:val="26"/>
        </w:rPr>
      </w:pPr>
      <w:r>
        <w:rPr>
          <w:sz w:val="26"/>
          <w:szCs w:val="26"/>
        </w:rPr>
        <w:t>постановления мэрии города</w:t>
      </w:r>
    </w:p>
    <w:p w:rsidR="00B67718" w:rsidRPr="009F6381" w:rsidRDefault="00057613" w:rsidP="002352E0">
      <w:pPr>
        <w:ind w:left="5670"/>
        <w:rPr>
          <w:sz w:val="26"/>
          <w:szCs w:val="26"/>
        </w:rPr>
      </w:pPr>
      <w:r>
        <w:rPr>
          <w:sz w:val="26"/>
          <w:szCs w:val="26"/>
        </w:rPr>
        <w:t>от 25.06.2015 № 3614</w:t>
      </w:r>
      <w:r w:rsidR="00B67718">
        <w:rPr>
          <w:sz w:val="26"/>
          <w:szCs w:val="26"/>
        </w:rPr>
        <w:t>)</w:t>
      </w:r>
    </w:p>
    <w:p w:rsidR="002352E0" w:rsidRDefault="002352E0" w:rsidP="002352E0">
      <w:pPr>
        <w:rPr>
          <w:sz w:val="26"/>
        </w:rPr>
      </w:pPr>
    </w:p>
    <w:p w:rsidR="002352E0" w:rsidRDefault="002352E0" w:rsidP="002352E0">
      <w:pPr>
        <w:jc w:val="both"/>
        <w:rPr>
          <w:sz w:val="26"/>
        </w:rPr>
      </w:pPr>
    </w:p>
    <w:p w:rsidR="002352E0" w:rsidRPr="00834340" w:rsidRDefault="002352E0" w:rsidP="002352E0">
      <w:pPr>
        <w:pStyle w:val="ConsPlusTitle"/>
        <w:jc w:val="center"/>
        <w:rPr>
          <w:b w:val="0"/>
          <w:sz w:val="26"/>
          <w:szCs w:val="26"/>
        </w:rPr>
      </w:pPr>
      <w:r w:rsidRPr="00834340">
        <w:rPr>
          <w:b w:val="0"/>
          <w:sz w:val="26"/>
          <w:szCs w:val="26"/>
        </w:rPr>
        <w:t>Административный регламент</w:t>
      </w:r>
    </w:p>
    <w:p w:rsidR="002352E0" w:rsidRDefault="002352E0" w:rsidP="002352E0">
      <w:pPr>
        <w:pStyle w:val="ConsPlusTitle"/>
        <w:jc w:val="center"/>
        <w:rPr>
          <w:b w:val="0"/>
          <w:sz w:val="26"/>
          <w:szCs w:val="26"/>
        </w:rPr>
      </w:pPr>
      <w:r w:rsidRPr="00834340">
        <w:rPr>
          <w:b w:val="0"/>
          <w:sz w:val="26"/>
          <w:szCs w:val="26"/>
        </w:rPr>
        <w:t>исполнения муниципальной функции</w:t>
      </w:r>
      <w:r>
        <w:rPr>
          <w:b w:val="0"/>
          <w:sz w:val="26"/>
          <w:szCs w:val="26"/>
        </w:rPr>
        <w:t xml:space="preserve"> </w:t>
      </w:r>
      <w:r w:rsidRPr="00834340">
        <w:rPr>
          <w:b w:val="0"/>
          <w:sz w:val="26"/>
          <w:szCs w:val="26"/>
        </w:rPr>
        <w:t xml:space="preserve">по организации и осуществлению </w:t>
      </w:r>
    </w:p>
    <w:p w:rsidR="002352E0" w:rsidRPr="00834340" w:rsidRDefault="002352E0" w:rsidP="002352E0">
      <w:pPr>
        <w:pStyle w:val="ConsPlusTitle"/>
        <w:jc w:val="center"/>
        <w:rPr>
          <w:b w:val="0"/>
          <w:sz w:val="26"/>
          <w:szCs w:val="26"/>
        </w:rPr>
      </w:pPr>
      <w:r w:rsidRPr="00834340">
        <w:rPr>
          <w:b w:val="0"/>
          <w:sz w:val="26"/>
          <w:szCs w:val="26"/>
        </w:rPr>
        <w:t>муниципального жилищного контроля на территории города</w:t>
      </w:r>
      <w:r>
        <w:rPr>
          <w:b w:val="0"/>
          <w:sz w:val="26"/>
          <w:szCs w:val="26"/>
        </w:rPr>
        <w:t xml:space="preserve"> </w:t>
      </w:r>
      <w:r w:rsidRPr="00834340">
        <w:rPr>
          <w:b w:val="0"/>
          <w:sz w:val="26"/>
          <w:szCs w:val="26"/>
        </w:rPr>
        <w:t>Череповца</w:t>
      </w:r>
    </w:p>
    <w:p w:rsidR="002352E0" w:rsidRPr="00B67718" w:rsidRDefault="002352E0" w:rsidP="002352E0">
      <w:pPr>
        <w:pStyle w:val="ConsPlusTitle"/>
        <w:jc w:val="center"/>
        <w:rPr>
          <w:b w:val="0"/>
          <w:sz w:val="26"/>
          <w:szCs w:val="26"/>
        </w:rPr>
      </w:pPr>
    </w:p>
    <w:p w:rsidR="002352E0" w:rsidRPr="00322EDA" w:rsidRDefault="00B67718" w:rsidP="00B67718">
      <w:pPr>
        <w:pStyle w:val="ConsPlusTitle"/>
        <w:ind w:left="720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 </w:t>
      </w:r>
      <w:r w:rsidR="002352E0" w:rsidRPr="00322EDA">
        <w:rPr>
          <w:b w:val="0"/>
          <w:sz w:val="26"/>
          <w:szCs w:val="26"/>
        </w:rPr>
        <w:t>Общие положения</w:t>
      </w:r>
    </w:p>
    <w:p w:rsid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1.1. Административный регламент исполнения муниципальной функции по организации и осуществлению муниципального жилищного контроля на террит</w:t>
      </w:r>
      <w:r w:rsidRPr="002352E0">
        <w:rPr>
          <w:color w:val="000000" w:themeColor="text1"/>
          <w:sz w:val="26"/>
          <w:szCs w:val="26"/>
        </w:rPr>
        <w:t>о</w:t>
      </w:r>
      <w:r w:rsidRPr="002352E0">
        <w:rPr>
          <w:color w:val="000000" w:themeColor="text1"/>
          <w:sz w:val="26"/>
          <w:szCs w:val="26"/>
        </w:rPr>
        <w:t>рии города Череповца (далее - административный регламент) разработан в целях организации и осуществления муниципального жилищного контроля (далее - м</w:t>
      </w:r>
      <w:r w:rsidRPr="002352E0">
        <w:rPr>
          <w:color w:val="000000" w:themeColor="text1"/>
          <w:sz w:val="26"/>
          <w:szCs w:val="26"/>
        </w:rPr>
        <w:t>у</w:t>
      </w:r>
      <w:r w:rsidRPr="002352E0">
        <w:rPr>
          <w:color w:val="000000" w:themeColor="text1"/>
          <w:sz w:val="26"/>
          <w:szCs w:val="26"/>
        </w:rPr>
        <w:t>ниципальный контроль) и защиты прав физических лиц, юридических лиц и и</w:t>
      </w:r>
      <w:r w:rsidRPr="002352E0">
        <w:rPr>
          <w:color w:val="000000" w:themeColor="text1"/>
          <w:sz w:val="26"/>
          <w:szCs w:val="26"/>
        </w:rPr>
        <w:t>н</w:t>
      </w:r>
      <w:r w:rsidRPr="002352E0">
        <w:rPr>
          <w:color w:val="000000" w:themeColor="text1"/>
          <w:sz w:val="26"/>
          <w:szCs w:val="26"/>
        </w:rPr>
        <w:t>дивидуальных предпринимателей при осуществлении муниципального контроля.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Настоящий административный регламент определяет сроки и последовател</w:t>
      </w:r>
      <w:r w:rsidRPr="002352E0">
        <w:rPr>
          <w:color w:val="000000" w:themeColor="text1"/>
          <w:sz w:val="26"/>
          <w:szCs w:val="26"/>
        </w:rPr>
        <w:t>ь</w:t>
      </w:r>
      <w:r w:rsidRPr="002352E0">
        <w:rPr>
          <w:color w:val="000000" w:themeColor="text1"/>
          <w:sz w:val="26"/>
          <w:szCs w:val="26"/>
        </w:rPr>
        <w:t>ность действий должностных лиц при осуществлении муниципального контроля, а также порядок взаимодействия между должностными лицами мэрии города, государственными органами, прокуратурой, органами местного самоуправления, должностными лицами, организациями и гражданами.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1.2. Муниципальный контроль осуществляется отделом муниципального ж</w:t>
      </w:r>
      <w:r w:rsidRPr="002352E0">
        <w:rPr>
          <w:color w:val="000000" w:themeColor="text1"/>
          <w:sz w:val="26"/>
          <w:szCs w:val="26"/>
        </w:rPr>
        <w:t>и</w:t>
      </w:r>
      <w:r w:rsidRPr="002352E0">
        <w:rPr>
          <w:color w:val="000000" w:themeColor="text1"/>
          <w:sz w:val="26"/>
          <w:szCs w:val="26"/>
        </w:rPr>
        <w:t>лищного контроля контрольно-правового управления мэрии города Череповца (далее - орган муниципального контроля).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Муниципальный контроль осуществляется специалистами органа муниц</w:t>
      </w:r>
      <w:r w:rsidRPr="002352E0">
        <w:rPr>
          <w:color w:val="000000" w:themeColor="text1"/>
          <w:sz w:val="26"/>
          <w:szCs w:val="26"/>
        </w:rPr>
        <w:t>и</w:t>
      </w:r>
      <w:r w:rsidRPr="002352E0">
        <w:rPr>
          <w:color w:val="000000" w:themeColor="text1"/>
          <w:sz w:val="26"/>
          <w:szCs w:val="26"/>
        </w:rPr>
        <w:t xml:space="preserve">пального контроля, включенными в </w:t>
      </w:r>
      <w:hyperlink r:id="rId14" w:history="1">
        <w:r w:rsidRPr="002352E0">
          <w:rPr>
            <w:color w:val="000000" w:themeColor="text1"/>
            <w:sz w:val="26"/>
            <w:szCs w:val="26"/>
          </w:rPr>
          <w:t>Перечень</w:t>
        </w:r>
      </w:hyperlink>
      <w:r w:rsidRPr="002352E0">
        <w:rPr>
          <w:color w:val="000000" w:themeColor="text1"/>
          <w:sz w:val="26"/>
          <w:szCs w:val="26"/>
        </w:rPr>
        <w:t xml:space="preserve"> должностных лиц, уполномоченных на осуществление муниципального жилищного контроля (далее - должностные лица), утвержденный решением Череповецкой городской Думы от 26.02.2013 </w:t>
      </w:r>
      <w:r w:rsidR="001259D3">
        <w:rPr>
          <w:color w:val="000000" w:themeColor="text1"/>
          <w:sz w:val="26"/>
          <w:szCs w:val="26"/>
        </w:rPr>
        <w:t>№</w:t>
      </w:r>
      <w:r w:rsidRPr="002352E0">
        <w:rPr>
          <w:color w:val="000000" w:themeColor="text1"/>
          <w:sz w:val="26"/>
          <w:szCs w:val="26"/>
        </w:rPr>
        <w:t xml:space="preserve"> 9.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1.3. Перечень нормативных правовых актов, регулирующих осуществление муниципального контроля:</w:t>
      </w:r>
    </w:p>
    <w:p w:rsidR="002352E0" w:rsidRPr="002352E0" w:rsidRDefault="00914C58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hyperlink r:id="rId15" w:history="1">
        <w:r w:rsidR="002352E0" w:rsidRPr="002352E0">
          <w:rPr>
            <w:color w:val="000000" w:themeColor="text1"/>
            <w:sz w:val="26"/>
            <w:szCs w:val="26"/>
          </w:rPr>
          <w:t>Конституция</w:t>
        </w:r>
      </w:hyperlink>
      <w:r w:rsidR="002352E0" w:rsidRPr="002352E0">
        <w:rPr>
          <w:color w:val="000000" w:themeColor="text1"/>
          <w:sz w:val="26"/>
          <w:szCs w:val="26"/>
        </w:rPr>
        <w:t xml:space="preserve"> Российской Федерации;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 xml:space="preserve">Федеральный </w:t>
      </w:r>
      <w:hyperlink r:id="rId16" w:history="1">
        <w:r w:rsidRPr="002352E0">
          <w:rPr>
            <w:color w:val="000000" w:themeColor="text1"/>
            <w:sz w:val="26"/>
            <w:szCs w:val="26"/>
          </w:rPr>
          <w:t>закон</w:t>
        </w:r>
      </w:hyperlink>
      <w:r w:rsidRPr="002352E0">
        <w:rPr>
          <w:color w:val="000000" w:themeColor="text1"/>
          <w:sz w:val="26"/>
          <w:szCs w:val="26"/>
        </w:rPr>
        <w:t xml:space="preserve"> от 06.10.2003 </w:t>
      </w:r>
      <w:r w:rsidR="001259D3">
        <w:rPr>
          <w:color w:val="000000" w:themeColor="text1"/>
          <w:sz w:val="26"/>
          <w:szCs w:val="26"/>
        </w:rPr>
        <w:t>№</w:t>
      </w:r>
      <w:r w:rsidRPr="002352E0">
        <w:rPr>
          <w:color w:val="000000" w:themeColor="text1"/>
          <w:sz w:val="26"/>
          <w:szCs w:val="26"/>
        </w:rPr>
        <w:t xml:space="preserve"> 131-ФЗ </w:t>
      </w:r>
      <w:r w:rsidR="004C3F4D">
        <w:rPr>
          <w:color w:val="000000" w:themeColor="text1"/>
          <w:sz w:val="26"/>
          <w:szCs w:val="26"/>
        </w:rPr>
        <w:t>«</w:t>
      </w:r>
      <w:r w:rsidRPr="002352E0">
        <w:rPr>
          <w:color w:val="000000" w:themeColor="text1"/>
          <w:sz w:val="26"/>
          <w:szCs w:val="26"/>
        </w:rPr>
        <w:t>Об общих принципах организ</w:t>
      </w:r>
      <w:r w:rsidRPr="002352E0">
        <w:rPr>
          <w:color w:val="000000" w:themeColor="text1"/>
          <w:sz w:val="26"/>
          <w:szCs w:val="26"/>
        </w:rPr>
        <w:t>а</w:t>
      </w:r>
      <w:r w:rsidRPr="002352E0">
        <w:rPr>
          <w:color w:val="000000" w:themeColor="text1"/>
          <w:sz w:val="26"/>
          <w:szCs w:val="26"/>
        </w:rPr>
        <w:t>ции местного самоуправления в Российской Федерации</w:t>
      </w:r>
      <w:r w:rsidR="004C3F4D">
        <w:rPr>
          <w:color w:val="000000" w:themeColor="text1"/>
          <w:sz w:val="26"/>
          <w:szCs w:val="26"/>
        </w:rPr>
        <w:t>»</w:t>
      </w:r>
      <w:r w:rsidRPr="002352E0">
        <w:rPr>
          <w:color w:val="000000" w:themeColor="text1"/>
          <w:sz w:val="26"/>
          <w:szCs w:val="26"/>
        </w:rPr>
        <w:t>;</w:t>
      </w:r>
    </w:p>
    <w:p w:rsidR="00AD161D" w:rsidRPr="002352E0" w:rsidRDefault="00AD161D" w:rsidP="00AD161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 xml:space="preserve">Федеральный </w:t>
      </w:r>
      <w:hyperlink r:id="rId17" w:history="1">
        <w:r w:rsidRPr="002352E0">
          <w:rPr>
            <w:color w:val="000000" w:themeColor="text1"/>
            <w:sz w:val="26"/>
            <w:szCs w:val="26"/>
          </w:rPr>
          <w:t>закон</w:t>
        </w:r>
      </w:hyperlink>
      <w:r w:rsidRPr="002352E0">
        <w:rPr>
          <w:color w:val="000000" w:themeColor="text1"/>
          <w:sz w:val="26"/>
          <w:szCs w:val="26"/>
        </w:rPr>
        <w:t xml:space="preserve"> от 29.12.2004 </w:t>
      </w:r>
      <w:r>
        <w:rPr>
          <w:color w:val="000000" w:themeColor="text1"/>
          <w:sz w:val="26"/>
          <w:szCs w:val="26"/>
        </w:rPr>
        <w:t>№</w:t>
      </w:r>
      <w:r w:rsidRPr="002352E0">
        <w:rPr>
          <w:color w:val="000000" w:themeColor="text1"/>
          <w:sz w:val="26"/>
          <w:szCs w:val="26"/>
        </w:rPr>
        <w:t xml:space="preserve"> 188-ФЗ</w:t>
      </w:r>
      <w:r>
        <w:rPr>
          <w:color w:val="000000" w:themeColor="text1"/>
          <w:sz w:val="26"/>
          <w:szCs w:val="26"/>
        </w:rPr>
        <w:t xml:space="preserve"> «</w:t>
      </w:r>
      <w:r w:rsidRPr="002352E0">
        <w:rPr>
          <w:color w:val="000000" w:themeColor="text1"/>
          <w:sz w:val="26"/>
          <w:szCs w:val="26"/>
        </w:rPr>
        <w:t>Жилищный кодекс Российской Федерации</w:t>
      </w:r>
      <w:r>
        <w:rPr>
          <w:color w:val="000000" w:themeColor="text1"/>
          <w:sz w:val="26"/>
          <w:szCs w:val="26"/>
        </w:rPr>
        <w:t>»</w:t>
      </w:r>
      <w:r w:rsidRPr="002352E0">
        <w:rPr>
          <w:color w:val="000000" w:themeColor="text1"/>
          <w:sz w:val="26"/>
          <w:szCs w:val="26"/>
        </w:rPr>
        <w:t>;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 xml:space="preserve">Федеральный </w:t>
      </w:r>
      <w:hyperlink r:id="rId18" w:history="1">
        <w:r w:rsidRPr="002352E0">
          <w:rPr>
            <w:color w:val="000000" w:themeColor="text1"/>
            <w:sz w:val="26"/>
            <w:szCs w:val="26"/>
          </w:rPr>
          <w:t>закон</w:t>
        </w:r>
      </w:hyperlink>
      <w:r w:rsidRPr="002352E0">
        <w:rPr>
          <w:color w:val="000000" w:themeColor="text1"/>
          <w:sz w:val="26"/>
          <w:szCs w:val="26"/>
        </w:rPr>
        <w:t xml:space="preserve"> от 02.05.2006 </w:t>
      </w:r>
      <w:r w:rsidR="001259D3">
        <w:rPr>
          <w:color w:val="000000" w:themeColor="text1"/>
          <w:sz w:val="26"/>
          <w:szCs w:val="26"/>
        </w:rPr>
        <w:t>№</w:t>
      </w:r>
      <w:r w:rsidRPr="002352E0">
        <w:rPr>
          <w:color w:val="000000" w:themeColor="text1"/>
          <w:sz w:val="26"/>
          <w:szCs w:val="26"/>
        </w:rPr>
        <w:t xml:space="preserve"> 59-ФЗ</w:t>
      </w:r>
      <w:r w:rsidR="004C3F4D">
        <w:rPr>
          <w:color w:val="000000" w:themeColor="text1"/>
          <w:sz w:val="26"/>
          <w:szCs w:val="26"/>
        </w:rPr>
        <w:t xml:space="preserve"> «</w:t>
      </w:r>
      <w:r w:rsidRPr="002352E0">
        <w:rPr>
          <w:color w:val="000000" w:themeColor="text1"/>
          <w:sz w:val="26"/>
          <w:szCs w:val="26"/>
        </w:rPr>
        <w:t>О порядке рассмотрения обр</w:t>
      </w:r>
      <w:r w:rsidRPr="002352E0">
        <w:rPr>
          <w:color w:val="000000" w:themeColor="text1"/>
          <w:sz w:val="26"/>
          <w:szCs w:val="26"/>
        </w:rPr>
        <w:t>а</w:t>
      </w:r>
      <w:r w:rsidRPr="002352E0">
        <w:rPr>
          <w:color w:val="000000" w:themeColor="text1"/>
          <w:sz w:val="26"/>
          <w:szCs w:val="26"/>
        </w:rPr>
        <w:t>щений граждан Российской Федерации</w:t>
      </w:r>
      <w:r w:rsidR="004C3F4D">
        <w:rPr>
          <w:color w:val="000000" w:themeColor="text1"/>
          <w:sz w:val="26"/>
          <w:szCs w:val="26"/>
        </w:rPr>
        <w:t>»</w:t>
      </w:r>
      <w:r w:rsidRPr="002352E0">
        <w:rPr>
          <w:color w:val="000000" w:themeColor="text1"/>
          <w:sz w:val="26"/>
          <w:szCs w:val="26"/>
        </w:rPr>
        <w:t>;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 xml:space="preserve">Федеральный </w:t>
      </w:r>
      <w:hyperlink r:id="rId19" w:history="1">
        <w:r w:rsidRPr="002352E0">
          <w:rPr>
            <w:color w:val="000000" w:themeColor="text1"/>
            <w:sz w:val="26"/>
            <w:szCs w:val="26"/>
          </w:rPr>
          <w:t>закон</w:t>
        </w:r>
      </w:hyperlink>
      <w:r w:rsidRPr="002352E0">
        <w:rPr>
          <w:color w:val="000000" w:themeColor="text1"/>
          <w:sz w:val="26"/>
          <w:szCs w:val="26"/>
        </w:rPr>
        <w:t xml:space="preserve"> от 27.07.2006 </w:t>
      </w:r>
      <w:r w:rsidR="001259D3">
        <w:rPr>
          <w:color w:val="000000" w:themeColor="text1"/>
          <w:sz w:val="26"/>
          <w:szCs w:val="26"/>
        </w:rPr>
        <w:t>№</w:t>
      </w:r>
      <w:r w:rsidR="00C34505">
        <w:rPr>
          <w:color w:val="000000" w:themeColor="text1"/>
          <w:sz w:val="26"/>
          <w:szCs w:val="26"/>
        </w:rPr>
        <w:t xml:space="preserve"> 152-ФЗ</w:t>
      </w:r>
      <w:r w:rsidR="004C3F4D">
        <w:rPr>
          <w:color w:val="000000" w:themeColor="text1"/>
          <w:sz w:val="26"/>
          <w:szCs w:val="26"/>
        </w:rPr>
        <w:t xml:space="preserve"> «</w:t>
      </w:r>
      <w:r w:rsidRPr="002352E0">
        <w:rPr>
          <w:color w:val="000000" w:themeColor="text1"/>
          <w:sz w:val="26"/>
          <w:szCs w:val="26"/>
        </w:rPr>
        <w:t>О персональных данных</w:t>
      </w:r>
      <w:r w:rsidR="004C3F4D">
        <w:rPr>
          <w:color w:val="000000" w:themeColor="text1"/>
          <w:sz w:val="26"/>
          <w:szCs w:val="26"/>
        </w:rPr>
        <w:t>»</w:t>
      </w:r>
      <w:r w:rsidR="00C34505">
        <w:rPr>
          <w:color w:val="000000" w:themeColor="text1"/>
          <w:sz w:val="26"/>
          <w:szCs w:val="26"/>
        </w:rPr>
        <w:t>;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 xml:space="preserve">Федеральный </w:t>
      </w:r>
      <w:hyperlink r:id="rId20" w:history="1">
        <w:r w:rsidRPr="002352E0">
          <w:rPr>
            <w:color w:val="000000" w:themeColor="text1"/>
            <w:sz w:val="26"/>
            <w:szCs w:val="26"/>
          </w:rPr>
          <w:t>закон</w:t>
        </w:r>
      </w:hyperlink>
      <w:r w:rsidRPr="002352E0">
        <w:rPr>
          <w:color w:val="000000" w:themeColor="text1"/>
          <w:sz w:val="26"/>
          <w:szCs w:val="26"/>
        </w:rPr>
        <w:t xml:space="preserve"> от 26.12.2008 </w:t>
      </w:r>
      <w:r w:rsidR="00C34505">
        <w:rPr>
          <w:color w:val="000000" w:themeColor="text1"/>
          <w:sz w:val="26"/>
          <w:szCs w:val="26"/>
        </w:rPr>
        <w:t>№ 294-ФЗ</w:t>
      </w:r>
      <w:r w:rsidR="004C3F4D">
        <w:rPr>
          <w:color w:val="000000" w:themeColor="text1"/>
          <w:sz w:val="26"/>
          <w:szCs w:val="26"/>
        </w:rPr>
        <w:t xml:space="preserve"> «</w:t>
      </w:r>
      <w:r w:rsidRPr="002352E0">
        <w:rPr>
          <w:color w:val="000000" w:themeColor="text1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4C3F4D">
        <w:rPr>
          <w:color w:val="000000" w:themeColor="text1"/>
          <w:sz w:val="26"/>
          <w:szCs w:val="26"/>
        </w:rPr>
        <w:t>»</w:t>
      </w:r>
      <w:r w:rsidRPr="002352E0">
        <w:rPr>
          <w:color w:val="000000" w:themeColor="text1"/>
          <w:sz w:val="26"/>
          <w:szCs w:val="26"/>
        </w:rPr>
        <w:t xml:space="preserve"> (далее - Закон </w:t>
      </w:r>
      <w:r w:rsidR="001259D3">
        <w:rPr>
          <w:color w:val="000000" w:themeColor="text1"/>
          <w:sz w:val="26"/>
          <w:szCs w:val="26"/>
        </w:rPr>
        <w:t>№</w:t>
      </w:r>
      <w:r w:rsidRPr="002352E0">
        <w:rPr>
          <w:color w:val="000000" w:themeColor="text1"/>
          <w:sz w:val="26"/>
          <w:szCs w:val="26"/>
        </w:rPr>
        <w:t xml:space="preserve"> 294-ФЗ);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 xml:space="preserve">Федеральный </w:t>
      </w:r>
      <w:hyperlink r:id="rId21" w:history="1">
        <w:r w:rsidRPr="002352E0">
          <w:rPr>
            <w:color w:val="000000" w:themeColor="text1"/>
            <w:sz w:val="26"/>
            <w:szCs w:val="26"/>
          </w:rPr>
          <w:t>закон</w:t>
        </w:r>
      </w:hyperlink>
      <w:r w:rsidRPr="002352E0">
        <w:rPr>
          <w:color w:val="000000" w:themeColor="text1"/>
          <w:sz w:val="26"/>
          <w:szCs w:val="26"/>
        </w:rPr>
        <w:t xml:space="preserve"> от 09.02.2009 </w:t>
      </w:r>
      <w:r w:rsidR="001259D3">
        <w:rPr>
          <w:color w:val="000000" w:themeColor="text1"/>
          <w:sz w:val="26"/>
          <w:szCs w:val="26"/>
        </w:rPr>
        <w:t>№</w:t>
      </w:r>
      <w:r w:rsidRPr="002352E0">
        <w:rPr>
          <w:color w:val="000000" w:themeColor="text1"/>
          <w:sz w:val="26"/>
          <w:szCs w:val="26"/>
        </w:rPr>
        <w:t xml:space="preserve"> 8-ФЗ </w:t>
      </w:r>
      <w:r w:rsidR="004C3F4D">
        <w:rPr>
          <w:color w:val="000000" w:themeColor="text1"/>
          <w:sz w:val="26"/>
          <w:szCs w:val="26"/>
        </w:rPr>
        <w:t>«</w:t>
      </w:r>
      <w:r w:rsidRPr="002352E0">
        <w:rPr>
          <w:color w:val="000000" w:themeColor="text1"/>
          <w:sz w:val="26"/>
          <w:szCs w:val="26"/>
        </w:rPr>
        <w:t>Об обеспечении доступа к и</w:t>
      </w:r>
      <w:r w:rsidRPr="002352E0">
        <w:rPr>
          <w:color w:val="000000" w:themeColor="text1"/>
          <w:sz w:val="26"/>
          <w:szCs w:val="26"/>
        </w:rPr>
        <w:t>н</w:t>
      </w:r>
      <w:r w:rsidRPr="002352E0">
        <w:rPr>
          <w:color w:val="000000" w:themeColor="text1"/>
          <w:sz w:val="26"/>
          <w:szCs w:val="26"/>
        </w:rPr>
        <w:t>формации о деятельности государственных органов и органов местного сам</w:t>
      </w:r>
      <w:r w:rsidRPr="002352E0">
        <w:rPr>
          <w:color w:val="000000" w:themeColor="text1"/>
          <w:sz w:val="26"/>
          <w:szCs w:val="26"/>
        </w:rPr>
        <w:t>о</w:t>
      </w:r>
      <w:r w:rsidRPr="002352E0">
        <w:rPr>
          <w:color w:val="000000" w:themeColor="text1"/>
          <w:sz w:val="26"/>
          <w:szCs w:val="26"/>
        </w:rPr>
        <w:t>управления</w:t>
      </w:r>
      <w:r w:rsidR="004C3F4D">
        <w:rPr>
          <w:color w:val="000000" w:themeColor="text1"/>
          <w:sz w:val="26"/>
          <w:szCs w:val="26"/>
        </w:rPr>
        <w:t>»</w:t>
      </w:r>
      <w:r w:rsidRPr="002352E0">
        <w:rPr>
          <w:color w:val="000000" w:themeColor="text1"/>
          <w:sz w:val="26"/>
          <w:szCs w:val="26"/>
        </w:rPr>
        <w:t>;</w:t>
      </w:r>
    </w:p>
    <w:p w:rsid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 xml:space="preserve">Федеральный </w:t>
      </w:r>
      <w:hyperlink r:id="rId22" w:history="1">
        <w:r w:rsidRPr="002352E0">
          <w:rPr>
            <w:color w:val="000000" w:themeColor="text1"/>
            <w:sz w:val="26"/>
            <w:szCs w:val="26"/>
          </w:rPr>
          <w:t>закон</w:t>
        </w:r>
      </w:hyperlink>
      <w:r w:rsidRPr="002352E0">
        <w:rPr>
          <w:color w:val="000000" w:themeColor="text1"/>
          <w:sz w:val="26"/>
          <w:szCs w:val="26"/>
        </w:rPr>
        <w:t xml:space="preserve"> от 23.11.2009 </w:t>
      </w:r>
      <w:r w:rsidR="001259D3">
        <w:rPr>
          <w:color w:val="000000" w:themeColor="text1"/>
          <w:sz w:val="26"/>
          <w:szCs w:val="26"/>
        </w:rPr>
        <w:t>№</w:t>
      </w:r>
      <w:r w:rsidRPr="002352E0">
        <w:rPr>
          <w:color w:val="000000" w:themeColor="text1"/>
          <w:sz w:val="26"/>
          <w:szCs w:val="26"/>
        </w:rPr>
        <w:t xml:space="preserve"> 261-ФЗ </w:t>
      </w:r>
      <w:r w:rsidR="004C3F4D">
        <w:rPr>
          <w:color w:val="000000" w:themeColor="text1"/>
          <w:sz w:val="26"/>
          <w:szCs w:val="26"/>
        </w:rPr>
        <w:t>«</w:t>
      </w:r>
      <w:r w:rsidRPr="002352E0">
        <w:rPr>
          <w:color w:val="000000" w:themeColor="text1"/>
          <w:sz w:val="26"/>
          <w:szCs w:val="26"/>
        </w:rPr>
        <w:t>Об энергосбережении и о п</w:t>
      </w:r>
      <w:r w:rsidRPr="002352E0">
        <w:rPr>
          <w:color w:val="000000" w:themeColor="text1"/>
          <w:sz w:val="26"/>
          <w:szCs w:val="26"/>
        </w:rPr>
        <w:t>о</w:t>
      </w:r>
      <w:r w:rsidRPr="002352E0">
        <w:rPr>
          <w:color w:val="000000" w:themeColor="text1"/>
          <w:sz w:val="26"/>
          <w:szCs w:val="26"/>
        </w:rPr>
        <w:t xml:space="preserve">вышении энергетической эффективности и о внесении изменений в отдельные </w:t>
      </w:r>
      <w:r w:rsidRPr="002352E0">
        <w:rPr>
          <w:color w:val="000000" w:themeColor="text1"/>
          <w:sz w:val="26"/>
          <w:szCs w:val="26"/>
        </w:rPr>
        <w:lastRenderedPageBreak/>
        <w:t>законодательные акты Российской Федерации</w:t>
      </w:r>
      <w:r w:rsidR="004C3F4D">
        <w:rPr>
          <w:color w:val="000000" w:themeColor="text1"/>
          <w:sz w:val="26"/>
          <w:szCs w:val="26"/>
        </w:rPr>
        <w:t>»</w:t>
      </w:r>
      <w:r w:rsidRPr="002352E0">
        <w:rPr>
          <w:color w:val="000000" w:themeColor="text1"/>
          <w:sz w:val="26"/>
          <w:szCs w:val="26"/>
        </w:rPr>
        <w:t>;</w:t>
      </w:r>
    </w:p>
    <w:p w:rsidR="00897971" w:rsidRPr="0088035D" w:rsidRDefault="00897971" w:rsidP="00897971">
      <w:pPr>
        <w:ind w:firstLine="540"/>
        <w:rPr>
          <w:sz w:val="26"/>
          <w:szCs w:val="26"/>
        </w:rPr>
      </w:pPr>
      <w:r w:rsidRPr="0088035D">
        <w:rPr>
          <w:sz w:val="26"/>
          <w:szCs w:val="26"/>
        </w:rPr>
        <w:t>постановление Правительства Российской Ф</w:t>
      </w:r>
      <w:r w:rsidR="00AD161D">
        <w:rPr>
          <w:sz w:val="26"/>
          <w:szCs w:val="26"/>
        </w:rPr>
        <w:t xml:space="preserve">едерации от 21.01.2006 № 25 «Об </w:t>
      </w:r>
      <w:r w:rsidRPr="0088035D">
        <w:rPr>
          <w:sz w:val="26"/>
          <w:szCs w:val="26"/>
        </w:rPr>
        <w:t>утверждении Правил пользования жилыми помещениями»;</w:t>
      </w:r>
    </w:p>
    <w:p w:rsidR="002352E0" w:rsidRPr="002352E0" w:rsidRDefault="00914C58" w:rsidP="0088035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hyperlink r:id="rId23" w:history="1">
        <w:r w:rsidR="002352E0" w:rsidRPr="002352E0">
          <w:rPr>
            <w:color w:val="000000" w:themeColor="text1"/>
            <w:sz w:val="26"/>
            <w:szCs w:val="26"/>
          </w:rPr>
          <w:t>постановление</w:t>
        </w:r>
      </w:hyperlink>
      <w:r w:rsidR="002352E0" w:rsidRPr="002352E0">
        <w:rPr>
          <w:color w:val="000000" w:themeColor="text1"/>
          <w:sz w:val="26"/>
          <w:szCs w:val="26"/>
        </w:rPr>
        <w:t xml:space="preserve"> Правительства Российской Федерации от 13.08.2006 </w:t>
      </w:r>
      <w:r w:rsidR="001259D3">
        <w:rPr>
          <w:color w:val="000000" w:themeColor="text1"/>
          <w:sz w:val="26"/>
          <w:szCs w:val="26"/>
        </w:rPr>
        <w:t>№</w:t>
      </w:r>
      <w:r w:rsidR="002352E0" w:rsidRPr="002352E0">
        <w:rPr>
          <w:color w:val="000000" w:themeColor="text1"/>
          <w:sz w:val="26"/>
          <w:szCs w:val="26"/>
        </w:rPr>
        <w:t xml:space="preserve"> 491 </w:t>
      </w:r>
      <w:r w:rsidR="004C3F4D">
        <w:rPr>
          <w:color w:val="000000" w:themeColor="text1"/>
          <w:sz w:val="26"/>
          <w:szCs w:val="26"/>
        </w:rPr>
        <w:t>«</w:t>
      </w:r>
      <w:r w:rsidR="002352E0" w:rsidRPr="002352E0">
        <w:rPr>
          <w:color w:val="000000" w:themeColor="text1"/>
          <w:sz w:val="26"/>
          <w:szCs w:val="26"/>
        </w:rPr>
        <w:t>Об утверждении Правил содержания общего имущества в многоквартирном д</w:t>
      </w:r>
      <w:r w:rsidR="002352E0" w:rsidRPr="002352E0">
        <w:rPr>
          <w:color w:val="000000" w:themeColor="text1"/>
          <w:sz w:val="26"/>
          <w:szCs w:val="26"/>
        </w:rPr>
        <w:t>о</w:t>
      </w:r>
      <w:r w:rsidR="002352E0" w:rsidRPr="002352E0">
        <w:rPr>
          <w:color w:val="000000" w:themeColor="text1"/>
          <w:sz w:val="26"/>
          <w:szCs w:val="26"/>
        </w:rPr>
        <w:t>ме и правил изменения размера платы за содержание и ремонт жилого помещения в случае оказания услуг и выполнения работ по управлению, содержанию и р</w:t>
      </w:r>
      <w:r w:rsidR="002352E0" w:rsidRPr="002352E0">
        <w:rPr>
          <w:color w:val="000000" w:themeColor="text1"/>
          <w:sz w:val="26"/>
          <w:szCs w:val="26"/>
        </w:rPr>
        <w:t>е</w:t>
      </w:r>
      <w:r w:rsidR="002352E0" w:rsidRPr="002352E0">
        <w:rPr>
          <w:color w:val="000000" w:themeColor="text1"/>
          <w:sz w:val="26"/>
          <w:szCs w:val="26"/>
        </w:rPr>
        <w:t>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4C3F4D">
        <w:rPr>
          <w:color w:val="000000" w:themeColor="text1"/>
          <w:sz w:val="26"/>
          <w:szCs w:val="26"/>
        </w:rPr>
        <w:t>»</w:t>
      </w:r>
      <w:r w:rsidR="002352E0" w:rsidRPr="002352E0">
        <w:rPr>
          <w:color w:val="000000" w:themeColor="text1"/>
          <w:sz w:val="26"/>
          <w:szCs w:val="26"/>
        </w:rPr>
        <w:t>;</w:t>
      </w:r>
    </w:p>
    <w:p w:rsidR="002352E0" w:rsidRPr="002352E0" w:rsidRDefault="00914C58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hyperlink r:id="rId24" w:history="1">
        <w:r w:rsidR="002352E0" w:rsidRPr="002352E0">
          <w:rPr>
            <w:color w:val="000000" w:themeColor="text1"/>
            <w:sz w:val="26"/>
            <w:szCs w:val="26"/>
          </w:rPr>
          <w:t>постановление</w:t>
        </w:r>
      </w:hyperlink>
      <w:r w:rsidR="002352E0" w:rsidRPr="002352E0">
        <w:rPr>
          <w:color w:val="000000" w:themeColor="text1"/>
          <w:sz w:val="26"/>
          <w:szCs w:val="26"/>
        </w:rPr>
        <w:t xml:space="preserve"> Правительства Российской Федерации от 30.06.2010 </w:t>
      </w:r>
      <w:r w:rsidR="001259D3">
        <w:rPr>
          <w:color w:val="000000" w:themeColor="text1"/>
          <w:sz w:val="26"/>
          <w:szCs w:val="26"/>
        </w:rPr>
        <w:t>№</w:t>
      </w:r>
      <w:r w:rsidR="002352E0" w:rsidRPr="002352E0">
        <w:rPr>
          <w:color w:val="000000" w:themeColor="text1"/>
          <w:sz w:val="26"/>
          <w:szCs w:val="26"/>
        </w:rPr>
        <w:t xml:space="preserve"> 489 </w:t>
      </w:r>
      <w:r w:rsidR="0019434D">
        <w:rPr>
          <w:color w:val="000000" w:themeColor="text1"/>
          <w:sz w:val="26"/>
          <w:szCs w:val="26"/>
        </w:rPr>
        <w:t>«</w:t>
      </w:r>
      <w:r w:rsidR="002352E0" w:rsidRPr="002352E0">
        <w:rPr>
          <w:color w:val="000000" w:themeColor="text1"/>
          <w:sz w:val="26"/>
          <w:szCs w:val="26"/>
        </w:rPr>
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проверок юридических лиц и индивидуальных предпринимателей</w:t>
      </w:r>
      <w:r w:rsidR="0019434D">
        <w:rPr>
          <w:color w:val="000000" w:themeColor="text1"/>
          <w:sz w:val="26"/>
          <w:szCs w:val="26"/>
        </w:rPr>
        <w:t>»</w:t>
      </w:r>
      <w:r w:rsidR="002352E0" w:rsidRPr="002352E0">
        <w:rPr>
          <w:color w:val="000000" w:themeColor="text1"/>
          <w:sz w:val="26"/>
          <w:szCs w:val="26"/>
        </w:rPr>
        <w:t>;</w:t>
      </w:r>
    </w:p>
    <w:p w:rsidR="002352E0" w:rsidRPr="0088035D" w:rsidRDefault="00914C58" w:rsidP="002352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hyperlink r:id="rId25" w:history="1">
        <w:r w:rsidR="002352E0" w:rsidRPr="002352E0">
          <w:rPr>
            <w:color w:val="000000" w:themeColor="text1"/>
            <w:sz w:val="26"/>
            <w:szCs w:val="26"/>
          </w:rPr>
          <w:t>постановление</w:t>
        </w:r>
      </w:hyperlink>
      <w:r w:rsidR="002352E0" w:rsidRPr="002352E0">
        <w:rPr>
          <w:color w:val="000000" w:themeColor="text1"/>
          <w:sz w:val="26"/>
          <w:szCs w:val="26"/>
        </w:rPr>
        <w:t xml:space="preserve"> Правительства Российской Федерации от 06.05.2011 </w:t>
      </w:r>
      <w:r w:rsidR="001259D3">
        <w:rPr>
          <w:color w:val="000000" w:themeColor="text1"/>
          <w:sz w:val="26"/>
          <w:szCs w:val="26"/>
        </w:rPr>
        <w:t>№</w:t>
      </w:r>
      <w:r w:rsidR="002352E0" w:rsidRPr="002352E0">
        <w:rPr>
          <w:color w:val="000000" w:themeColor="text1"/>
          <w:sz w:val="26"/>
          <w:szCs w:val="26"/>
        </w:rPr>
        <w:t xml:space="preserve"> 354 </w:t>
      </w:r>
      <w:r w:rsidR="0019434D">
        <w:rPr>
          <w:color w:val="000000" w:themeColor="text1"/>
          <w:sz w:val="26"/>
          <w:szCs w:val="26"/>
        </w:rPr>
        <w:t>«</w:t>
      </w:r>
      <w:r w:rsidR="002352E0" w:rsidRPr="002352E0">
        <w:rPr>
          <w:color w:val="000000" w:themeColor="text1"/>
          <w:sz w:val="26"/>
          <w:szCs w:val="26"/>
        </w:rPr>
        <w:t xml:space="preserve">О предоставлении коммунальных услуг собственникам и пользователям помещений в </w:t>
      </w:r>
      <w:r w:rsidR="002352E0" w:rsidRPr="0088035D">
        <w:rPr>
          <w:sz w:val="26"/>
          <w:szCs w:val="26"/>
        </w:rPr>
        <w:t>многоквартирных домах и жилых домов</w:t>
      </w:r>
      <w:r w:rsidR="0019434D" w:rsidRPr="0088035D">
        <w:rPr>
          <w:sz w:val="26"/>
          <w:szCs w:val="26"/>
        </w:rPr>
        <w:t>»</w:t>
      </w:r>
      <w:r w:rsidR="002352E0" w:rsidRPr="0088035D">
        <w:rPr>
          <w:sz w:val="26"/>
          <w:szCs w:val="26"/>
        </w:rPr>
        <w:t>;</w:t>
      </w:r>
    </w:p>
    <w:p w:rsidR="00897971" w:rsidRPr="0088035D" w:rsidRDefault="00897971" w:rsidP="0088035D">
      <w:pPr>
        <w:ind w:firstLine="540"/>
        <w:jc w:val="both"/>
        <w:rPr>
          <w:sz w:val="26"/>
          <w:szCs w:val="26"/>
        </w:rPr>
      </w:pPr>
      <w:r w:rsidRPr="0088035D">
        <w:rPr>
          <w:sz w:val="26"/>
          <w:szCs w:val="26"/>
        </w:rPr>
        <w:t>постановление Правительства Российской Федерации от 03.04.2013 № 290 «О</w:t>
      </w:r>
      <w:r w:rsidR="0088035D">
        <w:rPr>
          <w:sz w:val="26"/>
          <w:szCs w:val="26"/>
        </w:rPr>
        <w:t xml:space="preserve"> </w:t>
      </w:r>
      <w:r w:rsidRPr="0088035D">
        <w:rPr>
          <w:sz w:val="26"/>
          <w:szCs w:val="26"/>
        </w:rPr>
        <w:t>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88035D" w:rsidRPr="0088035D" w:rsidRDefault="00BC7789" w:rsidP="002352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П</w:t>
      </w:r>
      <w:r w:rsidR="0088035D" w:rsidRPr="0088035D">
        <w:rPr>
          <w:sz w:val="26"/>
          <w:szCs w:val="26"/>
        </w:rPr>
        <w:t>равительства Российской Федерации от 10.07.2014 № 636 «Об аттестации экспертов, привлекаемых органами, уполномоченными на ос</w:t>
      </w:r>
      <w:r w:rsidR="0088035D" w:rsidRPr="0088035D">
        <w:rPr>
          <w:sz w:val="26"/>
          <w:szCs w:val="26"/>
        </w:rPr>
        <w:t>у</w:t>
      </w:r>
      <w:r w:rsidR="0088035D" w:rsidRPr="0088035D">
        <w:rPr>
          <w:sz w:val="26"/>
          <w:szCs w:val="26"/>
        </w:rPr>
        <w:t>ществление государственного контроля (надзора), органами муниципального ко</w:t>
      </w:r>
      <w:r w:rsidR="0088035D" w:rsidRPr="0088035D">
        <w:rPr>
          <w:sz w:val="26"/>
          <w:szCs w:val="26"/>
        </w:rPr>
        <w:t>н</w:t>
      </w:r>
      <w:r>
        <w:rPr>
          <w:sz w:val="26"/>
          <w:szCs w:val="26"/>
        </w:rPr>
        <w:t>троля</w:t>
      </w:r>
      <w:r w:rsidR="0088035D" w:rsidRPr="0088035D">
        <w:rPr>
          <w:sz w:val="26"/>
          <w:szCs w:val="26"/>
        </w:rPr>
        <w:t xml:space="preserve"> к проведению мероприятий по контролю»</w:t>
      </w:r>
      <w:r w:rsidR="0088035D">
        <w:rPr>
          <w:sz w:val="26"/>
          <w:szCs w:val="26"/>
        </w:rPr>
        <w:t>;</w:t>
      </w:r>
    </w:p>
    <w:p w:rsidR="002352E0" w:rsidRPr="002352E0" w:rsidRDefault="00914C58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hyperlink r:id="rId26" w:history="1">
        <w:r w:rsidR="002352E0" w:rsidRPr="002352E0">
          <w:rPr>
            <w:color w:val="000000" w:themeColor="text1"/>
            <w:sz w:val="26"/>
            <w:szCs w:val="26"/>
          </w:rPr>
          <w:t>постановление</w:t>
        </w:r>
      </w:hyperlink>
      <w:r w:rsidR="002352E0" w:rsidRPr="002352E0">
        <w:rPr>
          <w:color w:val="000000" w:themeColor="text1"/>
          <w:sz w:val="26"/>
          <w:szCs w:val="26"/>
        </w:rPr>
        <w:t xml:space="preserve"> Государственного комитета Российской Федерации по стро</w:t>
      </w:r>
      <w:r w:rsidR="002352E0" w:rsidRPr="002352E0">
        <w:rPr>
          <w:color w:val="000000" w:themeColor="text1"/>
          <w:sz w:val="26"/>
          <w:szCs w:val="26"/>
        </w:rPr>
        <w:t>и</w:t>
      </w:r>
      <w:r w:rsidR="002352E0" w:rsidRPr="002352E0">
        <w:rPr>
          <w:color w:val="000000" w:themeColor="text1"/>
          <w:sz w:val="26"/>
          <w:szCs w:val="26"/>
        </w:rPr>
        <w:t xml:space="preserve">тельству и жилищно-коммунальному комплексу от 27.09.2003 </w:t>
      </w:r>
      <w:r w:rsidR="001259D3">
        <w:rPr>
          <w:color w:val="000000" w:themeColor="text1"/>
          <w:sz w:val="26"/>
          <w:szCs w:val="26"/>
        </w:rPr>
        <w:t>№</w:t>
      </w:r>
      <w:r w:rsidR="0088035D">
        <w:rPr>
          <w:color w:val="000000" w:themeColor="text1"/>
          <w:sz w:val="26"/>
          <w:szCs w:val="26"/>
        </w:rPr>
        <w:t xml:space="preserve"> 170</w:t>
      </w:r>
      <w:r w:rsidR="0019434D">
        <w:rPr>
          <w:color w:val="000000" w:themeColor="text1"/>
          <w:sz w:val="26"/>
          <w:szCs w:val="26"/>
        </w:rPr>
        <w:t xml:space="preserve"> «</w:t>
      </w:r>
      <w:r w:rsidR="002352E0" w:rsidRPr="002352E0">
        <w:rPr>
          <w:color w:val="000000" w:themeColor="text1"/>
          <w:sz w:val="26"/>
          <w:szCs w:val="26"/>
        </w:rPr>
        <w:t>Об утве</w:t>
      </w:r>
      <w:r w:rsidR="002352E0" w:rsidRPr="002352E0">
        <w:rPr>
          <w:color w:val="000000" w:themeColor="text1"/>
          <w:sz w:val="26"/>
          <w:szCs w:val="26"/>
        </w:rPr>
        <w:t>р</w:t>
      </w:r>
      <w:r w:rsidR="002352E0" w:rsidRPr="002352E0">
        <w:rPr>
          <w:color w:val="000000" w:themeColor="text1"/>
          <w:sz w:val="26"/>
          <w:szCs w:val="26"/>
        </w:rPr>
        <w:t>ждении правил и норм технической эксплуатации жилищного фонда</w:t>
      </w:r>
      <w:r w:rsidR="0019434D">
        <w:rPr>
          <w:color w:val="000000" w:themeColor="text1"/>
          <w:sz w:val="26"/>
          <w:szCs w:val="26"/>
        </w:rPr>
        <w:t>»</w:t>
      </w:r>
      <w:r w:rsidR="002352E0" w:rsidRPr="002352E0">
        <w:rPr>
          <w:color w:val="000000" w:themeColor="text1"/>
          <w:sz w:val="26"/>
          <w:szCs w:val="26"/>
        </w:rPr>
        <w:t>;</w:t>
      </w:r>
    </w:p>
    <w:p w:rsidR="002352E0" w:rsidRPr="002352E0" w:rsidRDefault="00914C58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hyperlink r:id="rId27" w:history="1">
        <w:r w:rsidR="002352E0" w:rsidRPr="002352E0">
          <w:rPr>
            <w:color w:val="000000" w:themeColor="text1"/>
            <w:sz w:val="26"/>
            <w:szCs w:val="26"/>
          </w:rPr>
          <w:t>приказ</w:t>
        </w:r>
      </w:hyperlink>
      <w:r w:rsidR="002352E0" w:rsidRPr="002352E0">
        <w:rPr>
          <w:color w:val="000000" w:themeColor="text1"/>
          <w:sz w:val="26"/>
          <w:szCs w:val="26"/>
        </w:rPr>
        <w:t xml:space="preserve"> Министерства экономического развития Российской Федерации от 30.04.2009 </w:t>
      </w:r>
      <w:r w:rsidR="001259D3">
        <w:rPr>
          <w:color w:val="000000" w:themeColor="text1"/>
          <w:sz w:val="26"/>
          <w:szCs w:val="26"/>
        </w:rPr>
        <w:t>№</w:t>
      </w:r>
      <w:r w:rsidR="002352E0" w:rsidRPr="002352E0">
        <w:rPr>
          <w:color w:val="000000" w:themeColor="text1"/>
          <w:sz w:val="26"/>
          <w:szCs w:val="26"/>
        </w:rPr>
        <w:t xml:space="preserve"> 141 </w:t>
      </w:r>
      <w:r w:rsidR="00AD161D">
        <w:rPr>
          <w:color w:val="000000" w:themeColor="text1"/>
          <w:sz w:val="26"/>
          <w:szCs w:val="26"/>
        </w:rPr>
        <w:t>«</w:t>
      </w:r>
      <w:r w:rsidR="002352E0" w:rsidRPr="002352E0">
        <w:rPr>
          <w:color w:val="000000" w:themeColor="text1"/>
          <w:sz w:val="26"/>
          <w:szCs w:val="26"/>
        </w:rPr>
        <w:t>О реализаци</w:t>
      </w:r>
      <w:r w:rsidR="0088035D">
        <w:rPr>
          <w:color w:val="000000" w:themeColor="text1"/>
          <w:sz w:val="26"/>
          <w:szCs w:val="26"/>
        </w:rPr>
        <w:t>и положений Федерального закона</w:t>
      </w:r>
      <w:r w:rsidR="0019434D">
        <w:rPr>
          <w:color w:val="000000" w:themeColor="text1"/>
          <w:sz w:val="26"/>
          <w:szCs w:val="26"/>
        </w:rPr>
        <w:t xml:space="preserve"> «</w:t>
      </w:r>
      <w:r w:rsidR="002352E0" w:rsidRPr="002352E0">
        <w:rPr>
          <w:color w:val="000000" w:themeColor="text1"/>
          <w:sz w:val="26"/>
          <w:szCs w:val="26"/>
        </w:rPr>
        <w:t>О защите прав юридических лиц и индивидуальных предпринимателей при осуществлении гос</w:t>
      </w:r>
      <w:r w:rsidR="002352E0" w:rsidRPr="002352E0">
        <w:rPr>
          <w:color w:val="000000" w:themeColor="text1"/>
          <w:sz w:val="26"/>
          <w:szCs w:val="26"/>
        </w:rPr>
        <w:t>у</w:t>
      </w:r>
      <w:r w:rsidR="002352E0" w:rsidRPr="002352E0">
        <w:rPr>
          <w:color w:val="000000" w:themeColor="text1"/>
          <w:sz w:val="26"/>
          <w:szCs w:val="26"/>
        </w:rPr>
        <w:t>дарственного контроля (надзора) и муниципального контроля</w:t>
      </w:r>
      <w:r w:rsidR="0019434D">
        <w:rPr>
          <w:color w:val="000000" w:themeColor="text1"/>
          <w:sz w:val="26"/>
          <w:szCs w:val="26"/>
        </w:rPr>
        <w:t>»</w:t>
      </w:r>
      <w:r w:rsidR="002352E0" w:rsidRPr="002352E0">
        <w:rPr>
          <w:color w:val="000000" w:themeColor="text1"/>
          <w:sz w:val="26"/>
          <w:szCs w:val="26"/>
        </w:rPr>
        <w:t>;</w:t>
      </w:r>
    </w:p>
    <w:p w:rsidR="002352E0" w:rsidRPr="002352E0" w:rsidRDefault="00914C58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hyperlink r:id="rId28" w:history="1">
        <w:r w:rsidR="002352E0" w:rsidRPr="002352E0">
          <w:rPr>
            <w:color w:val="000000" w:themeColor="text1"/>
            <w:sz w:val="26"/>
            <w:szCs w:val="26"/>
          </w:rPr>
          <w:t>закон</w:t>
        </w:r>
      </w:hyperlink>
      <w:r w:rsidR="002352E0" w:rsidRPr="002352E0">
        <w:rPr>
          <w:color w:val="000000" w:themeColor="text1"/>
          <w:sz w:val="26"/>
          <w:szCs w:val="26"/>
        </w:rPr>
        <w:t xml:space="preserve"> Вологодской области от 04.06.2010 </w:t>
      </w:r>
      <w:r w:rsidR="001259D3">
        <w:rPr>
          <w:color w:val="000000" w:themeColor="text1"/>
          <w:sz w:val="26"/>
          <w:szCs w:val="26"/>
        </w:rPr>
        <w:t>№</w:t>
      </w:r>
      <w:r w:rsidR="002352E0" w:rsidRPr="002352E0">
        <w:rPr>
          <w:color w:val="000000" w:themeColor="text1"/>
          <w:sz w:val="26"/>
          <w:szCs w:val="26"/>
        </w:rPr>
        <w:t xml:space="preserve"> 2317-ОЗ </w:t>
      </w:r>
      <w:r w:rsidR="0019434D">
        <w:rPr>
          <w:color w:val="000000" w:themeColor="text1"/>
          <w:sz w:val="26"/>
          <w:szCs w:val="26"/>
        </w:rPr>
        <w:t xml:space="preserve"> «</w:t>
      </w:r>
      <w:r w:rsidR="002352E0" w:rsidRPr="002352E0">
        <w:rPr>
          <w:color w:val="000000" w:themeColor="text1"/>
          <w:sz w:val="26"/>
          <w:szCs w:val="26"/>
        </w:rPr>
        <w:t>О порядке организ</w:t>
      </w:r>
      <w:r w:rsidR="002352E0" w:rsidRPr="002352E0">
        <w:rPr>
          <w:color w:val="000000" w:themeColor="text1"/>
          <w:sz w:val="26"/>
          <w:szCs w:val="26"/>
        </w:rPr>
        <w:t>а</w:t>
      </w:r>
      <w:r w:rsidR="002352E0" w:rsidRPr="002352E0">
        <w:rPr>
          <w:color w:val="000000" w:themeColor="text1"/>
          <w:sz w:val="26"/>
          <w:szCs w:val="26"/>
        </w:rPr>
        <w:t>ции и осуществления муниципального контроля на территории Вологодской обл</w:t>
      </w:r>
      <w:r w:rsidR="002352E0" w:rsidRPr="002352E0">
        <w:rPr>
          <w:color w:val="000000" w:themeColor="text1"/>
          <w:sz w:val="26"/>
          <w:szCs w:val="26"/>
        </w:rPr>
        <w:t>а</w:t>
      </w:r>
      <w:r w:rsidR="002352E0" w:rsidRPr="002352E0">
        <w:rPr>
          <w:color w:val="000000" w:themeColor="text1"/>
          <w:sz w:val="26"/>
          <w:szCs w:val="26"/>
        </w:rPr>
        <w:t>сти</w:t>
      </w:r>
      <w:r w:rsidR="0019434D">
        <w:rPr>
          <w:color w:val="000000" w:themeColor="text1"/>
          <w:sz w:val="26"/>
          <w:szCs w:val="26"/>
        </w:rPr>
        <w:t>»</w:t>
      </w:r>
      <w:r w:rsidR="002352E0" w:rsidRPr="002352E0">
        <w:rPr>
          <w:color w:val="000000" w:themeColor="text1"/>
          <w:sz w:val="26"/>
          <w:szCs w:val="26"/>
        </w:rPr>
        <w:t>;</w:t>
      </w:r>
    </w:p>
    <w:p w:rsidR="00AD161D" w:rsidRPr="00AD161D" w:rsidRDefault="00AD161D" w:rsidP="00AD161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закон Вологодской области от 08.12.2010 № 2429-ОЗ «Об административных правонарушениях в Вологодской области»;</w:t>
      </w:r>
    </w:p>
    <w:p w:rsidR="002352E0" w:rsidRPr="002352E0" w:rsidRDefault="00914C58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hyperlink r:id="rId29" w:history="1">
        <w:r w:rsidR="002352E0" w:rsidRPr="002352E0">
          <w:rPr>
            <w:color w:val="000000" w:themeColor="text1"/>
            <w:sz w:val="26"/>
            <w:szCs w:val="26"/>
          </w:rPr>
          <w:t>закон</w:t>
        </w:r>
      </w:hyperlink>
      <w:r w:rsidR="002352E0" w:rsidRPr="002352E0">
        <w:rPr>
          <w:color w:val="000000" w:themeColor="text1"/>
          <w:sz w:val="26"/>
          <w:szCs w:val="26"/>
        </w:rPr>
        <w:t xml:space="preserve"> Вологодской области от 28.09.2012 </w:t>
      </w:r>
      <w:r w:rsidR="001259D3">
        <w:rPr>
          <w:color w:val="000000" w:themeColor="text1"/>
          <w:sz w:val="26"/>
          <w:szCs w:val="26"/>
        </w:rPr>
        <w:t>№</w:t>
      </w:r>
      <w:r w:rsidR="0088035D">
        <w:rPr>
          <w:color w:val="000000" w:themeColor="text1"/>
          <w:sz w:val="26"/>
          <w:szCs w:val="26"/>
        </w:rPr>
        <w:t xml:space="preserve"> 2837-ОЗ</w:t>
      </w:r>
      <w:r w:rsidR="0019434D">
        <w:rPr>
          <w:color w:val="000000" w:themeColor="text1"/>
          <w:sz w:val="26"/>
          <w:szCs w:val="26"/>
        </w:rPr>
        <w:t xml:space="preserve"> «</w:t>
      </w:r>
      <w:r w:rsidR="002352E0" w:rsidRPr="002352E0">
        <w:rPr>
          <w:color w:val="000000" w:themeColor="text1"/>
          <w:sz w:val="26"/>
          <w:szCs w:val="26"/>
        </w:rPr>
        <w:t>О порядке взаимоде</w:t>
      </w:r>
      <w:r w:rsidR="002352E0" w:rsidRPr="002352E0">
        <w:rPr>
          <w:color w:val="000000" w:themeColor="text1"/>
          <w:sz w:val="26"/>
          <w:szCs w:val="26"/>
        </w:rPr>
        <w:t>й</w:t>
      </w:r>
      <w:r w:rsidR="002352E0" w:rsidRPr="002352E0">
        <w:rPr>
          <w:color w:val="000000" w:themeColor="text1"/>
          <w:sz w:val="26"/>
          <w:szCs w:val="26"/>
        </w:rPr>
        <w:t>ствия органов муниципального жилищного контроля с уполномоченным органом исполнительной государственной власти области, осуществляющим регионал</w:t>
      </w:r>
      <w:r w:rsidR="002352E0" w:rsidRPr="002352E0">
        <w:rPr>
          <w:color w:val="000000" w:themeColor="text1"/>
          <w:sz w:val="26"/>
          <w:szCs w:val="26"/>
        </w:rPr>
        <w:t>ь</w:t>
      </w:r>
      <w:r w:rsidR="002352E0" w:rsidRPr="002352E0">
        <w:rPr>
          <w:color w:val="000000" w:themeColor="text1"/>
          <w:sz w:val="26"/>
          <w:szCs w:val="26"/>
        </w:rPr>
        <w:t>ный государственный жилищный надзор, при организации и осуществлении м</w:t>
      </w:r>
      <w:r w:rsidR="002352E0" w:rsidRPr="002352E0">
        <w:rPr>
          <w:color w:val="000000" w:themeColor="text1"/>
          <w:sz w:val="26"/>
          <w:szCs w:val="26"/>
        </w:rPr>
        <w:t>у</w:t>
      </w:r>
      <w:r w:rsidR="002352E0" w:rsidRPr="002352E0">
        <w:rPr>
          <w:color w:val="000000" w:themeColor="text1"/>
          <w:sz w:val="26"/>
          <w:szCs w:val="26"/>
        </w:rPr>
        <w:t>ниципального жилищного контроля на территории Вологодской области</w:t>
      </w:r>
      <w:r w:rsidR="0019434D">
        <w:rPr>
          <w:color w:val="000000" w:themeColor="text1"/>
          <w:sz w:val="26"/>
          <w:szCs w:val="26"/>
        </w:rPr>
        <w:t>»</w:t>
      </w:r>
      <w:r w:rsidR="002352E0" w:rsidRPr="002352E0">
        <w:rPr>
          <w:color w:val="000000" w:themeColor="text1"/>
          <w:sz w:val="26"/>
          <w:szCs w:val="26"/>
        </w:rPr>
        <w:t>;</w:t>
      </w:r>
    </w:p>
    <w:p w:rsidR="002352E0" w:rsidRPr="002352E0" w:rsidRDefault="00914C58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hyperlink r:id="rId30" w:history="1">
        <w:r w:rsidR="002352E0" w:rsidRPr="002352E0">
          <w:rPr>
            <w:color w:val="000000" w:themeColor="text1"/>
            <w:sz w:val="26"/>
            <w:szCs w:val="26"/>
          </w:rPr>
          <w:t>закон</w:t>
        </w:r>
      </w:hyperlink>
      <w:r w:rsidR="002352E0" w:rsidRPr="002352E0">
        <w:rPr>
          <w:color w:val="000000" w:themeColor="text1"/>
          <w:sz w:val="26"/>
          <w:szCs w:val="26"/>
        </w:rPr>
        <w:t xml:space="preserve"> Вологодской области от 01.02.2013 </w:t>
      </w:r>
      <w:r w:rsidR="001259D3">
        <w:rPr>
          <w:color w:val="000000" w:themeColor="text1"/>
          <w:sz w:val="26"/>
          <w:szCs w:val="26"/>
        </w:rPr>
        <w:t>№</w:t>
      </w:r>
      <w:r w:rsidR="002352E0" w:rsidRPr="002352E0">
        <w:rPr>
          <w:color w:val="000000" w:themeColor="text1"/>
          <w:sz w:val="26"/>
          <w:szCs w:val="26"/>
        </w:rPr>
        <w:t xml:space="preserve"> 2986-ОЗ </w:t>
      </w:r>
      <w:r w:rsidR="0019434D">
        <w:rPr>
          <w:color w:val="000000" w:themeColor="text1"/>
          <w:sz w:val="26"/>
          <w:szCs w:val="26"/>
        </w:rPr>
        <w:t xml:space="preserve"> «</w:t>
      </w:r>
      <w:r w:rsidR="002352E0" w:rsidRPr="002352E0">
        <w:rPr>
          <w:color w:val="000000" w:themeColor="text1"/>
          <w:sz w:val="26"/>
          <w:szCs w:val="26"/>
        </w:rPr>
        <w:t>О некоторых вопросах осуществления муниципального жилищного контроля на территории Вологодской области</w:t>
      </w:r>
      <w:r w:rsidR="0019434D">
        <w:rPr>
          <w:color w:val="000000" w:themeColor="text1"/>
          <w:sz w:val="26"/>
          <w:szCs w:val="26"/>
        </w:rPr>
        <w:t>»</w:t>
      </w:r>
      <w:r w:rsidR="002352E0" w:rsidRPr="002352E0">
        <w:rPr>
          <w:color w:val="000000" w:themeColor="text1"/>
          <w:sz w:val="26"/>
          <w:szCs w:val="26"/>
        </w:rPr>
        <w:t>;</w:t>
      </w:r>
    </w:p>
    <w:p w:rsidR="002352E0" w:rsidRPr="002352E0" w:rsidRDefault="00914C58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hyperlink r:id="rId31" w:history="1">
        <w:r w:rsidR="002352E0" w:rsidRPr="002352E0">
          <w:rPr>
            <w:color w:val="000000" w:themeColor="text1"/>
            <w:sz w:val="26"/>
            <w:szCs w:val="26"/>
          </w:rPr>
          <w:t>постановление</w:t>
        </w:r>
      </w:hyperlink>
      <w:r w:rsidR="002352E0" w:rsidRPr="002352E0">
        <w:rPr>
          <w:color w:val="000000" w:themeColor="text1"/>
          <w:sz w:val="26"/>
          <w:szCs w:val="26"/>
        </w:rPr>
        <w:t xml:space="preserve"> Правительства Вологодской области от 24.05.2010 </w:t>
      </w:r>
      <w:r w:rsidR="001259D3">
        <w:rPr>
          <w:color w:val="000000" w:themeColor="text1"/>
          <w:sz w:val="26"/>
          <w:szCs w:val="26"/>
        </w:rPr>
        <w:t>№</w:t>
      </w:r>
      <w:r w:rsidR="002352E0" w:rsidRPr="002352E0">
        <w:rPr>
          <w:color w:val="000000" w:themeColor="text1"/>
          <w:sz w:val="26"/>
          <w:szCs w:val="26"/>
        </w:rPr>
        <w:t xml:space="preserve"> 592 </w:t>
      </w:r>
      <w:r w:rsidR="0019434D">
        <w:rPr>
          <w:color w:val="000000" w:themeColor="text1"/>
          <w:sz w:val="26"/>
          <w:szCs w:val="26"/>
        </w:rPr>
        <w:t>«</w:t>
      </w:r>
      <w:r w:rsidR="002352E0" w:rsidRPr="002352E0">
        <w:rPr>
          <w:color w:val="000000" w:themeColor="text1"/>
          <w:sz w:val="26"/>
          <w:szCs w:val="26"/>
        </w:rPr>
        <w:t>Об утверждении Положения о Государственной жилищной инспекции Вологодской области</w:t>
      </w:r>
      <w:r w:rsidR="0019434D">
        <w:rPr>
          <w:color w:val="000000" w:themeColor="text1"/>
          <w:sz w:val="26"/>
          <w:szCs w:val="26"/>
        </w:rPr>
        <w:t>»</w:t>
      </w:r>
      <w:r w:rsidR="002352E0" w:rsidRPr="002352E0">
        <w:rPr>
          <w:color w:val="000000" w:themeColor="text1"/>
          <w:sz w:val="26"/>
          <w:szCs w:val="26"/>
        </w:rPr>
        <w:t>;</w:t>
      </w:r>
    </w:p>
    <w:p w:rsidR="002352E0" w:rsidRPr="002352E0" w:rsidRDefault="00914C58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hyperlink r:id="rId32" w:history="1">
        <w:r w:rsidR="002352E0" w:rsidRPr="002352E0">
          <w:rPr>
            <w:color w:val="000000" w:themeColor="text1"/>
            <w:sz w:val="26"/>
            <w:szCs w:val="26"/>
          </w:rPr>
          <w:t>решение</w:t>
        </w:r>
      </w:hyperlink>
      <w:r w:rsidR="002352E0" w:rsidRPr="002352E0">
        <w:rPr>
          <w:color w:val="000000" w:themeColor="text1"/>
          <w:sz w:val="26"/>
          <w:szCs w:val="26"/>
        </w:rPr>
        <w:t xml:space="preserve"> Череповецкой городской Думы от 26.02.2013 </w:t>
      </w:r>
      <w:r w:rsidR="001259D3">
        <w:rPr>
          <w:color w:val="000000" w:themeColor="text1"/>
          <w:sz w:val="26"/>
          <w:szCs w:val="26"/>
        </w:rPr>
        <w:t>№</w:t>
      </w:r>
      <w:r w:rsidR="002352E0" w:rsidRPr="002352E0">
        <w:rPr>
          <w:color w:val="000000" w:themeColor="text1"/>
          <w:sz w:val="26"/>
          <w:szCs w:val="26"/>
        </w:rPr>
        <w:t xml:space="preserve"> 8 </w:t>
      </w:r>
      <w:r w:rsidR="0019434D">
        <w:rPr>
          <w:color w:val="000000" w:themeColor="text1"/>
          <w:sz w:val="26"/>
          <w:szCs w:val="26"/>
        </w:rPr>
        <w:t>«</w:t>
      </w:r>
      <w:r w:rsidR="002352E0" w:rsidRPr="002352E0">
        <w:rPr>
          <w:color w:val="000000" w:themeColor="text1"/>
          <w:sz w:val="26"/>
          <w:szCs w:val="26"/>
        </w:rPr>
        <w:t xml:space="preserve">Об утверждении порядка разработки и принятия административного регламента осуществления муниципального жилищного контроля за соблюдением гражданами обязательных </w:t>
      </w:r>
      <w:r w:rsidR="002352E0" w:rsidRPr="002352E0">
        <w:rPr>
          <w:color w:val="000000" w:themeColor="text1"/>
          <w:sz w:val="26"/>
          <w:szCs w:val="26"/>
        </w:rPr>
        <w:lastRenderedPageBreak/>
        <w:t>требований</w:t>
      </w:r>
      <w:r w:rsidR="0019434D">
        <w:rPr>
          <w:color w:val="000000" w:themeColor="text1"/>
          <w:sz w:val="26"/>
          <w:szCs w:val="26"/>
        </w:rPr>
        <w:t>»</w:t>
      </w:r>
      <w:r w:rsidR="002352E0" w:rsidRPr="002352E0">
        <w:rPr>
          <w:color w:val="000000" w:themeColor="text1"/>
          <w:sz w:val="26"/>
          <w:szCs w:val="26"/>
        </w:rPr>
        <w:t>;</w:t>
      </w:r>
    </w:p>
    <w:p w:rsidR="002352E0" w:rsidRPr="002352E0" w:rsidRDefault="00914C58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hyperlink r:id="rId33" w:history="1">
        <w:r w:rsidR="002352E0" w:rsidRPr="002352E0">
          <w:rPr>
            <w:color w:val="000000" w:themeColor="text1"/>
            <w:sz w:val="26"/>
            <w:szCs w:val="26"/>
          </w:rPr>
          <w:t>решение</w:t>
        </w:r>
      </w:hyperlink>
      <w:r w:rsidR="002352E0" w:rsidRPr="002352E0">
        <w:rPr>
          <w:color w:val="000000" w:themeColor="text1"/>
          <w:sz w:val="26"/>
          <w:szCs w:val="26"/>
        </w:rPr>
        <w:t xml:space="preserve"> Череповецкой городской Думы от 26.02.2013 </w:t>
      </w:r>
      <w:r w:rsidR="001259D3">
        <w:rPr>
          <w:color w:val="000000" w:themeColor="text1"/>
          <w:sz w:val="26"/>
          <w:szCs w:val="26"/>
        </w:rPr>
        <w:t>№</w:t>
      </w:r>
      <w:r w:rsidR="002352E0" w:rsidRPr="002352E0">
        <w:rPr>
          <w:color w:val="000000" w:themeColor="text1"/>
          <w:sz w:val="26"/>
          <w:szCs w:val="26"/>
        </w:rPr>
        <w:t xml:space="preserve"> 9 </w:t>
      </w:r>
      <w:r w:rsidR="0019434D">
        <w:rPr>
          <w:color w:val="000000" w:themeColor="text1"/>
          <w:sz w:val="26"/>
          <w:szCs w:val="26"/>
        </w:rPr>
        <w:t>«</w:t>
      </w:r>
      <w:r w:rsidR="002352E0" w:rsidRPr="002352E0">
        <w:rPr>
          <w:color w:val="000000" w:themeColor="text1"/>
          <w:sz w:val="26"/>
          <w:szCs w:val="26"/>
        </w:rPr>
        <w:t>Об утверждении Перечня должностных лиц, осуществляющих муниципальный жилищный ко</w:t>
      </w:r>
      <w:r w:rsidR="002352E0" w:rsidRPr="002352E0">
        <w:rPr>
          <w:color w:val="000000" w:themeColor="text1"/>
          <w:sz w:val="26"/>
          <w:szCs w:val="26"/>
        </w:rPr>
        <w:t>н</w:t>
      </w:r>
      <w:r w:rsidR="002352E0" w:rsidRPr="002352E0">
        <w:rPr>
          <w:color w:val="000000" w:themeColor="text1"/>
          <w:sz w:val="26"/>
          <w:szCs w:val="26"/>
        </w:rPr>
        <w:t>троль</w:t>
      </w:r>
      <w:r w:rsidR="0019434D">
        <w:rPr>
          <w:color w:val="000000" w:themeColor="text1"/>
          <w:sz w:val="26"/>
          <w:szCs w:val="26"/>
        </w:rPr>
        <w:t>»</w:t>
      </w:r>
      <w:r w:rsidR="002352E0" w:rsidRPr="002352E0">
        <w:rPr>
          <w:color w:val="000000" w:themeColor="text1"/>
          <w:sz w:val="26"/>
          <w:szCs w:val="26"/>
        </w:rPr>
        <w:t>;</w:t>
      </w:r>
    </w:p>
    <w:p w:rsidR="002352E0" w:rsidRDefault="00914C58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hyperlink r:id="rId34" w:history="1">
        <w:r w:rsidR="002352E0" w:rsidRPr="002352E0">
          <w:rPr>
            <w:color w:val="000000" w:themeColor="text1"/>
            <w:sz w:val="26"/>
            <w:szCs w:val="26"/>
          </w:rPr>
          <w:t>решение</w:t>
        </w:r>
      </w:hyperlink>
      <w:r w:rsidR="002352E0" w:rsidRPr="002352E0">
        <w:rPr>
          <w:color w:val="000000" w:themeColor="text1"/>
          <w:sz w:val="26"/>
          <w:szCs w:val="26"/>
        </w:rPr>
        <w:t xml:space="preserve"> Череповецкой городской Думы от 26.03.2013 </w:t>
      </w:r>
      <w:r w:rsidR="001259D3">
        <w:rPr>
          <w:color w:val="000000" w:themeColor="text1"/>
          <w:sz w:val="26"/>
          <w:szCs w:val="26"/>
        </w:rPr>
        <w:t>№</w:t>
      </w:r>
      <w:r w:rsidR="0088035D">
        <w:rPr>
          <w:color w:val="000000" w:themeColor="text1"/>
          <w:sz w:val="26"/>
          <w:szCs w:val="26"/>
        </w:rPr>
        <w:t xml:space="preserve"> 44</w:t>
      </w:r>
      <w:r w:rsidR="0019434D">
        <w:rPr>
          <w:color w:val="000000" w:themeColor="text1"/>
          <w:sz w:val="26"/>
          <w:szCs w:val="26"/>
        </w:rPr>
        <w:t xml:space="preserve"> «</w:t>
      </w:r>
      <w:r w:rsidR="002352E0" w:rsidRPr="002352E0">
        <w:rPr>
          <w:color w:val="000000" w:themeColor="text1"/>
          <w:sz w:val="26"/>
          <w:szCs w:val="26"/>
        </w:rPr>
        <w:t>Об утвержд</w:t>
      </w:r>
      <w:r w:rsidR="002352E0" w:rsidRPr="002352E0">
        <w:rPr>
          <w:color w:val="000000" w:themeColor="text1"/>
          <w:sz w:val="26"/>
          <w:szCs w:val="26"/>
        </w:rPr>
        <w:t>е</w:t>
      </w:r>
      <w:r w:rsidR="002352E0" w:rsidRPr="002352E0">
        <w:rPr>
          <w:color w:val="000000" w:themeColor="text1"/>
          <w:sz w:val="26"/>
          <w:szCs w:val="26"/>
        </w:rPr>
        <w:t>нии порядка организации и осуществления муниципального жилищного контроля на территории города Череповца</w:t>
      </w:r>
      <w:r w:rsidR="0019434D">
        <w:rPr>
          <w:color w:val="000000" w:themeColor="text1"/>
          <w:sz w:val="26"/>
          <w:szCs w:val="26"/>
        </w:rPr>
        <w:t>»</w:t>
      </w:r>
      <w:r w:rsidR="002352E0" w:rsidRPr="002352E0">
        <w:rPr>
          <w:color w:val="000000" w:themeColor="text1"/>
          <w:sz w:val="26"/>
          <w:szCs w:val="26"/>
        </w:rPr>
        <w:t xml:space="preserve"> (далее - Порядок);</w:t>
      </w:r>
    </w:p>
    <w:p w:rsidR="003D04D7" w:rsidRPr="003D04D7" w:rsidRDefault="003D04D7" w:rsidP="003D04D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решение Череповецкой городской Думы от 06.11.2014 № 211«О перечнях должностных лиц мэрии города, контрольно-счетной палаты города Череповца, уполномоченных составлять протоколы об административных правонарушениях, предусмотренных Кодексом Российской Федерации об административных прав</w:t>
      </w:r>
      <w:r>
        <w:rPr>
          <w:sz w:val="26"/>
          <w:szCs w:val="26"/>
        </w:rPr>
        <w:t>о</w:t>
      </w:r>
      <w:r>
        <w:rPr>
          <w:sz w:val="26"/>
          <w:szCs w:val="26"/>
        </w:rPr>
        <w:t>нарушениях, при осуществлении муниципального контроля»;</w:t>
      </w:r>
    </w:p>
    <w:p w:rsidR="002352E0" w:rsidRPr="002352E0" w:rsidRDefault="00914C58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hyperlink r:id="rId35" w:history="1">
        <w:r w:rsidR="002352E0" w:rsidRPr="002352E0">
          <w:rPr>
            <w:color w:val="000000" w:themeColor="text1"/>
            <w:sz w:val="26"/>
            <w:szCs w:val="26"/>
          </w:rPr>
          <w:t>постановление</w:t>
        </w:r>
      </w:hyperlink>
      <w:r w:rsidR="002352E0" w:rsidRPr="002352E0">
        <w:rPr>
          <w:color w:val="000000" w:themeColor="text1"/>
          <w:sz w:val="26"/>
          <w:szCs w:val="26"/>
        </w:rPr>
        <w:t xml:space="preserve"> мэрии города от </w:t>
      </w:r>
      <w:r w:rsidR="002352E0">
        <w:rPr>
          <w:color w:val="000000" w:themeColor="text1"/>
          <w:sz w:val="26"/>
          <w:szCs w:val="26"/>
        </w:rPr>
        <w:t>2</w:t>
      </w:r>
      <w:r w:rsidR="002352E0" w:rsidRPr="002352E0">
        <w:rPr>
          <w:color w:val="000000" w:themeColor="text1"/>
          <w:sz w:val="26"/>
          <w:szCs w:val="26"/>
        </w:rPr>
        <w:t xml:space="preserve">0.09.2012 </w:t>
      </w:r>
      <w:r w:rsidR="001259D3">
        <w:rPr>
          <w:color w:val="000000" w:themeColor="text1"/>
          <w:sz w:val="26"/>
          <w:szCs w:val="26"/>
        </w:rPr>
        <w:t>№</w:t>
      </w:r>
      <w:r w:rsidR="002352E0" w:rsidRPr="002352E0">
        <w:rPr>
          <w:color w:val="000000" w:themeColor="text1"/>
          <w:sz w:val="26"/>
          <w:szCs w:val="26"/>
        </w:rPr>
        <w:t xml:space="preserve"> 5000 </w:t>
      </w:r>
      <w:r w:rsidR="0019434D">
        <w:rPr>
          <w:color w:val="000000" w:themeColor="text1"/>
          <w:sz w:val="26"/>
          <w:szCs w:val="26"/>
        </w:rPr>
        <w:t>«</w:t>
      </w:r>
      <w:r w:rsidR="002352E0" w:rsidRPr="002352E0">
        <w:rPr>
          <w:color w:val="000000" w:themeColor="text1"/>
          <w:sz w:val="26"/>
          <w:szCs w:val="26"/>
        </w:rPr>
        <w:t>Об утверждении Регл</w:t>
      </w:r>
      <w:r w:rsidR="002352E0" w:rsidRPr="002352E0">
        <w:rPr>
          <w:color w:val="000000" w:themeColor="text1"/>
          <w:sz w:val="26"/>
          <w:szCs w:val="26"/>
        </w:rPr>
        <w:t>а</w:t>
      </w:r>
      <w:r w:rsidR="002352E0" w:rsidRPr="002352E0">
        <w:rPr>
          <w:color w:val="000000" w:themeColor="text1"/>
          <w:sz w:val="26"/>
          <w:szCs w:val="26"/>
        </w:rPr>
        <w:t>мента мэрии города Череповца</w:t>
      </w:r>
      <w:r w:rsidR="0019434D">
        <w:rPr>
          <w:color w:val="000000" w:themeColor="text1"/>
          <w:sz w:val="26"/>
          <w:szCs w:val="26"/>
        </w:rPr>
        <w:t>»</w:t>
      </w:r>
      <w:r w:rsidR="002352E0" w:rsidRPr="002352E0">
        <w:rPr>
          <w:color w:val="000000" w:themeColor="text1"/>
          <w:sz w:val="26"/>
          <w:szCs w:val="26"/>
        </w:rPr>
        <w:t>;</w:t>
      </w:r>
    </w:p>
    <w:p w:rsidR="002352E0" w:rsidRDefault="00914C58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hyperlink r:id="rId36" w:history="1">
        <w:r w:rsidR="002352E0" w:rsidRPr="002352E0">
          <w:rPr>
            <w:color w:val="000000" w:themeColor="text1"/>
            <w:sz w:val="26"/>
            <w:szCs w:val="26"/>
          </w:rPr>
          <w:t>постановление</w:t>
        </w:r>
      </w:hyperlink>
      <w:r w:rsidR="002352E0" w:rsidRPr="002352E0">
        <w:rPr>
          <w:color w:val="000000" w:themeColor="text1"/>
          <w:sz w:val="26"/>
          <w:szCs w:val="26"/>
        </w:rPr>
        <w:t xml:space="preserve"> мэрии города от 07.09.2012 </w:t>
      </w:r>
      <w:r w:rsidR="001259D3">
        <w:rPr>
          <w:color w:val="000000" w:themeColor="text1"/>
          <w:sz w:val="26"/>
          <w:szCs w:val="26"/>
        </w:rPr>
        <w:t>№</w:t>
      </w:r>
      <w:r w:rsidR="002352E0" w:rsidRPr="002352E0">
        <w:rPr>
          <w:color w:val="000000" w:themeColor="text1"/>
          <w:sz w:val="26"/>
          <w:szCs w:val="26"/>
        </w:rPr>
        <w:t xml:space="preserve"> 4734 </w:t>
      </w:r>
      <w:r w:rsidR="0019434D">
        <w:rPr>
          <w:color w:val="000000" w:themeColor="text1"/>
          <w:sz w:val="26"/>
          <w:szCs w:val="26"/>
        </w:rPr>
        <w:t>«</w:t>
      </w:r>
      <w:r w:rsidR="002352E0" w:rsidRPr="002352E0">
        <w:rPr>
          <w:color w:val="000000" w:themeColor="text1"/>
          <w:sz w:val="26"/>
          <w:szCs w:val="26"/>
        </w:rPr>
        <w:t>Об утверждении пол</w:t>
      </w:r>
      <w:r w:rsidR="002352E0" w:rsidRPr="002352E0">
        <w:rPr>
          <w:color w:val="000000" w:themeColor="text1"/>
          <w:sz w:val="26"/>
          <w:szCs w:val="26"/>
        </w:rPr>
        <w:t>о</w:t>
      </w:r>
      <w:r w:rsidR="002352E0" w:rsidRPr="002352E0">
        <w:rPr>
          <w:color w:val="000000" w:themeColor="text1"/>
          <w:sz w:val="26"/>
          <w:szCs w:val="26"/>
        </w:rPr>
        <w:t>жения о контрольно-правовом управлении мэрии города Череповца</w:t>
      </w:r>
      <w:r w:rsidR="0019434D">
        <w:rPr>
          <w:color w:val="000000" w:themeColor="text1"/>
          <w:sz w:val="26"/>
          <w:szCs w:val="26"/>
        </w:rPr>
        <w:t>»</w:t>
      </w:r>
      <w:r w:rsidR="00BC7789">
        <w:rPr>
          <w:color w:val="000000" w:themeColor="text1"/>
          <w:sz w:val="26"/>
          <w:szCs w:val="26"/>
        </w:rPr>
        <w:t>;</w:t>
      </w:r>
    </w:p>
    <w:p w:rsidR="00E94708" w:rsidRPr="002352E0" w:rsidRDefault="00E94708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постановление мэрии города от 04.04.2014 № 1904 «О Порядке разработки и утверждения административных регламентов»</w:t>
      </w:r>
      <w:r w:rsidR="00ED1F9E">
        <w:rPr>
          <w:color w:val="000000" w:themeColor="text1"/>
          <w:sz w:val="26"/>
          <w:szCs w:val="26"/>
        </w:rPr>
        <w:t>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1.4. Предметом муниципального контроля является деятельность органа местного самоуправления, уполномоченного на организацию и проведение на территории города Череповца проверок соблюдения юридическими лицами, и</w:t>
      </w:r>
      <w:r w:rsidRPr="002352E0">
        <w:rPr>
          <w:color w:val="000000" w:themeColor="text1"/>
          <w:sz w:val="26"/>
          <w:szCs w:val="26"/>
        </w:rPr>
        <w:t>н</w:t>
      </w:r>
      <w:r w:rsidRPr="002352E0">
        <w:rPr>
          <w:color w:val="000000" w:themeColor="text1"/>
          <w:sz w:val="26"/>
          <w:szCs w:val="26"/>
        </w:rPr>
        <w:t>дивидуальными предпринимателями и гражданами, являющимися нанимателями жилых помещений муниципального жилищного фонда (далее - граждане), обяз</w:t>
      </w:r>
      <w:r w:rsidRPr="002352E0">
        <w:rPr>
          <w:color w:val="000000" w:themeColor="text1"/>
          <w:sz w:val="26"/>
          <w:szCs w:val="26"/>
        </w:rPr>
        <w:t>а</w:t>
      </w:r>
      <w:r w:rsidRPr="002352E0">
        <w:rPr>
          <w:color w:val="000000" w:themeColor="text1"/>
          <w:sz w:val="26"/>
          <w:szCs w:val="26"/>
        </w:rPr>
        <w:t>тельных требований, установленных в отношении муниципального жилищного фонда федеральными законами и законами Вологодской области в области ж</w:t>
      </w:r>
      <w:r w:rsidRPr="002352E0">
        <w:rPr>
          <w:color w:val="000000" w:themeColor="text1"/>
          <w:sz w:val="26"/>
          <w:szCs w:val="26"/>
        </w:rPr>
        <w:t>и</w:t>
      </w:r>
      <w:r w:rsidRPr="002352E0">
        <w:rPr>
          <w:color w:val="000000" w:themeColor="text1"/>
          <w:sz w:val="26"/>
          <w:szCs w:val="26"/>
        </w:rPr>
        <w:t>лищных отношений, а также муниципальными правовыми актами (далее - обяз</w:t>
      </w:r>
      <w:r w:rsidRPr="002352E0">
        <w:rPr>
          <w:color w:val="000000" w:themeColor="text1"/>
          <w:sz w:val="26"/>
          <w:szCs w:val="26"/>
        </w:rPr>
        <w:t>а</w:t>
      </w:r>
      <w:r w:rsidRPr="002352E0">
        <w:rPr>
          <w:color w:val="000000" w:themeColor="text1"/>
          <w:sz w:val="26"/>
          <w:szCs w:val="26"/>
        </w:rPr>
        <w:t>тельные требования).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1.5. При осуществлении муниципального контроля:</w:t>
      </w:r>
    </w:p>
    <w:p w:rsidR="002352E0" w:rsidRPr="00D64E65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4E65">
        <w:rPr>
          <w:sz w:val="26"/>
          <w:szCs w:val="26"/>
        </w:rPr>
        <w:t>1.5.1. Орган муниципального контроля, его должностные лица имеют право:</w:t>
      </w:r>
    </w:p>
    <w:p w:rsidR="002352E0" w:rsidRPr="00D64E65" w:rsidRDefault="002352E0" w:rsidP="002352E0">
      <w:pPr>
        <w:widowControl w:val="0"/>
        <w:adjustRightInd w:val="0"/>
        <w:ind w:firstLine="540"/>
        <w:jc w:val="both"/>
        <w:rPr>
          <w:sz w:val="26"/>
          <w:szCs w:val="26"/>
        </w:rPr>
      </w:pPr>
      <w:r w:rsidRPr="00D64E65">
        <w:rPr>
          <w:sz w:val="26"/>
          <w:szCs w:val="26"/>
        </w:rPr>
        <w:t>1) запрашивать и получать на основании мотивированных письменных з</w:t>
      </w:r>
      <w:r w:rsidRPr="00D64E65">
        <w:rPr>
          <w:sz w:val="26"/>
          <w:szCs w:val="26"/>
        </w:rPr>
        <w:t>а</w:t>
      </w:r>
      <w:r w:rsidRPr="00D64E65">
        <w:rPr>
          <w:sz w:val="26"/>
          <w:szCs w:val="26"/>
        </w:rPr>
        <w:t>просов от органов местного самоуправления, юридических лиц, индивидуальных предпринимателей и граждан информацию и документы, необходимые для пр</w:t>
      </w:r>
      <w:r w:rsidRPr="00D64E65">
        <w:rPr>
          <w:sz w:val="26"/>
          <w:szCs w:val="26"/>
        </w:rPr>
        <w:t>о</w:t>
      </w:r>
      <w:r w:rsidRPr="00D64E65">
        <w:rPr>
          <w:sz w:val="26"/>
          <w:szCs w:val="26"/>
        </w:rPr>
        <w:t>верки соблюдения обязательных требований;</w:t>
      </w:r>
    </w:p>
    <w:p w:rsidR="002352E0" w:rsidRPr="00D64E65" w:rsidRDefault="002352E0" w:rsidP="002352E0">
      <w:pPr>
        <w:adjustRightInd w:val="0"/>
        <w:ind w:firstLine="540"/>
        <w:jc w:val="both"/>
        <w:rPr>
          <w:sz w:val="26"/>
          <w:szCs w:val="26"/>
        </w:rPr>
      </w:pPr>
      <w:r w:rsidRPr="00D64E65">
        <w:rPr>
          <w:sz w:val="26"/>
          <w:szCs w:val="26"/>
        </w:rPr>
        <w:t xml:space="preserve">2) </w:t>
      </w:r>
      <w:r w:rsidR="00245989" w:rsidRPr="00D64E65">
        <w:rPr>
          <w:sz w:val="26"/>
          <w:szCs w:val="26"/>
        </w:rPr>
        <w:t>беспрепятственно по предъявлении служебного удостоверения и копии распоряжения мэрии города о назначении проверки посещать территорию и ра</w:t>
      </w:r>
      <w:r w:rsidR="00245989" w:rsidRPr="00D64E65">
        <w:rPr>
          <w:sz w:val="26"/>
          <w:szCs w:val="26"/>
        </w:rPr>
        <w:t>с</w:t>
      </w:r>
      <w:r w:rsidR="00245989" w:rsidRPr="00D64E65">
        <w:rPr>
          <w:sz w:val="26"/>
          <w:szCs w:val="26"/>
        </w:rPr>
        <w:t>положенные на ней многоквартирные дома, наемные дома социального использ</w:t>
      </w:r>
      <w:r w:rsidR="00245989" w:rsidRPr="00D64E65">
        <w:rPr>
          <w:sz w:val="26"/>
          <w:szCs w:val="26"/>
        </w:rPr>
        <w:t>о</w:t>
      </w:r>
      <w:r w:rsidR="00245989" w:rsidRPr="00D64E65">
        <w:rPr>
          <w:sz w:val="26"/>
          <w:szCs w:val="26"/>
        </w:rPr>
        <w:t>вания, помещения общего пользования в многоквартирных домах; с согласия со</w:t>
      </w:r>
      <w:r w:rsidR="00245989" w:rsidRPr="00D64E65">
        <w:rPr>
          <w:sz w:val="26"/>
          <w:szCs w:val="26"/>
        </w:rPr>
        <w:t>б</w:t>
      </w:r>
      <w:r w:rsidR="00245989" w:rsidRPr="00D64E65">
        <w:rPr>
          <w:sz w:val="26"/>
          <w:szCs w:val="26"/>
        </w:rPr>
        <w:t>ственников помещений в многоквартирном доме посещать жилые помещения и проводить их обследования; проводить исследования, испытания, расследования, экспертизы и другие мероприятия по контролю, проверять соблюдение наймод</w:t>
      </w:r>
      <w:r w:rsidR="00245989" w:rsidRPr="00D64E65">
        <w:rPr>
          <w:sz w:val="26"/>
          <w:szCs w:val="26"/>
        </w:rPr>
        <w:t>а</w:t>
      </w:r>
      <w:r w:rsidR="00245989" w:rsidRPr="00D64E65">
        <w:rPr>
          <w:sz w:val="26"/>
          <w:szCs w:val="26"/>
        </w:rPr>
        <w:t>телями жилых помещений в наемных домах социального использования обяз</w:t>
      </w:r>
      <w:r w:rsidR="00245989" w:rsidRPr="00D64E65">
        <w:rPr>
          <w:sz w:val="26"/>
          <w:szCs w:val="26"/>
        </w:rPr>
        <w:t>а</w:t>
      </w:r>
      <w:r w:rsidR="00245989" w:rsidRPr="00D64E65">
        <w:rPr>
          <w:sz w:val="26"/>
          <w:szCs w:val="26"/>
        </w:rPr>
        <w:t>тельных требований к наймодателям и нанимателям жилых помещений в таких домах, к заключению и исполнению договоров найма жилых помещений жили</w:t>
      </w:r>
      <w:r w:rsidR="00245989" w:rsidRPr="00D64E65">
        <w:rPr>
          <w:sz w:val="26"/>
          <w:szCs w:val="26"/>
        </w:rPr>
        <w:t>щ</w:t>
      </w:r>
      <w:r w:rsidR="00245989" w:rsidRPr="00D64E65">
        <w:rPr>
          <w:sz w:val="26"/>
          <w:szCs w:val="26"/>
        </w:rPr>
        <w:t xml:space="preserve">ного фонда социального использования и договоров найма жилых помещений, соблюдение лицами, предусмотренными в соответствии с </w:t>
      </w:r>
      <w:hyperlink r:id="rId37" w:history="1">
        <w:r w:rsidR="00245989" w:rsidRPr="00D64E65">
          <w:rPr>
            <w:sz w:val="26"/>
            <w:szCs w:val="26"/>
          </w:rPr>
          <w:t>частью 2 статьи 91.18</w:t>
        </w:r>
      </w:hyperlink>
      <w:r w:rsidR="00245989" w:rsidRPr="00D64E65">
        <w:rPr>
          <w:sz w:val="26"/>
          <w:szCs w:val="26"/>
        </w:rPr>
        <w:t xml:space="preserve"> Жилищного кодекса Российской Федерации, требований к представлению док</w:t>
      </w:r>
      <w:r w:rsidR="00245989" w:rsidRPr="00D64E65">
        <w:rPr>
          <w:sz w:val="26"/>
          <w:szCs w:val="26"/>
        </w:rPr>
        <w:t>у</w:t>
      </w:r>
      <w:r w:rsidR="00245989" w:rsidRPr="00D64E65">
        <w:rPr>
          <w:sz w:val="26"/>
          <w:szCs w:val="26"/>
        </w:rPr>
        <w:t>ментов, подтверждающих сведения, необходимые для учета в муниципальном р</w:t>
      </w:r>
      <w:r w:rsidR="00245989" w:rsidRPr="00D64E65">
        <w:rPr>
          <w:sz w:val="26"/>
          <w:szCs w:val="26"/>
        </w:rPr>
        <w:t>е</w:t>
      </w:r>
      <w:r w:rsidR="00245989" w:rsidRPr="00D64E65">
        <w:rPr>
          <w:sz w:val="26"/>
          <w:szCs w:val="26"/>
        </w:rPr>
        <w:t xml:space="preserve">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</w:t>
      </w:r>
      <w:r w:rsidR="00245989" w:rsidRPr="00D64E65">
        <w:rPr>
          <w:sz w:val="26"/>
          <w:szCs w:val="26"/>
        </w:rPr>
        <w:lastRenderedPageBreak/>
        <w:t>такого товарищества или такого кооператива изменений требованиям законод</w:t>
      </w:r>
      <w:r w:rsidR="00245989" w:rsidRPr="00D64E65">
        <w:rPr>
          <w:sz w:val="26"/>
          <w:szCs w:val="26"/>
        </w:rPr>
        <w:t>а</w:t>
      </w:r>
      <w:r w:rsidR="00245989" w:rsidRPr="00D64E65">
        <w:rPr>
          <w:sz w:val="26"/>
          <w:szCs w:val="26"/>
        </w:rPr>
        <w:t>тельства Российской Федерации; по заявлениям собственников помещений в мн</w:t>
      </w:r>
      <w:r w:rsidR="00245989" w:rsidRPr="00D64E65">
        <w:rPr>
          <w:sz w:val="26"/>
          <w:szCs w:val="26"/>
        </w:rPr>
        <w:t>о</w:t>
      </w:r>
      <w:r w:rsidR="00245989" w:rsidRPr="00D64E65">
        <w:rPr>
          <w:sz w:val="26"/>
          <w:szCs w:val="26"/>
        </w:rPr>
        <w:t>гоквартирном доме проверять правомерность принятия общим собранием со</w:t>
      </w:r>
      <w:r w:rsidR="00245989" w:rsidRPr="00D64E65">
        <w:rPr>
          <w:sz w:val="26"/>
          <w:szCs w:val="26"/>
        </w:rPr>
        <w:t>б</w:t>
      </w:r>
      <w:r w:rsidR="00245989" w:rsidRPr="00D64E65">
        <w:rPr>
          <w:sz w:val="26"/>
          <w:szCs w:val="26"/>
        </w:rPr>
        <w:t>ственников помещений в многоквартирном доме решения о создании товарищ</w:t>
      </w:r>
      <w:r w:rsidR="00245989" w:rsidRPr="00D64E65">
        <w:rPr>
          <w:sz w:val="26"/>
          <w:szCs w:val="26"/>
        </w:rPr>
        <w:t>е</w:t>
      </w:r>
      <w:r w:rsidR="00245989" w:rsidRPr="00D64E65">
        <w:rPr>
          <w:sz w:val="26"/>
          <w:szCs w:val="26"/>
        </w:rPr>
        <w:t>ства собственников жилья, правомерность избрания общим собранием членов т</w:t>
      </w:r>
      <w:r w:rsidR="00245989" w:rsidRPr="00D64E65">
        <w:rPr>
          <w:sz w:val="26"/>
          <w:szCs w:val="26"/>
        </w:rPr>
        <w:t>о</w:t>
      </w:r>
      <w:r w:rsidR="00245989" w:rsidRPr="00D64E65">
        <w:rPr>
          <w:sz w:val="26"/>
          <w:szCs w:val="26"/>
        </w:rPr>
        <w:t>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</w:t>
      </w:r>
      <w:r w:rsidR="00245989" w:rsidRPr="00D64E65">
        <w:rPr>
          <w:sz w:val="26"/>
          <w:szCs w:val="26"/>
        </w:rPr>
        <w:t>и</w:t>
      </w:r>
      <w:r w:rsidR="00245989" w:rsidRPr="00D64E65">
        <w:rPr>
          <w:sz w:val="26"/>
          <w:szCs w:val="26"/>
        </w:rPr>
        <w:t>зированного потребительского кооператива, правомерность избрания общим с</w:t>
      </w:r>
      <w:r w:rsidR="00245989" w:rsidRPr="00D64E65">
        <w:rPr>
          <w:sz w:val="26"/>
          <w:szCs w:val="26"/>
        </w:rPr>
        <w:t>о</w:t>
      </w:r>
      <w:r w:rsidR="00245989" w:rsidRPr="00D64E65">
        <w:rPr>
          <w:sz w:val="26"/>
          <w:szCs w:val="26"/>
        </w:rPr>
        <w:t>бранием членов товарищества собственников жилья или правлением товарищ</w:t>
      </w:r>
      <w:r w:rsidR="00245989" w:rsidRPr="00D64E65">
        <w:rPr>
          <w:sz w:val="26"/>
          <w:szCs w:val="26"/>
        </w:rPr>
        <w:t>е</w:t>
      </w:r>
      <w:r w:rsidR="00245989" w:rsidRPr="00D64E65">
        <w:rPr>
          <w:sz w:val="26"/>
          <w:szCs w:val="26"/>
        </w:rPr>
        <w:t>ства собственников жилья председателя правления такого товарищества, прав</w:t>
      </w:r>
      <w:r w:rsidR="00245989" w:rsidRPr="00D64E65">
        <w:rPr>
          <w:sz w:val="26"/>
          <w:szCs w:val="26"/>
        </w:rPr>
        <w:t>о</w:t>
      </w:r>
      <w:r w:rsidR="00245989" w:rsidRPr="00D64E65">
        <w:rPr>
          <w:sz w:val="26"/>
          <w:szCs w:val="26"/>
        </w:rPr>
        <w:t>мерность избрания правлением жилищного, жилищно-строительного или иного специализированного потребительского кооператива председателя правления т</w:t>
      </w:r>
      <w:r w:rsidR="00245989" w:rsidRPr="00D64E65">
        <w:rPr>
          <w:sz w:val="26"/>
          <w:szCs w:val="26"/>
        </w:rPr>
        <w:t>а</w:t>
      </w:r>
      <w:r w:rsidR="00245989" w:rsidRPr="00D64E65">
        <w:rPr>
          <w:sz w:val="26"/>
          <w:szCs w:val="26"/>
        </w:rPr>
        <w:t>кого кооператива, правомерность принятия общим собранием собственников п</w:t>
      </w:r>
      <w:r w:rsidR="00245989" w:rsidRPr="00D64E65">
        <w:rPr>
          <w:sz w:val="26"/>
          <w:szCs w:val="26"/>
        </w:rPr>
        <w:t>о</w:t>
      </w:r>
      <w:r w:rsidR="00245989" w:rsidRPr="00D64E65">
        <w:rPr>
          <w:sz w:val="26"/>
          <w:szCs w:val="26"/>
        </w:rPr>
        <w:t>мещений в многоквартирном доме решения о выборе управляющей организации в целях заключения с ней договора управления многоквартирным домом в соотве</w:t>
      </w:r>
      <w:r w:rsidR="00245989" w:rsidRPr="00D64E65">
        <w:rPr>
          <w:sz w:val="26"/>
          <w:szCs w:val="26"/>
        </w:rPr>
        <w:t>т</w:t>
      </w:r>
      <w:r w:rsidR="00245989" w:rsidRPr="00D64E65">
        <w:rPr>
          <w:sz w:val="26"/>
          <w:szCs w:val="26"/>
        </w:rPr>
        <w:t xml:space="preserve">ствии со </w:t>
      </w:r>
      <w:hyperlink r:id="rId38" w:history="1">
        <w:r w:rsidR="00245989" w:rsidRPr="00D64E65">
          <w:rPr>
            <w:sz w:val="26"/>
            <w:szCs w:val="26"/>
          </w:rPr>
          <w:t>статьей 162</w:t>
        </w:r>
      </w:hyperlink>
      <w:r w:rsidR="00245989" w:rsidRPr="00D64E65">
        <w:rPr>
          <w:sz w:val="26"/>
          <w:szCs w:val="26"/>
        </w:rPr>
        <w:t xml:space="preserve"> Жилищного кодекса Российской Федерации, правомерность утверждения условий этого договора и его заключения, правомерность заключ</w:t>
      </w:r>
      <w:r w:rsidR="00245989" w:rsidRPr="00D64E65">
        <w:rPr>
          <w:sz w:val="26"/>
          <w:szCs w:val="26"/>
        </w:rPr>
        <w:t>е</w:t>
      </w:r>
      <w:r w:rsidR="00245989" w:rsidRPr="00D64E65">
        <w:rPr>
          <w:sz w:val="26"/>
          <w:szCs w:val="26"/>
        </w:rPr>
        <w:t xml:space="preserve">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</w:t>
      </w:r>
      <w:hyperlink r:id="rId39" w:history="1">
        <w:r w:rsidR="00245989" w:rsidRPr="00D64E65">
          <w:rPr>
            <w:sz w:val="26"/>
            <w:szCs w:val="26"/>
          </w:rPr>
          <w:t>части 1 статьи 164</w:t>
        </w:r>
      </w:hyperlink>
      <w:r w:rsidR="00245989" w:rsidRPr="00D64E65">
        <w:rPr>
          <w:sz w:val="26"/>
          <w:szCs w:val="26"/>
        </w:rPr>
        <w:t xml:space="preserve"> Жилищного коде</w:t>
      </w:r>
      <w:r w:rsidR="00245989" w:rsidRPr="00D64E65">
        <w:rPr>
          <w:sz w:val="26"/>
          <w:szCs w:val="26"/>
        </w:rPr>
        <w:t>к</w:t>
      </w:r>
      <w:r w:rsidR="00245989" w:rsidRPr="00D64E65">
        <w:rPr>
          <w:sz w:val="26"/>
          <w:szCs w:val="26"/>
        </w:rPr>
        <w:t>са Российской Федерации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</w:t>
      </w:r>
      <w:r w:rsidRPr="00D64E65">
        <w:rPr>
          <w:sz w:val="26"/>
          <w:szCs w:val="26"/>
        </w:rPr>
        <w:t>;</w:t>
      </w:r>
    </w:p>
    <w:p w:rsidR="002352E0" w:rsidRPr="00D64E65" w:rsidRDefault="002352E0" w:rsidP="002352E0">
      <w:pPr>
        <w:widowControl w:val="0"/>
        <w:adjustRightInd w:val="0"/>
        <w:ind w:firstLine="540"/>
        <w:jc w:val="both"/>
        <w:rPr>
          <w:sz w:val="26"/>
          <w:szCs w:val="26"/>
        </w:rPr>
      </w:pPr>
      <w:r w:rsidRPr="00D64E65">
        <w:rPr>
          <w:sz w:val="26"/>
          <w:szCs w:val="26"/>
        </w:rPr>
        <w:t>3) выдавать предписания о прекращении нарушений обязательных требов</w:t>
      </w:r>
      <w:r w:rsidRPr="00D64E65">
        <w:rPr>
          <w:sz w:val="26"/>
          <w:szCs w:val="26"/>
        </w:rPr>
        <w:t>а</w:t>
      </w:r>
      <w:r w:rsidRPr="00D64E65">
        <w:rPr>
          <w:sz w:val="26"/>
          <w:szCs w:val="26"/>
        </w:rPr>
        <w:t>ний, устранении нарушений, выявленных в ходе проверок, проведении меропри</w:t>
      </w:r>
      <w:r w:rsidRPr="00D64E65">
        <w:rPr>
          <w:sz w:val="26"/>
          <w:szCs w:val="26"/>
        </w:rPr>
        <w:t>я</w:t>
      </w:r>
      <w:r w:rsidRPr="00D64E65">
        <w:rPr>
          <w:sz w:val="26"/>
          <w:szCs w:val="26"/>
        </w:rPr>
        <w:t>тий по обеспечению соблюдения обязательных требований, в том числе об устр</w:t>
      </w:r>
      <w:r w:rsidRPr="00D64E65">
        <w:rPr>
          <w:sz w:val="26"/>
          <w:szCs w:val="26"/>
        </w:rPr>
        <w:t>а</w:t>
      </w:r>
      <w:r w:rsidRPr="00D64E65">
        <w:rPr>
          <w:sz w:val="26"/>
          <w:szCs w:val="26"/>
        </w:rPr>
        <w:t>нении в шестимесячный срок со дня направления такого предписания несоотве</w:t>
      </w:r>
      <w:r w:rsidRPr="00D64E65">
        <w:rPr>
          <w:sz w:val="26"/>
          <w:szCs w:val="26"/>
        </w:rPr>
        <w:t>т</w:t>
      </w:r>
      <w:r w:rsidRPr="00D64E65">
        <w:rPr>
          <w:sz w:val="26"/>
          <w:szCs w:val="26"/>
        </w:rPr>
        <w:t>ствия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изменений обязательным требованиям;</w:t>
      </w:r>
    </w:p>
    <w:p w:rsidR="002352E0" w:rsidRPr="00D64E65" w:rsidRDefault="002352E0" w:rsidP="002352E0">
      <w:pPr>
        <w:adjustRightInd w:val="0"/>
        <w:ind w:firstLine="540"/>
        <w:jc w:val="both"/>
        <w:rPr>
          <w:sz w:val="26"/>
          <w:szCs w:val="26"/>
        </w:rPr>
      </w:pPr>
      <w:r w:rsidRPr="00D64E65">
        <w:rPr>
          <w:sz w:val="26"/>
          <w:szCs w:val="26"/>
        </w:rPr>
        <w:t xml:space="preserve">4) </w:t>
      </w:r>
      <w:r w:rsidR="00245989" w:rsidRPr="00D64E65">
        <w:rPr>
          <w:sz w:val="26"/>
          <w:szCs w:val="26"/>
        </w:rPr>
        <w:t>составлять протоколы об административных правонарушениях, пред</w:t>
      </w:r>
      <w:r w:rsidR="00245989" w:rsidRPr="00D64E65">
        <w:rPr>
          <w:sz w:val="26"/>
          <w:szCs w:val="26"/>
        </w:rPr>
        <w:t>у</w:t>
      </w:r>
      <w:r w:rsidR="00245989" w:rsidRPr="00D64E65">
        <w:rPr>
          <w:sz w:val="26"/>
          <w:szCs w:val="26"/>
        </w:rPr>
        <w:t xml:space="preserve">смотренных </w:t>
      </w:r>
      <w:hyperlink r:id="rId40" w:history="1">
        <w:r w:rsidR="00245989" w:rsidRPr="00D64E65">
          <w:rPr>
            <w:sz w:val="26"/>
            <w:szCs w:val="26"/>
          </w:rPr>
          <w:t>Кодексом</w:t>
        </w:r>
      </w:hyperlink>
      <w:r w:rsidR="00245989" w:rsidRPr="00D64E65">
        <w:rPr>
          <w:sz w:val="26"/>
          <w:szCs w:val="26"/>
        </w:rPr>
        <w:t xml:space="preserve"> Российской Федерации об административных правонар</w:t>
      </w:r>
      <w:r w:rsidR="00245989" w:rsidRPr="00D64E65">
        <w:rPr>
          <w:sz w:val="26"/>
          <w:szCs w:val="26"/>
        </w:rPr>
        <w:t>у</w:t>
      </w:r>
      <w:r w:rsidR="00245989" w:rsidRPr="00D64E65">
        <w:rPr>
          <w:sz w:val="26"/>
          <w:szCs w:val="26"/>
        </w:rPr>
        <w:t>шениях, в соответствии с законом Вологодской области «Об административных правонарушениях в Вологодской области»</w:t>
      </w:r>
      <w:r w:rsidRPr="00D64E65">
        <w:rPr>
          <w:sz w:val="26"/>
          <w:szCs w:val="26"/>
        </w:rPr>
        <w:t>;</w:t>
      </w:r>
    </w:p>
    <w:p w:rsidR="002352E0" w:rsidRPr="00D64E65" w:rsidRDefault="002352E0" w:rsidP="002352E0">
      <w:pPr>
        <w:widowControl w:val="0"/>
        <w:adjustRightInd w:val="0"/>
        <w:ind w:firstLine="540"/>
        <w:jc w:val="both"/>
        <w:rPr>
          <w:sz w:val="26"/>
          <w:szCs w:val="26"/>
        </w:rPr>
      </w:pPr>
      <w:r w:rsidRPr="00D64E65">
        <w:rPr>
          <w:sz w:val="26"/>
          <w:szCs w:val="26"/>
        </w:rPr>
        <w:t>5) направлять в уполномоченные органы материалы, связанные с нарушен</w:t>
      </w:r>
      <w:r w:rsidRPr="00D64E65">
        <w:rPr>
          <w:sz w:val="26"/>
          <w:szCs w:val="26"/>
        </w:rPr>
        <w:t>и</w:t>
      </w:r>
      <w:r w:rsidRPr="00D64E65">
        <w:rPr>
          <w:sz w:val="26"/>
          <w:szCs w:val="26"/>
        </w:rPr>
        <w:t>ями обязательных требований, для решения вопросов о возбуждении дел об адм</w:t>
      </w:r>
      <w:r w:rsidRPr="00D64E65">
        <w:rPr>
          <w:sz w:val="26"/>
          <w:szCs w:val="26"/>
        </w:rPr>
        <w:t>и</w:t>
      </w:r>
      <w:r w:rsidRPr="00D64E65">
        <w:rPr>
          <w:sz w:val="26"/>
          <w:szCs w:val="26"/>
        </w:rPr>
        <w:t>нистративных правонарушениях, уголовных дел по признакам преступлений;</w:t>
      </w:r>
    </w:p>
    <w:p w:rsidR="002352E0" w:rsidRPr="00D64E65" w:rsidRDefault="002352E0" w:rsidP="002352E0">
      <w:pPr>
        <w:widowControl w:val="0"/>
        <w:adjustRightInd w:val="0"/>
        <w:ind w:firstLine="540"/>
        <w:jc w:val="both"/>
        <w:rPr>
          <w:sz w:val="26"/>
          <w:szCs w:val="26"/>
        </w:rPr>
      </w:pPr>
      <w:r w:rsidRPr="00D64E65">
        <w:rPr>
          <w:sz w:val="26"/>
          <w:szCs w:val="26"/>
        </w:rPr>
        <w:t>6) обращаться в суд с заявлениями:</w:t>
      </w:r>
    </w:p>
    <w:p w:rsidR="00245989" w:rsidRPr="00D64E65" w:rsidRDefault="00245989" w:rsidP="00D64E65">
      <w:pPr>
        <w:widowControl w:val="0"/>
        <w:adjustRightInd w:val="0"/>
        <w:ind w:firstLine="567"/>
        <w:jc w:val="both"/>
        <w:rPr>
          <w:sz w:val="26"/>
          <w:szCs w:val="26"/>
        </w:rPr>
      </w:pPr>
      <w:r w:rsidRPr="00D64E65">
        <w:rPr>
          <w:sz w:val="26"/>
          <w:szCs w:val="26"/>
        </w:rPr>
        <w:t>а) о признании недействительным решения, принятого общим собранием собственников помещений в многоквартирном доме либо общим собранием чл</w:t>
      </w:r>
      <w:r w:rsidRPr="00D64E65">
        <w:rPr>
          <w:sz w:val="26"/>
          <w:szCs w:val="26"/>
        </w:rPr>
        <w:t>е</w:t>
      </w:r>
      <w:r w:rsidRPr="00D64E65">
        <w:rPr>
          <w:sz w:val="26"/>
          <w:szCs w:val="26"/>
        </w:rPr>
        <w:t>нов товарищества собственников жилья, жилищного, жилищно-строительного или иного специализированного потребительского кооператива с нарушением треб</w:t>
      </w:r>
      <w:r w:rsidRPr="00D64E65">
        <w:rPr>
          <w:sz w:val="26"/>
          <w:szCs w:val="26"/>
        </w:rPr>
        <w:t>о</w:t>
      </w:r>
      <w:r w:rsidRPr="00D64E65">
        <w:rPr>
          <w:sz w:val="26"/>
          <w:szCs w:val="26"/>
        </w:rPr>
        <w:t>ваний Жилищного кодекса Российской Федерации;</w:t>
      </w:r>
    </w:p>
    <w:p w:rsidR="00245989" w:rsidRPr="00D64E65" w:rsidRDefault="00245989" w:rsidP="00D64E65">
      <w:pPr>
        <w:widowControl w:val="0"/>
        <w:adjustRightInd w:val="0"/>
        <w:ind w:firstLine="567"/>
        <w:jc w:val="both"/>
        <w:rPr>
          <w:sz w:val="26"/>
          <w:szCs w:val="26"/>
        </w:rPr>
      </w:pPr>
      <w:r w:rsidRPr="00D64E65">
        <w:rPr>
          <w:sz w:val="26"/>
          <w:szCs w:val="26"/>
        </w:rPr>
        <w:t>б)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</w:t>
      </w:r>
      <w:r w:rsidRPr="00D64E65">
        <w:rPr>
          <w:sz w:val="26"/>
          <w:szCs w:val="26"/>
        </w:rPr>
        <w:t>т</w:t>
      </w:r>
      <w:r w:rsidRPr="00D64E65">
        <w:rPr>
          <w:sz w:val="26"/>
          <w:szCs w:val="26"/>
        </w:rPr>
        <w:t>ветствия устава такого товарищества или такого кооператива,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</w:t>
      </w:r>
      <w:r w:rsidRPr="00D64E65">
        <w:rPr>
          <w:sz w:val="26"/>
          <w:szCs w:val="26"/>
        </w:rPr>
        <w:t>о</w:t>
      </w:r>
      <w:r w:rsidRPr="00D64E65">
        <w:rPr>
          <w:sz w:val="26"/>
          <w:szCs w:val="26"/>
        </w:rPr>
        <w:lastRenderedPageBreak/>
        <w:t>здания такого товарищества или такого кооператива, если эти нарушения носят неустранимый характер;</w:t>
      </w:r>
    </w:p>
    <w:p w:rsidR="00245989" w:rsidRPr="00D64E65" w:rsidRDefault="00245989" w:rsidP="00D64E65">
      <w:pPr>
        <w:widowControl w:val="0"/>
        <w:adjustRightInd w:val="0"/>
        <w:ind w:firstLine="567"/>
        <w:jc w:val="both"/>
        <w:rPr>
          <w:sz w:val="26"/>
          <w:szCs w:val="26"/>
        </w:rPr>
      </w:pPr>
      <w:r w:rsidRPr="00D64E65">
        <w:rPr>
          <w:sz w:val="26"/>
          <w:szCs w:val="26"/>
        </w:rPr>
        <w:t>в) о признании договора управления многоквартирным домом, договора ок</w:t>
      </w:r>
      <w:r w:rsidRPr="00D64E65">
        <w:rPr>
          <w:sz w:val="26"/>
          <w:szCs w:val="26"/>
        </w:rPr>
        <w:t>а</w:t>
      </w:r>
      <w:r w:rsidRPr="00D64E65">
        <w:rPr>
          <w:sz w:val="26"/>
          <w:szCs w:val="26"/>
        </w:rPr>
        <w:t>зания услуг и (или) выполнения работ по содержанию и ремонту общего имущ</w:t>
      </w:r>
      <w:r w:rsidRPr="00D64E65">
        <w:rPr>
          <w:sz w:val="26"/>
          <w:szCs w:val="26"/>
        </w:rPr>
        <w:t>е</w:t>
      </w:r>
      <w:r w:rsidRPr="00D64E65">
        <w:rPr>
          <w:sz w:val="26"/>
          <w:szCs w:val="26"/>
        </w:rPr>
        <w:t>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организации, 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</w:t>
      </w:r>
      <w:r w:rsidRPr="00D64E65">
        <w:rPr>
          <w:sz w:val="26"/>
          <w:szCs w:val="26"/>
        </w:rPr>
        <w:t>ы</w:t>
      </w:r>
      <w:r w:rsidRPr="00D64E65">
        <w:rPr>
          <w:sz w:val="26"/>
          <w:szCs w:val="26"/>
        </w:rPr>
        <w:t>полнению работ по ремонту общего имущества в многоквартирном доме, об утверждении условий указанных договоров;</w:t>
      </w:r>
    </w:p>
    <w:p w:rsidR="00245989" w:rsidRPr="00D64E65" w:rsidRDefault="00245989" w:rsidP="00D64E65">
      <w:pPr>
        <w:widowControl w:val="0"/>
        <w:adjustRightInd w:val="0"/>
        <w:ind w:firstLine="567"/>
        <w:jc w:val="both"/>
        <w:rPr>
          <w:sz w:val="26"/>
          <w:szCs w:val="26"/>
        </w:rPr>
      </w:pPr>
      <w:r w:rsidRPr="00D64E65">
        <w:rPr>
          <w:sz w:val="26"/>
          <w:szCs w:val="26"/>
        </w:rPr>
        <w:t>г) в защиту прав и законных интересов собственников,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</w:p>
    <w:p w:rsidR="002352E0" w:rsidRPr="00D64E65" w:rsidRDefault="00245989" w:rsidP="00D64E65">
      <w:pPr>
        <w:adjustRightInd w:val="0"/>
        <w:ind w:firstLine="567"/>
        <w:jc w:val="both"/>
        <w:rPr>
          <w:sz w:val="26"/>
          <w:szCs w:val="26"/>
        </w:rPr>
      </w:pPr>
      <w:r w:rsidRPr="00D64E65">
        <w:rPr>
          <w:sz w:val="26"/>
          <w:szCs w:val="26"/>
        </w:rPr>
        <w:t>д) о признании договора найма жилого помещения жилищного фонда соц</w:t>
      </w:r>
      <w:r w:rsidRPr="00D64E65">
        <w:rPr>
          <w:sz w:val="26"/>
          <w:szCs w:val="26"/>
        </w:rPr>
        <w:t>и</w:t>
      </w:r>
      <w:r w:rsidRPr="00D64E65">
        <w:rPr>
          <w:sz w:val="26"/>
          <w:szCs w:val="26"/>
        </w:rPr>
        <w:t>ального использования недействительным в случае неисполнения в установле</w:t>
      </w:r>
      <w:r w:rsidRPr="00D64E65">
        <w:rPr>
          <w:sz w:val="26"/>
          <w:szCs w:val="26"/>
        </w:rPr>
        <w:t>н</w:t>
      </w:r>
      <w:r w:rsidRPr="00D64E65">
        <w:rPr>
          <w:sz w:val="26"/>
          <w:szCs w:val="26"/>
        </w:rPr>
        <w:t>ный срок предписания об устранении несоответствия данного договора обяз</w:t>
      </w:r>
      <w:r w:rsidRPr="00D64E65">
        <w:rPr>
          <w:sz w:val="26"/>
          <w:szCs w:val="26"/>
        </w:rPr>
        <w:t>а</w:t>
      </w:r>
      <w:r w:rsidRPr="00D64E65">
        <w:rPr>
          <w:sz w:val="26"/>
          <w:szCs w:val="26"/>
        </w:rPr>
        <w:t>тельным требованиям, установленным Жилищным кодексом Российской Федер</w:t>
      </w:r>
      <w:r w:rsidRPr="00D64E65">
        <w:rPr>
          <w:sz w:val="26"/>
          <w:szCs w:val="26"/>
        </w:rPr>
        <w:t>а</w:t>
      </w:r>
      <w:r w:rsidRPr="00D64E65">
        <w:rPr>
          <w:sz w:val="26"/>
          <w:szCs w:val="26"/>
        </w:rPr>
        <w:t>ции</w:t>
      </w:r>
      <w:r w:rsidR="002352E0" w:rsidRPr="00D64E65">
        <w:rPr>
          <w:sz w:val="26"/>
          <w:szCs w:val="26"/>
        </w:rPr>
        <w:t>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1.5.2. Орган муниципального контроля, его должностные лица обязаны: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требований;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2) соблюдать законодательство Российской Федерации, права и законные и</w:t>
      </w:r>
      <w:r w:rsidRPr="002352E0">
        <w:rPr>
          <w:color w:val="000000" w:themeColor="text1"/>
          <w:sz w:val="26"/>
          <w:szCs w:val="26"/>
        </w:rPr>
        <w:t>н</w:t>
      </w:r>
      <w:r w:rsidRPr="002352E0">
        <w:rPr>
          <w:color w:val="000000" w:themeColor="text1"/>
          <w:sz w:val="26"/>
          <w:szCs w:val="26"/>
        </w:rPr>
        <w:t>тересы граждан, юридического лица, индивидуального предпринимателя, прове</w:t>
      </w:r>
      <w:r w:rsidRPr="002352E0">
        <w:rPr>
          <w:color w:val="000000" w:themeColor="text1"/>
          <w:sz w:val="26"/>
          <w:szCs w:val="26"/>
        </w:rPr>
        <w:t>р</w:t>
      </w:r>
      <w:r w:rsidRPr="002352E0">
        <w:rPr>
          <w:color w:val="000000" w:themeColor="text1"/>
          <w:sz w:val="26"/>
          <w:szCs w:val="26"/>
        </w:rPr>
        <w:t>ка которых проводится;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3) уведомлять о проведении проверки в порядке и сроки, установленные з</w:t>
      </w:r>
      <w:r w:rsidRPr="002352E0">
        <w:rPr>
          <w:color w:val="000000" w:themeColor="text1"/>
          <w:sz w:val="26"/>
          <w:szCs w:val="26"/>
        </w:rPr>
        <w:t>а</w:t>
      </w:r>
      <w:r w:rsidRPr="002352E0">
        <w:rPr>
          <w:color w:val="000000" w:themeColor="text1"/>
          <w:sz w:val="26"/>
          <w:szCs w:val="26"/>
        </w:rPr>
        <w:t>конодательством Российской Федерации;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4) проводить проверку на основании распоряжения мэрии города о ее пров</w:t>
      </w:r>
      <w:r w:rsidRPr="002352E0">
        <w:rPr>
          <w:color w:val="000000" w:themeColor="text1"/>
          <w:sz w:val="26"/>
          <w:szCs w:val="26"/>
        </w:rPr>
        <w:t>е</w:t>
      </w:r>
      <w:r w:rsidRPr="002352E0">
        <w:rPr>
          <w:color w:val="000000" w:themeColor="text1"/>
          <w:sz w:val="26"/>
          <w:szCs w:val="26"/>
        </w:rPr>
        <w:t>дении в соответствии с ее назначением;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5) проводить проверку только во время исполнения служебных обязанностей, выездную проверку - только при предъявлении служебных удостоверений, копии распоряжения мэрии города о проведении проверки;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6) не препятствовать гражданину, его уполномоченному представителю, р</w:t>
      </w:r>
      <w:r w:rsidRPr="002352E0">
        <w:rPr>
          <w:color w:val="000000" w:themeColor="text1"/>
          <w:sz w:val="26"/>
          <w:szCs w:val="26"/>
        </w:rPr>
        <w:t>у</w:t>
      </w:r>
      <w:r w:rsidRPr="002352E0">
        <w:rPr>
          <w:color w:val="000000" w:themeColor="text1"/>
          <w:sz w:val="26"/>
          <w:szCs w:val="26"/>
        </w:rPr>
        <w:t>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7) предоставлять гражданину, его уполномоченному представителю, руков</w:t>
      </w:r>
      <w:r w:rsidRPr="002352E0">
        <w:rPr>
          <w:color w:val="000000" w:themeColor="text1"/>
          <w:sz w:val="26"/>
          <w:szCs w:val="26"/>
        </w:rPr>
        <w:t>о</w:t>
      </w:r>
      <w:r w:rsidRPr="002352E0">
        <w:rPr>
          <w:color w:val="000000" w:themeColor="text1"/>
          <w:sz w:val="26"/>
          <w:szCs w:val="26"/>
        </w:rPr>
        <w:t>дителю, иному должностному лицу или уполномоченному представителю юрид</w:t>
      </w:r>
      <w:r w:rsidRPr="002352E0">
        <w:rPr>
          <w:color w:val="000000" w:themeColor="text1"/>
          <w:sz w:val="26"/>
          <w:szCs w:val="26"/>
        </w:rPr>
        <w:t>и</w:t>
      </w:r>
      <w:r w:rsidRPr="002352E0">
        <w:rPr>
          <w:color w:val="000000" w:themeColor="text1"/>
          <w:sz w:val="26"/>
          <w:szCs w:val="26"/>
        </w:rPr>
        <w:t>ческого лица, индивидуальному предпринимателю, его уполномоченному пре</w:t>
      </w:r>
      <w:r w:rsidRPr="002352E0">
        <w:rPr>
          <w:color w:val="000000" w:themeColor="text1"/>
          <w:sz w:val="26"/>
          <w:szCs w:val="26"/>
        </w:rPr>
        <w:t>д</w:t>
      </w:r>
      <w:r w:rsidRPr="002352E0">
        <w:rPr>
          <w:color w:val="000000" w:themeColor="text1"/>
          <w:sz w:val="26"/>
          <w:szCs w:val="26"/>
        </w:rPr>
        <w:t>ставителю, присутствующим при проведении проверки, информацию и докуме</w:t>
      </w:r>
      <w:r w:rsidRPr="002352E0">
        <w:rPr>
          <w:color w:val="000000" w:themeColor="text1"/>
          <w:sz w:val="26"/>
          <w:szCs w:val="26"/>
        </w:rPr>
        <w:t>н</w:t>
      </w:r>
      <w:r w:rsidRPr="002352E0">
        <w:rPr>
          <w:color w:val="000000" w:themeColor="text1"/>
          <w:sz w:val="26"/>
          <w:szCs w:val="26"/>
        </w:rPr>
        <w:t>ты, относящиеся к предмету проверки;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8) знакомить гражданина, его уполномоченного представителя, руководит</w:t>
      </w:r>
      <w:r w:rsidRPr="002352E0">
        <w:rPr>
          <w:color w:val="000000" w:themeColor="text1"/>
          <w:sz w:val="26"/>
          <w:szCs w:val="26"/>
        </w:rPr>
        <w:t>е</w:t>
      </w:r>
      <w:r w:rsidR="00BC7789">
        <w:rPr>
          <w:color w:val="000000" w:themeColor="text1"/>
          <w:sz w:val="26"/>
          <w:szCs w:val="26"/>
        </w:rPr>
        <w:t>ля, иное должностное лицо</w:t>
      </w:r>
      <w:r w:rsidRPr="002352E0">
        <w:rPr>
          <w:color w:val="000000" w:themeColor="text1"/>
          <w:sz w:val="26"/>
          <w:szCs w:val="26"/>
        </w:rPr>
        <w:t xml:space="preserve"> или уполномоченного представителя юридического лица, индивидуального предпринимателя, его уполномоченного представителя с </w:t>
      </w:r>
      <w:r w:rsidRPr="002352E0">
        <w:rPr>
          <w:color w:val="000000" w:themeColor="text1"/>
          <w:sz w:val="26"/>
          <w:szCs w:val="26"/>
        </w:rPr>
        <w:lastRenderedPageBreak/>
        <w:t>результатами проверки;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для животных, растений, окружающей ср</w:t>
      </w:r>
      <w:r w:rsidRPr="002352E0">
        <w:rPr>
          <w:color w:val="000000" w:themeColor="text1"/>
          <w:sz w:val="26"/>
          <w:szCs w:val="26"/>
        </w:rPr>
        <w:t>е</w:t>
      </w:r>
      <w:r w:rsidRPr="002352E0">
        <w:rPr>
          <w:color w:val="000000" w:themeColor="text1"/>
          <w:sz w:val="26"/>
          <w:szCs w:val="26"/>
        </w:rPr>
        <w:t>ды, объектов культурного наследия (памятников истории и культуры) народов Российской Федерации, безопасности государства, для возникновения чрезвыча</w:t>
      </w:r>
      <w:r w:rsidRPr="002352E0">
        <w:rPr>
          <w:color w:val="000000" w:themeColor="text1"/>
          <w:sz w:val="26"/>
          <w:szCs w:val="26"/>
        </w:rPr>
        <w:t>й</w:t>
      </w:r>
      <w:r w:rsidRPr="002352E0">
        <w:rPr>
          <w:color w:val="000000" w:themeColor="text1"/>
          <w:sz w:val="26"/>
          <w:szCs w:val="26"/>
        </w:rPr>
        <w:t>ных ситуаций природного и техногенного характера, а также не допускать н</w:t>
      </w:r>
      <w:r w:rsidRPr="002352E0">
        <w:rPr>
          <w:color w:val="000000" w:themeColor="text1"/>
          <w:sz w:val="26"/>
          <w:szCs w:val="26"/>
        </w:rPr>
        <w:t>е</w:t>
      </w:r>
      <w:r w:rsidRPr="002352E0">
        <w:rPr>
          <w:color w:val="000000" w:themeColor="text1"/>
          <w:sz w:val="26"/>
          <w:szCs w:val="26"/>
        </w:rPr>
        <w:t>обоснованное ограничение прав и законных интересов граждан, в том числе инд</w:t>
      </w:r>
      <w:r w:rsidRPr="002352E0">
        <w:rPr>
          <w:color w:val="000000" w:themeColor="text1"/>
          <w:sz w:val="26"/>
          <w:szCs w:val="26"/>
        </w:rPr>
        <w:t>и</w:t>
      </w:r>
      <w:r w:rsidRPr="002352E0">
        <w:rPr>
          <w:color w:val="000000" w:themeColor="text1"/>
          <w:sz w:val="26"/>
          <w:szCs w:val="26"/>
        </w:rPr>
        <w:t>видуальных предпринимателей, юридических лиц;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10) доказывать обоснованность своих действий при их обжаловании гражд</w:t>
      </w:r>
      <w:r w:rsidRPr="002352E0">
        <w:rPr>
          <w:color w:val="000000" w:themeColor="text1"/>
          <w:sz w:val="26"/>
          <w:szCs w:val="26"/>
        </w:rPr>
        <w:t>а</w:t>
      </w:r>
      <w:r w:rsidRPr="002352E0">
        <w:rPr>
          <w:color w:val="000000" w:themeColor="text1"/>
          <w:sz w:val="26"/>
          <w:szCs w:val="26"/>
        </w:rPr>
        <w:t>нами, юридическими лицами, индивидуальными предпринимателями в порядке, установленном законодательством Российской Федерации;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11) соблюдать сроки проведения проверки, установленные законодател</w:t>
      </w:r>
      <w:r w:rsidRPr="002352E0">
        <w:rPr>
          <w:color w:val="000000" w:themeColor="text1"/>
          <w:sz w:val="26"/>
          <w:szCs w:val="26"/>
        </w:rPr>
        <w:t>ь</w:t>
      </w:r>
      <w:r w:rsidRPr="002352E0">
        <w:rPr>
          <w:color w:val="000000" w:themeColor="text1"/>
          <w:sz w:val="26"/>
          <w:szCs w:val="26"/>
        </w:rPr>
        <w:t>ством Российской Федерации и Порядком;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12) не требовать от гражданина, юридического лица, индивидуального пре</w:t>
      </w:r>
      <w:r w:rsidRPr="002352E0">
        <w:rPr>
          <w:color w:val="000000" w:themeColor="text1"/>
          <w:sz w:val="26"/>
          <w:szCs w:val="26"/>
        </w:rPr>
        <w:t>д</w:t>
      </w:r>
      <w:r w:rsidRPr="002352E0">
        <w:rPr>
          <w:color w:val="000000" w:themeColor="text1"/>
          <w:sz w:val="26"/>
          <w:szCs w:val="26"/>
        </w:rPr>
        <w:t>принимателя документы и иные сведения, представление которых не предусмо</w:t>
      </w:r>
      <w:r w:rsidRPr="002352E0">
        <w:rPr>
          <w:color w:val="000000" w:themeColor="text1"/>
          <w:sz w:val="26"/>
          <w:szCs w:val="26"/>
        </w:rPr>
        <w:t>т</w:t>
      </w:r>
      <w:r w:rsidRPr="002352E0">
        <w:rPr>
          <w:color w:val="000000" w:themeColor="text1"/>
          <w:sz w:val="26"/>
          <w:szCs w:val="26"/>
        </w:rPr>
        <w:t>рено законодательством Российской Федерации;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13) перед началом проведения выездной проверки по просьбе гражданина,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</w:t>
      </w:r>
      <w:r w:rsidRPr="002352E0">
        <w:rPr>
          <w:color w:val="000000" w:themeColor="text1"/>
          <w:sz w:val="26"/>
          <w:szCs w:val="26"/>
        </w:rPr>
        <w:t>и</w:t>
      </w:r>
      <w:r w:rsidRPr="002352E0">
        <w:rPr>
          <w:color w:val="000000" w:themeColor="text1"/>
          <w:sz w:val="26"/>
          <w:szCs w:val="26"/>
        </w:rPr>
        <w:t>нимателя, его уполномоченного представителя ознакомить их с положениями а</w:t>
      </w:r>
      <w:r w:rsidRPr="002352E0">
        <w:rPr>
          <w:color w:val="000000" w:themeColor="text1"/>
          <w:sz w:val="26"/>
          <w:szCs w:val="26"/>
        </w:rPr>
        <w:t>д</w:t>
      </w:r>
      <w:r w:rsidRPr="002352E0">
        <w:rPr>
          <w:color w:val="000000" w:themeColor="text1"/>
          <w:sz w:val="26"/>
          <w:szCs w:val="26"/>
        </w:rPr>
        <w:t>министративного регламента, в соответствии с которым проводится проверка;</w:t>
      </w:r>
    </w:p>
    <w:p w:rsid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 xml:space="preserve">14) соблюдать при проведении проверок ограничения, предусмотренные </w:t>
      </w:r>
      <w:hyperlink r:id="rId41" w:history="1">
        <w:r w:rsidRPr="002352E0">
          <w:rPr>
            <w:color w:val="000000" w:themeColor="text1"/>
            <w:sz w:val="26"/>
            <w:szCs w:val="26"/>
          </w:rPr>
          <w:t>ст</w:t>
        </w:r>
        <w:r w:rsidRPr="002352E0">
          <w:rPr>
            <w:color w:val="000000" w:themeColor="text1"/>
            <w:sz w:val="26"/>
            <w:szCs w:val="26"/>
          </w:rPr>
          <w:t>а</w:t>
        </w:r>
        <w:r w:rsidRPr="002352E0">
          <w:rPr>
            <w:color w:val="000000" w:themeColor="text1"/>
            <w:sz w:val="26"/>
            <w:szCs w:val="26"/>
          </w:rPr>
          <w:t>тьей 15</w:t>
        </w:r>
      </w:hyperlink>
      <w:r w:rsidRPr="002352E0">
        <w:rPr>
          <w:color w:val="000000" w:themeColor="text1"/>
          <w:sz w:val="26"/>
          <w:szCs w:val="26"/>
        </w:rPr>
        <w:t xml:space="preserve"> Закона </w:t>
      </w:r>
      <w:r w:rsidR="001259D3">
        <w:rPr>
          <w:color w:val="000000" w:themeColor="text1"/>
          <w:sz w:val="26"/>
          <w:szCs w:val="26"/>
        </w:rPr>
        <w:t>№</w:t>
      </w:r>
      <w:r w:rsidRPr="002352E0">
        <w:rPr>
          <w:color w:val="000000" w:themeColor="text1"/>
          <w:sz w:val="26"/>
          <w:szCs w:val="26"/>
        </w:rPr>
        <w:t xml:space="preserve"> 294-ФЗ;</w:t>
      </w:r>
    </w:p>
    <w:p w:rsidR="002352E0" w:rsidRPr="00D64E65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4E65">
        <w:rPr>
          <w:sz w:val="26"/>
          <w:szCs w:val="26"/>
        </w:rPr>
        <w:t>15) составлять протоколы об административных правонарушениях в соотве</w:t>
      </w:r>
      <w:r w:rsidRPr="00D64E65">
        <w:rPr>
          <w:sz w:val="26"/>
          <w:szCs w:val="26"/>
        </w:rPr>
        <w:t>т</w:t>
      </w:r>
      <w:r w:rsidRPr="00D64E65">
        <w:rPr>
          <w:sz w:val="26"/>
          <w:szCs w:val="26"/>
        </w:rPr>
        <w:t>ствии с Кодексом Российской Федерации об административных правонарушен</w:t>
      </w:r>
      <w:r w:rsidRPr="00D64E65">
        <w:rPr>
          <w:sz w:val="26"/>
          <w:szCs w:val="26"/>
        </w:rPr>
        <w:t>и</w:t>
      </w:r>
      <w:r w:rsidRPr="00D64E65">
        <w:rPr>
          <w:sz w:val="26"/>
          <w:szCs w:val="26"/>
        </w:rPr>
        <w:t>ях;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16</w:t>
      </w:r>
      <w:r w:rsidRPr="002352E0">
        <w:rPr>
          <w:color w:val="000000" w:themeColor="text1"/>
          <w:sz w:val="26"/>
          <w:szCs w:val="26"/>
        </w:rPr>
        <w:t>) направлять в уполномоченные органы материалы, связанные с нарушен</w:t>
      </w:r>
      <w:r w:rsidRPr="002352E0">
        <w:rPr>
          <w:color w:val="000000" w:themeColor="text1"/>
          <w:sz w:val="26"/>
          <w:szCs w:val="26"/>
        </w:rPr>
        <w:t>и</w:t>
      </w:r>
      <w:r w:rsidRPr="002352E0">
        <w:rPr>
          <w:color w:val="000000" w:themeColor="text1"/>
          <w:sz w:val="26"/>
          <w:szCs w:val="26"/>
        </w:rPr>
        <w:t>ями обязательных требований, для привлечения к ответственности субъекта пр</w:t>
      </w:r>
      <w:r w:rsidRPr="002352E0">
        <w:rPr>
          <w:color w:val="000000" w:themeColor="text1"/>
          <w:sz w:val="26"/>
          <w:szCs w:val="26"/>
        </w:rPr>
        <w:t>о</w:t>
      </w:r>
      <w:r w:rsidRPr="002352E0">
        <w:rPr>
          <w:color w:val="000000" w:themeColor="text1"/>
          <w:sz w:val="26"/>
          <w:szCs w:val="26"/>
        </w:rPr>
        <w:t>верки в соответствии с законодательством Российской Федерации;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17</w:t>
      </w:r>
      <w:r w:rsidRPr="002352E0">
        <w:rPr>
          <w:color w:val="000000" w:themeColor="text1"/>
          <w:sz w:val="26"/>
          <w:szCs w:val="26"/>
        </w:rPr>
        <w:t>) осуществлять запись о проведенной проверке юридического лица, инд</w:t>
      </w:r>
      <w:r w:rsidRPr="002352E0">
        <w:rPr>
          <w:color w:val="000000" w:themeColor="text1"/>
          <w:sz w:val="26"/>
          <w:szCs w:val="26"/>
        </w:rPr>
        <w:t>и</w:t>
      </w:r>
      <w:r w:rsidRPr="002352E0">
        <w:rPr>
          <w:color w:val="000000" w:themeColor="text1"/>
          <w:sz w:val="26"/>
          <w:szCs w:val="26"/>
        </w:rPr>
        <w:t>видуального предпринимателя в журнале учета проверок;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1</w:t>
      </w:r>
      <w:r>
        <w:rPr>
          <w:color w:val="000000" w:themeColor="text1"/>
          <w:sz w:val="26"/>
          <w:szCs w:val="26"/>
        </w:rPr>
        <w:t>8</w:t>
      </w:r>
      <w:r w:rsidRPr="002352E0">
        <w:rPr>
          <w:color w:val="000000" w:themeColor="text1"/>
          <w:sz w:val="26"/>
          <w:szCs w:val="26"/>
        </w:rPr>
        <w:t xml:space="preserve">) осуществлять учет проверок в </w:t>
      </w:r>
      <w:hyperlink w:anchor="Par805" w:history="1">
        <w:r w:rsidRPr="002352E0">
          <w:rPr>
            <w:color w:val="000000" w:themeColor="text1"/>
            <w:sz w:val="26"/>
            <w:szCs w:val="26"/>
          </w:rPr>
          <w:t>книге</w:t>
        </w:r>
      </w:hyperlink>
      <w:r w:rsidRPr="002352E0">
        <w:rPr>
          <w:color w:val="000000" w:themeColor="text1"/>
          <w:sz w:val="26"/>
          <w:szCs w:val="26"/>
        </w:rPr>
        <w:t xml:space="preserve"> проверок, которая ведется в органе муниципального контроля, по форме согласно приложению 6 к административн</w:t>
      </w:r>
      <w:r w:rsidRPr="002352E0">
        <w:rPr>
          <w:color w:val="000000" w:themeColor="text1"/>
          <w:sz w:val="26"/>
          <w:szCs w:val="26"/>
        </w:rPr>
        <w:t>о</w:t>
      </w:r>
      <w:r w:rsidRPr="002352E0">
        <w:rPr>
          <w:color w:val="000000" w:themeColor="text1"/>
          <w:sz w:val="26"/>
          <w:szCs w:val="26"/>
        </w:rPr>
        <w:t>му регламенту.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1.6. При осуществлении муниципального контроля: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1.6.1. Руководитель, иное должностное лицо или уполномоченный предст</w:t>
      </w:r>
      <w:r w:rsidRPr="002352E0">
        <w:rPr>
          <w:color w:val="000000" w:themeColor="text1"/>
          <w:sz w:val="26"/>
          <w:szCs w:val="26"/>
        </w:rPr>
        <w:t>а</w:t>
      </w:r>
      <w:r w:rsidRPr="002352E0">
        <w:rPr>
          <w:color w:val="000000" w:themeColor="text1"/>
          <w:sz w:val="26"/>
          <w:szCs w:val="26"/>
        </w:rPr>
        <w:t>витель юридического лица, индивидуальный предприниматель, его уполномоче</w:t>
      </w:r>
      <w:r w:rsidRPr="002352E0">
        <w:rPr>
          <w:color w:val="000000" w:themeColor="text1"/>
          <w:sz w:val="26"/>
          <w:szCs w:val="26"/>
        </w:rPr>
        <w:t>н</w:t>
      </w:r>
      <w:r w:rsidRPr="002352E0">
        <w:rPr>
          <w:color w:val="000000" w:themeColor="text1"/>
          <w:sz w:val="26"/>
          <w:szCs w:val="26"/>
        </w:rPr>
        <w:t>ный представитель, в отношении которых осуществляются мероприятия по мун</w:t>
      </w:r>
      <w:r w:rsidRPr="002352E0">
        <w:rPr>
          <w:color w:val="000000" w:themeColor="text1"/>
          <w:sz w:val="26"/>
          <w:szCs w:val="26"/>
        </w:rPr>
        <w:t>и</w:t>
      </w:r>
      <w:r w:rsidRPr="002352E0">
        <w:rPr>
          <w:color w:val="000000" w:themeColor="text1"/>
          <w:sz w:val="26"/>
          <w:szCs w:val="26"/>
        </w:rPr>
        <w:t>ципальному контролю, имеют право: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1) непосредственно присутствовать при проведении проверки, давать объя</w:t>
      </w:r>
      <w:r w:rsidRPr="002352E0">
        <w:rPr>
          <w:color w:val="000000" w:themeColor="text1"/>
          <w:sz w:val="26"/>
          <w:szCs w:val="26"/>
        </w:rPr>
        <w:t>с</w:t>
      </w:r>
      <w:r w:rsidRPr="002352E0">
        <w:rPr>
          <w:color w:val="000000" w:themeColor="text1"/>
          <w:sz w:val="26"/>
          <w:szCs w:val="26"/>
        </w:rPr>
        <w:t>нения по вопросам, относящимся к предмету проверки;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2) получать от органа муниципального контроля, его должностных лиц и</w:t>
      </w:r>
      <w:r w:rsidRPr="002352E0">
        <w:rPr>
          <w:color w:val="000000" w:themeColor="text1"/>
          <w:sz w:val="26"/>
          <w:szCs w:val="26"/>
        </w:rPr>
        <w:t>н</w:t>
      </w:r>
      <w:r w:rsidRPr="002352E0">
        <w:rPr>
          <w:color w:val="000000" w:themeColor="text1"/>
          <w:sz w:val="26"/>
          <w:szCs w:val="26"/>
        </w:rPr>
        <w:t xml:space="preserve">формацию, которая относится к предмету проверки и предоставление которой предусмотрено </w:t>
      </w:r>
      <w:hyperlink r:id="rId42" w:history="1">
        <w:r w:rsidRPr="002352E0">
          <w:rPr>
            <w:color w:val="000000" w:themeColor="text1"/>
            <w:sz w:val="26"/>
            <w:szCs w:val="26"/>
          </w:rPr>
          <w:t>Законом</w:t>
        </w:r>
      </w:hyperlink>
      <w:r w:rsidRPr="002352E0">
        <w:rPr>
          <w:color w:val="000000" w:themeColor="text1"/>
          <w:sz w:val="26"/>
          <w:szCs w:val="26"/>
        </w:rPr>
        <w:t xml:space="preserve"> </w:t>
      </w:r>
      <w:r w:rsidR="001259D3">
        <w:rPr>
          <w:color w:val="000000" w:themeColor="text1"/>
          <w:sz w:val="26"/>
          <w:szCs w:val="26"/>
        </w:rPr>
        <w:t>№</w:t>
      </w:r>
      <w:r w:rsidRPr="002352E0">
        <w:rPr>
          <w:color w:val="000000" w:themeColor="text1"/>
          <w:sz w:val="26"/>
          <w:szCs w:val="26"/>
        </w:rPr>
        <w:t xml:space="preserve"> 294-ФЗ;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4) в случае несогласия с фактами, выводами, предложениями, изложенными в акте проверки, либо с выданным предписанием об устранении выявленных нар</w:t>
      </w:r>
      <w:r w:rsidRPr="002352E0">
        <w:rPr>
          <w:color w:val="000000" w:themeColor="text1"/>
          <w:sz w:val="26"/>
          <w:szCs w:val="26"/>
        </w:rPr>
        <w:t>у</w:t>
      </w:r>
      <w:r w:rsidRPr="002352E0">
        <w:rPr>
          <w:color w:val="000000" w:themeColor="text1"/>
          <w:sz w:val="26"/>
          <w:szCs w:val="26"/>
        </w:rPr>
        <w:lastRenderedPageBreak/>
        <w:t>шений в течение пятнадцати дней с даты получения акта проверки представить в орган муниципального контроля в письменной форме возражения в отношении акта проверки и (или) выданного предписания об устранении выявленных нар</w:t>
      </w:r>
      <w:r w:rsidRPr="002352E0">
        <w:rPr>
          <w:color w:val="000000" w:themeColor="text1"/>
          <w:sz w:val="26"/>
          <w:szCs w:val="26"/>
        </w:rPr>
        <w:t>у</w:t>
      </w:r>
      <w:r w:rsidRPr="002352E0">
        <w:rPr>
          <w:color w:val="000000" w:themeColor="text1"/>
          <w:sz w:val="26"/>
          <w:szCs w:val="26"/>
        </w:rPr>
        <w:t>шений в целом или его отдельных положений. При этом юридическое лицо, инд</w:t>
      </w:r>
      <w:r w:rsidRPr="002352E0">
        <w:rPr>
          <w:color w:val="000000" w:themeColor="text1"/>
          <w:sz w:val="26"/>
          <w:szCs w:val="26"/>
        </w:rPr>
        <w:t>и</w:t>
      </w:r>
      <w:r w:rsidRPr="002352E0">
        <w:rPr>
          <w:color w:val="000000" w:themeColor="text1"/>
          <w:sz w:val="26"/>
          <w:szCs w:val="26"/>
        </w:rPr>
        <w:t>видуальный предприниматель вправе приложить к таким возражениям докуме</w:t>
      </w:r>
      <w:r w:rsidRPr="002352E0">
        <w:rPr>
          <w:color w:val="000000" w:themeColor="text1"/>
          <w:sz w:val="26"/>
          <w:szCs w:val="26"/>
        </w:rPr>
        <w:t>н</w:t>
      </w:r>
      <w:r w:rsidRPr="002352E0">
        <w:rPr>
          <w:color w:val="000000" w:themeColor="text1"/>
          <w:sz w:val="26"/>
          <w:szCs w:val="26"/>
        </w:rPr>
        <w:t>ты, подтверждающие обоснованность таких возражений, или их заверенные копии либо в согласованный срок передать их в орган муниципального контроля;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5) на возмещение вреда, причиненного при осуществлении муниципального контроля вследствие действий (бездействия) должностных лиц органа муниц</w:t>
      </w:r>
      <w:r w:rsidRPr="002352E0">
        <w:rPr>
          <w:color w:val="000000" w:themeColor="text1"/>
          <w:sz w:val="26"/>
          <w:szCs w:val="26"/>
        </w:rPr>
        <w:t>и</w:t>
      </w:r>
      <w:r w:rsidRPr="002352E0">
        <w:rPr>
          <w:color w:val="000000" w:themeColor="text1"/>
          <w:sz w:val="26"/>
          <w:szCs w:val="26"/>
        </w:rPr>
        <w:t>пального контроля, признанных в установленном законодательством Российской Федерации порядке неправомерными;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6) обжаловать действия (бездействие) должностных лиц органа муниципал</w:t>
      </w:r>
      <w:r w:rsidRPr="002352E0">
        <w:rPr>
          <w:color w:val="000000" w:themeColor="text1"/>
          <w:sz w:val="26"/>
          <w:szCs w:val="26"/>
        </w:rPr>
        <w:t>ь</w:t>
      </w:r>
      <w:r w:rsidRPr="002352E0">
        <w:rPr>
          <w:color w:val="000000" w:themeColor="text1"/>
          <w:sz w:val="26"/>
          <w:szCs w:val="26"/>
        </w:rPr>
        <w:t>ного контроля, повлекшие за собой нарушение прав юридических лиц и индив</w:t>
      </w:r>
      <w:r w:rsidRPr="002352E0">
        <w:rPr>
          <w:color w:val="000000" w:themeColor="text1"/>
          <w:sz w:val="26"/>
          <w:szCs w:val="26"/>
        </w:rPr>
        <w:t>и</w:t>
      </w:r>
      <w:r w:rsidRPr="002352E0">
        <w:rPr>
          <w:color w:val="000000" w:themeColor="text1"/>
          <w:sz w:val="26"/>
          <w:szCs w:val="26"/>
        </w:rPr>
        <w:t>дуальных предпринимателей при проведении проверки, в административном и (или) судебном порядке в соответствии с законодательством Российской Федер</w:t>
      </w:r>
      <w:r w:rsidRPr="002352E0">
        <w:rPr>
          <w:color w:val="000000" w:themeColor="text1"/>
          <w:sz w:val="26"/>
          <w:szCs w:val="26"/>
        </w:rPr>
        <w:t>а</w:t>
      </w:r>
      <w:r w:rsidR="00BC7789">
        <w:rPr>
          <w:color w:val="000000" w:themeColor="text1"/>
          <w:sz w:val="26"/>
          <w:szCs w:val="26"/>
        </w:rPr>
        <w:t>ции;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7) привлекать Уполномоченного при Президенте Российской Федерации по защите прав предпринимателей либо уполномоченного по защите прав предпр</w:t>
      </w:r>
      <w:r w:rsidRPr="002352E0">
        <w:rPr>
          <w:color w:val="000000" w:themeColor="text1"/>
          <w:sz w:val="26"/>
          <w:szCs w:val="26"/>
        </w:rPr>
        <w:t>и</w:t>
      </w:r>
      <w:r w:rsidRPr="002352E0">
        <w:rPr>
          <w:color w:val="000000" w:themeColor="text1"/>
          <w:sz w:val="26"/>
          <w:szCs w:val="26"/>
        </w:rPr>
        <w:t>нимателей в субъекте Российской Федерации к участию в проверке.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1.6.2. Юридические лица независимо от организационно-правовой формы в соответствии с учредительными документами, индивидуальные предприниматели имеют право осуществлять защиту своих прав и (или) законных интересов в п</w:t>
      </w:r>
      <w:r w:rsidRPr="002352E0">
        <w:rPr>
          <w:color w:val="000000" w:themeColor="text1"/>
          <w:sz w:val="26"/>
          <w:szCs w:val="26"/>
        </w:rPr>
        <w:t>о</w:t>
      </w:r>
      <w:r w:rsidRPr="002352E0">
        <w:rPr>
          <w:color w:val="000000" w:themeColor="text1"/>
          <w:sz w:val="26"/>
          <w:szCs w:val="26"/>
        </w:rPr>
        <w:t>рядке, установленном законодательством Российской Федерации.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Права граждан при проведении проверок аналогичны правам юридических лиц и индивидуальных предпринимателей при проведении проверки.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1.6.3. Руководитель, иное должностное лицо или уполномоченный предст</w:t>
      </w:r>
      <w:r w:rsidRPr="002352E0">
        <w:rPr>
          <w:color w:val="000000" w:themeColor="text1"/>
          <w:sz w:val="26"/>
          <w:szCs w:val="26"/>
        </w:rPr>
        <w:t>а</w:t>
      </w:r>
      <w:r w:rsidRPr="002352E0">
        <w:rPr>
          <w:color w:val="000000" w:themeColor="text1"/>
          <w:sz w:val="26"/>
          <w:szCs w:val="26"/>
        </w:rPr>
        <w:t>витель юридического лица, индивидуальный предприниматель, его уполномоче</w:t>
      </w:r>
      <w:r w:rsidRPr="002352E0">
        <w:rPr>
          <w:color w:val="000000" w:themeColor="text1"/>
          <w:sz w:val="26"/>
          <w:szCs w:val="26"/>
        </w:rPr>
        <w:t>н</w:t>
      </w:r>
      <w:r w:rsidRPr="002352E0">
        <w:rPr>
          <w:color w:val="000000" w:themeColor="text1"/>
          <w:sz w:val="26"/>
          <w:szCs w:val="26"/>
        </w:rPr>
        <w:t>ный представитель, в отношении которых осуществляются мероприятия по мун</w:t>
      </w:r>
      <w:r w:rsidRPr="002352E0">
        <w:rPr>
          <w:color w:val="000000" w:themeColor="text1"/>
          <w:sz w:val="26"/>
          <w:szCs w:val="26"/>
        </w:rPr>
        <w:t>и</w:t>
      </w:r>
      <w:r w:rsidRPr="002352E0">
        <w:rPr>
          <w:color w:val="000000" w:themeColor="text1"/>
          <w:sz w:val="26"/>
          <w:szCs w:val="26"/>
        </w:rPr>
        <w:t>ципальному контролю, обязаны: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1) при проведении выездной проверки обеспечить беспрепятственный доступ должностных лиц, осуществляющих проверку, и участвующих в проверке экспе</w:t>
      </w:r>
      <w:r w:rsidRPr="002352E0">
        <w:rPr>
          <w:color w:val="000000" w:themeColor="text1"/>
          <w:sz w:val="26"/>
          <w:szCs w:val="26"/>
        </w:rPr>
        <w:t>р</w:t>
      </w:r>
      <w:r w:rsidRPr="002352E0">
        <w:rPr>
          <w:color w:val="000000" w:themeColor="text1"/>
          <w:sz w:val="26"/>
          <w:szCs w:val="26"/>
        </w:rPr>
        <w:t>тов, экспертных организаций на территорию, в используемые юридическим л</w:t>
      </w:r>
      <w:r w:rsidRPr="002352E0">
        <w:rPr>
          <w:color w:val="000000" w:themeColor="text1"/>
          <w:sz w:val="26"/>
          <w:szCs w:val="26"/>
        </w:rPr>
        <w:t>и</w:t>
      </w:r>
      <w:r w:rsidRPr="002352E0">
        <w:rPr>
          <w:color w:val="000000" w:themeColor="text1"/>
          <w:sz w:val="26"/>
          <w:szCs w:val="26"/>
        </w:rPr>
        <w:t>цом, индивидуальным предпринимателем при осуществлении деятельности зд</w:t>
      </w:r>
      <w:r w:rsidRPr="002352E0">
        <w:rPr>
          <w:color w:val="000000" w:themeColor="text1"/>
          <w:sz w:val="26"/>
          <w:szCs w:val="26"/>
        </w:rPr>
        <w:t>а</w:t>
      </w:r>
      <w:r w:rsidRPr="002352E0">
        <w:rPr>
          <w:color w:val="000000" w:themeColor="text1"/>
          <w:sz w:val="26"/>
          <w:szCs w:val="26"/>
        </w:rPr>
        <w:t>ния, строения, сооружения, помещения, к используемому оборудованию, подо</w:t>
      </w:r>
      <w:r w:rsidRPr="002352E0">
        <w:rPr>
          <w:color w:val="000000" w:themeColor="text1"/>
          <w:sz w:val="26"/>
          <w:szCs w:val="26"/>
        </w:rPr>
        <w:t>б</w:t>
      </w:r>
      <w:r w:rsidRPr="002352E0">
        <w:rPr>
          <w:color w:val="000000" w:themeColor="text1"/>
          <w:sz w:val="26"/>
          <w:szCs w:val="26"/>
        </w:rPr>
        <w:t>ным объектам;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2) при проведении документарной проверки направить в орган муниципал</w:t>
      </w:r>
      <w:r w:rsidRPr="002352E0">
        <w:rPr>
          <w:color w:val="000000" w:themeColor="text1"/>
          <w:sz w:val="26"/>
          <w:szCs w:val="26"/>
        </w:rPr>
        <w:t>ь</w:t>
      </w:r>
      <w:r w:rsidRPr="002352E0">
        <w:rPr>
          <w:color w:val="000000" w:themeColor="text1"/>
          <w:sz w:val="26"/>
          <w:szCs w:val="26"/>
        </w:rPr>
        <w:t>ного контроля указанные в мотивированном запросе документы в течение десяти рабочих дней со дня получения запроса;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3) исполнить в установленный срок предписание органа муниципального контроля об устранении выявленных нарушений обязательных требований;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4) предоставить должностным лицам органа муниципального контроля, пр</w:t>
      </w:r>
      <w:r w:rsidRPr="002352E0">
        <w:rPr>
          <w:color w:val="000000" w:themeColor="text1"/>
          <w:sz w:val="26"/>
          <w:szCs w:val="26"/>
        </w:rPr>
        <w:t>о</w:t>
      </w:r>
      <w:r w:rsidRPr="002352E0">
        <w:rPr>
          <w:color w:val="000000" w:themeColor="text1"/>
          <w:sz w:val="26"/>
          <w:szCs w:val="26"/>
        </w:rPr>
        <w:t>водящим выездную проверку, возможность ознакомиться с документами, связа</w:t>
      </w:r>
      <w:r w:rsidRPr="002352E0">
        <w:rPr>
          <w:color w:val="000000" w:themeColor="text1"/>
          <w:sz w:val="26"/>
          <w:szCs w:val="26"/>
        </w:rPr>
        <w:t>н</w:t>
      </w:r>
      <w:r w:rsidRPr="002352E0">
        <w:rPr>
          <w:color w:val="000000" w:themeColor="text1"/>
          <w:sz w:val="26"/>
          <w:szCs w:val="26"/>
        </w:rPr>
        <w:t>ными с целями, задачами и предметом выездной проверки, в случае если выез</w:t>
      </w:r>
      <w:r w:rsidRPr="002352E0">
        <w:rPr>
          <w:color w:val="000000" w:themeColor="text1"/>
          <w:sz w:val="26"/>
          <w:szCs w:val="26"/>
        </w:rPr>
        <w:t>д</w:t>
      </w:r>
      <w:r w:rsidRPr="002352E0">
        <w:rPr>
          <w:color w:val="000000" w:themeColor="text1"/>
          <w:sz w:val="26"/>
          <w:szCs w:val="26"/>
        </w:rPr>
        <w:t>ной проверке не предшествовало проведение документарной проверки;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 xml:space="preserve">5) соблюдать иные требования, установленные </w:t>
      </w:r>
      <w:hyperlink r:id="rId43" w:history="1">
        <w:r w:rsidRPr="002352E0">
          <w:rPr>
            <w:color w:val="000000" w:themeColor="text1"/>
            <w:sz w:val="26"/>
            <w:szCs w:val="26"/>
          </w:rPr>
          <w:t>Законом</w:t>
        </w:r>
      </w:hyperlink>
      <w:r w:rsidRPr="002352E0">
        <w:rPr>
          <w:color w:val="000000" w:themeColor="text1"/>
          <w:sz w:val="26"/>
          <w:szCs w:val="26"/>
        </w:rPr>
        <w:t xml:space="preserve"> </w:t>
      </w:r>
      <w:r w:rsidR="001259D3">
        <w:rPr>
          <w:color w:val="000000" w:themeColor="text1"/>
          <w:sz w:val="26"/>
          <w:szCs w:val="26"/>
        </w:rPr>
        <w:t>№</w:t>
      </w:r>
      <w:r w:rsidRPr="002352E0">
        <w:rPr>
          <w:color w:val="000000" w:themeColor="text1"/>
          <w:sz w:val="26"/>
          <w:szCs w:val="26"/>
        </w:rPr>
        <w:t xml:space="preserve"> 294-ФЗ.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При проведении проверки юридическое лицо и индивидуальный предприн</w:t>
      </w:r>
      <w:r w:rsidRPr="002352E0">
        <w:rPr>
          <w:color w:val="000000" w:themeColor="text1"/>
          <w:sz w:val="26"/>
          <w:szCs w:val="26"/>
        </w:rPr>
        <w:t>и</w:t>
      </w:r>
      <w:r w:rsidRPr="002352E0">
        <w:rPr>
          <w:color w:val="000000" w:themeColor="text1"/>
          <w:sz w:val="26"/>
          <w:szCs w:val="26"/>
        </w:rPr>
        <w:t>матель обязаны обеспечить присутствие руководителей, иных должностных лиц или уполномоченных представителей, ответственных за организацию и провед</w:t>
      </w:r>
      <w:r w:rsidRPr="002352E0">
        <w:rPr>
          <w:color w:val="000000" w:themeColor="text1"/>
          <w:sz w:val="26"/>
          <w:szCs w:val="26"/>
        </w:rPr>
        <w:t>е</w:t>
      </w:r>
      <w:r w:rsidRPr="002352E0">
        <w:rPr>
          <w:color w:val="000000" w:themeColor="text1"/>
          <w:sz w:val="26"/>
          <w:szCs w:val="26"/>
        </w:rPr>
        <w:t>ние мероприятий по выполнению обязательных требований.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1.6.4. Гражданин или его уполномоченный представитель, в отношении кот</w:t>
      </w:r>
      <w:r w:rsidRPr="002352E0">
        <w:rPr>
          <w:color w:val="000000" w:themeColor="text1"/>
          <w:sz w:val="26"/>
          <w:szCs w:val="26"/>
        </w:rPr>
        <w:t>о</w:t>
      </w:r>
      <w:r w:rsidRPr="002352E0">
        <w:rPr>
          <w:color w:val="000000" w:themeColor="text1"/>
          <w:sz w:val="26"/>
          <w:szCs w:val="26"/>
        </w:rPr>
        <w:lastRenderedPageBreak/>
        <w:t>рого осуществляются мероприятия по муниципальному контролю, обязан: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1) при проведении выездной проверки обеспечить беспрепятственный доступ должностных лиц, осуществляющих проверку, и участвующих в проверке экспе</w:t>
      </w:r>
      <w:r w:rsidRPr="002352E0">
        <w:rPr>
          <w:color w:val="000000" w:themeColor="text1"/>
          <w:sz w:val="26"/>
          <w:szCs w:val="26"/>
        </w:rPr>
        <w:t>р</w:t>
      </w:r>
      <w:r w:rsidRPr="002352E0">
        <w:rPr>
          <w:color w:val="000000" w:themeColor="text1"/>
          <w:sz w:val="26"/>
          <w:szCs w:val="26"/>
        </w:rPr>
        <w:t>тов, экспертных организаций к месту проверки;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2) при проведении документарной проверки направить в орган муниципал</w:t>
      </w:r>
      <w:r w:rsidRPr="002352E0">
        <w:rPr>
          <w:color w:val="000000" w:themeColor="text1"/>
          <w:sz w:val="26"/>
          <w:szCs w:val="26"/>
        </w:rPr>
        <w:t>ь</w:t>
      </w:r>
      <w:r w:rsidRPr="002352E0">
        <w:rPr>
          <w:color w:val="000000" w:themeColor="text1"/>
          <w:sz w:val="26"/>
          <w:szCs w:val="26"/>
        </w:rPr>
        <w:t>ного контроля указанные в мотивированном запросе документы в течение десяти рабочих дней со дня получения запроса;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3) исполнить в установленный срок предписание органа муниципального контроля об устранении выявленных нарушений обязательных требований;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4) предоставить должностным лицам органа муниципального контроля, пр</w:t>
      </w:r>
      <w:r w:rsidRPr="002352E0">
        <w:rPr>
          <w:color w:val="000000" w:themeColor="text1"/>
          <w:sz w:val="26"/>
          <w:szCs w:val="26"/>
        </w:rPr>
        <w:t>о</w:t>
      </w:r>
      <w:r w:rsidRPr="002352E0">
        <w:rPr>
          <w:color w:val="000000" w:themeColor="text1"/>
          <w:sz w:val="26"/>
          <w:szCs w:val="26"/>
        </w:rPr>
        <w:t>водящим выездную проверку, возможность ознакомиться с информацией и док</w:t>
      </w:r>
      <w:r w:rsidRPr="002352E0">
        <w:rPr>
          <w:color w:val="000000" w:themeColor="text1"/>
          <w:sz w:val="26"/>
          <w:szCs w:val="26"/>
        </w:rPr>
        <w:t>у</w:t>
      </w:r>
      <w:r w:rsidRPr="002352E0">
        <w:rPr>
          <w:color w:val="000000" w:themeColor="text1"/>
          <w:sz w:val="26"/>
          <w:szCs w:val="26"/>
        </w:rPr>
        <w:t>ментами, необходимыми для проверки соблюдения обязательных требований;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5) соблюдать иные требования, установленные законодательством Росси</w:t>
      </w:r>
      <w:r w:rsidRPr="002352E0">
        <w:rPr>
          <w:color w:val="000000" w:themeColor="text1"/>
          <w:sz w:val="26"/>
          <w:szCs w:val="26"/>
        </w:rPr>
        <w:t>й</w:t>
      </w:r>
      <w:r w:rsidRPr="002352E0">
        <w:rPr>
          <w:color w:val="000000" w:themeColor="text1"/>
          <w:sz w:val="26"/>
          <w:szCs w:val="26"/>
        </w:rPr>
        <w:t>ской Федерации.</w:t>
      </w:r>
    </w:p>
    <w:p w:rsidR="001967CB" w:rsidRDefault="002352E0" w:rsidP="00CA1A1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1.7. Результатом исполнения муниципальной функции является</w:t>
      </w:r>
      <w:r w:rsidR="001967CB">
        <w:rPr>
          <w:color w:val="000000" w:themeColor="text1"/>
          <w:sz w:val="26"/>
          <w:szCs w:val="26"/>
        </w:rPr>
        <w:t>:</w:t>
      </w:r>
    </w:p>
    <w:p w:rsidR="001967CB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5D1D87">
        <w:rPr>
          <w:color w:val="000000" w:themeColor="text1"/>
          <w:sz w:val="26"/>
          <w:szCs w:val="26"/>
        </w:rPr>
        <w:t xml:space="preserve"> - составление акта проверки,</w:t>
      </w:r>
    </w:p>
    <w:p w:rsidR="002352E0" w:rsidRPr="001967CB" w:rsidRDefault="001967CB" w:rsidP="001967C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-</w:t>
      </w:r>
      <w:r w:rsidR="002352E0" w:rsidRPr="005D1D87">
        <w:rPr>
          <w:color w:val="000000" w:themeColor="text1"/>
          <w:sz w:val="26"/>
          <w:szCs w:val="26"/>
        </w:rPr>
        <w:t xml:space="preserve"> подготовка </w:t>
      </w:r>
      <w:r>
        <w:rPr>
          <w:color w:val="000000" w:themeColor="text1"/>
          <w:sz w:val="26"/>
          <w:szCs w:val="26"/>
        </w:rPr>
        <w:t xml:space="preserve">и направление </w:t>
      </w:r>
      <w:r w:rsidR="002352E0" w:rsidRPr="005D1D87">
        <w:rPr>
          <w:color w:val="000000" w:themeColor="text1"/>
          <w:sz w:val="26"/>
          <w:szCs w:val="26"/>
        </w:rPr>
        <w:t>ответа</w:t>
      </w:r>
      <w:r>
        <w:rPr>
          <w:color w:val="000000" w:themeColor="text1"/>
          <w:sz w:val="26"/>
          <w:szCs w:val="26"/>
        </w:rPr>
        <w:t xml:space="preserve"> </w:t>
      </w:r>
      <w:r>
        <w:rPr>
          <w:sz w:val="26"/>
          <w:szCs w:val="26"/>
        </w:rPr>
        <w:t xml:space="preserve">в порядке, установленном Федеральным </w:t>
      </w:r>
      <w:r w:rsidRPr="001967CB">
        <w:rPr>
          <w:sz w:val="26"/>
          <w:szCs w:val="26"/>
        </w:rPr>
        <w:t xml:space="preserve">законом от </w:t>
      </w:r>
      <w:r>
        <w:rPr>
          <w:sz w:val="26"/>
          <w:szCs w:val="26"/>
        </w:rPr>
        <w:t xml:space="preserve">02.05.2006 № 59-ФЗ «О порядке рассмотрения обращений граждан Российской Федерации» </w:t>
      </w:r>
      <w:r w:rsidR="002352E0" w:rsidRPr="005D1D87">
        <w:rPr>
          <w:color w:val="000000" w:themeColor="text1"/>
          <w:sz w:val="26"/>
          <w:szCs w:val="26"/>
        </w:rPr>
        <w:t>(если основанием для проведения проверки явилось о</w:t>
      </w:r>
      <w:r w:rsidR="002352E0" w:rsidRPr="005D1D87">
        <w:rPr>
          <w:color w:val="000000" w:themeColor="text1"/>
          <w:sz w:val="26"/>
          <w:szCs w:val="26"/>
        </w:rPr>
        <w:t>б</w:t>
      </w:r>
      <w:r w:rsidR="002352E0" w:rsidRPr="005D1D87">
        <w:rPr>
          <w:color w:val="000000" w:themeColor="text1"/>
          <w:sz w:val="26"/>
          <w:szCs w:val="26"/>
        </w:rPr>
        <w:t>ращение заинтересованных лиц)</w:t>
      </w:r>
      <w:r w:rsidR="00CA1A13">
        <w:rPr>
          <w:color w:val="000000" w:themeColor="text1"/>
          <w:sz w:val="26"/>
          <w:szCs w:val="26"/>
        </w:rPr>
        <w:t>,</w:t>
      </w:r>
    </w:p>
    <w:p w:rsidR="005D1D87" w:rsidRDefault="005D1D87" w:rsidP="005D1D8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Pr="00890FA5">
        <w:rPr>
          <w:sz w:val="26"/>
          <w:szCs w:val="26"/>
        </w:rPr>
        <w:t>составление протокола об административном правонарушении в</w:t>
      </w:r>
      <w:r w:rsidR="00C02AD7">
        <w:rPr>
          <w:sz w:val="26"/>
          <w:szCs w:val="26"/>
        </w:rPr>
        <w:t xml:space="preserve"> порядке, установленном</w:t>
      </w:r>
      <w:r w:rsidRPr="00890FA5">
        <w:rPr>
          <w:sz w:val="26"/>
          <w:szCs w:val="26"/>
        </w:rPr>
        <w:t xml:space="preserve"> </w:t>
      </w:r>
      <w:r w:rsidR="00C02AD7">
        <w:rPr>
          <w:sz w:val="26"/>
          <w:szCs w:val="26"/>
        </w:rPr>
        <w:t>законодательством</w:t>
      </w:r>
      <w:r w:rsidRPr="00890FA5">
        <w:rPr>
          <w:sz w:val="26"/>
          <w:szCs w:val="26"/>
        </w:rPr>
        <w:t xml:space="preserve"> об административных правонарушениях</w:t>
      </w:r>
      <w:r w:rsidR="00C02AD7">
        <w:rPr>
          <w:sz w:val="26"/>
          <w:szCs w:val="26"/>
        </w:rPr>
        <w:t>,</w:t>
      </w:r>
      <w:r w:rsidRPr="00890FA5">
        <w:rPr>
          <w:sz w:val="26"/>
          <w:szCs w:val="26"/>
        </w:rPr>
        <w:t xml:space="preserve"> </w:t>
      </w:r>
      <w:r w:rsidR="00C02AD7">
        <w:rPr>
          <w:sz w:val="26"/>
          <w:szCs w:val="26"/>
        </w:rPr>
        <w:t xml:space="preserve">и </w:t>
      </w:r>
      <w:r w:rsidRPr="00890FA5">
        <w:rPr>
          <w:sz w:val="26"/>
          <w:szCs w:val="26"/>
        </w:rPr>
        <w:t xml:space="preserve">направление </w:t>
      </w:r>
      <w:r w:rsidR="00C02AD7">
        <w:rPr>
          <w:sz w:val="26"/>
          <w:szCs w:val="26"/>
        </w:rPr>
        <w:t xml:space="preserve">его соответствующим должностным лицам для рассмотрения дел </w:t>
      </w:r>
      <w:r w:rsidRPr="00890FA5">
        <w:rPr>
          <w:sz w:val="26"/>
          <w:szCs w:val="26"/>
        </w:rPr>
        <w:t xml:space="preserve">об административных правонарушениях </w:t>
      </w:r>
      <w:r w:rsidRPr="002352E0">
        <w:rPr>
          <w:color w:val="000000" w:themeColor="text1"/>
          <w:sz w:val="26"/>
          <w:szCs w:val="26"/>
        </w:rPr>
        <w:t>(в случае выявления фактов нарушения об</w:t>
      </w:r>
      <w:r w:rsidRPr="002352E0">
        <w:rPr>
          <w:color w:val="000000" w:themeColor="text1"/>
          <w:sz w:val="26"/>
          <w:szCs w:val="26"/>
        </w:rPr>
        <w:t>я</w:t>
      </w:r>
      <w:r w:rsidRPr="002352E0">
        <w:rPr>
          <w:color w:val="000000" w:themeColor="text1"/>
          <w:sz w:val="26"/>
          <w:szCs w:val="26"/>
        </w:rPr>
        <w:t>зательных требований, содержащих признаки административного правонаруш</w:t>
      </w:r>
      <w:r w:rsidRPr="002352E0">
        <w:rPr>
          <w:color w:val="000000" w:themeColor="text1"/>
          <w:sz w:val="26"/>
          <w:szCs w:val="26"/>
        </w:rPr>
        <w:t>е</w:t>
      </w:r>
      <w:r w:rsidRPr="002352E0">
        <w:rPr>
          <w:color w:val="000000" w:themeColor="text1"/>
          <w:sz w:val="26"/>
          <w:szCs w:val="26"/>
        </w:rPr>
        <w:t>ния)</w:t>
      </w:r>
      <w:r>
        <w:rPr>
          <w:color w:val="000000" w:themeColor="text1"/>
          <w:sz w:val="26"/>
          <w:szCs w:val="26"/>
        </w:rPr>
        <w:t>,</w:t>
      </w:r>
    </w:p>
    <w:p w:rsidR="005D1D87" w:rsidRPr="00BD1C80" w:rsidRDefault="005D1D87" w:rsidP="005D1D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Pr="002352E0">
        <w:rPr>
          <w:color w:val="000000" w:themeColor="text1"/>
          <w:sz w:val="26"/>
          <w:szCs w:val="26"/>
        </w:rPr>
        <w:t xml:space="preserve">направление материалов проверки в правоохранительные органы в случае выявления признаков состава преступления для решения вопроса о возбуждении </w:t>
      </w:r>
      <w:r w:rsidRPr="00BD1C80">
        <w:rPr>
          <w:sz w:val="26"/>
          <w:szCs w:val="26"/>
        </w:rPr>
        <w:t>уголовного дела в отношении проверяемого лица</w:t>
      </w:r>
      <w:r>
        <w:rPr>
          <w:sz w:val="26"/>
          <w:szCs w:val="26"/>
        </w:rPr>
        <w:t>,</w:t>
      </w:r>
    </w:p>
    <w:p w:rsidR="005D1D87" w:rsidRPr="00BD1C80" w:rsidRDefault="005D1D87" w:rsidP="005D1D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BD1C80">
        <w:rPr>
          <w:sz w:val="26"/>
          <w:szCs w:val="26"/>
        </w:rPr>
        <w:t xml:space="preserve"> направление материалов проверки в департамент жилищно-коммунального хо</w:t>
      </w:r>
      <w:r w:rsidR="00BC7789">
        <w:rPr>
          <w:sz w:val="26"/>
          <w:szCs w:val="26"/>
        </w:rPr>
        <w:t>зяйства мэрии</w:t>
      </w:r>
      <w:r w:rsidRPr="00BD1C80">
        <w:rPr>
          <w:sz w:val="26"/>
          <w:szCs w:val="26"/>
        </w:rPr>
        <w:t xml:space="preserve"> - представителю собственника муниципальных помещений в многоквартирных домах, для принятия мер в пределах полномочий, установле</w:t>
      </w:r>
      <w:r w:rsidRPr="00BD1C80">
        <w:rPr>
          <w:sz w:val="26"/>
          <w:szCs w:val="26"/>
        </w:rPr>
        <w:t>н</w:t>
      </w:r>
      <w:r w:rsidRPr="00BD1C80">
        <w:rPr>
          <w:sz w:val="26"/>
          <w:szCs w:val="26"/>
        </w:rPr>
        <w:t>ных жилищным законодательством, в целях защиты прав собственников и нан</w:t>
      </w:r>
      <w:r w:rsidRPr="00BD1C80">
        <w:rPr>
          <w:sz w:val="26"/>
          <w:szCs w:val="26"/>
        </w:rPr>
        <w:t>и</w:t>
      </w:r>
      <w:r w:rsidRPr="00BD1C80">
        <w:rPr>
          <w:sz w:val="26"/>
          <w:szCs w:val="26"/>
        </w:rPr>
        <w:t>мателей муниципального жилья</w:t>
      </w:r>
      <w:r>
        <w:rPr>
          <w:sz w:val="26"/>
          <w:szCs w:val="26"/>
        </w:rPr>
        <w:t>,</w:t>
      </w:r>
    </w:p>
    <w:p w:rsidR="00CE507F" w:rsidRDefault="005D1D87" w:rsidP="005D1D8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Pr="002352E0">
        <w:rPr>
          <w:color w:val="000000" w:themeColor="text1"/>
          <w:sz w:val="26"/>
          <w:szCs w:val="26"/>
        </w:rPr>
        <w:t xml:space="preserve"> выдача предписания об устранении выявленных нарушений с указанием сроков их устранения.</w:t>
      </w:r>
      <w:bookmarkStart w:id="1" w:name="Par131"/>
      <w:bookmarkEnd w:id="1"/>
    </w:p>
    <w:p w:rsidR="005D1D87" w:rsidRDefault="005D1D87" w:rsidP="0094571D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2352E0" w:rsidRPr="002352E0" w:rsidRDefault="002352E0" w:rsidP="002352E0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2. Требования к порядку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осуществления муниципального контроля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2.1. Порядок информирования о правилах осуществления муниципального контроля</w:t>
      </w:r>
      <w:r w:rsidR="004F7144">
        <w:rPr>
          <w:color w:val="000000" w:themeColor="text1"/>
          <w:sz w:val="26"/>
          <w:szCs w:val="26"/>
        </w:rPr>
        <w:t>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2.1.1. Информация о месте нахождения, графике работы и контактных тел</w:t>
      </w:r>
      <w:r w:rsidRPr="002352E0">
        <w:rPr>
          <w:color w:val="000000" w:themeColor="text1"/>
          <w:sz w:val="26"/>
          <w:szCs w:val="26"/>
        </w:rPr>
        <w:t>е</w:t>
      </w:r>
      <w:r w:rsidRPr="002352E0">
        <w:rPr>
          <w:color w:val="000000" w:themeColor="text1"/>
          <w:sz w:val="26"/>
          <w:szCs w:val="26"/>
        </w:rPr>
        <w:t>фонах мэрии города Череповца</w:t>
      </w:r>
      <w:r w:rsidR="00BC7789">
        <w:rPr>
          <w:color w:val="000000" w:themeColor="text1"/>
          <w:sz w:val="26"/>
          <w:szCs w:val="26"/>
        </w:rPr>
        <w:t>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Местонахождение: 162608, г. Череповец, пр. Строителей, д. 2, телефон: 57-04-37.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Время работы: понедельник - четверг: с 08.15 до 17.15, пятница: с 08.15 до 16.00, перерыв на обед: с 12.00 до 12.45, в предпраздничные дни: с 08.15 до 16.15.</w:t>
      </w:r>
    </w:p>
    <w:p w:rsidR="002352E0" w:rsidRPr="002352E0" w:rsidRDefault="0094571D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Суббота, </w:t>
      </w:r>
      <w:r w:rsidR="002352E0" w:rsidRPr="002352E0">
        <w:rPr>
          <w:color w:val="000000" w:themeColor="text1"/>
          <w:sz w:val="26"/>
          <w:szCs w:val="26"/>
        </w:rPr>
        <w:t xml:space="preserve">воскресенье </w:t>
      </w:r>
      <w:r>
        <w:rPr>
          <w:color w:val="000000" w:themeColor="text1"/>
          <w:sz w:val="26"/>
          <w:szCs w:val="26"/>
        </w:rPr>
        <w:t xml:space="preserve">- </w:t>
      </w:r>
      <w:r w:rsidR="002352E0" w:rsidRPr="002352E0">
        <w:rPr>
          <w:color w:val="000000" w:themeColor="text1"/>
          <w:sz w:val="26"/>
          <w:szCs w:val="26"/>
        </w:rPr>
        <w:t>выходны</w:t>
      </w:r>
      <w:r>
        <w:rPr>
          <w:color w:val="000000" w:themeColor="text1"/>
          <w:sz w:val="26"/>
          <w:szCs w:val="26"/>
        </w:rPr>
        <w:t>е</w:t>
      </w:r>
      <w:r w:rsidR="002352E0" w:rsidRPr="002352E0">
        <w:rPr>
          <w:color w:val="000000" w:themeColor="text1"/>
          <w:sz w:val="26"/>
          <w:szCs w:val="26"/>
        </w:rPr>
        <w:t xml:space="preserve"> дни.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Официальный интернет-сайт мэрии города Череповца в информационно-</w:t>
      </w:r>
      <w:r w:rsidRPr="002352E0">
        <w:rPr>
          <w:color w:val="000000" w:themeColor="text1"/>
          <w:sz w:val="26"/>
          <w:szCs w:val="26"/>
        </w:rPr>
        <w:lastRenderedPageBreak/>
        <w:t>телекоммуникационной сети Интернет: http://mayor.cherinfo.ru.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2.1.2. Информирование о правилах осуществления муниципального контроля (далее - информирование) осуществляется должностными лицами органа муниц</w:t>
      </w:r>
      <w:r w:rsidRPr="002352E0">
        <w:rPr>
          <w:color w:val="000000" w:themeColor="text1"/>
          <w:sz w:val="26"/>
          <w:szCs w:val="26"/>
        </w:rPr>
        <w:t>и</w:t>
      </w:r>
      <w:r w:rsidRPr="002352E0">
        <w:rPr>
          <w:color w:val="000000" w:themeColor="text1"/>
          <w:sz w:val="26"/>
          <w:szCs w:val="26"/>
        </w:rPr>
        <w:t>пального контроля, ответственными за информирование, в виде консультирования или индивидуального письменного информирования либо публичного устного или письменного информирования.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Для получения информации о правилах осуществления муниципального ко</w:t>
      </w:r>
      <w:r w:rsidRPr="002352E0">
        <w:rPr>
          <w:color w:val="000000" w:themeColor="text1"/>
          <w:sz w:val="26"/>
          <w:szCs w:val="26"/>
        </w:rPr>
        <w:t>н</w:t>
      </w:r>
      <w:r w:rsidRPr="002352E0">
        <w:rPr>
          <w:color w:val="000000" w:themeColor="text1"/>
          <w:sz w:val="26"/>
          <w:szCs w:val="26"/>
        </w:rPr>
        <w:t>троля заинтересованные лица могут обращаться в орган муниципального ко</w:t>
      </w:r>
      <w:r w:rsidRPr="002352E0">
        <w:rPr>
          <w:color w:val="000000" w:themeColor="text1"/>
          <w:sz w:val="26"/>
          <w:szCs w:val="26"/>
        </w:rPr>
        <w:t>н</w:t>
      </w:r>
      <w:r w:rsidRPr="002352E0">
        <w:rPr>
          <w:color w:val="000000" w:themeColor="text1"/>
          <w:sz w:val="26"/>
          <w:szCs w:val="26"/>
        </w:rPr>
        <w:t>троля лично, посредством телефонной связи, почтовой связи, информационной системы общего пользования.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2.1.3. Информация о правилах осуществления муниципального контроля, а также настоящий административный регламент размещается: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в средствах массовой информации;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 xml:space="preserve">на официальном </w:t>
      </w:r>
      <w:hyperlink r:id="rId44" w:history="1">
        <w:r w:rsidRPr="002352E0">
          <w:rPr>
            <w:color w:val="000000" w:themeColor="text1"/>
            <w:sz w:val="26"/>
            <w:szCs w:val="26"/>
          </w:rPr>
          <w:t>интернет-сайте</w:t>
        </w:r>
      </w:hyperlink>
      <w:r w:rsidRPr="002352E0">
        <w:rPr>
          <w:color w:val="000000" w:themeColor="text1"/>
          <w:sz w:val="26"/>
          <w:szCs w:val="26"/>
        </w:rPr>
        <w:t xml:space="preserve"> мэрии города Череповца;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на информационном стенде в мэрии города Череповца;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на Портале государственных и муниципальных услуг (функций) Вологодской области.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2.1.4. Индивидуальное устное информирование осуществляется должнос</w:t>
      </w:r>
      <w:r w:rsidRPr="002352E0">
        <w:rPr>
          <w:color w:val="000000" w:themeColor="text1"/>
          <w:sz w:val="26"/>
          <w:szCs w:val="26"/>
        </w:rPr>
        <w:t>т</w:t>
      </w:r>
      <w:r w:rsidRPr="002352E0">
        <w:rPr>
          <w:color w:val="000000" w:themeColor="text1"/>
          <w:sz w:val="26"/>
          <w:szCs w:val="26"/>
        </w:rPr>
        <w:t>ными лицами органа муниципального контроля при обращении физических, юр</w:t>
      </w:r>
      <w:r w:rsidRPr="002352E0">
        <w:rPr>
          <w:color w:val="000000" w:themeColor="text1"/>
          <w:sz w:val="26"/>
          <w:szCs w:val="26"/>
        </w:rPr>
        <w:t>и</w:t>
      </w:r>
      <w:r w:rsidRPr="002352E0">
        <w:rPr>
          <w:color w:val="000000" w:themeColor="text1"/>
          <w:sz w:val="26"/>
          <w:szCs w:val="26"/>
        </w:rPr>
        <w:t>дических лиц за информацией лично или по телефону в установленные часы раб</w:t>
      </w:r>
      <w:r w:rsidRPr="002352E0">
        <w:rPr>
          <w:color w:val="000000" w:themeColor="text1"/>
          <w:sz w:val="26"/>
          <w:szCs w:val="26"/>
        </w:rPr>
        <w:t>о</w:t>
      </w:r>
      <w:r w:rsidRPr="002352E0">
        <w:rPr>
          <w:color w:val="000000" w:themeColor="text1"/>
          <w:sz w:val="26"/>
          <w:szCs w:val="26"/>
        </w:rPr>
        <w:t>ты.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Для обеспечения информирования о порядке осуществления муниципального контроля предоставляется следующая информация: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наименование органа муниципального контроля;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почтовый адрес органа муниципального контроля;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номера телефонов, адреса электронной почты органа муниципального ко</w:t>
      </w:r>
      <w:r w:rsidRPr="002352E0">
        <w:rPr>
          <w:color w:val="000000" w:themeColor="text1"/>
          <w:sz w:val="26"/>
          <w:szCs w:val="26"/>
        </w:rPr>
        <w:t>н</w:t>
      </w:r>
      <w:r w:rsidRPr="002352E0">
        <w:rPr>
          <w:color w:val="000000" w:themeColor="text1"/>
          <w:sz w:val="26"/>
          <w:szCs w:val="26"/>
        </w:rPr>
        <w:t>троля, должностных лиц;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график (режим) работы органа муниципального контроля, должностных лиц;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порядок обжалования актов (решений) органа муниципального контроля, действий или бездействия его должностных лиц;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перечень нормативных правовых актов, регулирующих осуществление мун</w:t>
      </w:r>
      <w:r w:rsidRPr="002352E0">
        <w:rPr>
          <w:color w:val="000000" w:themeColor="text1"/>
          <w:sz w:val="26"/>
          <w:szCs w:val="26"/>
        </w:rPr>
        <w:t>и</w:t>
      </w:r>
      <w:r w:rsidRPr="002352E0">
        <w:rPr>
          <w:color w:val="000000" w:themeColor="text1"/>
          <w:sz w:val="26"/>
          <w:szCs w:val="26"/>
        </w:rPr>
        <w:t>ципального контроля, и извлечения из них.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В процессе консультирования сообщаются информация о наименовании о</w:t>
      </w:r>
      <w:r w:rsidRPr="002352E0">
        <w:rPr>
          <w:color w:val="000000" w:themeColor="text1"/>
          <w:sz w:val="26"/>
          <w:szCs w:val="26"/>
        </w:rPr>
        <w:t>р</w:t>
      </w:r>
      <w:r w:rsidRPr="002352E0">
        <w:rPr>
          <w:color w:val="000000" w:themeColor="text1"/>
          <w:sz w:val="26"/>
          <w:szCs w:val="26"/>
        </w:rPr>
        <w:t>гана муниципального контроля, фамилия, имя, отчество и должность должностн</w:t>
      </w:r>
      <w:r w:rsidRPr="002352E0">
        <w:rPr>
          <w:color w:val="000000" w:themeColor="text1"/>
          <w:sz w:val="26"/>
          <w:szCs w:val="26"/>
        </w:rPr>
        <w:t>о</w:t>
      </w:r>
      <w:r w:rsidRPr="002352E0">
        <w:rPr>
          <w:color w:val="000000" w:themeColor="text1"/>
          <w:sz w:val="26"/>
          <w:szCs w:val="26"/>
        </w:rPr>
        <w:t>го лица, ответственного за информирование. Заинтересованному лицу предлагае</w:t>
      </w:r>
      <w:r w:rsidRPr="002352E0">
        <w:rPr>
          <w:color w:val="000000" w:themeColor="text1"/>
          <w:sz w:val="26"/>
          <w:szCs w:val="26"/>
        </w:rPr>
        <w:t>т</w:t>
      </w:r>
      <w:r w:rsidRPr="002352E0">
        <w:rPr>
          <w:color w:val="000000" w:themeColor="text1"/>
          <w:sz w:val="26"/>
          <w:szCs w:val="26"/>
        </w:rPr>
        <w:t>ся представиться и изложить суть вопроса. Консультирование проводится с уч</w:t>
      </w:r>
      <w:r w:rsidRPr="002352E0">
        <w:rPr>
          <w:color w:val="000000" w:themeColor="text1"/>
          <w:sz w:val="26"/>
          <w:szCs w:val="26"/>
        </w:rPr>
        <w:t>е</w:t>
      </w:r>
      <w:r w:rsidRPr="002352E0">
        <w:rPr>
          <w:color w:val="000000" w:themeColor="text1"/>
          <w:sz w:val="26"/>
          <w:szCs w:val="26"/>
        </w:rPr>
        <w:t>том требований официально-делового стиля речи.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Должностное лицо, ответственное за информирование, принимает все нео</w:t>
      </w:r>
      <w:r w:rsidRPr="002352E0">
        <w:rPr>
          <w:color w:val="000000" w:themeColor="text1"/>
          <w:sz w:val="26"/>
          <w:szCs w:val="26"/>
        </w:rPr>
        <w:t>б</w:t>
      </w:r>
      <w:r w:rsidRPr="002352E0">
        <w:rPr>
          <w:color w:val="000000" w:themeColor="text1"/>
          <w:sz w:val="26"/>
          <w:szCs w:val="26"/>
        </w:rPr>
        <w:t>ходимые меры для ответа на поставленные вопросы, в том числе с привлечением других должностных лиц, или сообщает телефонный номер, по которому можно получить необходимую информацию, либо предлагает обратиться письменно, назначает другое удобное для заинтересованного лица время консультирования.</w:t>
      </w:r>
    </w:p>
    <w:p w:rsidR="002352E0" w:rsidRPr="00D64E65" w:rsidRDefault="002352E0" w:rsidP="00D64E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2.1.5. Индивидуальное письменное информирование при обращении физич</w:t>
      </w:r>
      <w:r w:rsidRPr="002352E0">
        <w:rPr>
          <w:color w:val="000000" w:themeColor="text1"/>
          <w:sz w:val="26"/>
          <w:szCs w:val="26"/>
        </w:rPr>
        <w:t>е</w:t>
      </w:r>
      <w:r w:rsidRPr="002352E0">
        <w:rPr>
          <w:color w:val="000000" w:themeColor="text1"/>
          <w:sz w:val="26"/>
          <w:szCs w:val="26"/>
        </w:rPr>
        <w:t xml:space="preserve">ских, юридических лиц в орган муниципального контроля осуществляется путем направления ответов почтовым отправлением в порядке, предусмотренном </w:t>
      </w:r>
      <w:r w:rsidR="008D4EEE">
        <w:rPr>
          <w:color w:val="000000" w:themeColor="text1"/>
          <w:sz w:val="26"/>
          <w:szCs w:val="26"/>
        </w:rPr>
        <w:t>П</w:t>
      </w:r>
      <w:r w:rsidR="008D4EEE">
        <w:rPr>
          <w:color w:val="000000" w:themeColor="text1"/>
          <w:sz w:val="26"/>
          <w:szCs w:val="26"/>
        </w:rPr>
        <w:t>о</w:t>
      </w:r>
      <w:r w:rsidR="008D4EEE">
        <w:rPr>
          <w:color w:val="000000" w:themeColor="text1"/>
          <w:sz w:val="26"/>
          <w:szCs w:val="26"/>
        </w:rPr>
        <w:t xml:space="preserve">рядком </w:t>
      </w:r>
      <w:r w:rsidR="008D4EEE">
        <w:rPr>
          <w:sz w:val="26"/>
          <w:szCs w:val="26"/>
        </w:rPr>
        <w:t>организации рассмотрения обращений в мэрии города Череповца</w:t>
      </w:r>
      <w:r w:rsidRPr="002352E0">
        <w:rPr>
          <w:color w:val="000000" w:themeColor="text1"/>
          <w:sz w:val="26"/>
          <w:szCs w:val="26"/>
        </w:rPr>
        <w:t>, утве</w:t>
      </w:r>
      <w:r w:rsidRPr="002352E0">
        <w:rPr>
          <w:color w:val="000000" w:themeColor="text1"/>
          <w:sz w:val="26"/>
          <w:szCs w:val="26"/>
        </w:rPr>
        <w:t>р</w:t>
      </w:r>
      <w:r w:rsidRPr="002352E0">
        <w:rPr>
          <w:color w:val="000000" w:themeColor="text1"/>
          <w:sz w:val="26"/>
          <w:szCs w:val="26"/>
        </w:rPr>
        <w:t>жденным постановлением мэр</w:t>
      </w:r>
      <w:r w:rsidR="008D4EEE">
        <w:rPr>
          <w:color w:val="000000" w:themeColor="text1"/>
          <w:sz w:val="26"/>
          <w:szCs w:val="26"/>
        </w:rPr>
        <w:t>ии</w:t>
      </w:r>
      <w:r w:rsidRPr="002352E0">
        <w:rPr>
          <w:color w:val="000000" w:themeColor="text1"/>
          <w:sz w:val="26"/>
          <w:szCs w:val="26"/>
        </w:rPr>
        <w:t xml:space="preserve"> города от </w:t>
      </w:r>
      <w:r w:rsidR="008D4EEE">
        <w:rPr>
          <w:color w:val="000000" w:themeColor="text1"/>
          <w:sz w:val="26"/>
          <w:szCs w:val="26"/>
        </w:rPr>
        <w:t xml:space="preserve">14.01.2014 </w:t>
      </w:r>
      <w:r w:rsidR="001259D3">
        <w:rPr>
          <w:color w:val="000000" w:themeColor="text1"/>
          <w:sz w:val="26"/>
          <w:szCs w:val="26"/>
        </w:rPr>
        <w:t>№</w:t>
      </w:r>
      <w:r w:rsidRPr="002352E0">
        <w:rPr>
          <w:color w:val="000000" w:themeColor="text1"/>
          <w:sz w:val="26"/>
          <w:szCs w:val="26"/>
        </w:rPr>
        <w:t xml:space="preserve"> </w:t>
      </w:r>
      <w:r w:rsidR="008D4EEE">
        <w:rPr>
          <w:color w:val="000000" w:themeColor="text1"/>
          <w:sz w:val="26"/>
          <w:szCs w:val="26"/>
        </w:rPr>
        <w:t>185</w:t>
      </w:r>
      <w:r w:rsidRPr="002352E0">
        <w:rPr>
          <w:color w:val="000000" w:themeColor="text1"/>
          <w:sz w:val="26"/>
          <w:szCs w:val="26"/>
        </w:rPr>
        <w:t>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Руководитель органа муниципального контроля или уполномоченное им л</w:t>
      </w:r>
      <w:r w:rsidRPr="002352E0">
        <w:rPr>
          <w:color w:val="000000" w:themeColor="text1"/>
          <w:sz w:val="26"/>
          <w:szCs w:val="26"/>
        </w:rPr>
        <w:t>и</w:t>
      </w:r>
      <w:r w:rsidRPr="002352E0">
        <w:rPr>
          <w:color w:val="000000" w:themeColor="text1"/>
          <w:sz w:val="26"/>
          <w:szCs w:val="26"/>
        </w:rPr>
        <w:t>цо в соответствии со своей компетенцией определяет непосредственного испо</w:t>
      </w:r>
      <w:r w:rsidRPr="002352E0">
        <w:rPr>
          <w:color w:val="000000" w:themeColor="text1"/>
          <w:sz w:val="26"/>
          <w:szCs w:val="26"/>
        </w:rPr>
        <w:t>л</w:t>
      </w:r>
      <w:r w:rsidRPr="002352E0">
        <w:rPr>
          <w:color w:val="000000" w:themeColor="text1"/>
          <w:sz w:val="26"/>
          <w:szCs w:val="26"/>
        </w:rPr>
        <w:t>нителя для подготовки ответа.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lastRenderedPageBreak/>
        <w:t>Ответ на обращение представляется в простой, четкой и понятной форме с указанием фамилии и номера телефона исполнителя за подписью руководителя органа муниципального контроля или уполномоченного им лица.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Ответ направляется в письменном виде по почтовому адресу, указанному в обращении.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 xml:space="preserve">Письменные обращения </w:t>
      </w:r>
      <w:r w:rsidR="006E0B12">
        <w:rPr>
          <w:color w:val="000000" w:themeColor="text1"/>
          <w:sz w:val="26"/>
          <w:szCs w:val="26"/>
        </w:rPr>
        <w:t>граждан</w:t>
      </w:r>
      <w:r w:rsidRPr="002352E0">
        <w:rPr>
          <w:color w:val="000000" w:themeColor="text1"/>
          <w:sz w:val="26"/>
          <w:szCs w:val="26"/>
        </w:rPr>
        <w:t xml:space="preserve"> рассматриваются в порядке, установленном Федеральным </w:t>
      </w:r>
      <w:hyperlink r:id="rId45" w:history="1">
        <w:r w:rsidRPr="002352E0">
          <w:rPr>
            <w:color w:val="000000" w:themeColor="text1"/>
            <w:sz w:val="26"/>
            <w:szCs w:val="26"/>
          </w:rPr>
          <w:t>законом</w:t>
        </w:r>
      </w:hyperlink>
      <w:r w:rsidRPr="002352E0">
        <w:rPr>
          <w:color w:val="000000" w:themeColor="text1"/>
          <w:sz w:val="26"/>
          <w:szCs w:val="26"/>
        </w:rPr>
        <w:t xml:space="preserve"> от 02.05.2006 </w:t>
      </w:r>
      <w:r w:rsidR="001259D3">
        <w:rPr>
          <w:color w:val="000000" w:themeColor="text1"/>
          <w:sz w:val="26"/>
          <w:szCs w:val="26"/>
        </w:rPr>
        <w:t>№</w:t>
      </w:r>
      <w:r w:rsidRPr="002352E0">
        <w:rPr>
          <w:color w:val="000000" w:themeColor="text1"/>
          <w:sz w:val="26"/>
          <w:szCs w:val="26"/>
        </w:rPr>
        <w:t xml:space="preserve"> 59-ФЗ </w:t>
      </w:r>
      <w:r w:rsidR="00AA424B">
        <w:rPr>
          <w:color w:val="000000" w:themeColor="text1"/>
          <w:sz w:val="26"/>
          <w:szCs w:val="26"/>
        </w:rPr>
        <w:t xml:space="preserve"> «</w:t>
      </w:r>
      <w:r w:rsidRPr="002352E0">
        <w:rPr>
          <w:color w:val="000000" w:themeColor="text1"/>
          <w:sz w:val="26"/>
          <w:szCs w:val="26"/>
        </w:rPr>
        <w:t>О порядке рассмотрения обращ</w:t>
      </w:r>
      <w:r w:rsidRPr="002352E0">
        <w:rPr>
          <w:color w:val="000000" w:themeColor="text1"/>
          <w:sz w:val="26"/>
          <w:szCs w:val="26"/>
        </w:rPr>
        <w:t>е</w:t>
      </w:r>
      <w:r w:rsidRPr="002352E0">
        <w:rPr>
          <w:color w:val="000000" w:themeColor="text1"/>
          <w:sz w:val="26"/>
          <w:szCs w:val="26"/>
        </w:rPr>
        <w:t>ний граждан Российской Федерации</w:t>
      </w:r>
      <w:r w:rsidR="00AA424B">
        <w:rPr>
          <w:color w:val="000000" w:themeColor="text1"/>
          <w:sz w:val="26"/>
          <w:szCs w:val="26"/>
        </w:rPr>
        <w:t>»</w:t>
      </w:r>
      <w:r w:rsidRPr="002352E0">
        <w:rPr>
          <w:color w:val="000000" w:themeColor="text1"/>
          <w:sz w:val="26"/>
          <w:szCs w:val="26"/>
        </w:rPr>
        <w:t>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Письменное обращение юридических лиц рассматривается в срок, не прев</w:t>
      </w:r>
      <w:r w:rsidRPr="002352E0">
        <w:rPr>
          <w:color w:val="000000" w:themeColor="text1"/>
          <w:sz w:val="26"/>
          <w:szCs w:val="26"/>
        </w:rPr>
        <w:t>ы</w:t>
      </w:r>
      <w:r w:rsidRPr="002352E0">
        <w:rPr>
          <w:color w:val="000000" w:themeColor="text1"/>
          <w:sz w:val="26"/>
          <w:szCs w:val="26"/>
        </w:rPr>
        <w:t>шающий тридцати дней со дня регистрации обращения в органе муниципального контроля.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2.1.6. При информировании по электронной почте ответ на обращение направляется на электронный адрес заявителя либо на иной адрес, указанный в обращении, в срок, не превышающий тридцати дней со дня регистрации обращ</w:t>
      </w:r>
      <w:r w:rsidRPr="002352E0">
        <w:rPr>
          <w:color w:val="000000" w:themeColor="text1"/>
          <w:sz w:val="26"/>
          <w:szCs w:val="26"/>
        </w:rPr>
        <w:t>е</w:t>
      </w:r>
      <w:r w:rsidRPr="002352E0">
        <w:rPr>
          <w:color w:val="000000" w:themeColor="text1"/>
          <w:sz w:val="26"/>
          <w:szCs w:val="26"/>
        </w:rPr>
        <w:t>ния в органе муниципального контроля, или в письменной форме по почтовому адресу, указанному в обращении.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2.1.7. Публичное устное информирование граждан, юридических лиц ос</w:t>
      </w:r>
      <w:r w:rsidRPr="002352E0">
        <w:rPr>
          <w:color w:val="000000" w:themeColor="text1"/>
          <w:sz w:val="26"/>
          <w:szCs w:val="26"/>
        </w:rPr>
        <w:t>у</w:t>
      </w:r>
      <w:r w:rsidRPr="002352E0">
        <w:rPr>
          <w:color w:val="000000" w:themeColor="text1"/>
          <w:sz w:val="26"/>
          <w:szCs w:val="26"/>
        </w:rPr>
        <w:t>ществляется посредством размещения информации о порядке и сроках осущест</w:t>
      </w:r>
      <w:r w:rsidRPr="002352E0">
        <w:rPr>
          <w:color w:val="000000" w:themeColor="text1"/>
          <w:sz w:val="26"/>
          <w:szCs w:val="26"/>
        </w:rPr>
        <w:t>в</w:t>
      </w:r>
      <w:r w:rsidRPr="002352E0">
        <w:rPr>
          <w:color w:val="000000" w:themeColor="text1"/>
          <w:sz w:val="26"/>
          <w:szCs w:val="26"/>
        </w:rPr>
        <w:t xml:space="preserve">ления муниципальной функции на официальном </w:t>
      </w:r>
      <w:hyperlink r:id="rId46" w:history="1">
        <w:r w:rsidRPr="002352E0">
          <w:rPr>
            <w:color w:val="000000" w:themeColor="text1"/>
            <w:sz w:val="26"/>
            <w:szCs w:val="26"/>
          </w:rPr>
          <w:t>интернет-сайте</w:t>
        </w:r>
      </w:hyperlink>
      <w:r w:rsidRPr="002352E0">
        <w:rPr>
          <w:color w:val="000000" w:themeColor="text1"/>
          <w:sz w:val="26"/>
          <w:szCs w:val="26"/>
        </w:rPr>
        <w:t xml:space="preserve"> мэрии города Ч</w:t>
      </w:r>
      <w:r w:rsidRPr="002352E0">
        <w:rPr>
          <w:color w:val="000000" w:themeColor="text1"/>
          <w:sz w:val="26"/>
          <w:szCs w:val="26"/>
        </w:rPr>
        <w:t>е</w:t>
      </w:r>
      <w:r w:rsidRPr="002352E0">
        <w:rPr>
          <w:color w:val="000000" w:themeColor="text1"/>
          <w:sz w:val="26"/>
          <w:szCs w:val="26"/>
        </w:rPr>
        <w:t>реповца в информационно-телекоммуникационной сети Интернет, привлечения средств массовой информации - печатных изданий, радио, телевидения.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2.2. При осуществлении муниципального контроля орган муниципального контроля взаимодействует с: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- федеральными органами исполнительной власти, осуществляющими фед</w:t>
      </w:r>
      <w:r w:rsidRPr="002352E0">
        <w:rPr>
          <w:color w:val="000000" w:themeColor="text1"/>
          <w:sz w:val="26"/>
          <w:szCs w:val="26"/>
        </w:rPr>
        <w:t>е</w:t>
      </w:r>
      <w:r w:rsidRPr="002352E0">
        <w:rPr>
          <w:color w:val="000000" w:themeColor="text1"/>
          <w:sz w:val="26"/>
          <w:szCs w:val="26"/>
        </w:rPr>
        <w:t>ральный государственный контроль (надзор);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- прокуратурой города Череповца - по вопросам подготовки ежегодных пл</w:t>
      </w:r>
      <w:r w:rsidRPr="002352E0">
        <w:rPr>
          <w:color w:val="000000" w:themeColor="text1"/>
          <w:sz w:val="26"/>
          <w:szCs w:val="26"/>
        </w:rPr>
        <w:t>а</w:t>
      </w:r>
      <w:r w:rsidRPr="002352E0">
        <w:rPr>
          <w:color w:val="000000" w:themeColor="text1"/>
          <w:sz w:val="26"/>
          <w:szCs w:val="26"/>
        </w:rPr>
        <w:t>нов проведения плановых проверок юридических лиц, индивидуальных предпр</w:t>
      </w:r>
      <w:r w:rsidRPr="002352E0">
        <w:rPr>
          <w:color w:val="000000" w:themeColor="text1"/>
          <w:sz w:val="26"/>
          <w:szCs w:val="26"/>
        </w:rPr>
        <w:t>и</w:t>
      </w:r>
      <w:r w:rsidRPr="002352E0">
        <w:rPr>
          <w:color w:val="000000" w:themeColor="text1"/>
          <w:sz w:val="26"/>
          <w:szCs w:val="26"/>
        </w:rPr>
        <w:t>нимателей, согласования внеплановых выездных проверок юридических лиц, и</w:t>
      </w:r>
      <w:r w:rsidRPr="002352E0">
        <w:rPr>
          <w:color w:val="000000" w:themeColor="text1"/>
          <w:sz w:val="26"/>
          <w:szCs w:val="26"/>
        </w:rPr>
        <w:t>н</w:t>
      </w:r>
      <w:r w:rsidRPr="002352E0">
        <w:rPr>
          <w:color w:val="000000" w:themeColor="text1"/>
          <w:sz w:val="26"/>
          <w:szCs w:val="26"/>
        </w:rPr>
        <w:t>дивидуальных предпринимателей;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- правоохранительными органами - по вопросам оказания содействия в предотвращении и (или) пресечении действий, препятствующих осуществлению муниципального контроля, а также в установлении лиц, виновных в нарушении обязательных требований и требований, установленных муниципальными прав</w:t>
      </w:r>
      <w:r w:rsidRPr="002352E0">
        <w:rPr>
          <w:color w:val="000000" w:themeColor="text1"/>
          <w:sz w:val="26"/>
          <w:szCs w:val="26"/>
        </w:rPr>
        <w:t>о</w:t>
      </w:r>
      <w:r w:rsidRPr="002352E0">
        <w:rPr>
          <w:color w:val="000000" w:themeColor="text1"/>
          <w:sz w:val="26"/>
          <w:szCs w:val="26"/>
        </w:rPr>
        <w:t>выми актами;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- уполномоченным органом исполнительной государственной власти обл</w:t>
      </w:r>
      <w:r w:rsidRPr="002352E0">
        <w:rPr>
          <w:color w:val="000000" w:themeColor="text1"/>
          <w:sz w:val="26"/>
          <w:szCs w:val="26"/>
        </w:rPr>
        <w:t>а</w:t>
      </w:r>
      <w:r w:rsidRPr="002352E0">
        <w:rPr>
          <w:color w:val="000000" w:themeColor="text1"/>
          <w:sz w:val="26"/>
          <w:szCs w:val="26"/>
        </w:rPr>
        <w:t>сти, осуществляющим региональный государственный жилищный контроль (надзор), путем проведения совместных плановых и (или) внеплановых проверок;</w:t>
      </w:r>
    </w:p>
    <w:p w:rsidR="008A1AA2" w:rsidRDefault="002352E0" w:rsidP="008A1AA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- экспертами, экспертными организациями для оценки соответствия ос</w:t>
      </w:r>
      <w:r w:rsidRPr="002352E0">
        <w:rPr>
          <w:color w:val="000000" w:themeColor="text1"/>
          <w:sz w:val="26"/>
          <w:szCs w:val="26"/>
        </w:rPr>
        <w:t>у</w:t>
      </w:r>
      <w:r w:rsidRPr="002352E0">
        <w:rPr>
          <w:color w:val="000000" w:themeColor="text1"/>
          <w:sz w:val="26"/>
          <w:szCs w:val="26"/>
        </w:rPr>
        <w:t>ществляемых юридическими лицами, индивидуальными предпринимателями де</w:t>
      </w:r>
      <w:r w:rsidRPr="002352E0">
        <w:rPr>
          <w:color w:val="000000" w:themeColor="text1"/>
          <w:sz w:val="26"/>
          <w:szCs w:val="26"/>
        </w:rPr>
        <w:t>я</w:t>
      </w:r>
      <w:r w:rsidRPr="002352E0">
        <w:rPr>
          <w:color w:val="000000" w:themeColor="text1"/>
          <w:sz w:val="26"/>
          <w:szCs w:val="26"/>
        </w:rPr>
        <w:t>тельности или действий (бездействия), производимых и реализуемых ими товаров (выполняемых работ, предоставляемых услуг) требованиям, установленным м</w:t>
      </w:r>
      <w:r w:rsidRPr="002352E0">
        <w:rPr>
          <w:color w:val="000000" w:themeColor="text1"/>
          <w:sz w:val="26"/>
          <w:szCs w:val="26"/>
        </w:rPr>
        <w:t>у</w:t>
      </w:r>
      <w:r w:rsidRPr="002352E0">
        <w:rPr>
          <w:color w:val="000000" w:themeColor="text1"/>
          <w:sz w:val="26"/>
          <w:szCs w:val="26"/>
        </w:rPr>
        <w:t>ниципальными правовыми актами, и анализа соблюдения указанных требований;</w:t>
      </w:r>
    </w:p>
    <w:p w:rsidR="002352E0" w:rsidRDefault="002352E0" w:rsidP="008A1AA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- органами, специально уполномоченными на осуществление государстве</w:t>
      </w:r>
      <w:r w:rsidRPr="002352E0">
        <w:rPr>
          <w:color w:val="000000" w:themeColor="text1"/>
          <w:sz w:val="26"/>
          <w:szCs w:val="26"/>
        </w:rPr>
        <w:t>н</w:t>
      </w:r>
      <w:r w:rsidRPr="002352E0">
        <w:rPr>
          <w:color w:val="000000" w:themeColor="text1"/>
          <w:sz w:val="26"/>
          <w:szCs w:val="26"/>
        </w:rPr>
        <w:t>ного жилищного контроля.</w:t>
      </w:r>
    </w:p>
    <w:p w:rsidR="00D64E65" w:rsidRDefault="002352E0" w:rsidP="00D64E6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 xml:space="preserve">В случае если в осуществлении муниципального контроля участвуют иные организации, не являющиеся органами муниципального контроля, привлечение таких экспертов и экспертных организаций осуществляется в соответствии с </w:t>
      </w:r>
      <w:r w:rsidR="00D64E65">
        <w:rPr>
          <w:color w:val="000000" w:themeColor="text1"/>
          <w:sz w:val="26"/>
          <w:szCs w:val="26"/>
        </w:rPr>
        <w:t>п</w:t>
      </w:r>
      <w:r w:rsidR="00D64E65">
        <w:rPr>
          <w:color w:val="000000" w:themeColor="text1"/>
          <w:sz w:val="26"/>
          <w:szCs w:val="26"/>
        </w:rPr>
        <w:t>о</w:t>
      </w:r>
      <w:r w:rsidR="00D64E65">
        <w:rPr>
          <w:color w:val="000000" w:themeColor="text1"/>
          <w:sz w:val="26"/>
          <w:szCs w:val="26"/>
        </w:rPr>
        <w:t xml:space="preserve">становлением </w:t>
      </w:r>
      <w:r w:rsidR="00D64E65" w:rsidRPr="0088035D">
        <w:rPr>
          <w:sz w:val="26"/>
          <w:szCs w:val="26"/>
        </w:rPr>
        <w:t>правительства Российской Федерации от 10.07.2014 № 636 «Об а</w:t>
      </w:r>
      <w:r w:rsidR="00D64E65" w:rsidRPr="0088035D">
        <w:rPr>
          <w:sz w:val="26"/>
          <w:szCs w:val="26"/>
        </w:rPr>
        <w:t>т</w:t>
      </w:r>
      <w:r w:rsidR="00D64E65" w:rsidRPr="0088035D">
        <w:rPr>
          <w:sz w:val="26"/>
          <w:szCs w:val="26"/>
        </w:rPr>
        <w:t>тестации экспертов, привлекаемых органами, уполномоченными на осуществл</w:t>
      </w:r>
      <w:r w:rsidR="00D64E65" w:rsidRPr="0088035D">
        <w:rPr>
          <w:sz w:val="26"/>
          <w:szCs w:val="26"/>
        </w:rPr>
        <w:t>е</w:t>
      </w:r>
      <w:r w:rsidR="00D64E65" w:rsidRPr="0088035D">
        <w:rPr>
          <w:sz w:val="26"/>
          <w:szCs w:val="26"/>
        </w:rPr>
        <w:t>ние государственного контроля (надзора), о</w:t>
      </w:r>
      <w:r w:rsidR="00BC7789">
        <w:rPr>
          <w:sz w:val="26"/>
          <w:szCs w:val="26"/>
        </w:rPr>
        <w:t>рганами муниципального контроля</w:t>
      </w:r>
      <w:r w:rsidR="00D64E65" w:rsidRPr="0088035D">
        <w:rPr>
          <w:sz w:val="26"/>
          <w:szCs w:val="26"/>
        </w:rPr>
        <w:t xml:space="preserve"> к </w:t>
      </w:r>
      <w:r w:rsidR="00D64E65" w:rsidRPr="0088035D">
        <w:rPr>
          <w:sz w:val="26"/>
          <w:szCs w:val="26"/>
        </w:rPr>
        <w:lastRenderedPageBreak/>
        <w:t>проведению мероприятий по контролю»</w:t>
      </w:r>
      <w:r w:rsidRPr="002352E0">
        <w:rPr>
          <w:color w:val="000000" w:themeColor="text1"/>
          <w:sz w:val="26"/>
          <w:szCs w:val="26"/>
        </w:rPr>
        <w:t>.</w:t>
      </w:r>
    </w:p>
    <w:p w:rsidR="008E72F2" w:rsidRPr="00D64E65" w:rsidRDefault="008E72F2" w:rsidP="00FF31C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D64E65">
        <w:rPr>
          <w:sz w:val="26"/>
          <w:szCs w:val="26"/>
        </w:rPr>
        <w:t xml:space="preserve">В целях организации совместных проверок орган муниципального контроля, </w:t>
      </w:r>
      <w:r w:rsidR="00D64E65" w:rsidRPr="00D64E65">
        <w:rPr>
          <w:sz w:val="26"/>
          <w:szCs w:val="26"/>
        </w:rPr>
        <w:t xml:space="preserve"> </w:t>
      </w:r>
      <w:r w:rsidRPr="00D64E65">
        <w:rPr>
          <w:sz w:val="26"/>
          <w:szCs w:val="26"/>
        </w:rPr>
        <w:t>выступающий с инициативой совместного проведения проверки, направляет предложение о проведении проверки соответственно в орган государственного контроля (надзора), орган муниципального контроля, в котором указываются наименование юридического лица (фамилия, имя, отчество индивидуального предпринимателя), деятельность которого подлежит проверке, цель и основания проведения проверки, дата и сроки проверки.</w:t>
      </w:r>
    </w:p>
    <w:p w:rsidR="002352E0" w:rsidRPr="002352E0" w:rsidRDefault="002352E0" w:rsidP="00FF31C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2.3. Муниципальный контроль осуществляется в отношении юридических лиц и индивидуальных предпринимателей в форме плановых и внеплановых (д</w:t>
      </w:r>
      <w:r w:rsidRPr="002352E0">
        <w:rPr>
          <w:color w:val="000000" w:themeColor="text1"/>
          <w:sz w:val="26"/>
          <w:szCs w:val="26"/>
        </w:rPr>
        <w:t>о</w:t>
      </w:r>
      <w:r w:rsidRPr="002352E0">
        <w:rPr>
          <w:color w:val="000000" w:themeColor="text1"/>
          <w:sz w:val="26"/>
          <w:szCs w:val="26"/>
        </w:rPr>
        <w:t>кументарных и (или) выездных) проверок; в отношении граждан - в форме вн</w:t>
      </w:r>
      <w:r w:rsidRPr="002352E0">
        <w:rPr>
          <w:color w:val="000000" w:themeColor="text1"/>
          <w:sz w:val="26"/>
          <w:szCs w:val="26"/>
        </w:rPr>
        <w:t>е</w:t>
      </w:r>
      <w:r w:rsidRPr="002352E0">
        <w:rPr>
          <w:color w:val="000000" w:themeColor="text1"/>
          <w:sz w:val="26"/>
          <w:szCs w:val="26"/>
        </w:rPr>
        <w:t>плановых (документарных и (или) выездных) проверок.</w:t>
      </w:r>
    </w:p>
    <w:p w:rsidR="00CE507F" w:rsidRPr="00D64E65" w:rsidRDefault="002352E0" w:rsidP="00FF31C8">
      <w:pPr>
        <w:widowControl w:val="0"/>
        <w:adjustRightInd w:val="0"/>
        <w:ind w:firstLine="540"/>
        <w:jc w:val="both"/>
        <w:rPr>
          <w:sz w:val="26"/>
          <w:szCs w:val="26"/>
        </w:rPr>
      </w:pPr>
      <w:r w:rsidRPr="00D64E65">
        <w:rPr>
          <w:sz w:val="26"/>
          <w:szCs w:val="26"/>
        </w:rPr>
        <w:t xml:space="preserve">2.4. </w:t>
      </w:r>
      <w:r w:rsidR="00CE507F" w:rsidRPr="00D64E65">
        <w:rPr>
          <w:sz w:val="26"/>
          <w:szCs w:val="26"/>
        </w:rPr>
        <w:t>Срок проведения каждой из проверок: документарной и выездной не м</w:t>
      </w:r>
      <w:r w:rsidR="00CE507F" w:rsidRPr="00D64E65">
        <w:rPr>
          <w:sz w:val="26"/>
          <w:szCs w:val="26"/>
        </w:rPr>
        <w:t>о</w:t>
      </w:r>
      <w:r w:rsidR="00CE507F" w:rsidRPr="00D64E65">
        <w:rPr>
          <w:sz w:val="26"/>
          <w:szCs w:val="26"/>
        </w:rPr>
        <w:t>жет превышать двадцати рабочих дней.</w:t>
      </w:r>
    </w:p>
    <w:p w:rsidR="00CE507F" w:rsidRPr="00D64E65" w:rsidRDefault="00CE507F" w:rsidP="00FF31C8">
      <w:pPr>
        <w:widowControl w:val="0"/>
        <w:adjustRightInd w:val="0"/>
        <w:ind w:firstLine="540"/>
        <w:jc w:val="both"/>
        <w:rPr>
          <w:sz w:val="26"/>
          <w:szCs w:val="26"/>
        </w:rPr>
      </w:pPr>
      <w:r w:rsidRPr="00D64E65">
        <w:rPr>
          <w:sz w:val="26"/>
          <w:szCs w:val="26"/>
        </w:rPr>
        <w:t>В отношении одного субъекта малого предпринимательства общий срок пр</w:t>
      </w:r>
      <w:r w:rsidRPr="00D64E65">
        <w:rPr>
          <w:sz w:val="26"/>
          <w:szCs w:val="26"/>
        </w:rPr>
        <w:t>о</w:t>
      </w:r>
      <w:r w:rsidRPr="00D64E65">
        <w:rPr>
          <w:sz w:val="26"/>
          <w:szCs w:val="26"/>
        </w:rPr>
        <w:t>ведения плановых выездных проверок не может превышать пятидесяти часов для малого предприятия и пятнадцати часов для микропредприятия в год.</w:t>
      </w:r>
    </w:p>
    <w:p w:rsidR="00CE507F" w:rsidRPr="00D64E65" w:rsidRDefault="00CE507F" w:rsidP="00FF31C8">
      <w:pPr>
        <w:adjustRightInd w:val="0"/>
        <w:ind w:firstLine="540"/>
        <w:jc w:val="both"/>
        <w:rPr>
          <w:sz w:val="26"/>
          <w:szCs w:val="26"/>
        </w:rPr>
      </w:pPr>
      <w:r w:rsidRPr="00D64E65">
        <w:rPr>
          <w:sz w:val="26"/>
          <w:szCs w:val="26"/>
        </w:rPr>
        <w:t>В исключительных случаях, связанных с необходимостью проведения сло</w:t>
      </w:r>
      <w:r w:rsidRPr="00D64E65">
        <w:rPr>
          <w:sz w:val="26"/>
          <w:szCs w:val="26"/>
        </w:rPr>
        <w:t>ж</w:t>
      </w:r>
      <w:r w:rsidRPr="00D64E65">
        <w:rPr>
          <w:sz w:val="26"/>
          <w:szCs w:val="26"/>
        </w:rPr>
        <w:t>ных и (или) длительных исследований, испытаний, специальных экспертиз и ра</w:t>
      </w:r>
      <w:r w:rsidRPr="00D64E65">
        <w:rPr>
          <w:sz w:val="26"/>
          <w:szCs w:val="26"/>
        </w:rPr>
        <w:t>с</w:t>
      </w:r>
      <w:r w:rsidRPr="00D64E65">
        <w:rPr>
          <w:sz w:val="26"/>
          <w:szCs w:val="26"/>
        </w:rPr>
        <w:t>следований на основании мотивированных предложений должностных лиц органа муниципального жилищного контроля, проводящих выездную плановую прове</w:t>
      </w:r>
      <w:r w:rsidRPr="00D64E65">
        <w:rPr>
          <w:sz w:val="26"/>
          <w:szCs w:val="26"/>
        </w:rPr>
        <w:t>р</w:t>
      </w:r>
      <w:r w:rsidRPr="00D64E65">
        <w:rPr>
          <w:sz w:val="26"/>
          <w:szCs w:val="26"/>
        </w:rPr>
        <w:t>ку, срок проведения выездной плановой проверки может быть продлен руковод</w:t>
      </w:r>
      <w:r w:rsidRPr="00D64E65">
        <w:rPr>
          <w:sz w:val="26"/>
          <w:szCs w:val="26"/>
        </w:rPr>
        <w:t>и</w:t>
      </w:r>
      <w:r w:rsidRPr="00D64E65">
        <w:rPr>
          <w:sz w:val="26"/>
          <w:szCs w:val="26"/>
        </w:rPr>
        <w:t>телем такого органа, но не более чем на двадцать рабочих дней, в отношении м</w:t>
      </w:r>
      <w:r w:rsidRPr="00D64E65">
        <w:rPr>
          <w:sz w:val="26"/>
          <w:szCs w:val="26"/>
        </w:rPr>
        <w:t>а</w:t>
      </w:r>
      <w:r w:rsidRPr="00D64E65">
        <w:rPr>
          <w:sz w:val="26"/>
          <w:szCs w:val="26"/>
        </w:rPr>
        <w:t>лых предприятий</w:t>
      </w:r>
      <w:r w:rsidR="00E25AC8" w:rsidRPr="00D64E65">
        <w:rPr>
          <w:sz w:val="26"/>
          <w:szCs w:val="26"/>
        </w:rPr>
        <w:t xml:space="preserve"> -</w:t>
      </w:r>
      <w:r w:rsidRPr="00D64E65">
        <w:rPr>
          <w:sz w:val="26"/>
          <w:szCs w:val="26"/>
        </w:rPr>
        <w:t xml:space="preserve"> не более чем на пятьдесят часов, микропредприятий – не более чем на пятнадцать часов.</w:t>
      </w:r>
    </w:p>
    <w:p w:rsidR="00CE507F" w:rsidRPr="00D64E65" w:rsidRDefault="002352E0" w:rsidP="00FF31C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4E65">
        <w:rPr>
          <w:sz w:val="26"/>
          <w:szCs w:val="26"/>
        </w:rPr>
        <w:t xml:space="preserve">2.4.1. </w:t>
      </w:r>
      <w:r w:rsidR="00CE507F" w:rsidRPr="00D64E65">
        <w:rPr>
          <w:sz w:val="26"/>
          <w:szCs w:val="26"/>
        </w:rPr>
        <w:t>Срок проведения каждой из проверок: документарной и выездной  в отношении юридического лица, которое осуществляет свою деятельность на те</w:t>
      </w:r>
      <w:r w:rsidR="00CE507F" w:rsidRPr="00D64E65">
        <w:rPr>
          <w:sz w:val="26"/>
          <w:szCs w:val="26"/>
        </w:rPr>
        <w:t>р</w:t>
      </w:r>
      <w:r w:rsidR="00CE507F" w:rsidRPr="00D64E65">
        <w:rPr>
          <w:sz w:val="26"/>
          <w:szCs w:val="26"/>
        </w:rPr>
        <w:t>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</w:t>
      </w:r>
      <w:r w:rsidR="00CE507F" w:rsidRPr="00D64E65">
        <w:rPr>
          <w:sz w:val="26"/>
          <w:szCs w:val="26"/>
        </w:rPr>
        <w:t>е</w:t>
      </w:r>
      <w:r w:rsidR="00CE507F" w:rsidRPr="00D64E65">
        <w:rPr>
          <w:sz w:val="26"/>
          <w:szCs w:val="26"/>
        </w:rPr>
        <w:t>лению юридического лица, при этом общий срок проведения проверки не может превышать шестидесяти рабочих дней.</w:t>
      </w:r>
    </w:p>
    <w:p w:rsidR="002352E0" w:rsidRPr="00CE507F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D64E65">
        <w:rPr>
          <w:sz w:val="26"/>
          <w:szCs w:val="26"/>
        </w:rPr>
        <w:t>2.4.2. Срок проведения проверок в отношении граждан, являющихся наним</w:t>
      </w:r>
      <w:r w:rsidRPr="00D64E65">
        <w:rPr>
          <w:sz w:val="26"/>
          <w:szCs w:val="26"/>
        </w:rPr>
        <w:t>а</w:t>
      </w:r>
      <w:r w:rsidRPr="00D64E65">
        <w:rPr>
          <w:sz w:val="26"/>
          <w:szCs w:val="26"/>
        </w:rPr>
        <w:t>те</w:t>
      </w:r>
      <w:r w:rsidRPr="00CE507F">
        <w:rPr>
          <w:color w:val="000000" w:themeColor="text1"/>
          <w:sz w:val="26"/>
          <w:szCs w:val="26"/>
        </w:rPr>
        <w:t>лями жилых помещений муниципального жилищного фонда, не может прев</w:t>
      </w:r>
      <w:r w:rsidRPr="00CE507F">
        <w:rPr>
          <w:color w:val="000000" w:themeColor="text1"/>
          <w:sz w:val="26"/>
          <w:szCs w:val="26"/>
        </w:rPr>
        <w:t>ы</w:t>
      </w:r>
      <w:r w:rsidRPr="00CE507F">
        <w:rPr>
          <w:color w:val="000000" w:themeColor="text1"/>
          <w:sz w:val="26"/>
          <w:szCs w:val="26"/>
        </w:rPr>
        <w:t>шать пятнадцати рабочих дней.</w:t>
      </w:r>
    </w:p>
    <w:p w:rsidR="002352E0" w:rsidRPr="002352E0" w:rsidRDefault="002352E0" w:rsidP="00F7360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CE507F">
        <w:rPr>
          <w:color w:val="000000" w:themeColor="text1"/>
          <w:sz w:val="26"/>
          <w:szCs w:val="26"/>
        </w:rPr>
        <w:t>В исключительных случаях, связанных с необходимостью проведения сло</w:t>
      </w:r>
      <w:r w:rsidRPr="00CE507F">
        <w:rPr>
          <w:color w:val="000000" w:themeColor="text1"/>
          <w:sz w:val="26"/>
          <w:szCs w:val="26"/>
        </w:rPr>
        <w:t>ж</w:t>
      </w:r>
      <w:r w:rsidRPr="00CE507F">
        <w:rPr>
          <w:color w:val="000000" w:themeColor="text1"/>
          <w:sz w:val="26"/>
          <w:szCs w:val="26"/>
        </w:rPr>
        <w:t>ных и (или) длительных исследований, испытаний, специальных экспертиз и ра</w:t>
      </w:r>
      <w:r w:rsidRPr="00CE507F">
        <w:rPr>
          <w:color w:val="000000" w:themeColor="text1"/>
          <w:sz w:val="26"/>
          <w:szCs w:val="26"/>
        </w:rPr>
        <w:t>с</w:t>
      </w:r>
      <w:r w:rsidRPr="00CE507F">
        <w:rPr>
          <w:color w:val="000000" w:themeColor="text1"/>
          <w:sz w:val="26"/>
          <w:szCs w:val="26"/>
        </w:rPr>
        <w:t>следований, на основании мотивированных предложений должностных лиц орг</w:t>
      </w:r>
      <w:r w:rsidRPr="00CE507F">
        <w:rPr>
          <w:color w:val="000000" w:themeColor="text1"/>
          <w:sz w:val="26"/>
          <w:szCs w:val="26"/>
        </w:rPr>
        <w:t>а</w:t>
      </w:r>
      <w:r w:rsidRPr="00CE507F">
        <w:rPr>
          <w:color w:val="000000" w:themeColor="text1"/>
          <w:sz w:val="26"/>
          <w:szCs w:val="26"/>
        </w:rPr>
        <w:t>на муниципального контроля, проводящих выездную проверку, срок проведения выездной проверки может быть продлен руководителем такого органа, но не б</w:t>
      </w:r>
      <w:r w:rsidRPr="00CE507F">
        <w:rPr>
          <w:color w:val="000000" w:themeColor="text1"/>
          <w:sz w:val="26"/>
          <w:szCs w:val="26"/>
        </w:rPr>
        <w:t>о</w:t>
      </w:r>
      <w:r w:rsidRPr="00CE507F">
        <w:rPr>
          <w:color w:val="000000" w:themeColor="text1"/>
          <w:sz w:val="26"/>
          <w:szCs w:val="26"/>
        </w:rPr>
        <w:t>лее чем на пятнадцать рабочих дней.</w:t>
      </w:r>
    </w:p>
    <w:p w:rsidR="00B5253F" w:rsidRDefault="00B5253F" w:rsidP="002352E0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  <w:bookmarkStart w:id="2" w:name="Par181"/>
      <w:bookmarkEnd w:id="2"/>
    </w:p>
    <w:p w:rsidR="002352E0" w:rsidRPr="002352E0" w:rsidRDefault="002352E0" w:rsidP="002352E0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 xml:space="preserve">3. Административные процедуры (действия), включающие 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состав, последовательность и сроки их выполнения, требования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к порядку их выполнения, в том числе в электронной форме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3.1. Осуществление муниципального контроля включает в себя следующие административные процедуры: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1) организация проверки: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 xml:space="preserve">- </w:t>
      </w:r>
      <w:r w:rsidR="004F7144">
        <w:rPr>
          <w:color w:val="000000" w:themeColor="text1"/>
          <w:sz w:val="26"/>
          <w:szCs w:val="26"/>
        </w:rPr>
        <w:t>составление</w:t>
      </w:r>
      <w:r w:rsidR="00435F6D" w:rsidRPr="002352E0">
        <w:rPr>
          <w:color w:val="000000" w:themeColor="text1"/>
          <w:sz w:val="26"/>
          <w:szCs w:val="26"/>
        </w:rPr>
        <w:t xml:space="preserve"> ежегодного плана проведения плановых проверок соблюдения юридическими лицами, индивидуальными предпринимателями обязательных тр</w:t>
      </w:r>
      <w:r w:rsidR="00435F6D" w:rsidRPr="002352E0">
        <w:rPr>
          <w:color w:val="000000" w:themeColor="text1"/>
          <w:sz w:val="26"/>
          <w:szCs w:val="26"/>
        </w:rPr>
        <w:t>е</w:t>
      </w:r>
      <w:r w:rsidR="00435F6D" w:rsidRPr="002352E0">
        <w:rPr>
          <w:color w:val="000000" w:themeColor="text1"/>
          <w:sz w:val="26"/>
          <w:szCs w:val="26"/>
        </w:rPr>
        <w:lastRenderedPageBreak/>
        <w:t>бований</w:t>
      </w:r>
      <w:r w:rsidRPr="002352E0">
        <w:rPr>
          <w:color w:val="000000" w:themeColor="text1"/>
          <w:sz w:val="26"/>
          <w:szCs w:val="26"/>
        </w:rPr>
        <w:t>;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- принятие решения о проведении плановой проверки;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- принятие решения о проведении внеплановой проверки;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2) проведение проверки и оформление ее результатов: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- проведение документарной проверки;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- проведение выездной проверки;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- оформление результатов проверки;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3) принятие мер в отношении фактов нарушений, выявленных при провед</w:t>
      </w:r>
      <w:r w:rsidRPr="002352E0">
        <w:rPr>
          <w:color w:val="000000" w:themeColor="text1"/>
          <w:sz w:val="26"/>
          <w:szCs w:val="26"/>
        </w:rPr>
        <w:t>е</w:t>
      </w:r>
      <w:r w:rsidRPr="002352E0">
        <w:rPr>
          <w:color w:val="000000" w:themeColor="text1"/>
          <w:sz w:val="26"/>
          <w:szCs w:val="26"/>
        </w:rPr>
        <w:t>нии проверки.</w:t>
      </w:r>
    </w:p>
    <w:p w:rsidR="002352E0" w:rsidRPr="002352E0" w:rsidRDefault="00914C58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hyperlink w:anchor="Par381" w:history="1">
        <w:r w:rsidR="002352E0" w:rsidRPr="002352E0">
          <w:rPr>
            <w:color w:val="000000" w:themeColor="text1"/>
            <w:sz w:val="26"/>
            <w:szCs w:val="26"/>
          </w:rPr>
          <w:t>Блок-схема</w:t>
        </w:r>
      </w:hyperlink>
      <w:r w:rsidR="002352E0" w:rsidRPr="002352E0">
        <w:rPr>
          <w:color w:val="000000" w:themeColor="text1"/>
          <w:sz w:val="26"/>
          <w:szCs w:val="26"/>
        </w:rPr>
        <w:t xml:space="preserve"> последовательности действий при осуществлении муниципальн</w:t>
      </w:r>
      <w:r w:rsidR="002352E0" w:rsidRPr="002352E0">
        <w:rPr>
          <w:color w:val="000000" w:themeColor="text1"/>
          <w:sz w:val="26"/>
          <w:szCs w:val="26"/>
        </w:rPr>
        <w:t>о</w:t>
      </w:r>
      <w:r w:rsidR="002352E0" w:rsidRPr="002352E0">
        <w:rPr>
          <w:color w:val="000000" w:themeColor="text1"/>
          <w:sz w:val="26"/>
          <w:szCs w:val="26"/>
        </w:rPr>
        <w:t>го жилищного контроля на территории города Череповца приводится в прилож</w:t>
      </w:r>
      <w:r w:rsidR="002352E0" w:rsidRPr="002352E0">
        <w:rPr>
          <w:color w:val="000000" w:themeColor="text1"/>
          <w:sz w:val="26"/>
          <w:szCs w:val="26"/>
        </w:rPr>
        <w:t>е</w:t>
      </w:r>
      <w:r w:rsidR="002352E0" w:rsidRPr="002352E0">
        <w:rPr>
          <w:color w:val="000000" w:themeColor="text1"/>
          <w:sz w:val="26"/>
          <w:szCs w:val="26"/>
        </w:rPr>
        <w:t>нии 1 к административному регламенту.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2352E0" w:rsidRPr="002352E0" w:rsidRDefault="002352E0" w:rsidP="002352E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6"/>
          <w:szCs w:val="26"/>
        </w:rPr>
      </w:pPr>
      <w:bookmarkStart w:id="3" w:name="Par197"/>
      <w:bookmarkEnd w:id="3"/>
      <w:r w:rsidRPr="002352E0">
        <w:rPr>
          <w:color w:val="000000" w:themeColor="text1"/>
          <w:sz w:val="26"/>
          <w:szCs w:val="26"/>
        </w:rPr>
        <w:t>Организация проверки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 xml:space="preserve">3.2. Административная процедура </w:t>
      </w:r>
      <w:r w:rsidR="002D49AF">
        <w:rPr>
          <w:color w:val="000000" w:themeColor="text1"/>
          <w:sz w:val="26"/>
          <w:szCs w:val="26"/>
        </w:rPr>
        <w:t xml:space="preserve">по </w:t>
      </w:r>
      <w:r w:rsidRPr="002352E0">
        <w:rPr>
          <w:color w:val="000000" w:themeColor="text1"/>
          <w:sz w:val="26"/>
          <w:szCs w:val="26"/>
        </w:rPr>
        <w:t>составлени</w:t>
      </w:r>
      <w:r w:rsidR="002D49AF">
        <w:rPr>
          <w:color w:val="000000" w:themeColor="text1"/>
          <w:sz w:val="26"/>
          <w:szCs w:val="26"/>
        </w:rPr>
        <w:t>ю</w:t>
      </w:r>
      <w:r w:rsidRPr="002352E0">
        <w:rPr>
          <w:color w:val="000000" w:themeColor="text1"/>
          <w:sz w:val="26"/>
          <w:szCs w:val="26"/>
        </w:rPr>
        <w:t xml:space="preserve"> ежегодного плана пров</w:t>
      </w:r>
      <w:r w:rsidRPr="002352E0">
        <w:rPr>
          <w:color w:val="000000" w:themeColor="text1"/>
          <w:sz w:val="26"/>
          <w:szCs w:val="26"/>
        </w:rPr>
        <w:t>е</w:t>
      </w:r>
      <w:r w:rsidRPr="002352E0">
        <w:rPr>
          <w:color w:val="000000" w:themeColor="text1"/>
          <w:sz w:val="26"/>
          <w:szCs w:val="26"/>
        </w:rPr>
        <w:t>дения плановых проверок соблюдения юридическими лицами, индивидуальными предпринимателями обязательных требований включает в себя следующие мер</w:t>
      </w:r>
      <w:r w:rsidRPr="002352E0">
        <w:rPr>
          <w:color w:val="000000" w:themeColor="text1"/>
          <w:sz w:val="26"/>
          <w:szCs w:val="26"/>
        </w:rPr>
        <w:t>о</w:t>
      </w:r>
      <w:r w:rsidRPr="002352E0">
        <w:rPr>
          <w:color w:val="000000" w:themeColor="text1"/>
          <w:sz w:val="26"/>
          <w:szCs w:val="26"/>
        </w:rPr>
        <w:t>приятия: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 xml:space="preserve">1) в срок до 5 августа года, предшествующего году проведения плановых проверок юридических лиц и индивидуальных предпринимателей, составление проекта ежегодного плана проведения плановых проверок по </w:t>
      </w:r>
      <w:hyperlink r:id="rId47" w:history="1">
        <w:r w:rsidRPr="002352E0">
          <w:rPr>
            <w:color w:val="000000" w:themeColor="text1"/>
            <w:sz w:val="26"/>
            <w:szCs w:val="26"/>
          </w:rPr>
          <w:t>форме</w:t>
        </w:r>
      </w:hyperlink>
      <w:r w:rsidRPr="002352E0">
        <w:rPr>
          <w:color w:val="000000" w:themeColor="text1"/>
          <w:sz w:val="26"/>
          <w:szCs w:val="26"/>
        </w:rPr>
        <w:t>, утвержде</w:t>
      </w:r>
      <w:r w:rsidRPr="002352E0">
        <w:rPr>
          <w:color w:val="000000" w:themeColor="text1"/>
          <w:sz w:val="26"/>
          <w:szCs w:val="26"/>
        </w:rPr>
        <w:t>н</w:t>
      </w:r>
      <w:r w:rsidRPr="002352E0">
        <w:rPr>
          <w:color w:val="000000" w:themeColor="text1"/>
          <w:sz w:val="26"/>
          <w:szCs w:val="26"/>
        </w:rPr>
        <w:t xml:space="preserve">ной постановлением Правительства Российской Федерации от 30.06.2010 </w:t>
      </w:r>
      <w:r w:rsidR="001259D3">
        <w:rPr>
          <w:color w:val="000000" w:themeColor="text1"/>
          <w:sz w:val="26"/>
          <w:szCs w:val="26"/>
        </w:rPr>
        <w:t>№</w:t>
      </w:r>
      <w:r w:rsidRPr="002352E0">
        <w:rPr>
          <w:color w:val="000000" w:themeColor="text1"/>
          <w:sz w:val="26"/>
          <w:szCs w:val="26"/>
        </w:rPr>
        <w:t xml:space="preserve"> 489, включающего в себя:</w:t>
      </w:r>
    </w:p>
    <w:p w:rsidR="002352E0" w:rsidRPr="00D64E65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4E65">
        <w:rPr>
          <w:sz w:val="26"/>
          <w:szCs w:val="26"/>
        </w:rPr>
        <w:t xml:space="preserve">- </w:t>
      </w:r>
      <w:r w:rsidR="00245989" w:rsidRPr="00D64E65">
        <w:rPr>
          <w:sz w:val="26"/>
          <w:szCs w:val="26"/>
        </w:rPr>
        <w:t>наименования юридических лиц (их филиалов, представительств, обосо</w:t>
      </w:r>
      <w:r w:rsidR="00245989" w:rsidRPr="00D64E65">
        <w:rPr>
          <w:sz w:val="26"/>
          <w:szCs w:val="26"/>
        </w:rPr>
        <w:t>б</w:t>
      </w:r>
      <w:r w:rsidR="00245989" w:rsidRPr="00D64E65">
        <w:rPr>
          <w:sz w:val="26"/>
          <w:szCs w:val="26"/>
        </w:rPr>
        <w:t>ленных структурных подразделений), фамилии, имена, отчества индивидуальных предпринимателей, деятельность которых подлежит плановым проверкам,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</w:t>
      </w:r>
      <w:r w:rsidR="00245989" w:rsidRPr="00D64E65">
        <w:rPr>
          <w:sz w:val="26"/>
          <w:szCs w:val="26"/>
        </w:rPr>
        <w:t>о</w:t>
      </w:r>
      <w:r w:rsidR="00245989" w:rsidRPr="00D64E65">
        <w:rPr>
          <w:sz w:val="26"/>
          <w:szCs w:val="26"/>
        </w:rPr>
        <w:t>сти индивидуальными предпринимателями</w:t>
      </w:r>
      <w:r w:rsidRPr="00D64E65">
        <w:rPr>
          <w:sz w:val="26"/>
          <w:szCs w:val="26"/>
        </w:rPr>
        <w:t>;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D64E65">
        <w:rPr>
          <w:sz w:val="26"/>
          <w:szCs w:val="26"/>
        </w:rPr>
        <w:t xml:space="preserve">- </w:t>
      </w:r>
      <w:r w:rsidRPr="002352E0">
        <w:rPr>
          <w:color w:val="000000" w:themeColor="text1"/>
          <w:sz w:val="26"/>
          <w:szCs w:val="26"/>
        </w:rPr>
        <w:t>цель и основание проведения каждой плановой проверки;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- дата начала и сроки проведения каждой плановой проверки;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- наименование органа муниципального контроля, осуществляющего ко</w:t>
      </w:r>
      <w:r w:rsidRPr="002352E0">
        <w:rPr>
          <w:color w:val="000000" w:themeColor="text1"/>
          <w:sz w:val="26"/>
          <w:szCs w:val="26"/>
        </w:rPr>
        <w:t>н</w:t>
      </w:r>
      <w:r w:rsidRPr="002352E0">
        <w:rPr>
          <w:color w:val="000000" w:themeColor="text1"/>
          <w:sz w:val="26"/>
          <w:szCs w:val="26"/>
        </w:rPr>
        <w:t>кретную плановую проверку. При проведении плановой проверки органами гос</w:t>
      </w:r>
      <w:r w:rsidRPr="002352E0">
        <w:rPr>
          <w:color w:val="000000" w:themeColor="text1"/>
          <w:sz w:val="26"/>
          <w:szCs w:val="26"/>
        </w:rPr>
        <w:t>у</w:t>
      </w:r>
      <w:r w:rsidRPr="002352E0">
        <w:rPr>
          <w:color w:val="000000" w:themeColor="text1"/>
          <w:sz w:val="26"/>
          <w:szCs w:val="26"/>
        </w:rPr>
        <w:t>дарственного контроля (надзора), органами муниципального контроля совместно указываются наименования всех участвующих в такой проверке органов;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2) в срок до 10 августа года, предшествующего году проведения плановых проверок, направление с сопроводительным письмом проекта плана проверок юридических лиц и индивидуальных предпринимателей в органы исполнительной государственной власти области, уполномоченные на осуществление регионал</w:t>
      </w:r>
      <w:r w:rsidRPr="002352E0">
        <w:rPr>
          <w:color w:val="000000" w:themeColor="text1"/>
          <w:sz w:val="26"/>
          <w:szCs w:val="26"/>
        </w:rPr>
        <w:t>ь</w:t>
      </w:r>
      <w:r w:rsidRPr="002352E0">
        <w:rPr>
          <w:color w:val="000000" w:themeColor="text1"/>
          <w:sz w:val="26"/>
          <w:szCs w:val="26"/>
        </w:rPr>
        <w:t>ного государственного контроля (надзора) (далее - органы государственного ко</w:t>
      </w:r>
      <w:r w:rsidRPr="002352E0">
        <w:rPr>
          <w:color w:val="000000" w:themeColor="text1"/>
          <w:sz w:val="26"/>
          <w:szCs w:val="26"/>
        </w:rPr>
        <w:t>н</w:t>
      </w:r>
      <w:r w:rsidRPr="002352E0">
        <w:rPr>
          <w:color w:val="000000" w:themeColor="text1"/>
          <w:sz w:val="26"/>
          <w:szCs w:val="26"/>
        </w:rPr>
        <w:t>троля (надзора), для представления предложений по проведению совместных пл</w:t>
      </w:r>
      <w:r w:rsidRPr="002352E0">
        <w:rPr>
          <w:color w:val="000000" w:themeColor="text1"/>
          <w:sz w:val="26"/>
          <w:szCs w:val="26"/>
        </w:rPr>
        <w:t>а</w:t>
      </w:r>
      <w:r w:rsidRPr="002352E0">
        <w:rPr>
          <w:color w:val="000000" w:themeColor="text1"/>
          <w:sz w:val="26"/>
          <w:szCs w:val="26"/>
        </w:rPr>
        <w:t>новых проверок;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3) в срок до 15 августа года, предшествующего году проведения плановых проверок, направление в органы государственного контроля (надзора) предлож</w:t>
      </w:r>
      <w:r w:rsidRPr="002352E0">
        <w:rPr>
          <w:color w:val="000000" w:themeColor="text1"/>
          <w:sz w:val="26"/>
          <w:szCs w:val="26"/>
        </w:rPr>
        <w:t>е</w:t>
      </w:r>
      <w:r w:rsidRPr="002352E0">
        <w:rPr>
          <w:color w:val="000000" w:themeColor="text1"/>
          <w:sz w:val="26"/>
          <w:szCs w:val="26"/>
        </w:rPr>
        <w:t>ния о проведении совместных плановых проверок;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4) в срок до 20 августа года, предшествующего году проведения плановых проверок, подготовка ответов на поступившие предложения о проведении со</w:t>
      </w:r>
      <w:r w:rsidRPr="002352E0">
        <w:rPr>
          <w:color w:val="000000" w:themeColor="text1"/>
          <w:sz w:val="26"/>
          <w:szCs w:val="26"/>
        </w:rPr>
        <w:t>в</w:t>
      </w:r>
      <w:r w:rsidRPr="002352E0">
        <w:rPr>
          <w:color w:val="000000" w:themeColor="text1"/>
          <w:sz w:val="26"/>
          <w:szCs w:val="26"/>
        </w:rPr>
        <w:t>местных плановых проверок и направление их в соответствующие органы гос</w:t>
      </w:r>
      <w:r w:rsidRPr="002352E0">
        <w:rPr>
          <w:color w:val="000000" w:themeColor="text1"/>
          <w:sz w:val="26"/>
          <w:szCs w:val="26"/>
        </w:rPr>
        <w:t>у</w:t>
      </w:r>
      <w:r w:rsidRPr="002352E0">
        <w:rPr>
          <w:color w:val="000000" w:themeColor="text1"/>
          <w:sz w:val="26"/>
          <w:szCs w:val="26"/>
        </w:rPr>
        <w:t>дарственного контроля (надзора);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lastRenderedPageBreak/>
        <w:t>5) в срок до 1 сентября года, предшествующего году проведения плановых проверок, направление органом муниципального контроля в прокуратуру города Череповца проекта ежегодного плана проведения плановых проверок юридич</w:t>
      </w:r>
      <w:r w:rsidRPr="002352E0">
        <w:rPr>
          <w:color w:val="000000" w:themeColor="text1"/>
          <w:sz w:val="26"/>
          <w:szCs w:val="26"/>
        </w:rPr>
        <w:t>е</w:t>
      </w:r>
      <w:r w:rsidRPr="002352E0">
        <w:rPr>
          <w:color w:val="000000" w:themeColor="text1"/>
          <w:sz w:val="26"/>
          <w:szCs w:val="26"/>
        </w:rPr>
        <w:t>ских лиц и индивидуальных предпринимателей;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6) в срок до 1 ноября года, предшествующего году проведения плановых проверок, рассмотрение предложений прокуратуры города Череповца и направл</w:t>
      </w:r>
      <w:r w:rsidRPr="002352E0">
        <w:rPr>
          <w:color w:val="000000" w:themeColor="text1"/>
          <w:sz w:val="26"/>
          <w:szCs w:val="26"/>
        </w:rPr>
        <w:t>е</w:t>
      </w:r>
      <w:r w:rsidRPr="002352E0">
        <w:rPr>
          <w:color w:val="000000" w:themeColor="text1"/>
          <w:sz w:val="26"/>
          <w:szCs w:val="26"/>
        </w:rPr>
        <w:t>ние в прокуратуру города Череповца утвержденного ежегодного плана провед</w:t>
      </w:r>
      <w:r w:rsidRPr="002352E0">
        <w:rPr>
          <w:color w:val="000000" w:themeColor="text1"/>
          <w:sz w:val="26"/>
          <w:szCs w:val="26"/>
        </w:rPr>
        <w:t>е</w:t>
      </w:r>
      <w:r w:rsidRPr="002352E0">
        <w:rPr>
          <w:color w:val="000000" w:themeColor="text1"/>
          <w:sz w:val="26"/>
          <w:szCs w:val="26"/>
        </w:rPr>
        <w:t>ния плановых проверок;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7) доведение утвержденного ежегодного плана проведения плановых пров</w:t>
      </w:r>
      <w:r w:rsidRPr="002352E0">
        <w:rPr>
          <w:color w:val="000000" w:themeColor="text1"/>
          <w:sz w:val="26"/>
          <w:szCs w:val="26"/>
        </w:rPr>
        <w:t>е</w:t>
      </w:r>
      <w:r w:rsidRPr="002352E0">
        <w:rPr>
          <w:color w:val="000000" w:themeColor="text1"/>
          <w:sz w:val="26"/>
          <w:szCs w:val="26"/>
        </w:rPr>
        <w:t xml:space="preserve">рок до сведения заинтересованных лиц посредством размещения на официальном </w:t>
      </w:r>
      <w:hyperlink r:id="rId48" w:history="1">
        <w:r w:rsidRPr="002352E0">
          <w:rPr>
            <w:color w:val="000000" w:themeColor="text1"/>
            <w:sz w:val="26"/>
            <w:szCs w:val="26"/>
          </w:rPr>
          <w:t>интернет-сайте</w:t>
        </w:r>
      </w:hyperlink>
      <w:r w:rsidRPr="002352E0">
        <w:rPr>
          <w:color w:val="000000" w:themeColor="text1"/>
          <w:sz w:val="26"/>
          <w:szCs w:val="26"/>
        </w:rPr>
        <w:t xml:space="preserve"> мэрии города Череповца до 31 декабря текущего календарного года.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B53C68">
        <w:rPr>
          <w:color w:val="000000" w:themeColor="text1"/>
          <w:sz w:val="26"/>
          <w:szCs w:val="26"/>
        </w:rPr>
        <w:t>3.2.1. Основанием для включения плановой проверки в проект ежегодного плана проведения</w:t>
      </w:r>
      <w:r w:rsidRPr="002352E0">
        <w:rPr>
          <w:color w:val="000000" w:themeColor="text1"/>
          <w:sz w:val="26"/>
          <w:szCs w:val="26"/>
        </w:rPr>
        <w:t xml:space="preserve"> плановых проверок юридических лиц и индивидуальных пре</w:t>
      </w:r>
      <w:r w:rsidRPr="002352E0">
        <w:rPr>
          <w:color w:val="000000" w:themeColor="text1"/>
          <w:sz w:val="26"/>
          <w:szCs w:val="26"/>
        </w:rPr>
        <w:t>д</w:t>
      </w:r>
      <w:r w:rsidRPr="002352E0">
        <w:rPr>
          <w:color w:val="000000" w:themeColor="text1"/>
          <w:sz w:val="26"/>
          <w:szCs w:val="26"/>
        </w:rPr>
        <w:t>принимателей является истечение одного года со дня:</w:t>
      </w:r>
    </w:p>
    <w:p w:rsidR="002352E0" w:rsidRDefault="00935E53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1)</w:t>
      </w:r>
      <w:r w:rsidR="002352E0" w:rsidRPr="002352E0">
        <w:rPr>
          <w:color w:val="000000" w:themeColor="text1"/>
          <w:sz w:val="26"/>
          <w:szCs w:val="26"/>
        </w:rPr>
        <w:t xml:space="preserve"> начала осуществления юридическим лицом, индивидуальным предприн</w:t>
      </w:r>
      <w:r w:rsidR="002352E0" w:rsidRPr="002352E0">
        <w:rPr>
          <w:color w:val="000000" w:themeColor="text1"/>
          <w:sz w:val="26"/>
          <w:szCs w:val="26"/>
        </w:rPr>
        <w:t>и</w:t>
      </w:r>
      <w:r w:rsidR="002352E0" w:rsidRPr="002352E0">
        <w:rPr>
          <w:color w:val="000000" w:themeColor="text1"/>
          <w:sz w:val="26"/>
          <w:szCs w:val="26"/>
        </w:rPr>
        <w:t>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</w:t>
      </w:r>
      <w:r w:rsidR="002352E0" w:rsidRPr="002352E0">
        <w:rPr>
          <w:color w:val="000000" w:themeColor="text1"/>
          <w:sz w:val="26"/>
          <w:szCs w:val="26"/>
        </w:rPr>
        <w:t>ь</w:t>
      </w:r>
      <w:r w:rsidR="002352E0" w:rsidRPr="002352E0">
        <w:rPr>
          <w:color w:val="000000" w:themeColor="text1"/>
          <w:sz w:val="26"/>
          <w:szCs w:val="26"/>
        </w:rPr>
        <w:t>ности;</w:t>
      </w:r>
    </w:p>
    <w:p w:rsidR="00935E53" w:rsidRPr="00935E53" w:rsidRDefault="00935E53" w:rsidP="00D91E6E">
      <w:pPr>
        <w:tabs>
          <w:tab w:val="left" w:pos="567"/>
        </w:tabs>
        <w:adjustRightInd w:val="0"/>
        <w:ind w:firstLine="540"/>
        <w:jc w:val="both"/>
        <w:rPr>
          <w:color w:val="FF0000"/>
          <w:sz w:val="26"/>
          <w:szCs w:val="26"/>
        </w:rPr>
      </w:pPr>
      <w:r w:rsidRPr="00D91E6E">
        <w:rPr>
          <w:sz w:val="26"/>
          <w:szCs w:val="26"/>
        </w:rPr>
        <w:t>1.1) постановки на учет в муниципальном реестре наемных домов социальн</w:t>
      </w:r>
      <w:r w:rsidRPr="00D91E6E">
        <w:rPr>
          <w:sz w:val="26"/>
          <w:szCs w:val="26"/>
        </w:rPr>
        <w:t>о</w:t>
      </w:r>
      <w:r w:rsidRPr="00D91E6E">
        <w:rPr>
          <w:sz w:val="26"/>
          <w:szCs w:val="26"/>
        </w:rPr>
        <w:t>го использования первого наемного дома социального использования, наймодат</w:t>
      </w:r>
      <w:r w:rsidRPr="00D91E6E">
        <w:rPr>
          <w:sz w:val="26"/>
          <w:szCs w:val="26"/>
        </w:rPr>
        <w:t>е</w:t>
      </w:r>
      <w:r w:rsidRPr="00D91E6E">
        <w:rPr>
          <w:sz w:val="26"/>
          <w:szCs w:val="26"/>
        </w:rPr>
        <w:t>лем жилых помещений в котором является лицо, деятельн</w:t>
      </w:r>
      <w:r w:rsidR="005B086A">
        <w:rPr>
          <w:sz w:val="26"/>
          <w:szCs w:val="26"/>
        </w:rPr>
        <w:t>ость которого подлежит проверке;</w:t>
      </w:r>
    </w:p>
    <w:p w:rsidR="002352E0" w:rsidRPr="002352E0" w:rsidRDefault="00935E53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2) </w:t>
      </w:r>
      <w:r w:rsidR="002352E0" w:rsidRPr="002352E0">
        <w:rPr>
          <w:color w:val="000000" w:themeColor="text1"/>
          <w:sz w:val="26"/>
          <w:szCs w:val="26"/>
        </w:rPr>
        <w:t>окончания проведения последней плановой проверки юридического лица, индивидуального предпринимателя.</w:t>
      </w:r>
    </w:p>
    <w:p w:rsidR="002352E0" w:rsidRPr="00D91E6E" w:rsidRDefault="002352E0" w:rsidP="00D91E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3.2.2. Плановая проверка юридических лиц и индивидуальных предприним</w:t>
      </w:r>
      <w:r w:rsidRPr="002352E0">
        <w:rPr>
          <w:color w:val="000000" w:themeColor="text1"/>
          <w:sz w:val="26"/>
          <w:szCs w:val="26"/>
        </w:rPr>
        <w:t>а</w:t>
      </w:r>
      <w:r w:rsidRPr="002352E0">
        <w:rPr>
          <w:color w:val="000000" w:themeColor="text1"/>
          <w:sz w:val="26"/>
          <w:szCs w:val="26"/>
        </w:rPr>
        <w:t xml:space="preserve">телей - членов саморегулируемой организации проводится </w:t>
      </w:r>
      <w:r w:rsidR="00F31B84">
        <w:rPr>
          <w:sz w:val="26"/>
          <w:szCs w:val="26"/>
        </w:rPr>
        <w:t xml:space="preserve">в отношении не более чем десяти процентов общего числа членов саморегулируемой организации и не менее чем двух членов саморегулируемой организации </w:t>
      </w:r>
      <w:r w:rsidRPr="002352E0">
        <w:rPr>
          <w:color w:val="000000" w:themeColor="text1"/>
          <w:sz w:val="26"/>
          <w:szCs w:val="26"/>
        </w:rPr>
        <w:t>в соответствии с ежего</w:t>
      </w:r>
      <w:r w:rsidRPr="002352E0">
        <w:rPr>
          <w:color w:val="000000" w:themeColor="text1"/>
          <w:sz w:val="26"/>
          <w:szCs w:val="26"/>
        </w:rPr>
        <w:t>д</w:t>
      </w:r>
      <w:r w:rsidRPr="002352E0">
        <w:rPr>
          <w:color w:val="000000" w:themeColor="text1"/>
          <w:sz w:val="26"/>
          <w:szCs w:val="26"/>
        </w:rPr>
        <w:t>ным планом проведения плановых проверок, если иное не установлено федерал</w:t>
      </w:r>
      <w:r w:rsidRPr="002352E0">
        <w:rPr>
          <w:color w:val="000000" w:themeColor="text1"/>
          <w:sz w:val="26"/>
          <w:szCs w:val="26"/>
        </w:rPr>
        <w:t>ь</w:t>
      </w:r>
      <w:r w:rsidRPr="002352E0">
        <w:rPr>
          <w:color w:val="000000" w:themeColor="text1"/>
          <w:sz w:val="26"/>
          <w:szCs w:val="26"/>
        </w:rPr>
        <w:t>ными законами.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 xml:space="preserve">3.2.3. Результатом исполнения административной процедуры </w:t>
      </w:r>
      <w:r w:rsidR="00B53C68">
        <w:rPr>
          <w:color w:val="000000" w:themeColor="text1"/>
          <w:sz w:val="26"/>
          <w:szCs w:val="26"/>
        </w:rPr>
        <w:t xml:space="preserve">по </w:t>
      </w:r>
      <w:r w:rsidRPr="002352E0">
        <w:rPr>
          <w:color w:val="000000" w:themeColor="text1"/>
          <w:sz w:val="26"/>
          <w:szCs w:val="26"/>
        </w:rPr>
        <w:t>составлени</w:t>
      </w:r>
      <w:r w:rsidR="00B53C68">
        <w:rPr>
          <w:color w:val="000000" w:themeColor="text1"/>
          <w:sz w:val="26"/>
          <w:szCs w:val="26"/>
        </w:rPr>
        <w:t>ю</w:t>
      </w:r>
      <w:r w:rsidRPr="002352E0">
        <w:rPr>
          <w:color w:val="000000" w:themeColor="text1"/>
          <w:sz w:val="26"/>
          <w:szCs w:val="26"/>
        </w:rPr>
        <w:t xml:space="preserve"> плана проверок соблюдения юридическими лицами и индивидуальными предпр</w:t>
      </w:r>
      <w:r w:rsidRPr="002352E0">
        <w:rPr>
          <w:color w:val="000000" w:themeColor="text1"/>
          <w:sz w:val="26"/>
          <w:szCs w:val="26"/>
        </w:rPr>
        <w:t>и</w:t>
      </w:r>
      <w:r w:rsidRPr="002352E0">
        <w:rPr>
          <w:color w:val="000000" w:themeColor="text1"/>
          <w:sz w:val="26"/>
          <w:szCs w:val="26"/>
        </w:rPr>
        <w:t>нимателями обязательных требований является утвержденный мэром города Ч</w:t>
      </w:r>
      <w:r w:rsidRPr="002352E0">
        <w:rPr>
          <w:color w:val="000000" w:themeColor="text1"/>
          <w:sz w:val="26"/>
          <w:szCs w:val="26"/>
        </w:rPr>
        <w:t>е</w:t>
      </w:r>
      <w:r w:rsidRPr="002352E0">
        <w:rPr>
          <w:color w:val="000000" w:themeColor="text1"/>
          <w:sz w:val="26"/>
          <w:szCs w:val="26"/>
        </w:rPr>
        <w:t xml:space="preserve">реповца ежегодный план проведения </w:t>
      </w:r>
      <w:r w:rsidR="004F5581">
        <w:rPr>
          <w:color w:val="000000" w:themeColor="text1"/>
          <w:sz w:val="26"/>
          <w:szCs w:val="26"/>
        </w:rPr>
        <w:t xml:space="preserve">плановых </w:t>
      </w:r>
      <w:r w:rsidRPr="002352E0">
        <w:rPr>
          <w:color w:val="000000" w:themeColor="text1"/>
          <w:sz w:val="26"/>
          <w:szCs w:val="26"/>
        </w:rPr>
        <w:t>проверок юридических лиц и и</w:t>
      </w:r>
      <w:r w:rsidRPr="002352E0">
        <w:rPr>
          <w:color w:val="000000" w:themeColor="text1"/>
          <w:sz w:val="26"/>
          <w:szCs w:val="26"/>
        </w:rPr>
        <w:t>н</w:t>
      </w:r>
      <w:r w:rsidRPr="002352E0">
        <w:rPr>
          <w:color w:val="000000" w:themeColor="text1"/>
          <w:sz w:val="26"/>
          <w:szCs w:val="26"/>
        </w:rPr>
        <w:t>дивидуальных предпринимателей.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3.3. Административная процедура принятия решения о проведении плановой проверки</w:t>
      </w:r>
      <w:r w:rsidR="004F7144">
        <w:rPr>
          <w:color w:val="000000" w:themeColor="text1"/>
          <w:sz w:val="26"/>
          <w:szCs w:val="26"/>
        </w:rPr>
        <w:t>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 xml:space="preserve">3.3.1. Плановая проверка проводится в форме документарной проверки и (или) выездной проверки в порядке, установленном соответственно </w:t>
      </w:r>
      <w:hyperlink r:id="rId49" w:history="1">
        <w:r w:rsidRPr="002352E0">
          <w:rPr>
            <w:color w:val="000000" w:themeColor="text1"/>
            <w:sz w:val="26"/>
            <w:szCs w:val="26"/>
          </w:rPr>
          <w:t>статьями 11</w:t>
        </w:r>
      </w:hyperlink>
      <w:r w:rsidRPr="002352E0">
        <w:rPr>
          <w:color w:val="000000" w:themeColor="text1"/>
          <w:sz w:val="26"/>
          <w:szCs w:val="26"/>
        </w:rPr>
        <w:t xml:space="preserve"> и </w:t>
      </w:r>
      <w:hyperlink r:id="rId50" w:history="1">
        <w:r w:rsidRPr="002352E0">
          <w:rPr>
            <w:color w:val="000000" w:themeColor="text1"/>
            <w:sz w:val="26"/>
            <w:szCs w:val="26"/>
          </w:rPr>
          <w:t>12</w:t>
        </w:r>
      </w:hyperlink>
      <w:r w:rsidRPr="002352E0">
        <w:rPr>
          <w:color w:val="000000" w:themeColor="text1"/>
          <w:sz w:val="26"/>
          <w:szCs w:val="26"/>
        </w:rPr>
        <w:t xml:space="preserve"> Закона </w:t>
      </w:r>
      <w:r w:rsidR="001259D3">
        <w:rPr>
          <w:color w:val="000000" w:themeColor="text1"/>
          <w:sz w:val="26"/>
          <w:szCs w:val="26"/>
        </w:rPr>
        <w:t>№</w:t>
      </w:r>
      <w:r w:rsidRPr="002352E0">
        <w:rPr>
          <w:color w:val="000000" w:themeColor="text1"/>
          <w:sz w:val="26"/>
          <w:szCs w:val="26"/>
        </w:rPr>
        <w:t xml:space="preserve"> 294-ФЗ.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3.3.2. Не менее чем за десять рабочих дней до даты начала плановой прове</w:t>
      </w:r>
      <w:r w:rsidRPr="002352E0">
        <w:rPr>
          <w:color w:val="000000" w:themeColor="text1"/>
          <w:sz w:val="26"/>
          <w:szCs w:val="26"/>
        </w:rPr>
        <w:t>р</w:t>
      </w:r>
      <w:r w:rsidRPr="002352E0">
        <w:rPr>
          <w:color w:val="000000" w:themeColor="text1"/>
          <w:sz w:val="26"/>
          <w:szCs w:val="26"/>
        </w:rPr>
        <w:t>ки, определенной ежегодным планом проверок, должностное лицо органа мун</w:t>
      </w:r>
      <w:r w:rsidRPr="002352E0">
        <w:rPr>
          <w:color w:val="000000" w:themeColor="text1"/>
          <w:sz w:val="26"/>
          <w:szCs w:val="26"/>
        </w:rPr>
        <w:t>и</w:t>
      </w:r>
      <w:r w:rsidRPr="002352E0">
        <w:rPr>
          <w:color w:val="000000" w:themeColor="text1"/>
          <w:sz w:val="26"/>
          <w:szCs w:val="26"/>
        </w:rPr>
        <w:t>ципального контроля, ответственное за организацию проведения проверки, гот</w:t>
      </w:r>
      <w:r w:rsidRPr="002352E0">
        <w:rPr>
          <w:color w:val="000000" w:themeColor="text1"/>
          <w:sz w:val="26"/>
          <w:szCs w:val="26"/>
        </w:rPr>
        <w:t>о</w:t>
      </w:r>
      <w:r w:rsidRPr="002352E0">
        <w:rPr>
          <w:color w:val="000000" w:themeColor="text1"/>
          <w:sz w:val="26"/>
          <w:szCs w:val="26"/>
        </w:rPr>
        <w:t xml:space="preserve">вит и направляет мэру города (заместителю мэра города) на подпись проект </w:t>
      </w:r>
      <w:hyperlink r:id="rId51" w:history="1">
        <w:r w:rsidRPr="002352E0">
          <w:rPr>
            <w:color w:val="000000" w:themeColor="text1"/>
            <w:sz w:val="26"/>
            <w:szCs w:val="26"/>
          </w:rPr>
          <w:t>ра</w:t>
        </w:r>
        <w:r w:rsidRPr="002352E0">
          <w:rPr>
            <w:color w:val="000000" w:themeColor="text1"/>
            <w:sz w:val="26"/>
            <w:szCs w:val="26"/>
          </w:rPr>
          <w:t>с</w:t>
        </w:r>
        <w:r w:rsidRPr="002352E0">
          <w:rPr>
            <w:color w:val="000000" w:themeColor="text1"/>
            <w:sz w:val="26"/>
            <w:szCs w:val="26"/>
          </w:rPr>
          <w:t>поряжения</w:t>
        </w:r>
      </w:hyperlink>
      <w:r w:rsidRPr="002352E0">
        <w:rPr>
          <w:color w:val="000000" w:themeColor="text1"/>
          <w:sz w:val="26"/>
          <w:szCs w:val="26"/>
        </w:rPr>
        <w:t xml:space="preserve"> мэрии города о проведении проверки по типовой форме, утвержденной приказом Министерства экономического развития Российской Федерации от 30.04.2009 </w:t>
      </w:r>
      <w:r w:rsidR="001259D3">
        <w:rPr>
          <w:color w:val="000000" w:themeColor="text1"/>
          <w:sz w:val="26"/>
          <w:szCs w:val="26"/>
        </w:rPr>
        <w:t>№</w:t>
      </w:r>
      <w:r w:rsidRPr="002352E0">
        <w:rPr>
          <w:color w:val="000000" w:themeColor="text1"/>
          <w:sz w:val="26"/>
          <w:szCs w:val="26"/>
        </w:rPr>
        <w:t xml:space="preserve"> 141 </w:t>
      </w:r>
      <w:r w:rsidR="00AA424B">
        <w:rPr>
          <w:color w:val="000000" w:themeColor="text1"/>
          <w:sz w:val="26"/>
          <w:szCs w:val="26"/>
        </w:rPr>
        <w:t xml:space="preserve"> «</w:t>
      </w:r>
      <w:r w:rsidRPr="002352E0">
        <w:rPr>
          <w:color w:val="000000" w:themeColor="text1"/>
          <w:sz w:val="26"/>
          <w:szCs w:val="26"/>
        </w:rPr>
        <w:t xml:space="preserve">О реализации положений Федерального закона </w:t>
      </w:r>
      <w:r w:rsidR="00A9148C">
        <w:rPr>
          <w:color w:val="000000" w:themeColor="text1"/>
          <w:sz w:val="26"/>
          <w:szCs w:val="26"/>
        </w:rPr>
        <w:t>«</w:t>
      </w:r>
      <w:r w:rsidRPr="002352E0">
        <w:rPr>
          <w:color w:val="000000" w:themeColor="text1"/>
          <w:sz w:val="26"/>
          <w:szCs w:val="26"/>
        </w:rPr>
        <w:t xml:space="preserve">О защите </w:t>
      </w:r>
      <w:r w:rsidRPr="002352E0">
        <w:rPr>
          <w:color w:val="000000" w:themeColor="text1"/>
          <w:sz w:val="26"/>
          <w:szCs w:val="26"/>
        </w:rPr>
        <w:lastRenderedPageBreak/>
        <w:t>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A424B">
        <w:rPr>
          <w:color w:val="000000" w:themeColor="text1"/>
          <w:sz w:val="26"/>
          <w:szCs w:val="26"/>
        </w:rPr>
        <w:t>»</w:t>
      </w:r>
      <w:r w:rsidRPr="002352E0">
        <w:rPr>
          <w:color w:val="000000" w:themeColor="text1"/>
          <w:sz w:val="26"/>
          <w:szCs w:val="26"/>
        </w:rPr>
        <w:t>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3.3.3. Мэр города (заместитель мэра города) рассматривает проект распор</w:t>
      </w:r>
      <w:r w:rsidRPr="002352E0">
        <w:rPr>
          <w:color w:val="000000" w:themeColor="text1"/>
          <w:sz w:val="26"/>
          <w:szCs w:val="26"/>
        </w:rPr>
        <w:t>я</w:t>
      </w:r>
      <w:r w:rsidRPr="002352E0">
        <w:rPr>
          <w:color w:val="000000" w:themeColor="text1"/>
          <w:sz w:val="26"/>
          <w:szCs w:val="26"/>
        </w:rPr>
        <w:t>жения мэрии города о проведении плановой проверки, подписывает его и перед</w:t>
      </w:r>
      <w:r w:rsidRPr="002352E0">
        <w:rPr>
          <w:color w:val="000000" w:themeColor="text1"/>
          <w:sz w:val="26"/>
          <w:szCs w:val="26"/>
        </w:rPr>
        <w:t>а</w:t>
      </w:r>
      <w:r w:rsidRPr="002352E0">
        <w:rPr>
          <w:color w:val="000000" w:themeColor="text1"/>
          <w:sz w:val="26"/>
          <w:szCs w:val="26"/>
        </w:rPr>
        <w:t>ет должностному лицу, ответственному за проведение плановой проверки.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В случае если проект распоряжения мэрии города о проведении плановой проверки не соответствует законодательству, мэр города (заместитель мэра гор</w:t>
      </w:r>
      <w:r w:rsidRPr="002352E0">
        <w:rPr>
          <w:color w:val="000000" w:themeColor="text1"/>
          <w:sz w:val="26"/>
          <w:szCs w:val="26"/>
        </w:rPr>
        <w:t>о</w:t>
      </w:r>
      <w:r w:rsidRPr="002352E0">
        <w:rPr>
          <w:color w:val="000000" w:themeColor="text1"/>
          <w:sz w:val="26"/>
          <w:szCs w:val="26"/>
        </w:rPr>
        <w:t>да) возвращает его должностному лицу, ответственному за проведение плановой проверки, для доработки. После приведения проекта распоряжения мэрии города о проведении плановой проверки в соответствие с требованиями законодательства должностное лицо, ответственное за проведение плановой проверки, передает его мэру города (заместителю мэра города) для повторного рассмотрения и принятия соответствующего решения.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 xml:space="preserve">3.3.4. О проведении плановой проверки юридическое лицо, индивидуальный предприниматель уведомляются </w:t>
      </w:r>
      <w:r w:rsidR="004F5581">
        <w:rPr>
          <w:color w:val="000000" w:themeColor="text1"/>
          <w:sz w:val="26"/>
          <w:szCs w:val="26"/>
        </w:rPr>
        <w:t xml:space="preserve">органом муниципального контроля </w:t>
      </w:r>
      <w:r w:rsidRPr="002352E0">
        <w:rPr>
          <w:color w:val="000000" w:themeColor="text1"/>
          <w:sz w:val="26"/>
          <w:szCs w:val="26"/>
        </w:rPr>
        <w:t>не позднее чем в течение трех рабочих дней до начала ее проведения посредством направл</w:t>
      </w:r>
      <w:r w:rsidRPr="002352E0">
        <w:rPr>
          <w:color w:val="000000" w:themeColor="text1"/>
          <w:sz w:val="26"/>
          <w:szCs w:val="26"/>
        </w:rPr>
        <w:t>е</w:t>
      </w:r>
      <w:r w:rsidRPr="002352E0">
        <w:rPr>
          <w:color w:val="000000" w:themeColor="text1"/>
          <w:sz w:val="26"/>
          <w:szCs w:val="26"/>
        </w:rPr>
        <w:t xml:space="preserve">ния копии распоряжения мэрии города о начале проведения плановой проверки заказным почтовым отправлением с уведомлением </w:t>
      </w:r>
      <w:r w:rsidRPr="00CE507F">
        <w:rPr>
          <w:color w:val="000000" w:themeColor="text1"/>
          <w:sz w:val="26"/>
          <w:szCs w:val="26"/>
        </w:rPr>
        <w:t>о вручении или иным досту</w:t>
      </w:r>
      <w:r w:rsidRPr="00CE507F">
        <w:rPr>
          <w:color w:val="000000" w:themeColor="text1"/>
          <w:sz w:val="26"/>
          <w:szCs w:val="26"/>
        </w:rPr>
        <w:t>п</w:t>
      </w:r>
      <w:r w:rsidRPr="00CE507F">
        <w:rPr>
          <w:color w:val="000000" w:themeColor="text1"/>
          <w:sz w:val="26"/>
          <w:szCs w:val="26"/>
        </w:rPr>
        <w:t>ным способом</w:t>
      </w:r>
      <w:r w:rsidRPr="002352E0">
        <w:rPr>
          <w:color w:val="000000" w:themeColor="text1"/>
          <w:sz w:val="26"/>
          <w:szCs w:val="26"/>
        </w:rPr>
        <w:t xml:space="preserve"> (посредством факсимильной, электронной связи).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В случае проведения плановой проверки членов саморегулируемой организ</w:t>
      </w:r>
      <w:r w:rsidRPr="002352E0">
        <w:rPr>
          <w:color w:val="000000" w:themeColor="text1"/>
          <w:sz w:val="26"/>
          <w:szCs w:val="26"/>
        </w:rPr>
        <w:t>а</w:t>
      </w:r>
      <w:r w:rsidRPr="002352E0">
        <w:rPr>
          <w:color w:val="000000" w:themeColor="text1"/>
          <w:sz w:val="26"/>
          <w:szCs w:val="26"/>
        </w:rPr>
        <w:t>ции орган муниципального контроля обязан уведомить саморегулируемую орг</w:t>
      </w:r>
      <w:r w:rsidRPr="002352E0">
        <w:rPr>
          <w:color w:val="000000" w:themeColor="text1"/>
          <w:sz w:val="26"/>
          <w:szCs w:val="26"/>
        </w:rPr>
        <w:t>а</w:t>
      </w:r>
      <w:r w:rsidRPr="002352E0">
        <w:rPr>
          <w:color w:val="000000" w:themeColor="text1"/>
          <w:sz w:val="26"/>
          <w:szCs w:val="26"/>
        </w:rPr>
        <w:t>низацию в целях обеспечения возможности участия или присутствия ее предст</w:t>
      </w:r>
      <w:r w:rsidRPr="002352E0">
        <w:rPr>
          <w:color w:val="000000" w:themeColor="text1"/>
          <w:sz w:val="26"/>
          <w:szCs w:val="26"/>
        </w:rPr>
        <w:t>а</w:t>
      </w:r>
      <w:r w:rsidRPr="002352E0">
        <w:rPr>
          <w:color w:val="000000" w:themeColor="text1"/>
          <w:sz w:val="26"/>
          <w:szCs w:val="26"/>
        </w:rPr>
        <w:t>вителя при проведении проверки.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 xml:space="preserve">3.3.5. Результатом выполнения действий по принятию решения о проведении плановой проверки является </w:t>
      </w:r>
      <w:r w:rsidR="0021759E">
        <w:rPr>
          <w:color w:val="000000" w:themeColor="text1"/>
          <w:sz w:val="26"/>
          <w:szCs w:val="26"/>
        </w:rPr>
        <w:t>утвержденное</w:t>
      </w:r>
      <w:r w:rsidR="00A9148C">
        <w:rPr>
          <w:color w:val="000000" w:themeColor="text1"/>
          <w:sz w:val="26"/>
          <w:szCs w:val="26"/>
        </w:rPr>
        <w:t xml:space="preserve"> </w:t>
      </w:r>
      <w:r w:rsidRPr="002352E0">
        <w:rPr>
          <w:color w:val="000000" w:themeColor="text1"/>
          <w:sz w:val="26"/>
          <w:szCs w:val="26"/>
        </w:rPr>
        <w:t>распоряжени</w:t>
      </w:r>
      <w:r w:rsidR="00D05EC0">
        <w:rPr>
          <w:color w:val="000000" w:themeColor="text1"/>
          <w:sz w:val="26"/>
          <w:szCs w:val="26"/>
        </w:rPr>
        <w:t>е</w:t>
      </w:r>
      <w:r w:rsidRPr="002352E0">
        <w:rPr>
          <w:color w:val="000000" w:themeColor="text1"/>
          <w:sz w:val="26"/>
          <w:szCs w:val="26"/>
        </w:rPr>
        <w:t xml:space="preserve"> мэрии города о пров</w:t>
      </w:r>
      <w:r w:rsidRPr="002352E0">
        <w:rPr>
          <w:color w:val="000000" w:themeColor="text1"/>
          <w:sz w:val="26"/>
          <w:szCs w:val="26"/>
        </w:rPr>
        <w:t>е</w:t>
      </w:r>
      <w:r w:rsidRPr="002352E0">
        <w:rPr>
          <w:color w:val="000000" w:themeColor="text1"/>
          <w:sz w:val="26"/>
          <w:szCs w:val="26"/>
        </w:rPr>
        <w:t xml:space="preserve">дении плановой проверки и уведомление </w:t>
      </w:r>
      <w:r w:rsidR="00343A16" w:rsidRPr="002352E0">
        <w:rPr>
          <w:color w:val="000000" w:themeColor="text1"/>
          <w:sz w:val="26"/>
          <w:szCs w:val="26"/>
        </w:rPr>
        <w:t xml:space="preserve">проверяемого лица </w:t>
      </w:r>
      <w:r w:rsidRPr="002352E0">
        <w:rPr>
          <w:color w:val="000000" w:themeColor="text1"/>
          <w:sz w:val="26"/>
          <w:szCs w:val="26"/>
        </w:rPr>
        <w:t>о проведении план</w:t>
      </w:r>
      <w:r w:rsidRPr="002352E0">
        <w:rPr>
          <w:color w:val="000000" w:themeColor="text1"/>
          <w:sz w:val="26"/>
          <w:szCs w:val="26"/>
        </w:rPr>
        <w:t>о</w:t>
      </w:r>
      <w:r w:rsidRPr="002352E0">
        <w:rPr>
          <w:color w:val="000000" w:themeColor="text1"/>
          <w:sz w:val="26"/>
          <w:szCs w:val="26"/>
        </w:rPr>
        <w:t>вой проверки.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3.4. Административная процедура принятия решения о проведении внепл</w:t>
      </w:r>
      <w:r w:rsidRPr="002352E0">
        <w:rPr>
          <w:color w:val="000000" w:themeColor="text1"/>
          <w:sz w:val="26"/>
          <w:szCs w:val="26"/>
        </w:rPr>
        <w:t>а</w:t>
      </w:r>
      <w:r w:rsidRPr="002352E0">
        <w:rPr>
          <w:color w:val="000000" w:themeColor="text1"/>
          <w:sz w:val="26"/>
          <w:szCs w:val="26"/>
        </w:rPr>
        <w:t>новой проверки</w:t>
      </w:r>
      <w:r w:rsidR="004F7144">
        <w:rPr>
          <w:color w:val="000000" w:themeColor="text1"/>
          <w:sz w:val="26"/>
          <w:szCs w:val="26"/>
        </w:rPr>
        <w:t>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3.4.1. Юридическими фактами, являющимися основанием для проведения внеплановой проверки, являются:</w:t>
      </w:r>
    </w:p>
    <w:p w:rsidR="00D05EC0" w:rsidRDefault="002352E0" w:rsidP="00D05EC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bookmarkStart w:id="4" w:name="Par226"/>
      <w:bookmarkEnd w:id="4"/>
      <w:r w:rsidRPr="002352E0">
        <w:rPr>
          <w:color w:val="000000" w:themeColor="text1"/>
          <w:sz w:val="26"/>
          <w:szCs w:val="26"/>
        </w:rPr>
        <w:t>3.4.1.1. В отношении юридических лиц и индивидуальных предпринимат</w:t>
      </w:r>
      <w:r w:rsidRPr="002352E0">
        <w:rPr>
          <w:color w:val="000000" w:themeColor="text1"/>
          <w:sz w:val="26"/>
          <w:szCs w:val="26"/>
        </w:rPr>
        <w:t>е</w:t>
      </w:r>
      <w:r w:rsidRPr="002352E0">
        <w:rPr>
          <w:color w:val="000000" w:themeColor="text1"/>
          <w:sz w:val="26"/>
          <w:szCs w:val="26"/>
        </w:rPr>
        <w:t>лей:</w:t>
      </w:r>
    </w:p>
    <w:p w:rsidR="00245989" w:rsidRPr="00D05EC0" w:rsidRDefault="002352E0" w:rsidP="00D05EC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D05EC0">
        <w:rPr>
          <w:sz w:val="26"/>
          <w:szCs w:val="26"/>
        </w:rPr>
        <w:t xml:space="preserve">1) </w:t>
      </w:r>
      <w:r w:rsidR="00245989" w:rsidRPr="00D05EC0">
        <w:rPr>
          <w:sz w:val="26"/>
          <w:szCs w:val="26"/>
        </w:rPr>
        <w:t>истечение срока исполнения юридическим лицом, индивидуальным пре</w:t>
      </w:r>
      <w:r w:rsidR="00245989" w:rsidRPr="00D05EC0">
        <w:rPr>
          <w:sz w:val="26"/>
          <w:szCs w:val="26"/>
        </w:rPr>
        <w:t>д</w:t>
      </w:r>
      <w:r w:rsidR="00245989" w:rsidRPr="00D05EC0">
        <w:rPr>
          <w:sz w:val="26"/>
          <w:szCs w:val="26"/>
        </w:rPr>
        <w:t>принимателем ранее выданного предписания об устранении выявленного наруш</w:t>
      </w:r>
      <w:r w:rsidR="00245989" w:rsidRPr="00D05EC0">
        <w:rPr>
          <w:sz w:val="26"/>
          <w:szCs w:val="26"/>
        </w:rPr>
        <w:t>е</w:t>
      </w:r>
      <w:r w:rsidR="00245989" w:rsidRPr="00D05EC0">
        <w:rPr>
          <w:sz w:val="26"/>
          <w:szCs w:val="26"/>
        </w:rPr>
        <w:t>ния обязательных требований и (или) требований, установленных муниципальн</w:t>
      </w:r>
      <w:r w:rsidR="00245989" w:rsidRPr="00D05EC0">
        <w:rPr>
          <w:sz w:val="26"/>
          <w:szCs w:val="26"/>
        </w:rPr>
        <w:t>ы</w:t>
      </w:r>
      <w:r w:rsidR="00245989" w:rsidRPr="00D05EC0">
        <w:rPr>
          <w:sz w:val="26"/>
          <w:szCs w:val="26"/>
        </w:rPr>
        <w:t>ми правовыми актами.</w:t>
      </w:r>
    </w:p>
    <w:p w:rsidR="002352E0" w:rsidRPr="00D05EC0" w:rsidRDefault="00245989" w:rsidP="0024598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05EC0">
        <w:rPr>
          <w:sz w:val="26"/>
          <w:szCs w:val="26"/>
        </w:rPr>
        <w:t>В данном случае предметом проверки может являться только исполнение р</w:t>
      </w:r>
      <w:r w:rsidRPr="00D05EC0">
        <w:rPr>
          <w:sz w:val="26"/>
          <w:szCs w:val="26"/>
        </w:rPr>
        <w:t>а</w:t>
      </w:r>
      <w:r w:rsidRPr="00D05EC0">
        <w:rPr>
          <w:sz w:val="26"/>
          <w:szCs w:val="26"/>
        </w:rPr>
        <w:t>нее выданного предписания</w:t>
      </w:r>
      <w:r w:rsidR="002352E0" w:rsidRPr="00D05EC0">
        <w:rPr>
          <w:sz w:val="26"/>
          <w:szCs w:val="26"/>
        </w:rPr>
        <w:t>;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2) поступление в орган муниципального контроля обращений и заявлений граждан, в том числе индивидуальных предпринимателей, юридических лиц, и</w:t>
      </w:r>
      <w:r w:rsidRPr="002352E0">
        <w:rPr>
          <w:color w:val="000000" w:themeColor="text1"/>
          <w:sz w:val="26"/>
          <w:szCs w:val="26"/>
        </w:rPr>
        <w:t>н</w:t>
      </w:r>
      <w:r w:rsidRPr="002352E0">
        <w:rPr>
          <w:color w:val="000000" w:themeColor="text1"/>
          <w:sz w:val="26"/>
          <w:szCs w:val="26"/>
        </w:rPr>
        <w:t>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bookmarkStart w:id="5" w:name="Par229"/>
      <w:bookmarkEnd w:id="5"/>
      <w:r w:rsidRPr="002352E0">
        <w:rPr>
          <w:color w:val="000000" w:themeColor="text1"/>
          <w:sz w:val="26"/>
          <w:szCs w:val="26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</w:t>
      </w:r>
      <w:r w:rsidRPr="002352E0">
        <w:rPr>
          <w:color w:val="000000" w:themeColor="text1"/>
          <w:sz w:val="26"/>
          <w:szCs w:val="26"/>
        </w:rPr>
        <w:t>а</w:t>
      </w:r>
      <w:r w:rsidRPr="002352E0">
        <w:rPr>
          <w:color w:val="000000" w:themeColor="text1"/>
          <w:sz w:val="26"/>
          <w:szCs w:val="26"/>
        </w:rPr>
        <w:t>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bookmarkStart w:id="6" w:name="Par230"/>
      <w:bookmarkEnd w:id="6"/>
      <w:r w:rsidRPr="002352E0">
        <w:rPr>
          <w:color w:val="000000" w:themeColor="text1"/>
          <w:sz w:val="26"/>
          <w:szCs w:val="26"/>
        </w:rPr>
        <w:t>б) причинение вреда жизни, здоровью граждан, вреда животным, растениям, окружающей природной среде, объектам культурного наследия (памятникам и</w:t>
      </w:r>
      <w:r w:rsidRPr="002352E0">
        <w:rPr>
          <w:color w:val="000000" w:themeColor="text1"/>
          <w:sz w:val="26"/>
          <w:szCs w:val="26"/>
        </w:rPr>
        <w:t>с</w:t>
      </w:r>
      <w:r w:rsidRPr="002352E0">
        <w:rPr>
          <w:color w:val="000000" w:themeColor="text1"/>
          <w:sz w:val="26"/>
          <w:szCs w:val="26"/>
        </w:rPr>
        <w:lastRenderedPageBreak/>
        <w:t>тории и культуры) народов Российской Федерации, безопасности государства, а также возникновение чрезвычайных ситуаций природного и техногенного хара</w:t>
      </w:r>
      <w:r w:rsidRPr="002352E0">
        <w:rPr>
          <w:color w:val="000000" w:themeColor="text1"/>
          <w:sz w:val="26"/>
          <w:szCs w:val="26"/>
        </w:rPr>
        <w:t>к</w:t>
      </w:r>
      <w:r w:rsidRPr="002352E0">
        <w:rPr>
          <w:color w:val="000000" w:themeColor="text1"/>
          <w:sz w:val="26"/>
          <w:szCs w:val="26"/>
        </w:rPr>
        <w:t>тера;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в) нарушение прав потребителей (в случае обращения граждан, права кот</w:t>
      </w:r>
      <w:r w:rsidRPr="002352E0">
        <w:rPr>
          <w:color w:val="000000" w:themeColor="text1"/>
          <w:sz w:val="26"/>
          <w:szCs w:val="26"/>
        </w:rPr>
        <w:t>о</w:t>
      </w:r>
      <w:r w:rsidRPr="002352E0">
        <w:rPr>
          <w:color w:val="000000" w:themeColor="text1"/>
          <w:sz w:val="26"/>
          <w:szCs w:val="26"/>
        </w:rPr>
        <w:t>рых нарушены);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</w:t>
      </w:r>
      <w:r w:rsidRPr="002352E0">
        <w:rPr>
          <w:color w:val="000000" w:themeColor="text1"/>
          <w:sz w:val="26"/>
          <w:szCs w:val="26"/>
        </w:rPr>
        <w:t>е</w:t>
      </w:r>
      <w:r w:rsidRPr="002352E0">
        <w:rPr>
          <w:color w:val="000000" w:themeColor="text1"/>
          <w:sz w:val="26"/>
          <w:szCs w:val="26"/>
        </w:rPr>
        <w:t>рации, Правительства Российской Федерации и на основании требования прок</w:t>
      </w:r>
      <w:r w:rsidRPr="002352E0">
        <w:rPr>
          <w:color w:val="000000" w:themeColor="text1"/>
          <w:sz w:val="26"/>
          <w:szCs w:val="26"/>
        </w:rPr>
        <w:t>у</w:t>
      </w:r>
      <w:r w:rsidRPr="002352E0">
        <w:rPr>
          <w:color w:val="000000" w:themeColor="text1"/>
          <w:sz w:val="26"/>
          <w:szCs w:val="26"/>
        </w:rPr>
        <w:t>рора о проведении внеплановой проверки в рамках надзора за исполнением зак</w:t>
      </w:r>
      <w:r w:rsidRPr="002352E0">
        <w:rPr>
          <w:color w:val="000000" w:themeColor="text1"/>
          <w:sz w:val="26"/>
          <w:szCs w:val="26"/>
        </w:rPr>
        <w:t>о</w:t>
      </w:r>
      <w:r w:rsidRPr="002352E0">
        <w:rPr>
          <w:color w:val="000000" w:themeColor="text1"/>
          <w:sz w:val="26"/>
          <w:szCs w:val="26"/>
        </w:rPr>
        <w:t>нов по поступившим в органы прокуратуры материалам и обращениям;</w:t>
      </w:r>
    </w:p>
    <w:p w:rsidR="00E56287" w:rsidRPr="004900CF" w:rsidRDefault="00935E53" w:rsidP="00935E53">
      <w:pPr>
        <w:widowControl w:val="0"/>
        <w:adjustRightInd w:val="0"/>
        <w:ind w:firstLine="540"/>
        <w:jc w:val="both"/>
        <w:rPr>
          <w:sz w:val="26"/>
          <w:szCs w:val="26"/>
        </w:rPr>
      </w:pPr>
      <w:bookmarkStart w:id="7" w:name="Par233"/>
      <w:bookmarkEnd w:id="7"/>
      <w:r w:rsidRPr="004900CF">
        <w:rPr>
          <w:sz w:val="26"/>
          <w:szCs w:val="26"/>
        </w:rPr>
        <w:t>4) поступление в орган муниципального жилищного контроля обращений и заявлений граждан, в том числе индивидуальных предпринимателей, юридич</w:t>
      </w:r>
      <w:r w:rsidRPr="004900CF">
        <w:rPr>
          <w:sz w:val="26"/>
          <w:szCs w:val="26"/>
        </w:rPr>
        <w:t>е</w:t>
      </w:r>
      <w:r w:rsidRPr="004900CF">
        <w:rPr>
          <w:sz w:val="26"/>
          <w:szCs w:val="26"/>
        </w:rPr>
        <w:t>ских лиц, информации от органов государственной власти, органов местного с</w:t>
      </w:r>
      <w:r w:rsidRPr="004900CF">
        <w:rPr>
          <w:sz w:val="26"/>
          <w:szCs w:val="26"/>
        </w:rPr>
        <w:t>а</w:t>
      </w:r>
      <w:r w:rsidRPr="004900CF">
        <w:rPr>
          <w:sz w:val="26"/>
          <w:szCs w:val="26"/>
        </w:rPr>
        <w:t xml:space="preserve">моуправления о </w:t>
      </w:r>
      <w:r w:rsidR="00E56287" w:rsidRPr="004900CF">
        <w:rPr>
          <w:sz w:val="26"/>
          <w:szCs w:val="26"/>
        </w:rPr>
        <w:t xml:space="preserve">следующих </w:t>
      </w:r>
      <w:r w:rsidRPr="004900CF">
        <w:rPr>
          <w:sz w:val="26"/>
          <w:szCs w:val="26"/>
        </w:rPr>
        <w:t>фактах</w:t>
      </w:r>
      <w:r w:rsidR="00E56287" w:rsidRPr="004900CF">
        <w:rPr>
          <w:sz w:val="26"/>
          <w:szCs w:val="26"/>
        </w:rPr>
        <w:t>:</w:t>
      </w:r>
    </w:p>
    <w:p w:rsidR="00E56287" w:rsidRPr="004900CF" w:rsidRDefault="00E56287" w:rsidP="00935E53">
      <w:pPr>
        <w:widowControl w:val="0"/>
        <w:adjustRightInd w:val="0"/>
        <w:ind w:firstLine="540"/>
        <w:jc w:val="both"/>
        <w:rPr>
          <w:sz w:val="26"/>
          <w:szCs w:val="26"/>
        </w:rPr>
      </w:pPr>
      <w:r w:rsidRPr="004900CF">
        <w:rPr>
          <w:sz w:val="26"/>
          <w:szCs w:val="26"/>
        </w:rPr>
        <w:t>а)</w:t>
      </w:r>
      <w:r w:rsidR="00935E53" w:rsidRPr="004900CF">
        <w:rPr>
          <w:sz w:val="26"/>
          <w:szCs w:val="26"/>
        </w:rPr>
        <w:t xml:space="preserve"> нарушения требований к порядку создания товарищества собственников жилья, жилищного, жилищно-строительного или иного специализированного п</w:t>
      </w:r>
      <w:r w:rsidR="00935E53" w:rsidRPr="004900CF">
        <w:rPr>
          <w:sz w:val="26"/>
          <w:szCs w:val="26"/>
        </w:rPr>
        <w:t>о</w:t>
      </w:r>
      <w:r w:rsidR="00935E53" w:rsidRPr="004900CF">
        <w:rPr>
          <w:sz w:val="26"/>
          <w:szCs w:val="26"/>
        </w:rPr>
        <w:t>требительского кооператива, уставу товарищества собственников жилья, жили</w:t>
      </w:r>
      <w:r w:rsidR="00935E53" w:rsidRPr="004900CF">
        <w:rPr>
          <w:sz w:val="26"/>
          <w:szCs w:val="26"/>
        </w:rPr>
        <w:t>щ</w:t>
      </w:r>
      <w:r w:rsidR="00935E53" w:rsidRPr="004900CF">
        <w:rPr>
          <w:sz w:val="26"/>
          <w:szCs w:val="26"/>
        </w:rPr>
        <w:t>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</w:t>
      </w:r>
      <w:r w:rsidR="00935E53" w:rsidRPr="004900CF">
        <w:rPr>
          <w:sz w:val="26"/>
          <w:szCs w:val="26"/>
        </w:rPr>
        <w:t>а</w:t>
      </w:r>
      <w:r w:rsidR="004F7144">
        <w:rPr>
          <w:sz w:val="26"/>
          <w:szCs w:val="26"/>
        </w:rPr>
        <w:t>кого кооператива;</w:t>
      </w:r>
    </w:p>
    <w:p w:rsidR="00E56287" w:rsidRPr="004900CF" w:rsidRDefault="00E56287" w:rsidP="00935E53">
      <w:pPr>
        <w:widowControl w:val="0"/>
        <w:adjustRightInd w:val="0"/>
        <w:ind w:firstLine="540"/>
        <w:jc w:val="both"/>
        <w:rPr>
          <w:sz w:val="26"/>
          <w:szCs w:val="26"/>
        </w:rPr>
      </w:pPr>
      <w:r w:rsidRPr="004900CF">
        <w:rPr>
          <w:sz w:val="26"/>
          <w:szCs w:val="26"/>
        </w:rPr>
        <w:t>б)</w:t>
      </w:r>
      <w:r w:rsidR="00935E53" w:rsidRPr="004900CF">
        <w:rPr>
          <w:sz w:val="26"/>
          <w:szCs w:val="26"/>
        </w:rPr>
        <w:t xml:space="preserve"> </w:t>
      </w:r>
      <w:r w:rsidRPr="004900CF">
        <w:rPr>
          <w:sz w:val="26"/>
          <w:szCs w:val="26"/>
        </w:rPr>
        <w:t xml:space="preserve">нарушения требований к </w:t>
      </w:r>
      <w:r w:rsidR="00935E53" w:rsidRPr="004900CF">
        <w:rPr>
          <w:sz w:val="26"/>
          <w:szCs w:val="26"/>
        </w:rPr>
        <w:t>порядку принятия собственниками помещений в многоквартирном доме решения о выборе юридического лица независимо от о</w:t>
      </w:r>
      <w:r w:rsidR="00935E53" w:rsidRPr="004900CF">
        <w:rPr>
          <w:sz w:val="26"/>
          <w:szCs w:val="26"/>
        </w:rPr>
        <w:t>р</w:t>
      </w:r>
      <w:r w:rsidR="00935E53" w:rsidRPr="004900CF">
        <w:rPr>
          <w:sz w:val="26"/>
          <w:szCs w:val="26"/>
        </w:rPr>
        <w:t>ганизационно-правовой формы или индивидуального предпринимателя, ос</w:t>
      </w:r>
      <w:r w:rsidR="00935E53" w:rsidRPr="004900CF">
        <w:rPr>
          <w:sz w:val="26"/>
          <w:szCs w:val="26"/>
        </w:rPr>
        <w:t>у</w:t>
      </w:r>
      <w:r w:rsidR="00935E53" w:rsidRPr="004900CF">
        <w:rPr>
          <w:sz w:val="26"/>
          <w:szCs w:val="26"/>
        </w:rPr>
        <w:t>ществляющих деятельность по управлению многоквартирным домом (далее - управляющая организация), в целях заключения с управляющей организацией д</w:t>
      </w:r>
      <w:r w:rsidR="00935E53" w:rsidRPr="004900CF">
        <w:rPr>
          <w:sz w:val="26"/>
          <w:szCs w:val="26"/>
        </w:rPr>
        <w:t>о</w:t>
      </w:r>
      <w:r w:rsidR="00935E53" w:rsidRPr="004900CF">
        <w:rPr>
          <w:sz w:val="26"/>
          <w:szCs w:val="26"/>
        </w:rPr>
        <w:t>говора управления многоквартирным домом, решения о заключении с управля</w:t>
      </w:r>
      <w:r w:rsidR="00935E53" w:rsidRPr="004900CF">
        <w:rPr>
          <w:sz w:val="26"/>
          <w:szCs w:val="26"/>
        </w:rPr>
        <w:t>ю</w:t>
      </w:r>
      <w:r w:rsidR="00935E53" w:rsidRPr="004900CF">
        <w:rPr>
          <w:sz w:val="26"/>
          <w:szCs w:val="26"/>
        </w:rPr>
        <w:t>щей организацией договора оказания услуг и (или) выполнения работ по содерж</w:t>
      </w:r>
      <w:r w:rsidR="00935E53" w:rsidRPr="004900CF">
        <w:rPr>
          <w:sz w:val="26"/>
          <w:szCs w:val="26"/>
        </w:rPr>
        <w:t>а</w:t>
      </w:r>
      <w:r w:rsidR="00935E53" w:rsidRPr="004900CF">
        <w:rPr>
          <w:sz w:val="26"/>
          <w:szCs w:val="26"/>
        </w:rPr>
        <w:t>нию и ремонту общего имущества в многоквартирном доме, решения о заключ</w:t>
      </w:r>
      <w:r w:rsidR="00935E53" w:rsidRPr="004900CF">
        <w:rPr>
          <w:sz w:val="26"/>
          <w:szCs w:val="26"/>
        </w:rPr>
        <w:t>е</w:t>
      </w:r>
      <w:r w:rsidR="00935E53" w:rsidRPr="004900CF">
        <w:rPr>
          <w:sz w:val="26"/>
          <w:szCs w:val="26"/>
        </w:rPr>
        <w:t xml:space="preserve">нии с указанными в </w:t>
      </w:r>
      <w:hyperlink r:id="rId52" w:history="1">
        <w:r w:rsidR="00935E53" w:rsidRPr="004900CF">
          <w:rPr>
            <w:sz w:val="26"/>
            <w:szCs w:val="26"/>
          </w:rPr>
          <w:t>части 1 статьи 164</w:t>
        </w:r>
      </w:hyperlink>
      <w:r w:rsidR="00935E53" w:rsidRPr="004900CF">
        <w:rPr>
          <w:sz w:val="26"/>
          <w:szCs w:val="26"/>
        </w:rPr>
        <w:t xml:space="preserve"> Жилищного кодекса РФ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</w:t>
      </w:r>
      <w:r w:rsidR="00935E53" w:rsidRPr="004900CF">
        <w:rPr>
          <w:sz w:val="26"/>
          <w:szCs w:val="26"/>
        </w:rPr>
        <w:t>о</w:t>
      </w:r>
      <w:r w:rsidR="004F7144">
        <w:rPr>
          <w:sz w:val="26"/>
          <w:szCs w:val="26"/>
        </w:rPr>
        <w:t>ров и их заключения;</w:t>
      </w:r>
    </w:p>
    <w:p w:rsidR="00E56287" w:rsidRPr="004900CF" w:rsidRDefault="00E56287" w:rsidP="00935E53">
      <w:pPr>
        <w:widowControl w:val="0"/>
        <w:adjustRightInd w:val="0"/>
        <w:ind w:firstLine="540"/>
        <w:jc w:val="both"/>
        <w:rPr>
          <w:sz w:val="26"/>
          <w:szCs w:val="26"/>
        </w:rPr>
      </w:pPr>
      <w:r w:rsidRPr="004900CF">
        <w:rPr>
          <w:sz w:val="26"/>
          <w:szCs w:val="26"/>
        </w:rPr>
        <w:t xml:space="preserve">в) нарушения требований к </w:t>
      </w:r>
      <w:r w:rsidR="00935E53" w:rsidRPr="004900CF">
        <w:rPr>
          <w:sz w:val="26"/>
          <w:szCs w:val="26"/>
        </w:rPr>
        <w:t>порядку содержания общего имущества со</w:t>
      </w:r>
      <w:r w:rsidR="00935E53" w:rsidRPr="004900CF">
        <w:rPr>
          <w:sz w:val="26"/>
          <w:szCs w:val="26"/>
        </w:rPr>
        <w:t>б</w:t>
      </w:r>
      <w:r w:rsidR="00935E53" w:rsidRPr="004900CF">
        <w:rPr>
          <w:sz w:val="26"/>
          <w:szCs w:val="26"/>
        </w:rPr>
        <w:t>ственников помещений в многоквартирном доме и осуществления текущего и к</w:t>
      </w:r>
      <w:r w:rsidR="00935E53" w:rsidRPr="004900CF">
        <w:rPr>
          <w:sz w:val="26"/>
          <w:szCs w:val="26"/>
        </w:rPr>
        <w:t>а</w:t>
      </w:r>
      <w:r w:rsidR="00935E53" w:rsidRPr="004900CF">
        <w:rPr>
          <w:sz w:val="26"/>
          <w:szCs w:val="26"/>
        </w:rPr>
        <w:t>питального ремонта общего имуще</w:t>
      </w:r>
      <w:r w:rsidR="004F7144">
        <w:rPr>
          <w:sz w:val="26"/>
          <w:szCs w:val="26"/>
        </w:rPr>
        <w:t>ства в данном доме;</w:t>
      </w:r>
    </w:p>
    <w:p w:rsidR="00E56287" w:rsidRPr="004900CF" w:rsidRDefault="00E56287" w:rsidP="00935E53">
      <w:pPr>
        <w:widowControl w:val="0"/>
        <w:adjustRightInd w:val="0"/>
        <w:ind w:firstLine="540"/>
        <w:jc w:val="both"/>
        <w:rPr>
          <w:sz w:val="26"/>
          <w:szCs w:val="26"/>
        </w:rPr>
      </w:pPr>
      <w:r w:rsidRPr="004900CF">
        <w:rPr>
          <w:sz w:val="26"/>
          <w:szCs w:val="26"/>
        </w:rPr>
        <w:t xml:space="preserve">г) </w:t>
      </w:r>
      <w:r w:rsidR="00935E53" w:rsidRPr="004900CF">
        <w:rPr>
          <w:sz w:val="26"/>
          <w:szCs w:val="26"/>
        </w:rPr>
        <w:t xml:space="preserve">нарушения управляющей организацией обязательств, предусмотренных </w:t>
      </w:r>
      <w:hyperlink r:id="rId53" w:history="1">
        <w:r w:rsidR="00935E53" w:rsidRPr="004900CF">
          <w:rPr>
            <w:sz w:val="26"/>
            <w:szCs w:val="26"/>
          </w:rPr>
          <w:t>частью 2 статьи 162</w:t>
        </w:r>
      </w:hyperlink>
      <w:r w:rsidR="004F7144">
        <w:rPr>
          <w:sz w:val="26"/>
          <w:szCs w:val="26"/>
        </w:rPr>
        <w:t xml:space="preserve"> Жилищного кодекса РФ;</w:t>
      </w:r>
    </w:p>
    <w:p w:rsidR="00E56287" w:rsidRPr="004900CF" w:rsidRDefault="00E56287" w:rsidP="00935E53">
      <w:pPr>
        <w:widowControl w:val="0"/>
        <w:adjustRightInd w:val="0"/>
        <w:ind w:firstLine="540"/>
        <w:jc w:val="both"/>
        <w:rPr>
          <w:sz w:val="26"/>
          <w:szCs w:val="26"/>
        </w:rPr>
      </w:pPr>
      <w:r w:rsidRPr="004900CF">
        <w:rPr>
          <w:sz w:val="26"/>
          <w:szCs w:val="26"/>
        </w:rPr>
        <w:t>д)</w:t>
      </w:r>
      <w:r w:rsidR="00935E53" w:rsidRPr="004900CF">
        <w:rPr>
          <w:sz w:val="26"/>
          <w:szCs w:val="26"/>
        </w:rPr>
        <w:t xml:space="preserve"> нарушения в области применения предельных (максимальных) индексов изменения размера вносимой гражданам</w:t>
      </w:r>
      <w:r w:rsidR="004F7144">
        <w:rPr>
          <w:sz w:val="26"/>
          <w:szCs w:val="26"/>
        </w:rPr>
        <w:t>и платы за коммунальные услуги;</w:t>
      </w:r>
    </w:p>
    <w:p w:rsidR="00935E53" w:rsidRPr="004900CF" w:rsidRDefault="00E56287" w:rsidP="00935E53">
      <w:pPr>
        <w:widowControl w:val="0"/>
        <w:adjustRightInd w:val="0"/>
        <w:ind w:firstLine="540"/>
        <w:jc w:val="both"/>
        <w:rPr>
          <w:sz w:val="26"/>
          <w:szCs w:val="26"/>
        </w:rPr>
      </w:pPr>
      <w:r w:rsidRPr="004900CF">
        <w:rPr>
          <w:sz w:val="26"/>
          <w:szCs w:val="26"/>
        </w:rPr>
        <w:t xml:space="preserve">е) </w:t>
      </w:r>
      <w:r w:rsidR="00935E53" w:rsidRPr="004900CF">
        <w:rPr>
          <w:sz w:val="26"/>
          <w:szCs w:val="26"/>
        </w:rPr>
        <w:t>нарушения наймодателями жилых помещений в наемных домах социал</w:t>
      </w:r>
      <w:r w:rsidR="00935E53" w:rsidRPr="004900CF">
        <w:rPr>
          <w:sz w:val="26"/>
          <w:szCs w:val="26"/>
        </w:rPr>
        <w:t>ь</w:t>
      </w:r>
      <w:r w:rsidR="00935E53" w:rsidRPr="004900CF">
        <w:rPr>
          <w:sz w:val="26"/>
          <w:szCs w:val="26"/>
        </w:rPr>
        <w:t>ного использования обязательных требований к наймодателям и нанимателям ж</w:t>
      </w:r>
      <w:r w:rsidR="00935E53" w:rsidRPr="004900CF">
        <w:rPr>
          <w:sz w:val="26"/>
          <w:szCs w:val="26"/>
        </w:rPr>
        <w:t>и</w:t>
      </w:r>
      <w:r w:rsidR="00935E53" w:rsidRPr="004900CF">
        <w:rPr>
          <w:sz w:val="26"/>
          <w:szCs w:val="26"/>
        </w:rPr>
        <w:t>лых помещений в таких домах, к заключению и исполнению договоров найма ж</w:t>
      </w:r>
      <w:r w:rsidR="00935E53" w:rsidRPr="004900CF">
        <w:rPr>
          <w:sz w:val="26"/>
          <w:szCs w:val="26"/>
        </w:rPr>
        <w:t>и</w:t>
      </w:r>
      <w:r w:rsidR="00935E53" w:rsidRPr="004900CF">
        <w:rPr>
          <w:sz w:val="26"/>
          <w:szCs w:val="26"/>
        </w:rPr>
        <w:t xml:space="preserve">лых помещений жилищного фонда социального использования и договоров найма жилых помещений. 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bookmarkStart w:id="8" w:name="Par234"/>
      <w:bookmarkEnd w:id="8"/>
      <w:r w:rsidRPr="002352E0">
        <w:rPr>
          <w:color w:val="000000" w:themeColor="text1"/>
          <w:sz w:val="26"/>
          <w:szCs w:val="26"/>
        </w:rPr>
        <w:t>3.4.1.2. В отношении граждан:</w:t>
      </w:r>
    </w:p>
    <w:p w:rsidR="002352E0" w:rsidRPr="002352E0" w:rsidRDefault="005C0A31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1)</w:t>
      </w:r>
      <w:r w:rsidR="002352E0" w:rsidRPr="002352E0">
        <w:rPr>
          <w:color w:val="000000" w:themeColor="text1"/>
          <w:sz w:val="26"/>
          <w:szCs w:val="26"/>
        </w:rPr>
        <w:t xml:space="preserve"> поступление в орган муниципального контроля обращений и заявлений граждан, индивидуальных предпринимателей, организаций</w:t>
      </w:r>
      <w:r w:rsidR="004F7144">
        <w:rPr>
          <w:color w:val="000000" w:themeColor="text1"/>
          <w:sz w:val="26"/>
          <w:szCs w:val="26"/>
        </w:rPr>
        <w:t>,</w:t>
      </w:r>
      <w:r w:rsidR="002352E0" w:rsidRPr="002352E0">
        <w:rPr>
          <w:color w:val="000000" w:themeColor="text1"/>
          <w:sz w:val="26"/>
          <w:szCs w:val="26"/>
        </w:rPr>
        <w:t xml:space="preserve"> информации от орг</w:t>
      </w:r>
      <w:r w:rsidR="002352E0" w:rsidRPr="002352E0">
        <w:rPr>
          <w:color w:val="000000" w:themeColor="text1"/>
          <w:sz w:val="26"/>
          <w:szCs w:val="26"/>
        </w:rPr>
        <w:t>а</w:t>
      </w:r>
      <w:r w:rsidR="002352E0" w:rsidRPr="002352E0">
        <w:rPr>
          <w:color w:val="000000" w:themeColor="text1"/>
          <w:sz w:val="26"/>
          <w:szCs w:val="26"/>
        </w:rPr>
        <w:t>нов государственной власти, органов местного самоуправления, из средств масс</w:t>
      </w:r>
      <w:r w:rsidR="002352E0" w:rsidRPr="002352E0">
        <w:rPr>
          <w:color w:val="000000" w:themeColor="text1"/>
          <w:sz w:val="26"/>
          <w:szCs w:val="26"/>
        </w:rPr>
        <w:t>о</w:t>
      </w:r>
      <w:r w:rsidR="002352E0" w:rsidRPr="002352E0">
        <w:rPr>
          <w:color w:val="000000" w:themeColor="text1"/>
          <w:sz w:val="26"/>
          <w:szCs w:val="26"/>
        </w:rPr>
        <w:t>вой информации о нарушениях прав собственников и нанимателей жилых и н</w:t>
      </w:r>
      <w:r w:rsidR="002352E0" w:rsidRPr="002352E0">
        <w:rPr>
          <w:color w:val="000000" w:themeColor="text1"/>
          <w:sz w:val="26"/>
          <w:szCs w:val="26"/>
        </w:rPr>
        <w:t>е</w:t>
      </w:r>
      <w:r w:rsidR="002352E0" w:rsidRPr="002352E0">
        <w:rPr>
          <w:color w:val="000000" w:themeColor="text1"/>
          <w:sz w:val="26"/>
          <w:szCs w:val="26"/>
        </w:rPr>
        <w:t>жилых помещений;</w:t>
      </w:r>
      <w:r w:rsidR="00935E53" w:rsidRPr="00935E53">
        <w:rPr>
          <w:color w:val="FF0000"/>
          <w:sz w:val="26"/>
          <w:szCs w:val="26"/>
        </w:rPr>
        <w:t xml:space="preserve"> </w:t>
      </w:r>
    </w:p>
    <w:p w:rsidR="002352E0" w:rsidRPr="002352E0" w:rsidRDefault="005C0A31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 xml:space="preserve">2) </w:t>
      </w:r>
      <w:r w:rsidR="002352E0" w:rsidRPr="002352E0">
        <w:rPr>
          <w:color w:val="000000" w:themeColor="text1"/>
          <w:sz w:val="26"/>
          <w:szCs w:val="26"/>
        </w:rPr>
        <w:t>истечение срока исполнения нанимателем ранее выданного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</w:t>
      </w:r>
      <w:r w:rsidR="002352E0" w:rsidRPr="002352E0">
        <w:rPr>
          <w:color w:val="000000" w:themeColor="text1"/>
          <w:sz w:val="26"/>
          <w:szCs w:val="26"/>
        </w:rPr>
        <w:t>ь</w:t>
      </w:r>
      <w:r w:rsidR="002352E0" w:rsidRPr="002352E0">
        <w:rPr>
          <w:color w:val="000000" w:themeColor="text1"/>
          <w:sz w:val="26"/>
          <w:szCs w:val="26"/>
        </w:rPr>
        <w:t>ных требований.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 xml:space="preserve">3.4.2. Внеплановая проверка проводится в форме документарной проверки и (или) выездной проверки в порядке, установленном соответственно </w:t>
      </w:r>
      <w:hyperlink r:id="rId54" w:history="1">
        <w:r w:rsidRPr="002352E0">
          <w:rPr>
            <w:color w:val="000000" w:themeColor="text1"/>
            <w:sz w:val="26"/>
            <w:szCs w:val="26"/>
          </w:rPr>
          <w:t>статьями 11</w:t>
        </w:r>
      </w:hyperlink>
      <w:r w:rsidRPr="002352E0">
        <w:rPr>
          <w:color w:val="000000" w:themeColor="text1"/>
          <w:sz w:val="26"/>
          <w:szCs w:val="26"/>
        </w:rPr>
        <w:t xml:space="preserve"> и </w:t>
      </w:r>
      <w:hyperlink r:id="rId55" w:history="1">
        <w:r w:rsidRPr="002352E0">
          <w:rPr>
            <w:color w:val="000000" w:themeColor="text1"/>
            <w:sz w:val="26"/>
            <w:szCs w:val="26"/>
          </w:rPr>
          <w:t>12</w:t>
        </w:r>
      </w:hyperlink>
      <w:r w:rsidRPr="002352E0">
        <w:rPr>
          <w:color w:val="000000" w:themeColor="text1"/>
          <w:sz w:val="26"/>
          <w:szCs w:val="26"/>
        </w:rPr>
        <w:t xml:space="preserve"> Закона </w:t>
      </w:r>
      <w:r w:rsidR="001259D3">
        <w:rPr>
          <w:color w:val="000000" w:themeColor="text1"/>
          <w:sz w:val="26"/>
          <w:szCs w:val="26"/>
        </w:rPr>
        <w:t>№</w:t>
      </w:r>
      <w:r w:rsidRPr="002352E0">
        <w:rPr>
          <w:color w:val="000000" w:themeColor="text1"/>
          <w:sz w:val="26"/>
          <w:szCs w:val="26"/>
        </w:rPr>
        <w:t xml:space="preserve"> 294-ФЗ.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 xml:space="preserve">3.4.3. Внеплановая выездная проверка юридических лиц, индивидуальных предпринимателей может быть проведена по основаниям, указанным в </w:t>
      </w:r>
      <w:hyperlink w:anchor="Par229" w:history="1">
        <w:r w:rsidRPr="002352E0">
          <w:rPr>
            <w:color w:val="000000" w:themeColor="text1"/>
            <w:sz w:val="26"/>
            <w:szCs w:val="26"/>
          </w:rPr>
          <w:t>подпун</w:t>
        </w:r>
        <w:r w:rsidRPr="002352E0">
          <w:rPr>
            <w:color w:val="000000" w:themeColor="text1"/>
            <w:sz w:val="26"/>
            <w:szCs w:val="26"/>
          </w:rPr>
          <w:t>к</w:t>
        </w:r>
        <w:r w:rsidRPr="002352E0">
          <w:rPr>
            <w:color w:val="000000" w:themeColor="text1"/>
            <w:sz w:val="26"/>
            <w:szCs w:val="26"/>
          </w:rPr>
          <w:t xml:space="preserve">тах </w:t>
        </w:r>
        <w:r w:rsidR="00AA424B">
          <w:rPr>
            <w:color w:val="000000" w:themeColor="text1"/>
            <w:sz w:val="26"/>
            <w:szCs w:val="26"/>
          </w:rPr>
          <w:t>«</w:t>
        </w:r>
        <w:r w:rsidRPr="002352E0">
          <w:rPr>
            <w:color w:val="000000" w:themeColor="text1"/>
            <w:sz w:val="26"/>
            <w:szCs w:val="26"/>
          </w:rPr>
          <w:t>а</w:t>
        </w:r>
      </w:hyperlink>
      <w:r w:rsidR="00AA424B">
        <w:rPr>
          <w:color w:val="000000" w:themeColor="text1"/>
          <w:sz w:val="26"/>
          <w:szCs w:val="26"/>
        </w:rPr>
        <w:t>»</w:t>
      </w:r>
      <w:r w:rsidRPr="002352E0">
        <w:rPr>
          <w:color w:val="000000" w:themeColor="text1"/>
          <w:sz w:val="26"/>
          <w:szCs w:val="26"/>
        </w:rPr>
        <w:t xml:space="preserve"> и </w:t>
      </w:r>
      <w:r w:rsidR="00AA424B">
        <w:rPr>
          <w:color w:val="000000" w:themeColor="text1"/>
          <w:sz w:val="26"/>
          <w:szCs w:val="26"/>
        </w:rPr>
        <w:t>«</w:t>
      </w:r>
      <w:r w:rsidRPr="002352E0">
        <w:rPr>
          <w:color w:val="000000" w:themeColor="text1"/>
          <w:sz w:val="26"/>
          <w:szCs w:val="26"/>
        </w:rPr>
        <w:t>б</w:t>
      </w:r>
      <w:r w:rsidR="00AA424B">
        <w:rPr>
          <w:color w:val="000000" w:themeColor="text1"/>
          <w:sz w:val="26"/>
          <w:szCs w:val="26"/>
        </w:rPr>
        <w:t>»</w:t>
      </w:r>
      <w:r w:rsidRPr="002352E0">
        <w:rPr>
          <w:color w:val="000000" w:themeColor="text1"/>
          <w:sz w:val="26"/>
          <w:szCs w:val="26"/>
        </w:rPr>
        <w:t xml:space="preserve"> подпункта 2 пункта 3.4.1.1 настоящего административного регл</w:t>
      </w:r>
      <w:r w:rsidRPr="002352E0">
        <w:rPr>
          <w:color w:val="000000" w:themeColor="text1"/>
          <w:sz w:val="26"/>
          <w:szCs w:val="26"/>
        </w:rPr>
        <w:t>а</w:t>
      </w:r>
      <w:r w:rsidRPr="002352E0">
        <w:rPr>
          <w:color w:val="000000" w:themeColor="text1"/>
          <w:sz w:val="26"/>
          <w:szCs w:val="26"/>
        </w:rPr>
        <w:t>мента, после согласования с прокуратурой города Череповца.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3.4.4. Организация внеплановой выездной проверки по основаниям, указа</w:t>
      </w:r>
      <w:r w:rsidRPr="002352E0">
        <w:rPr>
          <w:color w:val="000000" w:themeColor="text1"/>
          <w:sz w:val="26"/>
          <w:szCs w:val="26"/>
        </w:rPr>
        <w:t>н</w:t>
      </w:r>
      <w:r w:rsidRPr="002352E0">
        <w:rPr>
          <w:color w:val="000000" w:themeColor="text1"/>
          <w:sz w:val="26"/>
          <w:szCs w:val="26"/>
        </w:rPr>
        <w:t xml:space="preserve">ным в </w:t>
      </w:r>
      <w:hyperlink w:anchor="Par229" w:history="1">
        <w:r w:rsidRPr="002352E0">
          <w:rPr>
            <w:color w:val="000000" w:themeColor="text1"/>
            <w:sz w:val="26"/>
            <w:szCs w:val="26"/>
          </w:rPr>
          <w:t xml:space="preserve">подпунктах </w:t>
        </w:r>
        <w:r w:rsidR="00AA424B">
          <w:rPr>
            <w:color w:val="000000" w:themeColor="text1"/>
            <w:sz w:val="26"/>
            <w:szCs w:val="26"/>
          </w:rPr>
          <w:t>«</w:t>
        </w:r>
        <w:r w:rsidRPr="002352E0">
          <w:rPr>
            <w:color w:val="000000" w:themeColor="text1"/>
            <w:sz w:val="26"/>
            <w:szCs w:val="26"/>
          </w:rPr>
          <w:t>а</w:t>
        </w:r>
      </w:hyperlink>
      <w:r w:rsidR="00AA424B">
        <w:rPr>
          <w:color w:val="000000" w:themeColor="text1"/>
          <w:sz w:val="26"/>
          <w:szCs w:val="26"/>
        </w:rPr>
        <w:t>»</w:t>
      </w:r>
      <w:r w:rsidRPr="002352E0">
        <w:rPr>
          <w:color w:val="000000" w:themeColor="text1"/>
          <w:sz w:val="26"/>
          <w:szCs w:val="26"/>
        </w:rPr>
        <w:t xml:space="preserve"> и </w:t>
      </w:r>
      <w:r w:rsidR="00AA424B">
        <w:rPr>
          <w:color w:val="000000" w:themeColor="text1"/>
          <w:sz w:val="26"/>
          <w:szCs w:val="26"/>
        </w:rPr>
        <w:t>«</w:t>
      </w:r>
      <w:r w:rsidRPr="002352E0">
        <w:rPr>
          <w:color w:val="000000" w:themeColor="text1"/>
          <w:sz w:val="26"/>
          <w:szCs w:val="26"/>
        </w:rPr>
        <w:t>б</w:t>
      </w:r>
      <w:r w:rsidR="00AA424B">
        <w:rPr>
          <w:color w:val="000000" w:themeColor="text1"/>
          <w:sz w:val="26"/>
          <w:szCs w:val="26"/>
        </w:rPr>
        <w:t>»</w:t>
      </w:r>
      <w:r w:rsidRPr="002352E0">
        <w:rPr>
          <w:color w:val="000000" w:themeColor="text1"/>
          <w:sz w:val="26"/>
          <w:szCs w:val="26"/>
        </w:rPr>
        <w:t xml:space="preserve"> подпункта 2 пункта 3.4.1.1 настоящего администр</w:t>
      </w:r>
      <w:r w:rsidRPr="002352E0">
        <w:rPr>
          <w:color w:val="000000" w:themeColor="text1"/>
          <w:sz w:val="26"/>
          <w:szCs w:val="26"/>
        </w:rPr>
        <w:t>а</w:t>
      </w:r>
      <w:r w:rsidRPr="002352E0">
        <w:rPr>
          <w:color w:val="000000" w:themeColor="text1"/>
          <w:sz w:val="26"/>
          <w:szCs w:val="26"/>
        </w:rPr>
        <w:t>тивного регламента: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 xml:space="preserve">1) должностное лицо, ответственное за проведение проверки, в течение трех рабочих дней со дня поступления в отдел муниципального контроля обращения заявителя о фактах, указанных в </w:t>
      </w:r>
      <w:hyperlink w:anchor="Par229" w:history="1">
        <w:r w:rsidRPr="002352E0">
          <w:rPr>
            <w:color w:val="000000" w:themeColor="text1"/>
            <w:sz w:val="26"/>
            <w:szCs w:val="26"/>
          </w:rPr>
          <w:t xml:space="preserve">подпунктах </w:t>
        </w:r>
        <w:r w:rsidR="00AA424B">
          <w:rPr>
            <w:color w:val="000000" w:themeColor="text1"/>
            <w:sz w:val="26"/>
            <w:szCs w:val="26"/>
          </w:rPr>
          <w:t>«</w:t>
        </w:r>
        <w:r w:rsidRPr="002352E0">
          <w:rPr>
            <w:color w:val="000000" w:themeColor="text1"/>
            <w:sz w:val="26"/>
            <w:szCs w:val="26"/>
          </w:rPr>
          <w:t>а</w:t>
        </w:r>
      </w:hyperlink>
      <w:r w:rsidR="00AA424B">
        <w:rPr>
          <w:color w:val="000000" w:themeColor="text1"/>
          <w:sz w:val="26"/>
          <w:szCs w:val="26"/>
        </w:rPr>
        <w:t>»</w:t>
      </w:r>
      <w:r w:rsidRPr="002352E0">
        <w:rPr>
          <w:color w:val="000000" w:themeColor="text1"/>
          <w:sz w:val="26"/>
          <w:szCs w:val="26"/>
        </w:rPr>
        <w:t xml:space="preserve"> и </w:t>
      </w:r>
      <w:r w:rsidR="00AA424B">
        <w:rPr>
          <w:color w:val="000000" w:themeColor="text1"/>
          <w:sz w:val="26"/>
          <w:szCs w:val="26"/>
        </w:rPr>
        <w:t>«</w:t>
      </w:r>
      <w:r w:rsidRPr="002352E0">
        <w:rPr>
          <w:color w:val="000000" w:themeColor="text1"/>
          <w:sz w:val="26"/>
          <w:szCs w:val="26"/>
        </w:rPr>
        <w:t>б</w:t>
      </w:r>
      <w:r w:rsidR="00AA424B">
        <w:rPr>
          <w:color w:val="000000" w:themeColor="text1"/>
          <w:sz w:val="26"/>
          <w:szCs w:val="26"/>
        </w:rPr>
        <w:t>»</w:t>
      </w:r>
      <w:r w:rsidRPr="002352E0">
        <w:rPr>
          <w:color w:val="000000" w:themeColor="text1"/>
          <w:sz w:val="26"/>
          <w:szCs w:val="26"/>
        </w:rPr>
        <w:t xml:space="preserve"> подпункта 2 пункта 3.4.1.1 настоящего административного регламента, готовит проект распоряжения мэрии города о проведении внеплановой выездной проверки по типовой форме и перед</w:t>
      </w:r>
      <w:r w:rsidRPr="002352E0">
        <w:rPr>
          <w:color w:val="000000" w:themeColor="text1"/>
          <w:sz w:val="26"/>
          <w:szCs w:val="26"/>
        </w:rPr>
        <w:t>а</w:t>
      </w:r>
      <w:r w:rsidRPr="002352E0">
        <w:rPr>
          <w:color w:val="000000" w:themeColor="text1"/>
          <w:sz w:val="26"/>
          <w:szCs w:val="26"/>
        </w:rPr>
        <w:t>ет его мэру города (заместителю мэра города) на подпись;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2) мэр города (заместитель мэра города) рассматривает проект распоряжения мэрии города о проведении внеплановой выездной проверки, подписывает и пер</w:t>
      </w:r>
      <w:r w:rsidRPr="002352E0">
        <w:rPr>
          <w:color w:val="000000" w:themeColor="text1"/>
          <w:sz w:val="26"/>
          <w:szCs w:val="26"/>
        </w:rPr>
        <w:t>е</w:t>
      </w:r>
      <w:r w:rsidRPr="002352E0">
        <w:rPr>
          <w:color w:val="000000" w:themeColor="text1"/>
          <w:sz w:val="26"/>
          <w:szCs w:val="26"/>
        </w:rPr>
        <w:t>дает должностному лицу, ответственному за проведение внеплановой выездной проверки. В случае если проект распоряжения мэрии города о проведении вн</w:t>
      </w:r>
      <w:r w:rsidRPr="002352E0">
        <w:rPr>
          <w:color w:val="000000" w:themeColor="text1"/>
          <w:sz w:val="26"/>
          <w:szCs w:val="26"/>
        </w:rPr>
        <w:t>е</w:t>
      </w:r>
      <w:r w:rsidRPr="002352E0">
        <w:rPr>
          <w:color w:val="000000" w:themeColor="text1"/>
          <w:sz w:val="26"/>
          <w:szCs w:val="26"/>
        </w:rPr>
        <w:t>плановой выездной проверки не соответствует законодательству, мэр города (з</w:t>
      </w:r>
      <w:r w:rsidRPr="002352E0">
        <w:rPr>
          <w:color w:val="000000" w:themeColor="text1"/>
          <w:sz w:val="26"/>
          <w:szCs w:val="26"/>
        </w:rPr>
        <w:t>а</w:t>
      </w:r>
      <w:r w:rsidRPr="002352E0">
        <w:rPr>
          <w:color w:val="000000" w:themeColor="text1"/>
          <w:sz w:val="26"/>
          <w:szCs w:val="26"/>
        </w:rPr>
        <w:t>меститель мэра города) возвращает его должностному лицу, ответственному за проведение внеплановой выездной проверки, для доработки. После приведения проекта распоряжения мэрии города о проведении внеплановой выездной прове</w:t>
      </w:r>
      <w:r w:rsidRPr="002352E0">
        <w:rPr>
          <w:color w:val="000000" w:themeColor="text1"/>
          <w:sz w:val="26"/>
          <w:szCs w:val="26"/>
        </w:rPr>
        <w:t>р</w:t>
      </w:r>
      <w:r w:rsidRPr="002352E0">
        <w:rPr>
          <w:color w:val="000000" w:themeColor="text1"/>
          <w:sz w:val="26"/>
          <w:szCs w:val="26"/>
        </w:rPr>
        <w:t>ки в соответствие с требованиями законодательства должностное лицо, отве</w:t>
      </w:r>
      <w:r w:rsidRPr="002352E0">
        <w:rPr>
          <w:color w:val="000000" w:themeColor="text1"/>
          <w:sz w:val="26"/>
          <w:szCs w:val="26"/>
        </w:rPr>
        <w:t>т</w:t>
      </w:r>
      <w:r w:rsidRPr="002352E0">
        <w:rPr>
          <w:color w:val="000000" w:themeColor="text1"/>
          <w:sz w:val="26"/>
          <w:szCs w:val="26"/>
        </w:rPr>
        <w:t>ственное за проведение внеплановой выездной проверки, передает его мэру гор</w:t>
      </w:r>
      <w:r w:rsidRPr="002352E0">
        <w:rPr>
          <w:color w:val="000000" w:themeColor="text1"/>
          <w:sz w:val="26"/>
          <w:szCs w:val="26"/>
        </w:rPr>
        <w:t>о</w:t>
      </w:r>
      <w:r w:rsidRPr="002352E0">
        <w:rPr>
          <w:color w:val="000000" w:themeColor="text1"/>
          <w:sz w:val="26"/>
          <w:szCs w:val="26"/>
        </w:rPr>
        <w:t>да (заместителю мэра города) для повторного рассмотрения и принятия соотве</w:t>
      </w:r>
      <w:r w:rsidRPr="002352E0">
        <w:rPr>
          <w:color w:val="000000" w:themeColor="text1"/>
          <w:sz w:val="26"/>
          <w:szCs w:val="26"/>
        </w:rPr>
        <w:t>т</w:t>
      </w:r>
      <w:r w:rsidRPr="002352E0">
        <w:rPr>
          <w:color w:val="000000" w:themeColor="text1"/>
          <w:sz w:val="26"/>
          <w:szCs w:val="26"/>
        </w:rPr>
        <w:t>ствующего решения;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3) должностное лицо, ответственное за проведение проверки, в день подп</w:t>
      </w:r>
      <w:r w:rsidRPr="002352E0">
        <w:rPr>
          <w:color w:val="000000" w:themeColor="text1"/>
          <w:sz w:val="26"/>
          <w:szCs w:val="26"/>
        </w:rPr>
        <w:t>и</w:t>
      </w:r>
      <w:r w:rsidRPr="002352E0">
        <w:rPr>
          <w:color w:val="000000" w:themeColor="text1"/>
          <w:sz w:val="26"/>
          <w:szCs w:val="26"/>
        </w:rPr>
        <w:t xml:space="preserve">сания распоряжения мэрии города о проведении внеплановой выездной проверки готовит </w:t>
      </w:r>
      <w:hyperlink r:id="rId56" w:history="1">
        <w:r w:rsidRPr="002352E0">
          <w:rPr>
            <w:color w:val="000000" w:themeColor="text1"/>
            <w:sz w:val="26"/>
            <w:szCs w:val="26"/>
          </w:rPr>
          <w:t>заявление</w:t>
        </w:r>
      </w:hyperlink>
      <w:r w:rsidRPr="002352E0">
        <w:rPr>
          <w:color w:val="000000" w:themeColor="text1"/>
          <w:sz w:val="26"/>
          <w:szCs w:val="26"/>
        </w:rPr>
        <w:t xml:space="preserve"> о согласовании с прокуратурой города Череповца проведения внеплановой выездной проверки юридического лица, индивидуального предпр</w:t>
      </w:r>
      <w:r w:rsidRPr="002352E0">
        <w:rPr>
          <w:color w:val="000000" w:themeColor="text1"/>
          <w:sz w:val="26"/>
          <w:szCs w:val="26"/>
        </w:rPr>
        <w:t>и</w:t>
      </w:r>
      <w:r w:rsidRPr="002352E0">
        <w:rPr>
          <w:color w:val="000000" w:themeColor="text1"/>
          <w:sz w:val="26"/>
          <w:szCs w:val="26"/>
        </w:rPr>
        <w:t>нимателя по типовой форме, установленной уполномоченным Правительством Российской Федерации федеральным органом исполнительной власти</w:t>
      </w:r>
      <w:r w:rsidR="004F7144">
        <w:rPr>
          <w:color w:val="000000" w:themeColor="text1"/>
          <w:sz w:val="26"/>
          <w:szCs w:val="26"/>
        </w:rPr>
        <w:t xml:space="preserve"> (согласно приложению 3 к настоящему административному регламенту)</w:t>
      </w:r>
      <w:r w:rsidRPr="002352E0">
        <w:rPr>
          <w:color w:val="000000" w:themeColor="text1"/>
          <w:sz w:val="26"/>
          <w:szCs w:val="26"/>
        </w:rPr>
        <w:t>, и передает его м</w:t>
      </w:r>
      <w:r w:rsidRPr="002352E0">
        <w:rPr>
          <w:color w:val="000000" w:themeColor="text1"/>
          <w:sz w:val="26"/>
          <w:szCs w:val="26"/>
        </w:rPr>
        <w:t>э</w:t>
      </w:r>
      <w:r w:rsidRPr="002352E0">
        <w:rPr>
          <w:color w:val="000000" w:themeColor="text1"/>
          <w:sz w:val="26"/>
          <w:szCs w:val="26"/>
        </w:rPr>
        <w:t>ру города (заместителю мэра города) на подпись;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4) должностное лицо, ответственное за проведение проверки, в день подп</w:t>
      </w:r>
      <w:r w:rsidRPr="002352E0">
        <w:rPr>
          <w:color w:val="000000" w:themeColor="text1"/>
          <w:sz w:val="26"/>
          <w:szCs w:val="26"/>
        </w:rPr>
        <w:t>и</w:t>
      </w:r>
      <w:r w:rsidRPr="002352E0">
        <w:rPr>
          <w:color w:val="000000" w:themeColor="text1"/>
          <w:sz w:val="26"/>
          <w:szCs w:val="26"/>
        </w:rPr>
        <w:t>сания распоряжения мэрии города о проведении внеплановой выездной проверки в целях согласования ее проведения представляет либо направляет заказным по</w:t>
      </w:r>
      <w:r w:rsidRPr="002352E0">
        <w:rPr>
          <w:color w:val="000000" w:themeColor="text1"/>
          <w:sz w:val="26"/>
          <w:szCs w:val="26"/>
        </w:rPr>
        <w:t>ч</w:t>
      </w:r>
      <w:r w:rsidRPr="002352E0">
        <w:rPr>
          <w:color w:val="000000" w:themeColor="text1"/>
          <w:sz w:val="26"/>
          <w:szCs w:val="26"/>
        </w:rPr>
        <w:t>товым отправлением с уведомлением о вручении или в форме электронного док</w:t>
      </w:r>
      <w:r w:rsidRPr="002352E0">
        <w:rPr>
          <w:color w:val="000000" w:themeColor="text1"/>
          <w:sz w:val="26"/>
          <w:szCs w:val="26"/>
        </w:rPr>
        <w:t>у</w:t>
      </w:r>
      <w:r w:rsidRPr="002352E0">
        <w:rPr>
          <w:color w:val="000000" w:themeColor="text1"/>
          <w:sz w:val="26"/>
          <w:szCs w:val="26"/>
        </w:rPr>
        <w:t>мента, подписанного усиленной квалифицированной электронной подписью, в прокуратуру города Череповца заявление о согласовании. К заявлению прилаг</w:t>
      </w:r>
      <w:r w:rsidRPr="002352E0">
        <w:rPr>
          <w:color w:val="000000" w:themeColor="text1"/>
          <w:sz w:val="26"/>
          <w:szCs w:val="26"/>
        </w:rPr>
        <w:t>а</w:t>
      </w:r>
      <w:r w:rsidRPr="002352E0">
        <w:rPr>
          <w:color w:val="000000" w:themeColor="text1"/>
          <w:sz w:val="26"/>
          <w:szCs w:val="26"/>
        </w:rPr>
        <w:t>ются копия распоряжения мэрии города о проведении внеплановой выездной пр</w:t>
      </w:r>
      <w:r w:rsidRPr="002352E0">
        <w:rPr>
          <w:color w:val="000000" w:themeColor="text1"/>
          <w:sz w:val="26"/>
          <w:szCs w:val="26"/>
        </w:rPr>
        <w:t>о</w:t>
      </w:r>
      <w:r w:rsidRPr="002352E0">
        <w:rPr>
          <w:color w:val="000000" w:themeColor="text1"/>
          <w:sz w:val="26"/>
          <w:szCs w:val="26"/>
        </w:rPr>
        <w:t>верки и документы, которые содержат сведения, послужившие основанием для ее проведения.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3.4.5. Если основаниями для проведения внеплановой выездной проверки я</w:t>
      </w:r>
      <w:r w:rsidRPr="002352E0">
        <w:rPr>
          <w:color w:val="000000" w:themeColor="text1"/>
          <w:sz w:val="26"/>
          <w:szCs w:val="26"/>
        </w:rPr>
        <w:t>в</w:t>
      </w:r>
      <w:r w:rsidRPr="002352E0">
        <w:rPr>
          <w:color w:val="000000" w:themeColor="text1"/>
          <w:sz w:val="26"/>
          <w:szCs w:val="26"/>
        </w:rPr>
        <w:lastRenderedPageBreak/>
        <w:t>ляются причинение вреда жизни, здоровью граждан, вреда животным, растениям, окружающей среде, объектам культурного наследия (памятникам истории и кул</w:t>
      </w:r>
      <w:r w:rsidRPr="002352E0">
        <w:rPr>
          <w:color w:val="000000" w:themeColor="text1"/>
          <w:sz w:val="26"/>
          <w:szCs w:val="26"/>
        </w:rPr>
        <w:t>ь</w:t>
      </w:r>
      <w:r w:rsidRPr="002352E0">
        <w:rPr>
          <w:color w:val="000000" w:themeColor="text1"/>
          <w:sz w:val="26"/>
          <w:szCs w:val="26"/>
        </w:rPr>
        <w:t>туры) народов Российской Федерации, безопасности государства, а также возни</w:t>
      </w:r>
      <w:r w:rsidRPr="002352E0">
        <w:rPr>
          <w:color w:val="000000" w:themeColor="text1"/>
          <w:sz w:val="26"/>
          <w:szCs w:val="26"/>
        </w:rPr>
        <w:t>к</w:t>
      </w:r>
      <w:r w:rsidRPr="002352E0">
        <w:rPr>
          <w:color w:val="000000" w:themeColor="text1"/>
          <w:sz w:val="26"/>
          <w:szCs w:val="26"/>
        </w:rPr>
        <w:t>новение чрезвычайных ситуаций природного и техногенного характера, обнар</w:t>
      </w:r>
      <w:r w:rsidRPr="002352E0">
        <w:rPr>
          <w:color w:val="000000" w:themeColor="text1"/>
          <w:sz w:val="26"/>
          <w:szCs w:val="26"/>
        </w:rPr>
        <w:t>у</w:t>
      </w:r>
      <w:r w:rsidRPr="002352E0">
        <w:rPr>
          <w:color w:val="000000" w:themeColor="text1"/>
          <w:sz w:val="26"/>
          <w:szCs w:val="26"/>
        </w:rPr>
        <w:t>жение нарушений обязательных требований, в момент совершения таких наруш</w:t>
      </w:r>
      <w:r w:rsidRPr="002352E0">
        <w:rPr>
          <w:color w:val="000000" w:themeColor="text1"/>
          <w:sz w:val="26"/>
          <w:szCs w:val="26"/>
        </w:rPr>
        <w:t>е</w:t>
      </w:r>
      <w:r w:rsidRPr="002352E0">
        <w:rPr>
          <w:color w:val="000000" w:themeColor="text1"/>
          <w:sz w:val="26"/>
          <w:szCs w:val="26"/>
        </w:rPr>
        <w:t>ний в связи с необходимостью принятия неотложных мер органы муниципального контроля вправе приступить к проведению внеплановой выездной проверки нез</w:t>
      </w:r>
      <w:r w:rsidRPr="002352E0">
        <w:rPr>
          <w:color w:val="000000" w:themeColor="text1"/>
          <w:sz w:val="26"/>
          <w:szCs w:val="26"/>
        </w:rPr>
        <w:t>а</w:t>
      </w:r>
      <w:r w:rsidRPr="002352E0">
        <w:rPr>
          <w:color w:val="000000" w:themeColor="text1"/>
          <w:sz w:val="26"/>
          <w:szCs w:val="26"/>
        </w:rPr>
        <w:t>медлительно с извещением в течение двадцати четырех часов прокуратуры города Череповца о проведении мероприятий по контролю посредством направления д</w:t>
      </w:r>
      <w:r w:rsidRPr="002352E0">
        <w:rPr>
          <w:color w:val="000000" w:themeColor="text1"/>
          <w:sz w:val="26"/>
          <w:szCs w:val="26"/>
        </w:rPr>
        <w:t>о</w:t>
      </w:r>
      <w:r w:rsidRPr="002352E0">
        <w:rPr>
          <w:color w:val="000000" w:themeColor="text1"/>
          <w:sz w:val="26"/>
          <w:szCs w:val="26"/>
        </w:rPr>
        <w:t xml:space="preserve">кументов, предусмотренных </w:t>
      </w:r>
      <w:hyperlink r:id="rId57" w:history="1">
        <w:r w:rsidRPr="002352E0">
          <w:rPr>
            <w:color w:val="000000" w:themeColor="text1"/>
            <w:sz w:val="26"/>
            <w:szCs w:val="26"/>
          </w:rPr>
          <w:t>частями 6</w:t>
        </w:r>
      </w:hyperlink>
      <w:r w:rsidRPr="002352E0">
        <w:rPr>
          <w:color w:val="000000" w:themeColor="text1"/>
          <w:sz w:val="26"/>
          <w:szCs w:val="26"/>
        </w:rPr>
        <w:t xml:space="preserve"> и </w:t>
      </w:r>
      <w:hyperlink r:id="rId58" w:history="1">
        <w:r w:rsidRPr="002352E0">
          <w:rPr>
            <w:color w:val="000000" w:themeColor="text1"/>
            <w:sz w:val="26"/>
            <w:szCs w:val="26"/>
          </w:rPr>
          <w:t>7 статьи 10</w:t>
        </w:r>
      </w:hyperlink>
      <w:r w:rsidRPr="002352E0">
        <w:rPr>
          <w:color w:val="000000" w:themeColor="text1"/>
          <w:sz w:val="26"/>
          <w:szCs w:val="26"/>
        </w:rPr>
        <w:t xml:space="preserve"> Закона </w:t>
      </w:r>
      <w:r w:rsidR="001259D3">
        <w:rPr>
          <w:color w:val="000000" w:themeColor="text1"/>
          <w:sz w:val="26"/>
          <w:szCs w:val="26"/>
        </w:rPr>
        <w:t>№</w:t>
      </w:r>
      <w:r w:rsidRPr="002352E0">
        <w:rPr>
          <w:color w:val="000000" w:themeColor="text1"/>
          <w:sz w:val="26"/>
          <w:szCs w:val="26"/>
        </w:rPr>
        <w:t xml:space="preserve"> 294-ФЗ.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bookmarkStart w:id="9" w:name="Par246"/>
      <w:bookmarkEnd w:id="9"/>
      <w:r w:rsidRPr="002352E0">
        <w:rPr>
          <w:color w:val="000000" w:themeColor="text1"/>
          <w:sz w:val="26"/>
          <w:szCs w:val="26"/>
        </w:rPr>
        <w:t>3.4.6. О проведении внеплановой выездной проверки, за исключением вн</w:t>
      </w:r>
      <w:r w:rsidRPr="002352E0">
        <w:rPr>
          <w:color w:val="000000" w:themeColor="text1"/>
          <w:sz w:val="26"/>
          <w:szCs w:val="26"/>
        </w:rPr>
        <w:t>е</w:t>
      </w:r>
      <w:r w:rsidRPr="002352E0">
        <w:rPr>
          <w:color w:val="000000" w:themeColor="text1"/>
          <w:sz w:val="26"/>
          <w:szCs w:val="26"/>
        </w:rPr>
        <w:t xml:space="preserve">плановой выездной проверки, основания для проведения которой указаны в </w:t>
      </w:r>
      <w:hyperlink w:anchor="Par226" w:history="1">
        <w:r w:rsidRPr="002352E0">
          <w:rPr>
            <w:color w:val="000000" w:themeColor="text1"/>
            <w:sz w:val="26"/>
            <w:szCs w:val="26"/>
          </w:rPr>
          <w:t>по</w:t>
        </w:r>
        <w:r w:rsidRPr="002352E0">
          <w:rPr>
            <w:color w:val="000000" w:themeColor="text1"/>
            <w:sz w:val="26"/>
            <w:szCs w:val="26"/>
          </w:rPr>
          <w:t>д</w:t>
        </w:r>
        <w:r w:rsidRPr="002352E0">
          <w:rPr>
            <w:color w:val="000000" w:themeColor="text1"/>
            <w:sz w:val="26"/>
            <w:szCs w:val="26"/>
          </w:rPr>
          <w:t>пункте 2 пункта 3.4.1.1</w:t>
        </w:r>
      </w:hyperlink>
      <w:r w:rsidRPr="002352E0">
        <w:rPr>
          <w:color w:val="000000" w:themeColor="text1"/>
          <w:sz w:val="26"/>
          <w:szCs w:val="26"/>
        </w:rPr>
        <w:t xml:space="preserve"> настоящего административного регламента, юридическое лицо и индивидуальный предприниматель уведомляются органом муниципальн</w:t>
      </w:r>
      <w:r w:rsidRPr="002352E0">
        <w:rPr>
          <w:color w:val="000000" w:themeColor="text1"/>
          <w:sz w:val="26"/>
          <w:szCs w:val="26"/>
        </w:rPr>
        <w:t>о</w:t>
      </w:r>
      <w:r w:rsidRPr="002352E0">
        <w:rPr>
          <w:color w:val="000000" w:themeColor="text1"/>
          <w:sz w:val="26"/>
          <w:szCs w:val="26"/>
        </w:rPr>
        <w:t>го контроля не менее чем за двадцать четыре часа до начала ее проведения любым доступным способом.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В случае проведения внеплановой выездной проверки членов саморегулир</w:t>
      </w:r>
      <w:r w:rsidRPr="002352E0">
        <w:rPr>
          <w:color w:val="000000" w:themeColor="text1"/>
          <w:sz w:val="26"/>
          <w:szCs w:val="26"/>
        </w:rPr>
        <w:t>у</w:t>
      </w:r>
      <w:r w:rsidRPr="002352E0">
        <w:rPr>
          <w:color w:val="000000" w:themeColor="text1"/>
          <w:sz w:val="26"/>
          <w:szCs w:val="26"/>
        </w:rPr>
        <w:t>емой организации орган муниципального контроля обязан уведомить саморегул</w:t>
      </w:r>
      <w:r w:rsidRPr="002352E0">
        <w:rPr>
          <w:color w:val="000000" w:themeColor="text1"/>
          <w:sz w:val="26"/>
          <w:szCs w:val="26"/>
        </w:rPr>
        <w:t>и</w:t>
      </w:r>
      <w:r w:rsidRPr="002352E0">
        <w:rPr>
          <w:color w:val="000000" w:themeColor="text1"/>
          <w:sz w:val="26"/>
          <w:szCs w:val="26"/>
        </w:rPr>
        <w:t>руемую организацию в целях обеспечения возможности участия или присутствия ее представителя при проведении проверки.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 xml:space="preserve">3.4.7. Результатом выполнения действий по принятию решения о проведении внеплановой проверки является </w:t>
      </w:r>
      <w:r w:rsidR="0021759E">
        <w:rPr>
          <w:color w:val="000000" w:themeColor="text1"/>
          <w:sz w:val="26"/>
          <w:szCs w:val="26"/>
        </w:rPr>
        <w:t xml:space="preserve">утвержденное </w:t>
      </w:r>
      <w:r w:rsidRPr="002352E0">
        <w:rPr>
          <w:color w:val="000000" w:themeColor="text1"/>
          <w:sz w:val="26"/>
          <w:szCs w:val="26"/>
        </w:rPr>
        <w:t>распоряжени</w:t>
      </w:r>
      <w:r w:rsidR="004900CF">
        <w:rPr>
          <w:color w:val="000000" w:themeColor="text1"/>
          <w:sz w:val="26"/>
          <w:szCs w:val="26"/>
        </w:rPr>
        <w:t>е</w:t>
      </w:r>
      <w:r w:rsidRPr="002352E0">
        <w:rPr>
          <w:color w:val="000000" w:themeColor="text1"/>
          <w:sz w:val="26"/>
          <w:szCs w:val="26"/>
        </w:rPr>
        <w:t xml:space="preserve"> мэрии города о пр</w:t>
      </w:r>
      <w:r w:rsidRPr="002352E0">
        <w:rPr>
          <w:color w:val="000000" w:themeColor="text1"/>
          <w:sz w:val="26"/>
          <w:szCs w:val="26"/>
        </w:rPr>
        <w:t>о</w:t>
      </w:r>
      <w:r w:rsidRPr="002352E0">
        <w:rPr>
          <w:color w:val="000000" w:themeColor="text1"/>
          <w:sz w:val="26"/>
          <w:szCs w:val="26"/>
        </w:rPr>
        <w:t>ведении внеплановой проверки, согласование проведения внеплановой проверки с прокуратурой города Череповца, уведомление о проведении внеплановой прове</w:t>
      </w:r>
      <w:r w:rsidRPr="002352E0">
        <w:rPr>
          <w:color w:val="000000" w:themeColor="text1"/>
          <w:sz w:val="26"/>
          <w:szCs w:val="26"/>
        </w:rPr>
        <w:t>р</w:t>
      </w:r>
      <w:r w:rsidRPr="002352E0">
        <w:rPr>
          <w:color w:val="000000" w:themeColor="text1"/>
          <w:sz w:val="26"/>
          <w:szCs w:val="26"/>
        </w:rPr>
        <w:t>ки проверяемого лица.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 xml:space="preserve">3.4.8. Внеплановая проверка по основаниям, указанным в </w:t>
      </w:r>
      <w:hyperlink w:anchor="Par233" w:history="1">
        <w:r w:rsidRPr="002352E0">
          <w:rPr>
            <w:color w:val="000000" w:themeColor="text1"/>
            <w:sz w:val="26"/>
            <w:szCs w:val="26"/>
          </w:rPr>
          <w:t>подпункте 4 пункта 3.4.1.1</w:t>
        </w:r>
      </w:hyperlink>
      <w:r w:rsidRPr="002352E0">
        <w:rPr>
          <w:color w:val="000000" w:themeColor="text1"/>
          <w:sz w:val="26"/>
          <w:szCs w:val="26"/>
        </w:rPr>
        <w:t>, проводится без согласования с прокуратурой города Череповца и без пре</w:t>
      </w:r>
      <w:r w:rsidRPr="002352E0">
        <w:rPr>
          <w:color w:val="000000" w:themeColor="text1"/>
          <w:sz w:val="26"/>
          <w:szCs w:val="26"/>
        </w:rPr>
        <w:t>д</w:t>
      </w:r>
      <w:r w:rsidRPr="002352E0">
        <w:rPr>
          <w:color w:val="000000" w:themeColor="text1"/>
          <w:sz w:val="26"/>
          <w:szCs w:val="26"/>
        </w:rPr>
        <w:t>варительного уведомления проверяемой организации о проведении такой прове</w:t>
      </w:r>
      <w:r w:rsidRPr="002352E0">
        <w:rPr>
          <w:color w:val="000000" w:themeColor="text1"/>
          <w:sz w:val="26"/>
          <w:szCs w:val="26"/>
        </w:rPr>
        <w:t>р</w:t>
      </w:r>
      <w:r w:rsidRPr="002352E0">
        <w:rPr>
          <w:color w:val="000000" w:themeColor="text1"/>
          <w:sz w:val="26"/>
          <w:szCs w:val="26"/>
        </w:rPr>
        <w:t>ки.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3.4.9. Организация внеплановой проверки в отношении граждан по основан</w:t>
      </w:r>
      <w:r w:rsidRPr="002352E0">
        <w:rPr>
          <w:color w:val="000000" w:themeColor="text1"/>
          <w:sz w:val="26"/>
          <w:szCs w:val="26"/>
        </w:rPr>
        <w:t>и</w:t>
      </w:r>
      <w:r w:rsidRPr="002352E0">
        <w:rPr>
          <w:color w:val="000000" w:themeColor="text1"/>
          <w:sz w:val="26"/>
          <w:szCs w:val="26"/>
        </w:rPr>
        <w:t xml:space="preserve">ям, указанным в </w:t>
      </w:r>
      <w:hyperlink w:anchor="Par234" w:history="1">
        <w:r w:rsidRPr="002352E0">
          <w:rPr>
            <w:color w:val="000000" w:themeColor="text1"/>
            <w:sz w:val="26"/>
            <w:szCs w:val="26"/>
          </w:rPr>
          <w:t>пункте 3.4.1.2</w:t>
        </w:r>
      </w:hyperlink>
      <w:r w:rsidRPr="002352E0">
        <w:rPr>
          <w:color w:val="000000" w:themeColor="text1"/>
          <w:sz w:val="26"/>
          <w:szCs w:val="26"/>
        </w:rPr>
        <w:t xml:space="preserve"> настоящего административного регламента: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 xml:space="preserve">1) должностное лицо, ответственное за проведение проверки, не позднее чем за пять дней до проведения внеплановой проверки готовит проект </w:t>
      </w:r>
      <w:hyperlink w:anchor="Par436" w:history="1">
        <w:r w:rsidRPr="002352E0">
          <w:rPr>
            <w:color w:val="000000" w:themeColor="text1"/>
            <w:sz w:val="26"/>
            <w:szCs w:val="26"/>
          </w:rPr>
          <w:t>распоряжения</w:t>
        </w:r>
      </w:hyperlink>
      <w:r w:rsidRPr="002352E0">
        <w:rPr>
          <w:color w:val="000000" w:themeColor="text1"/>
          <w:sz w:val="26"/>
          <w:szCs w:val="26"/>
        </w:rPr>
        <w:t xml:space="preserve"> мэрии города о проведении внеплановой проверки по форме согласно прилож</w:t>
      </w:r>
      <w:r w:rsidRPr="002352E0">
        <w:rPr>
          <w:color w:val="000000" w:themeColor="text1"/>
          <w:sz w:val="26"/>
          <w:szCs w:val="26"/>
        </w:rPr>
        <w:t>е</w:t>
      </w:r>
      <w:r w:rsidRPr="002352E0">
        <w:rPr>
          <w:color w:val="000000" w:themeColor="text1"/>
          <w:sz w:val="26"/>
          <w:szCs w:val="26"/>
        </w:rPr>
        <w:t>нию 2 к административному регламенту, а также уведомление о проведении вн</w:t>
      </w:r>
      <w:r w:rsidRPr="002352E0">
        <w:rPr>
          <w:color w:val="000000" w:themeColor="text1"/>
          <w:sz w:val="26"/>
          <w:szCs w:val="26"/>
        </w:rPr>
        <w:t>е</w:t>
      </w:r>
      <w:r w:rsidRPr="002352E0">
        <w:rPr>
          <w:color w:val="000000" w:themeColor="text1"/>
          <w:sz w:val="26"/>
          <w:szCs w:val="26"/>
        </w:rPr>
        <w:t>плановой проверки (далее - уведомление) и передает указанные документы мэру города (заместителю мэра города) на подпись;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2) мэр города (заместитель мэра города) рассматривает проект распоряжения мэрии города о проведении внеплановой проверки и уведомления, подписывает и передает должностному лицу, ответственному за проведение внеплановой пр</w:t>
      </w:r>
      <w:r w:rsidRPr="002352E0">
        <w:rPr>
          <w:color w:val="000000" w:themeColor="text1"/>
          <w:sz w:val="26"/>
          <w:szCs w:val="26"/>
        </w:rPr>
        <w:t>о</w:t>
      </w:r>
      <w:r w:rsidRPr="002352E0">
        <w:rPr>
          <w:color w:val="000000" w:themeColor="text1"/>
          <w:sz w:val="26"/>
          <w:szCs w:val="26"/>
        </w:rPr>
        <w:t>верки. В случае если проект распоряжения мэрии города о проведении внеплан</w:t>
      </w:r>
      <w:r w:rsidRPr="002352E0">
        <w:rPr>
          <w:color w:val="000000" w:themeColor="text1"/>
          <w:sz w:val="26"/>
          <w:szCs w:val="26"/>
        </w:rPr>
        <w:t>о</w:t>
      </w:r>
      <w:r w:rsidRPr="002352E0">
        <w:rPr>
          <w:color w:val="000000" w:themeColor="text1"/>
          <w:sz w:val="26"/>
          <w:szCs w:val="26"/>
        </w:rPr>
        <w:t>вой проверки не соответствует законодательству, мэр города (заместитель мэра города) возвращает документы должностному лицу, ответственному за провед</w:t>
      </w:r>
      <w:r w:rsidRPr="002352E0">
        <w:rPr>
          <w:color w:val="000000" w:themeColor="text1"/>
          <w:sz w:val="26"/>
          <w:szCs w:val="26"/>
        </w:rPr>
        <w:t>е</w:t>
      </w:r>
      <w:r w:rsidRPr="002352E0">
        <w:rPr>
          <w:color w:val="000000" w:themeColor="text1"/>
          <w:sz w:val="26"/>
          <w:szCs w:val="26"/>
        </w:rPr>
        <w:t>ние внеплановой проверки, для доработки. После приведения проекта распоряж</w:t>
      </w:r>
      <w:r w:rsidRPr="002352E0">
        <w:rPr>
          <w:color w:val="000000" w:themeColor="text1"/>
          <w:sz w:val="26"/>
          <w:szCs w:val="26"/>
        </w:rPr>
        <w:t>е</w:t>
      </w:r>
      <w:r w:rsidRPr="002352E0">
        <w:rPr>
          <w:color w:val="000000" w:themeColor="text1"/>
          <w:sz w:val="26"/>
          <w:szCs w:val="26"/>
        </w:rPr>
        <w:t>ния мэрии города о проведении внеплановой проверки и уведомления в соотве</w:t>
      </w:r>
      <w:r w:rsidRPr="002352E0">
        <w:rPr>
          <w:color w:val="000000" w:themeColor="text1"/>
          <w:sz w:val="26"/>
          <w:szCs w:val="26"/>
        </w:rPr>
        <w:t>т</w:t>
      </w:r>
      <w:r w:rsidRPr="002352E0">
        <w:rPr>
          <w:color w:val="000000" w:themeColor="text1"/>
          <w:sz w:val="26"/>
          <w:szCs w:val="26"/>
        </w:rPr>
        <w:t>ствие с требованиями законодательства должностное лицо, ответственное за пр</w:t>
      </w:r>
      <w:r w:rsidRPr="002352E0">
        <w:rPr>
          <w:color w:val="000000" w:themeColor="text1"/>
          <w:sz w:val="26"/>
          <w:szCs w:val="26"/>
        </w:rPr>
        <w:t>о</w:t>
      </w:r>
      <w:r w:rsidRPr="002352E0">
        <w:rPr>
          <w:color w:val="000000" w:themeColor="text1"/>
          <w:sz w:val="26"/>
          <w:szCs w:val="26"/>
        </w:rPr>
        <w:t>ведение внеплановой проверки, передает их мэру города (заместителю мэра гор</w:t>
      </w:r>
      <w:r w:rsidRPr="002352E0">
        <w:rPr>
          <w:color w:val="000000" w:themeColor="text1"/>
          <w:sz w:val="26"/>
          <w:szCs w:val="26"/>
        </w:rPr>
        <w:t>о</w:t>
      </w:r>
      <w:r w:rsidRPr="002352E0">
        <w:rPr>
          <w:color w:val="000000" w:themeColor="text1"/>
          <w:sz w:val="26"/>
          <w:szCs w:val="26"/>
        </w:rPr>
        <w:t>да) для повторного рассмотрения и принятия соответствующего решения.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 xml:space="preserve">3.4.10. </w:t>
      </w:r>
      <w:r w:rsidR="00A61AD1" w:rsidRPr="002352E0">
        <w:rPr>
          <w:color w:val="000000" w:themeColor="text1"/>
          <w:sz w:val="26"/>
          <w:szCs w:val="26"/>
        </w:rPr>
        <w:t>Гражданин уведомляется не менее чем за двадцать четыре часа до д</w:t>
      </w:r>
      <w:r w:rsidR="00A61AD1" w:rsidRPr="002352E0">
        <w:rPr>
          <w:color w:val="000000" w:themeColor="text1"/>
          <w:sz w:val="26"/>
          <w:szCs w:val="26"/>
        </w:rPr>
        <w:t>а</w:t>
      </w:r>
      <w:r w:rsidR="00A61AD1" w:rsidRPr="002352E0">
        <w:rPr>
          <w:color w:val="000000" w:themeColor="text1"/>
          <w:sz w:val="26"/>
          <w:szCs w:val="26"/>
        </w:rPr>
        <w:t>ты начала проведения внеплановой проверки путем направления заказным почт</w:t>
      </w:r>
      <w:r w:rsidR="00A61AD1" w:rsidRPr="002352E0">
        <w:rPr>
          <w:color w:val="000000" w:themeColor="text1"/>
          <w:sz w:val="26"/>
          <w:szCs w:val="26"/>
        </w:rPr>
        <w:t>о</w:t>
      </w:r>
      <w:r w:rsidR="00A61AD1" w:rsidRPr="002352E0">
        <w:rPr>
          <w:color w:val="000000" w:themeColor="text1"/>
          <w:sz w:val="26"/>
          <w:szCs w:val="26"/>
        </w:rPr>
        <w:lastRenderedPageBreak/>
        <w:t>вым отправлением с уведомлением о вручении или иным доступным способом (факсом, нарочным) уведомления о ее проведении и о возможности принятия уч</w:t>
      </w:r>
      <w:r w:rsidR="00A61AD1" w:rsidRPr="002352E0">
        <w:rPr>
          <w:color w:val="000000" w:themeColor="text1"/>
          <w:sz w:val="26"/>
          <w:szCs w:val="26"/>
        </w:rPr>
        <w:t>а</w:t>
      </w:r>
      <w:r w:rsidR="00A61AD1" w:rsidRPr="002352E0">
        <w:rPr>
          <w:color w:val="000000" w:themeColor="text1"/>
          <w:sz w:val="26"/>
          <w:szCs w:val="26"/>
        </w:rPr>
        <w:t>стия в проводимой должностным лицом проверке с приложением копии распор</w:t>
      </w:r>
      <w:r w:rsidR="00A61AD1" w:rsidRPr="002352E0">
        <w:rPr>
          <w:color w:val="000000" w:themeColor="text1"/>
          <w:sz w:val="26"/>
          <w:szCs w:val="26"/>
        </w:rPr>
        <w:t>я</w:t>
      </w:r>
      <w:r w:rsidR="00A61AD1" w:rsidRPr="002352E0">
        <w:rPr>
          <w:color w:val="000000" w:themeColor="text1"/>
          <w:sz w:val="26"/>
          <w:szCs w:val="26"/>
        </w:rPr>
        <w:t>жения мэрии города.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bookmarkStart w:id="10" w:name="Par254"/>
      <w:bookmarkEnd w:id="10"/>
      <w:r w:rsidRPr="002352E0">
        <w:rPr>
          <w:color w:val="000000" w:themeColor="text1"/>
          <w:sz w:val="26"/>
          <w:szCs w:val="26"/>
        </w:rPr>
        <w:t xml:space="preserve">3.4.11. </w:t>
      </w:r>
      <w:r w:rsidR="00A61AD1" w:rsidRPr="002352E0">
        <w:rPr>
          <w:color w:val="000000" w:themeColor="text1"/>
          <w:sz w:val="26"/>
          <w:szCs w:val="26"/>
        </w:rPr>
        <w:t>Результатом выполнения действий по принятию решения о провед</w:t>
      </w:r>
      <w:r w:rsidR="00A61AD1" w:rsidRPr="002352E0">
        <w:rPr>
          <w:color w:val="000000" w:themeColor="text1"/>
          <w:sz w:val="26"/>
          <w:szCs w:val="26"/>
        </w:rPr>
        <w:t>е</w:t>
      </w:r>
      <w:r w:rsidR="00A61AD1" w:rsidRPr="002352E0">
        <w:rPr>
          <w:color w:val="000000" w:themeColor="text1"/>
          <w:sz w:val="26"/>
          <w:szCs w:val="26"/>
        </w:rPr>
        <w:t>нии внеплановой проверки в отношении граждан являются принят</w:t>
      </w:r>
      <w:r w:rsidR="00A61AD1">
        <w:rPr>
          <w:color w:val="000000" w:themeColor="text1"/>
          <w:sz w:val="26"/>
          <w:szCs w:val="26"/>
        </w:rPr>
        <w:t>ое</w:t>
      </w:r>
      <w:r w:rsidR="00A61AD1" w:rsidRPr="002352E0">
        <w:rPr>
          <w:color w:val="000000" w:themeColor="text1"/>
          <w:sz w:val="26"/>
          <w:szCs w:val="26"/>
        </w:rPr>
        <w:t xml:space="preserve"> распоряж</w:t>
      </w:r>
      <w:r w:rsidR="00A61AD1" w:rsidRPr="002352E0">
        <w:rPr>
          <w:color w:val="000000" w:themeColor="text1"/>
          <w:sz w:val="26"/>
          <w:szCs w:val="26"/>
        </w:rPr>
        <w:t>е</w:t>
      </w:r>
      <w:r w:rsidR="00A61AD1" w:rsidRPr="002352E0">
        <w:rPr>
          <w:color w:val="000000" w:themeColor="text1"/>
          <w:sz w:val="26"/>
          <w:szCs w:val="26"/>
        </w:rPr>
        <w:t>ни</w:t>
      </w:r>
      <w:r w:rsidR="00A61AD1">
        <w:rPr>
          <w:color w:val="000000" w:themeColor="text1"/>
          <w:sz w:val="26"/>
          <w:szCs w:val="26"/>
        </w:rPr>
        <w:t>е</w:t>
      </w:r>
      <w:r w:rsidR="00A61AD1" w:rsidRPr="002352E0">
        <w:rPr>
          <w:color w:val="000000" w:themeColor="text1"/>
          <w:sz w:val="26"/>
          <w:szCs w:val="26"/>
        </w:rPr>
        <w:t xml:space="preserve"> мэрии города о проведении внеплановой проверки и уведомление о провед</w:t>
      </w:r>
      <w:r w:rsidR="00A61AD1" w:rsidRPr="002352E0">
        <w:rPr>
          <w:color w:val="000000" w:themeColor="text1"/>
          <w:sz w:val="26"/>
          <w:szCs w:val="26"/>
        </w:rPr>
        <w:t>е</w:t>
      </w:r>
      <w:r w:rsidR="00A61AD1" w:rsidRPr="002352E0">
        <w:rPr>
          <w:color w:val="000000" w:themeColor="text1"/>
          <w:sz w:val="26"/>
          <w:szCs w:val="26"/>
        </w:rPr>
        <w:t>нии внеплановой проверки проверяемого лица.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3.5. Подписанное мэром города (заместителем мэра города) распоряжение мэрии города о проведении каждой из проверок регистрируется специалистом о</w:t>
      </w:r>
      <w:r w:rsidRPr="002352E0">
        <w:rPr>
          <w:color w:val="000000" w:themeColor="text1"/>
          <w:sz w:val="26"/>
          <w:szCs w:val="26"/>
        </w:rPr>
        <w:t>р</w:t>
      </w:r>
      <w:r w:rsidRPr="002352E0">
        <w:rPr>
          <w:color w:val="000000" w:themeColor="text1"/>
          <w:sz w:val="26"/>
          <w:szCs w:val="26"/>
        </w:rPr>
        <w:t>гана муниципального контроля, ответственным за делопроизводство, в течение одного рабочего дня с момента его получения от мэра города.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Один экземпляр распоряжения мэрии города о проведении проверки специ</w:t>
      </w:r>
      <w:r w:rsidRPr="002352E0">
        <w:rPr>
          <w:color w:val="000000" w:themeColor="text1"/>
          <w:sz w:val="26"/>
          <w:szCs w:val="26"/>
        </w:rPr>
        <w:t>а</w:t>
      </w:r>
      <w:r w:rsidRPr="002352E0">
        <w:rPr>
          <w:color w:val="000000" w:themeColor="text1"/>
          <w:sz w:val="26"/>
          <w:szCs w:val="26"/>
        </w:rPr>
        <w:t>лист помещает в дело распоряжений органа муниципального контроля, второй экземпляр распоряжения мэрии города передает должностному лицу, ответстве</w:t>
      </w:r>
      <w:r w:rsidRPr="002352E0">
        <w:rPr>
          <w:color w:val="000000" w:themeColor="text1"/>
          <w:sz w:val="26"/>
          <w:szCs w:val="26"/>
        </w:rPr>
        <w:t>н</w:t>
      </w:r>
      <w:r w:rsidRPr="002352E0">
        <w:rPr>
          <w:color w:val="000000" w:themeColor="text1"/>
          <w:sz w:val="26"/>
          <w:szCs w:val="26"/>
        </w:rPr>
        <w:t>ному за проведение проверки, для помещения в контрольное дело.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 xml:space="preserve">Распоряжение мэрии города о проведении проверки является основанием для внесения записи в </w:t>
      </w:r>
      <w:hyperlink w:anchor="Par805" w:history="1">
        <w:r w:rsidRPr="002352E0">
          <w:rPr>
            <w:color w:val="000000" w:themeColor="text1"/>
            <w:sz w:val="26"/>
            <w:szCs w:val="26"/>
          </w:rPr>
          <w:t>книгу</w:t>
        </w:r>
      </w:hyperlink>
      <w:r w:rsidRPr="002352E0">
        <w:rPr>
          <w:color w:val="000000" w:themeColor="text1"/>
          <w:sz w:val="26"/>
          <w:szCs w:val="26"/>
        </w:rPr>
        <w:t xml:space="preserve"> проверок соблюдения жилищного законодательства, к</w:t>
      </w:r>
      <w:r w:rsidRPr="002352E0">
        <w:rPr>
          <w:color w:val="000000" w:themeColor="text1"/>
          <w:sz w:val="26"/>
          <w:szCs w:val="26"/>
        </w:rPr>
        <w:t>о</w:t>
      </w:r>
      <w:r w:rsidRPr="002352E0">
        <w:rPr>
          <w:color w:val="000000" w:themeColor="text1"/>
          <w:sz w:val="26"/>
          <w:szCs w:val="26"/>
        </w:rPr>
        <w:t>торая ведется в органе муниципального контроля по форме, представленной в приложении 6 к административному регламенту.</w:t>
      </w:r>
    </w:p>
    <w:p w:rsidR="002352E0" w:rsidRDefault="002352E0" w:rsidP="006F73F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Результатом исполнения административной процедуры по организации пр</w:t>
      </w:r>
      <w:r w:rsidRPr="002352E0">
        <w:rPr>
          <w:color w:val="000000" w:themeColor="text1"/>
          <w:sz w:val="26"/>
          <w:szCs w:val="26"/>
        </w:rPr>
        <w:t>о</w:t>
      </w:r>
      <w:r w:rsidRPr="002352E0">
        <w:rPr>
          <w:color w:val="000000" w:themeColor="text1"/>
          <w:sz w:val="26"/>
          <w:szCs w:val="26"/>
        </w:rPr>
        <w:t>ведения каждой из проверок является подписанное мэром города (заместителем мэра города) распоряжение мэрии города о проведении проверки в отношении конкретного юридического лица или индивидуального предпринимателя, в отн</w:t>
      </w:r>
      <w:r w:rsidRPr="002352E0">
        <w:rPr>
          <w:color w:val="000000" w:themeColor="text1"/>
          <w:sz w:val="26"/>
          <w:szCs w:val="26"/>
        </w:rPr>
        <w:t>о</w:t>
      </w:r>
      <w:r w:rsidRPr="002352E0">
        <w:rPr>
          <w:color w:val="000000" w:themeColor="text1"/>
          <w:sz w:val="26"/>
          <w:szCs w:val="26"/>
        </w:rPr>
        <w:t>шении гражданина. Распоряжение мэрии города принимается по конкретному п</w:t>
      </w:r>
      <w:r w:rsidRPr="002352E0">
        <w:rPr>
          <w:color w:val="000000" w:themeColor="text1"/>
          <w:sz w:val="26"/>
          <w:szCs w:val="26"/>
        </w:rPr>
        <w:t>о</w:t>
      </w:r>
      <w:r w:rsidRPr="002352E0">
        <w:rPr>
          <w:color w:val="000000" w:themeColor="text1"/>
          <w:sz w:val="26"/>
          <w:szCs w:val="26"/>
        </w:rPr>
        <w:t>мещению в многоквартирном доме, жилому дому, общему имуществу собстве</w:t>
      </w:r>
      <w:r w:rsidRPr="002352E0">
        <w:rPr>
          <w:color w:val="000000" w:themeColor="text1"/>
          <w:sz w:val="26"/>
          <w:szCs w:val="26"/>
        </w:rPr>
        <w:t>н</w:t>
      </w:r>
      <w:r w:rsidRPr="002352E0">
        <w:rPr>
          <w:color w:val="000000" w:themeColor="text1"/>
          <w:sz w:val="26"/>
          <w:szCs w:val="26"/>
        </w:rPr>
        <w:t>ников помещений в многоквартирном доме.</w:t>
      </w:r>
    </w:p>
    <w:p w:rsidR="006F73FC" w:rsidRPr="002352E0" w:rsidRDefault="006F73FC" w:rsidP="006F73F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</w:p>
    <w:p w:rsidR="002352E0" w:rsidRPr="002352E0" w:rsidRDefault="002352E0" w:rsidP="002352E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6"/>
          <w:szCs w:val="26"/>
        </w:rPr>
      </w:pPr>
      <w:bookmarkStart w:id="11" w:name="Par270"/>
      <w:bookmarkEnd w:id="11"/>
      <w:r w:rsidRPr="002352E0">
        <w:rPr>
          <w:color w:val="000000" w:themeColor="text1"/>
          <w:sz w:val="26"/>
          <w:szCs w:val="26"/>
        </w:rPr>
        <w:t>Проведение проверки и оформление ее результатов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2352E0" w:rsidRPr="002352E0" w:rsidRDefault="002352E0" w:rsidP="003E1FDF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3.6. Основани</w:t>
      </w:r>
      <w:r w:rsidR="003E1FDF">
        <w:rPr>
          <w:color w:val="000000" w:themeColor="text1"/>
          <w:sz w:val="26"/>
          <w:szCs w:val="26"/>
        </w:rPr>
        <w:t>ем</w:t>
      </w:r>
      <w:r w:rsidRPr="002352E0">
        <w:rPr>
          <w:color w:val="000000" w:themeColor="text1"/>
          <w:sz w:val="26"/>
          <w:szCs w:val="26"/>
        </w:rPr>
        <w:t xml:space="preserve"> для начала проведения проверки явля</w:t>
      </w:r>
      <w:r w:rsidR="003E1FDF">
        <w:rPr>
          <w:color w:val="000000" w:themeColor="text1"/>
          <w:sz w:val="26"/>
          <w:szCs w:val="26"/>
        </w:rPr>
        <w:t xml:space="preserve">ется </w:t>
      </w:r>
      <w:r w:rsidR="007F54B5">
        <w:rPr>
          <w:color w:val="000000" w:themeColor="text1"/>
          <w:sz w:val="26"/>
          <w:szCs w:val="26"/>
        </w:rPr>
        <w:t xml:space="preserve">утвержденное </w:t>
      </w:r>
      <w:r w:rsidRPr="002352E0">
        <w:rPr>
          <w:color w:val="000000" w:themeColor="text1"/>
          <w:sz w:val="26"/>
          <w:szCs w:val="26"/>
        </w:rPr>
        <w:t>распоряжение мэрии города о проведении проверки.</w:t>
      </w:r>
    </w:p>
    <w:p w:rsidR="002352E0" w:rsidRPr="002352E0" w:rsidRDefault="002352E0" w:rsidP="00266C7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3.6.1. Проведение проверки осуществляется должностным лицом (должнос</w:t>
      </w:r>
      <w:r w:rsidRPr="002352E0">
        <w:rPr>
          <w:color w:val="000000" w:themeColor="text1"/>
          <w:sz w:val="26"/>
          <w:szCs w:val="26"/>
        </w:rPr>
        <w:t>т</w:t>
      </w:r>
      <w:r w:rsidRPr="002352E0">
        <w:rPr>
          <w:color w:val="000000" w:themeColor="text1"/>
          <w:sz w:val="26"/>
          <w:szCs w:val="26"/>
        </w:rPr>
        <w:t>ными лицами) органа муниципального контроля, указанным</w:t>
      </w:r>
      <w:r w:rsidR="007F54B5">
        <w:rPr>
          <w:color w:val="000000" w:themeColor="text1"/>
          <w:sz w:val="26"/>
          <w:szCs w:val="26"/>
        </w:rPr>
        <w:t>(-ми)</w:t>
      </w:r>
      <w:r w:rsidRPr="002352E0">
        <w:rPr>
          <w:color w:val="000000" w:themeColor="text1"/>
          <w:sz w:val="26"/>
          <w:szCs w:val="26"/>
        </w:rPr>
        <w:t xml:space="preserve"> в распоряжении мэр</w:t>
      </w:r>
      <w:r w:rsidR="00266C7E">
        <w:rPr>
          <w:color w:val="000000" w:themeColor="text1"/>
          <w:sz w:val="26"/>
          <w:szCs w:val="26"/>
        </w:rPr>
        <w:t>ии города о проведении проверки</w:t>
      </w:r>
      <w:r w:rsidRPr="002352E0">
        <w:rPr>
          <w:color w:val="000000" w:themeColor="text1"/>
          <w:sz w:val="26"/>
          <w:szCs w:val="26"/>
        </w:rPr>
        <w:t xml:space="preserve"> (далее - проверяющий).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3.6.2. Проверка проводится в сроки, указанные в распоряжении мэрии города о проведении проверки.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3.6.3. Проведение документарной проверки</w:t>
      </w:r>
      <w:r w:rsidR="004F7144">
        <w:rPr>
          <w:color w:val="000000" w:themeColor="text1"/>
          <w:sz w:val="26"/>
          <w:szCs w:val="26"/>
        </w:rPr>
        <w:t>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3.6.3.1. Юридическим фактом, являющимся основанием для выполнения де</w:t>
      </w:r>
      <w:r w:rsidRPr="002352E0">
        <w:rPr>
          <w:color w:val="000000" w:themeColor="text1"/>
          <w:sz w:val="26"/>
          <w:szCs w:val="26"/>
        </w:rPr>
        <w:t>й</w:t>
      </w:r>
      <w:r w:rsidRPr="002352E0">
        <w:rPr>
          <w:color w:val="000000" w:themeColor="text1"/>
          <w:sz w:val="26"/>
          <w:szCs w:val="26"/>
        </w:rPr>
        <w:t>ствия по проведению документарной проверки, является распоряжение мэрии г</w:t>
      </w:r>
      <w:r w:rsidRPr="002352E0">
        <w:rPr>
          <w:color w:val="000000" w:themeColor="text1"/>
          <w:sz w:val="26"/>
          <w:szCs w:val="26"/>
        </w:rPr>
        <w:t>о</w:t>
      </w:r>
      <w:r w:rsidRPr="002352E0">
        <w:rPr>
          <w:color w:val="000000" w:themeColor="text1"/>
          <w:sz w:val="26"/>
          <w:szCs w:val="26"/>
        </w:rPr>
        <w:t>рода о проведении документарной (плановой или внеплановой) проверки.</w:t>
      </w:r>
    </w:p>
    <w:p w:rsidR="006D7DF3" w:rsidRDefault="002352E0" w:rsidP="006D7DF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3.6.3.2. Предметом документарной проверки являются сведения, содержащ</w:t>
      </w:r>
      <w:r w:rsidRPr="002352E0">
        <w:rPr>
          <w:color w:val="000000" w:themeColor="text1"/>
          <w:sz w:val="26"/>
          <w:szCs w:val="26"/>
        </w:rPr>
        <w:t>и</w:t>
      </w:r>
      <w:r w:rsidRPr="002352E0">
        <w:rPr>
          <w:color w:val="000000" w:themeColor="text1"/>
          <w:sz w:val="26"/>
          <w:szCs w:val="26"/>
        </w:rPr>
        <w:t>еся в документах юридического лица, индивидуального предпринимателя, уст</w:t>
      </w:r>
      <w:r w:rsidRPr="002352E0">
        <w:rPr>
          <w:color w:val="000000" w:themeColor="text1"/>
          <w:sz w:val="26"/>
          <w:szCs w:val="26"/>
        </w:rPr>
        <w:t>а</w:t>
      </w:r>
      <w:r w:rsidRPr="002352E0">
        <w:rPr>
          <w:color w:val="000000" w:themeColor="text1"/>
          <w:sz w:val="26"/>
          <w:szCs w:val="26"/>
        </w:rPr>
        <w:t xml:space="preserve">навливающих </w:t>
      </w:r>
      <w:r w:rsidR="007F54B5">
        <w:rPr>
          <w:color w:val="000000" w:themeColor="text1"/>
          <w:sz w:val="26"/>
          <w:szCs w:val="26"/>
        </w:rPr>
        <w:t xml:space="preserve">их </w:t>
      </w:r>
      <w:r w:rsidRPr="002352E0">
        <w:rPr>
          <w:color w:val="000000" w:themeColor="text1"/>
          <w:sz w:val="26"/>
          <w:szCs w:val="26"/>
        </w:rPr>
        <w:t>организационно-правовую форму, права и обязанности, док</w:t>
      </w:r>
      <w:r w:rsidRPr="002352E0">
        <w:rPr>
          <w:color w:val="000000" w:themeColor="text1"/>
          <w:sz w:val="26"/>
          <w:szCs w:val="26"/>
        </w:rPr>
        <w:t>у</w:t>
      </w:r>
      <w:r w:rsidRPr="002352E0">
        <w:rPr>
          <w:color w:val="000000" w:themeColor="text1"/>
          <w:sz w:val="26"/>
          <w:szCs w:val="26"/>
        </w:rPr>
        <w:t xml:space="preserve">ментах, используемых при осуществлении </w:t>
      </w:r>
      <w:r w:rsidR="007F54B5">
        <w:rPr>
          <w:color w:val="000000" w:themeColor="text1"/>
          <w:sz w:val="26"/>
          <w:szCs w:val="26"/>
        </w:rPr>
        <w:t xml:space="preserve">их </w:t>
      </w:r>
      <w:r w:rsidRPr="002352E0">
        <w:rPr>
          <w:color w:val="000000" w:themeColor="text1"/>
          <w:sz w:val="26"/>
          <w:szCs w:val="26"/>
        </w:rPr>
        <w:t>деятельности</w:t>
      </w:r>
      <w:r w:rsidR="006D7DF3">
        <w:rPr>
          <w:color w:val="000000" w:themeColor="text1"/>
          <w:sz w:val="26"/>
          <w:szCs w:val="26"/>
        </w:rPr>
        <w:t xml:space="preserve">, </w:t>
      </w:r>
      <w:r w:rsidR="006D7DF3">
        <w:rPr>
          <w:sz w:val="26"/>
          <w:szCs w:val="26"/>
        </w:rPr>
        <w:t>содержащиеся в д</w:t>
      </w:r>
      <w:r w:rsidR="006D7DF3">
        <w:rPr>
          <w:sz w:val="26"/>
          <w:szCs w:val="26"/>
        </w:rPr>
        <w:t>о</w:t>
      </w:r>
      <w:r w:rsidR="006D7DF3">
        <w:rPr>
          <w:sz w:val="26"/>
          <w:szCs w:val="26"/>
        </w:rPr>
        <w:t xml:space="preserve">кументах </w:t>
      </w:r>
      <w:r w:rsidR="00905A2E">
        <w:rPr>
          <w:sz w:val="26"/>
          <w:szCs w:val="26"/>
        </w:rPr>
        <w:t>гражданина</w:t>
      </w:r>
      <w:r w:rsidR="006D7DF3">
        <w:rPr>
          <w:sz w:val="26"/>
          <w:szCs w:val="26"/>
        </w:rPr>
        <w:t>, устанавливающих право пользования помещением (со</w:t>
      </w:r>
      <w:r w:rsidR="006D7DF3">
        <w:rPr>
          <w:sz w:val="26"/>
          <w:szCs w:val="26"/>
        </w:rPr>
        <w:t>б</w:t>
      </w:r>
      <w:r w:rsidR="006D7DF3">
        <w:rPr>
          <w:sz w:val="26"/>
          <w:szCs w:val="26"/>
        </w:rPr>
        <w:t>ственности) и связанных с исполнением им обязательных требований и требов</w:t>
      </w:r>
      <w:r w:rsidR="006D7DF3">
        <w:rPr>
          <w:sz w:val="26"/>
          <w:szCs w:val="26"/>
        </w:rPr>
        <w:t>а</w:t>
      </w:r>
      <w:r w:rsidR="006D7DF3">
        <w:rPr>
          <w:sz w:val="26"/>
          <w:szCs w:val="26"/>
        </w:rPr>
        <w:t>ний, установленных муниципальными правовыми актами, исполнением предп</w:t>
      </w:r>
      <w:r w:rsidR="006D7DF3">
        <w:rPr>
          <w:sz w:val="26"/>
          <w:szCs w:val="26"/>
        </w:rPr>
        <w:t>и</w:t>
      </w:r>
      <w:r w:rsidR="006D7DF3">
        <w:rPr>
          <w:sz w:val="26"/>
          <w:szCs w:val="26"/>
        </w:rPr>
        <w:t>саний органа муниципального жилищного контроля.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3.6.3.3. Документарная проверка (как плановая, так и внеплановая) проводи</w:t>
      </w:r>
      <w:r w:rsidRPr="002352E0">
        <w:rPr>
          <w:color w:val="000000" w:themeColor="text1"/>
          <w:sz w:val="26"/>
          <w:szCs w:val="26"/>
        </w:rPr>
        <w:t>т</w:t>
      </w:r>
      <w:r w:rsidRPr="002352E0">
        <w:rPr>
          <w:color w:val="000000" w:themeColor="text1"/>
          <w:sz w:val="26"/>
          <w:szCs w:val="26"/>
        </w:rPr>
        <w:lastRenderedPageBreak/>
        <w:t>ся по месту нахождения органа муниципального контроля.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3.6.3.4. Проверяющий рассматривает документы юридического лица, инд</w:t>
      </w:r>
      <w:r w:rsidRPr="002352E0">
        <w:rPr>
          <w:color w:val="000000" w:themeColor="text1"/>
          <w:sz w:val="26"/>
          <w:szCs w:val="26"/>
        </w:rPr>
        <w:t>и</w:t>
      </w:r>
      <w:r w:rsidRPr="002352E0">
        <w:rPr>
          <w:color w:val="000000" w:themeColor="text1"/>
          <w:sz w:val="26"/>
          <w:szCs w:val="26"/>
        </w:rPr>
        <w:t>видуального предпринимателя,</w:t>
      </w:r>
      <w:r w:rsidR="00B737B9">
        <w:rPr>
          <w:color w:val="000000" w:themeColor="text1"/>
          <w:sz w:val="26"/>
          <w:szCs w:val="26"/>
        </w:rPr>
        <w:t xml:space="preserve"> </w:t>
      </w:r>
      <w:r w:rsidR="00905A2E">
        <w:rPr>
          <w:color w:val="000000" w:themeColor="text1"/>
          <w:sz w:val="26"/>
          <w:szCs w:val="26"/>
        </w:rPr>
        <w:t>гражданина</w:t>
      </w:r>
      <w:r w:rsidR="00635A49">
        <w:rPr>
          <w:color w:val="000000" w:themeColor="text1"/>
          <w:sz w:val="26"/>
          <w:szCs w:val="26"/>
        </w:rPr>
        <w:t>,</w:t>
      </w:r>
      <w:r w:rsidRPr="002352E0">
        <w:rPr>
          <w:color w:val="000000" w:themeColor="text1"/>
          <w:sz w:val="26"/>
          <w:szCs w:val="26"/>
        </w:rPr>
        <w:t xml:space="preserve"> имеющиеся в распоряжении органа муниципального контроля, акты предыдущих проверок, материалы рассмотрения дел об административных правонарушениях и иные документы о результатах м</w:t>
      </w:r>
      <w:r w:rsidRPr="002352E0">
        <w:rPr>
          <w:color w:val="000000" w:themeColor="text1"/>
          <w:sz w:val="26"/>
          <w:szCs w:val="26"/>
        </w:rPr>
        <w:t>у</w:t>
      </w:r>
      <w:r w:rsidRPr="002352E0">
        <w:rPr>
          <w:color w:val="000000" w:themeColor="text1"/>
          <w:sz w:val="26"/>
          <w:szCs w:val="26"/>
        </w:rPr>
        <w:t>ниципального контроля, осуществленного в отношении юридического лица</w:t>
      </w:r>
      <w:r w:rsidR="007F54B5">
        <w:rPr>
          <w:color w:val="000000" w:themeColor="text1"/>
          <w:sz w:val="26"/>
          <w:szCs w:val="26"/>
        </w:rPr>
        <w:t>,</w:t>
      </w:r>
      <w:r w:rsidRPr="002352E0">
        <w:rPr>
          <w:color w:val="000000" w:themeColor="text1"/>
          <w:sz w:val="26"/>
          <w:szCs w:val="26"/>
        </w:rPr>
        <w:t xml:space="preserve"> и</w:t>
      </w:r>
      <w:r w:rsidRPr="002352E0">
        <w:rPr>
          <w:color w:val="000000" w:themeColor="text1"/>
          <w:sz w:val="26"/>
          <w:szCs w:val="26"/>
        </w:rPr>
        <w:t>н</w:t>
      </w:r>
      <w:r w:rsidRPr="002352E0">
        <w:rPr>
          <w:color w:val="000000" w:themeColor="text1"/>
          <w:sz w:val="26"/>
          <w:szCs w:val="26"/>
        </w:rPr>
        <w:t>дивидуального предпринимателя</w:t>
      </w:r>
      <w:r w:rsidR="00B737B9">
        <w:rPr>
          <w:color w:val="000000" w:themeColor="text1"/>
          <w:sz w:val="26"/>
          <w:szCs w:val="26"/>
        </w:rPr>
        <w:t xml:space="preserve">, </w:t>
      </w:r>
      <w:r w:rsidR="00905A2E">
        <w:rPr>
          <w:color w:val="000000" w:themeColor="text1"/>
          <w:sz w:val="26"/>
          <w:szCs w:val="26"/>
        </w:rPr>
        <w:t>гражданина</w:t>
      </w:r>
      <w:r w:rsidRPr="002352E0">
        <w:rPr>
          <w:color w:val="000000" w:themeColor="text1"/>
          <w:sz w:val="26"/>
          <w:szCs w:val="26"/>
        </w:rPr>
        <w:t>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3.6.3.5. В случае если достоверность сведений, содержащихся в документах, имеющихся в распоряжении органа муниципального контроля, вызывает обосн</w:t>
      </w:r>
      <w:r w:rsidRPr="002352E0">
        <w:rPr>
          <w:color w:val="000000" w:themeColor="text1"/>
          <w:sz w:val="26"/>
          <w:szCs w:val="26"/>
        </w:rPr>
        <w:t>о</w:t>
      </w:r>
      <w:r w:rsidRPr="002352E0">
        <w:rPr>
          <w:color w:val="000000" w:themeColor="text1"/>
          <w:sz w:val="26"/>
          <w:szCs w:val="26"/>
        </w:rPr>
        <w:t>ванные сомнения либо эти сведения не позволяют оценить исполнение лицом, в отношении которого проводится проверка, обязательных требований, проверя</w:t>
      </w:r>
      <w:r w:rsidRPr="002352E0">
        <w:rPr>
          <w:color w:val="000000" w:themeColor="text1"/>
          <w:sz w:val="26"/>
          <w:szCs w:val="26"/>
        </w:rPr>
        <w:t>ю</w:t>
      </w:r>
      <w:r w:rsidRPr="002352E0">
        <w:rPr>
          <w:color w:val="000000" w:themeColor="text1"/>
          <w:sz w:val="26"/>
          <w:szCs w:val="26"/>
        </w:rPr>
        <w:t>щий готовит в адрес индивидуального предпринимателя, юридического лица</w:t>
      </w:r>
      <w:r w:rsidR="00B737B9">
        <w:rPr>
          <w:color w:val="000000" w:themeColor="text1"/>
          <w:sz w:val="26"/>
          <w:szCs w:val="26"/>
        </w:rPr>
        <w:t xml:space="preserve">, </w:t>
      </w:r>
      <w:r w:rsidR="00792AB5">
        <w:rPr>
          <w:color w:val="000000" w:themeColor="text1"/>
          <w:sz w:val="26"/>
          <w:szCs w:val="26"/>
        </w:rPr>
        <w:t>гражданина</w:t>
      </w:r>
      <w:r w:rsidRPr="002352E0">
        <w:rPr>
          <w:color w:val="000000" w:themeColor="text1"/>
          <w:sz w:val="26"/>
          <w:szCs w:val="26"/>
        </w:rPr>
        <w:t xml:space="preserve"> мотивированный запрос за подписью мэра города (заместителя мэра города) с требованием представить иные необходимые для рассмотрения в ходе проведения документарной проверки документы и уведомляет проверяемое лицо, его уполномоченного представителя посредством телефонной или электронной связи о направлении мотивированного запроса.</w:t>
      </w:r>
    </w:p>
    <w:p w:rsidR="002352E0" w:rsidRPr="004900CF" w:rsidRDefault="002352E0" w:rsidP="0075695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900CF">
        <w:rPr>
          <w:sz w:val="26"/>
          <w:szCs w:val="26"/>
        </w:rPr>
        <w:t xml:space="preserve">Запрос направляется заказным почтовым отправлением с уведомлением о вручении </w:t>
      </w:r>
      <w:r w:rsidR="0075695A" w:rsidRPr="004900CF">
        <w:rPr>
          <w:sz w:val="26"/>
          <w:szCs w:val="26"/>
        </w:rPr>
        <w:t>или иным доступным способом (посредством факсимильной, электро</w:t>
      </w:r>
      <w:r w:rsidR="0075695A" w:rsidRPr="004900CF">
        <w:rPr>
          <w:sz w:val="26"/>
          <w:szCs w:val="26"/>
        </w:rPr>
        <w:t>н</w:t>
      </w:r>
      <w:r w:rsidR="0075695A" w:rsidRPr="004900CF">
        <w:rPr>
          <w:sz w:val="26"/>
          <w:szCs w:val="26"/>
        </w:rPr>
        <w:t>ной связи)</w:t>
      </w:r>
      <w:r w:rsidR="004F7144">
        <w:rPr>
          <w:sz w:val="26"/>
          <w:szCs w:val="26"/>
        </w:rPr>
        <w:t>,</w:t>
      </w:r>
      <w:r w:rsidR="0075695A" w:rsidRPr="004900CF">
        <w:rPr>
          <w:sz w:val="26"/>
          <w:szCs w:val="26"/>
        </w:rPr>
        <w:t xml:space="preserve"> </w:t>
      </w:r>
      <w:r w:rsidRPr="004900CF">
        <w:rPr>
          <w:sz w:val="26"/>
          <w:szCs w:val="26"/>
        </w:rPr>
        <w:t>к запросу прилагается заверенная печатью копия распоряжения мэрии города о проведении документарной проверки.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При поступлении ответа на запрос от индивидуального предпринимателя, юридического лица</w:t>
      </w:r>
      <w:r w:rsidR="00B737B9">
        <w:rPr>
          <w:color w:val="000000" w:themeColor="text1"/>
          <w:sz w:val="26"/>
          <w:szCs w:val="26"/>
        </w:rPr>
        <w:t xml:space="preserve">, </w:t>
      </w:r>
      <w:r w:rsidR="00792AB5">
        <w:rPr>
          <w:color w:val="000000" w:themeColor="text1"/>
          <w:sz w:val="26"/>
          <w:szCs w:val="26"/>
        </w:rPr>
        <w:t>гражданина</w:t>
      </w:r>
      <w:r w:rsidRPr="002352E0">
        <w:rPr>
          <w:color w:val="000000" w:themeColor="text1"/>
          <w:sz w:val="26"/>
          <w:szCs w:val="26"/>
        </w:rPr>
        <w:t xml:space="preserve"> или их уполномоченных представителей пров</w:t>
      </w:r>
      <w:r w:rsidRPr="002352E0">
        <w:rPr>
          <w:color w:val="000000" w:themeColor="text1"/>
          <w:sz w:val="26"/>
          <w:szCs w:val="26"/>
        </w:rPr>
        <w:t>е</w:t>
      </w:r>
      <w:r w:rsidRPr="002352E0">
        <w:rPr>
          <w:color w:val="000000" w:themeColor="text1"/>
          <w:sz w:val="26"/>
          <w:szCs w:val="26"/>
        </w:rPr>
        <w:t>ряющий устанавливает факт соответствия и достаточности представленных док</w:t>
      </w:r>
      <w:r w:rsidRPr="002352E0">
        <w:rPr>
          <w:color w:val="000000" w:themeColor="text1"/>
          <w:sz w:val="26"/>
          <w:szCs w:val="26"/>
        </w:rPr>
        <w:t>у</w:t>
      </w:r>
      <w:r w:rsidRPr="002352E0">
        <w:rPr>
          <w:color w:val="000000" w:themeColor="text1"/>
          <w:sz w:val="26"/>
          <w:szCs w:val="26"/>
        </w:rPr>
        <w:t>ментов направленному в запросе перечню.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3.6.3.6. В случае если в ходе документарной проверки выявлены ошибки и (или) противоречия в представленных проверяемым лицом или его уполномоче</w:t>
      </w:r>
      <w:r w:rsidRPr="002352E0">
        <w:rPr>
          <w:color w:val="000000" w:themeColor="text1"/>
          <w:sz w:val="26"/>
          <w:szCs w:val="26"/>
        </w:rPr>
        <w:t>н</w:t>
      </w:r>
      <w:r w:rsidRPr="002352E0">
        <w:rPr>
          <w:color w:val="000000" w:themeColor="text1"/>
          <w:sz w:val="26"/>
          <w:szCs w:val="26"/>
        </w:rPr>
        <w:t>ным представителем документах либо несоответствие сведений, содержащихся в этих документах, сведениям, содержащимся в имеющихся у органа муниципал</w:t>
      </w:r>
      <w:r w:rsidRPr="002352E0">
        <w:rPr>
          <w:color w:val="000000" w:themeColor="text1"/>
          <w:sz w:val="26"/>
          <w:szCs w:val="26"/>
        </w:rPr>
        <w:t>ь</w:t>
      </w:r>
      <w:r w:rsidRPr="002352E0">
        <w:rPr>
          <w:color w:val="000000" w:themeColor="text1"/>
          <w:sz w:val="26"/>
          <w:szCs w:val="26"/>
        </w:rPr>
        <w:t>ного контроля документах и (или) полученным в ходе осуществления муниц</w:t>
      </w:r>
      <w:r w:rsidRPr="002352E0">
        <w:rPr>
          <w:color w:val="000000" w:themeColor="text1"/>
          <w:sz w:val="26"/>
          <w:szCs w:val="26"/>
        </w:rPr>
        <w:t>и</w:t>
      </w:r>
      <w:r w:rsidRPr="002352E0">
        <w:rPr>
          <w:color w:val="000000" w:themeColor="text1"/>
          <w:sz w:val="26"/>
          <w:szCs w:val="26"/>
        </w:rPr>
        <w:t>пального контроля, проверяющий готовит информацию об этом с требованием представить в течение десяти рабочих дней необходимые пояснения в письменной форме, направляет ее в адрес индивидуального предпринимателя, юридического лица</w:t>
      </w:r>
      <w:r w:rsidR="00B737B9">
        <w:rPr>
          <w:color w:val="000000" w:themeColor="text1"/>
          <w:sz w:val="26"/>
          <w:szCs w:val="26"/>
        </w:rPr>
        <w:t xml:space="preserve">, </w:t>
      </w:r>
      <w:r w:rsidR="00792AB5">
        <w:rPr>
          <w:color w:val="000000" w:themeColor="text1"/>
          <w:sz w:val="26"/>
          <w:szCs w:val="26"/>
        </w:rPr>
        <w:t>гражданина</w:t>
      </w:r>
      <w:r w:rsidRPr="002352E0">
        <w:rPr>
          <w:color w:val="000000" w:themeColor="text1"/>
          <w:sz w:val="26"/>
          <w:szCs w:val="26"/>
        </w:rPr>
        <w:t xml:space="preserve"> заказным почтовым отправлением с уведомлением о вручении </w:t>
      </w:r>
      <w:r w:rsidR="0075695A" w:rsidRPr="004900CF">
        <w:rPr>
          <w:sz w:val="26"/>
          <w:szCs w:val="26"/>
        </w:rPr>
        <w:t xml:space="preserve">или иным доступным способом (посредством факсимильной, электронной связи) </w:t>
      </w:r>
      <w:r w:rsidRPr="004900CF">
        <w:rPr>
          <w:sz w:val="26"/>
          <w:szCs w:val="26"/>
        </w:rPr>
        <w:t xml:space="preserve">и уведомляет </w:t>
      </w:r>
      <w:r w:rsidRPr="002352E0">
        <w:rPr>
          <w:color w:val="000000" w:themeColor="text1"/>
          <w:sz w:val="26"/>
          <w:szCs w:val="26"/>
        </w:rPr>
        <w:t>их посредством телефонной или электронной связи о направлении информации.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3.6.3.7. Проверяющий обязан рассмотреть представленные индивидуальным предпринимателем, юридическим лицом</w:t>
      </w:r>
      <w:r w:rsidR="00B737B9">
        <w:rPr>
          <w:color w:val="000000" w:themeColor="text1"/>
          <w:sz w:val="26"/>
          <w:szCs w:val="26"/>
        </w:rPr>
        <w:t xml:space="preserve">, </w:t>
      </w:r>
      <w:r w:rsidR="00792AB5">
        <w:rPr>
          <w:color w:val="000000" w:themeColor="text1"/>
          <w:sz w:val="26"/>
          <w:szCs w:val="26"/>
        </w:rPr>
        <w:t>гражданин</w:t>
      </w:r>
      <w:r w:rsidR="00B737B9">
        <w:rPr>
          <w:color w:val="000000" w:themeColor="text1"/>
          <w:sz w:val="26"/>
          <w:szCs w:val="26"/>
        </w:rPr>
        <w:t>ом</w:t>
      </w:r>
      <w:r w:rsidRPr="002352E0">
        <w:rPr>
          <w:color w:val="000000" w:themeColor="text1"/>
          <w:sz w:val="26"/>
          <w:szCs w:val="26"/>
        </w:rPr>
        <w:t xml:space="preserve"> или их уполномоченным представителем пояснения и документы, подтверждающие достоверность ранее представленных документов.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В случае установления проверяющим признаков нарушения обязательных требований по результатам рассмотрения представленных индивидуальным пре</w:t>
      </w:r>
      <w:r w:rsidRPr="002352E0">
        <w:rPr>
          <w:color w:val="000000" w:themeColor="text1"/>
          <w:sz w:val="26"/>
          <w:szCs w:val="26"/>
        </w:rPr>
        <w:t>д</w:t>
      </w:r>
      <w:r w:rsidRPr="002352E0">
        <w:rPr>
          <w:color w:val="000000" w:themeColor="text1"/>
          <w:sz w:val="26"/>
          <w:szCs w:val="26"/>
        </w:rPr>
        <w:t>принимателем, юридическим лицом</w:t>
      </w:r>
      <w:r w:rsidR="00B737B9">
        <w:rPr>
          <w:color w:val="000000" w:themeColor="text1"/>
          <w:sz w:val="26"/>
          <w:szCs w:val="26"/>
        </w:rPr>
        <w:t>, физическим лицом</w:t>
      </w:r>
      <w:r w:rsidRPr="002352E0">
        <w:rPr>
          <w:color w:val="000000" w:themeColor="text1"/>
          <w:sz w:val="26"/>
          <w:szCs w:val="26"/>
        </w:rPr>
        <w:t xml:space="preserve"> или их уполномоченным представителем пояснений и документов либо при отсутствии пояснений орган муниципального контроля вправе провести выездную проверку.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Проверяющий готовит служебную записку об изменении формы проверки и проект распоряжения мэрии города о проведении выездной проверки в соотве</w:t>
      </w:r>
      <w:r w:rsidRPr="002352E0">
        <w:rPr>
          <w:color w:val="000000" w:themeColor="text1"/>
          <w:sz w:val="26"/>
          <w:szCs w:val="26"/>
        </w:rPr>
        <w:t>т</w:t>
      </w:r>
      <w:r w:rsidRPr="002352E0">
        <w:rPr>
          <w:color w:val="000000" w:themeColor="text1"/>
          <w:sz w:val="26"/>
          <w:szCs w:val="26"/>
        </w:rPr>
        <w:t xml:space="preserve">ствии с </w:t>
      </w:r>
      <w:hyperlink w:anchor="Par291" w:history="1">
        <w:r w:rsidRPr="002352E0">
          <w:rPr>
            <w:color w:val="000000" w:themeColor="text1"/>
            <w:sz w:val="26"/>
            <w:szCs w:val="26"/>
          </w:rPr>
          <w:t>пунктом 3.6.4</w:t>
        </w:r>
      </w:hyperlink>
      <w:r w:rsidRPr="002352E0">
        <w:rPr>
          <w:color w:val="000000" w:themeColor="text1"/>
          <w:sz w:val="26"/>
          <w:szCs w:val="26"/>
        </w:rPr>
        <w:t xml:space="preserve"> настоящего административного регламента.</w:t>
      </w:r>
    </w:p>
    <w:p w:rsid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3.6.3.8. В случае если рассмотренные сведения позволяют оценить исполн</w:t>
      </w:r>
      <w:r w:rsidRPr="002352E0">
        <w:rPr>
          <w:color w:val="000000" w:themeColor="text1"/>
          <w:sz w:val="26"/>
          <w:szCs w:val="26"/>
        </w:rPr>
        <w:t>е</w:t>
      </w:r>
      <w:r w:rsidRPr="002352E0">
        <w:rPr>
          <w:color w:val="000000" w:themeColor="text1"/>
          <w:sz w:val="26"/>
          <w:szCs w:val="26"/>
        </w:rPr>
        <w:lastRenderedPageBreak/>
        <w:t>ние индивидуальным предпринимателем, юридическим лицом</w:t>
      </w:r>
      <w:r w:rsidR="00B737B9">
        <w:rPr>
          <w:color w:val="000000" w:themeColor="text1"/>
          <w:sz w:val="26"/>
          <w:szCs w:val="26"/>
        </w:rPr>
        <w:t xml:space="preserve">, </w:t>
      </w:r>
      <w:r w:rsidR="00792AB5">
        <w:rPr>
          <w:color w:val="000000" w:themeColor="text1"/>
          <w:sz w:val="26"/>
          <w:szCs w:val="26"/>
        </w:rPr>
        <w:t>гражданином</w:t>
      </w:r>
      <w:r w:rsidRPr="002352E0">
        <w:rPr>
          <w:color w:val="000000" w:themeColor="text1"/>
          <w:sz w:val="26"/>
          <w:szCs w:val="26"/>
        </w:rPr>
        <w:t xml:space="preserve"> об</w:t>
      </w:r>
      <w:r w:rsidRPr="002352E0">
        <w:rPr>
          <w:color w:val="000000" w:themeColor="text1"/>
          <w:sz w:val="26"/>
          <w:szCs w:val="26"/>
        </w:rPr>
        <w:t>я</w:t>
      </w:r>
      <w:r w:rsidRPr="002352E0">
        <w:rPr>
          <w:color w:val="000000" w:themeColor="text1"/>
          <w:sz w:val="26"/>
          <w:szCs w:val="26"/>
        </w:rPr>
        <w:t xml:space="preserve">зательных требований, проверяющий производит их оценку и готовит </w:t>
      </w:r>
      <w:hyperlink r:id="rId59" w:history="1">
        <w:r w:rsidRPr="002352E0">
          <w:rPr>
            <w:color w:val="000000" w:themeColor="text1"/>
            <w:sz w:val="26"/>
            <w:szCs w:val="26"/>
          </w:rPr>
          <w:t>акт</w:t>
        </w:r>
      </w:hyperlink>
      <w:r w:rsidRPr="002352E0">
        <w:rPr>
          <w:color w:val="000000" w:themeColor="text1"/>
          <w:sz w:val="26"/>
          <w:szCs w:val="26"/>
        </w:rPr>
        <w:t xml:space="preserve"> прове</w:t>
      </w:r>
      <w:r w:rsidRPr="002352E0">
        <w:rPr>
          <w:color w:val="000000" w:themeColor="text1"/>
          <w:sz w:val="26"/>
          <w:szCs w:val="26"/>
        </w:rPr>
        <w:t>р</w:t>
      </w:r>
      <w:r w:rsidRPr="002352E0">
        <w:rPr>
          <w:color w:val="000000" w:themeColor="text1"/>
          <w:sz w:val="26"/>
          <w:szCs w:val="26"/>
        </w:rPr>
        <w:t>ки в двух экземплярах по форме, утвержденной приказом</w:t>
      </w:r>
      <w:r w:rsidR="004900CF">
        <w:rPr>
          <w:color w:val="000000" w:themeColor="text1"/>
          <w:sz w:val="26"/>
          <w:szCs w:val="26"/>
        </w:rPr>
        <w:t xml:space="preserve"> Минэкономразвития России от 30</w:t>
      </w:r>
      <w:r w:rsidR="00F104DF">
        <w:rPr>
          <w:color w:val="000000" w:themeColor="text1"/>
          <w:sz w:val="26"/>
          <w:szCs w:val="26"/>
        </w:rPr>
        <w:t>.04.</w:t>
      </w:r>
      <w:r w:rsidRPr="002352E0">
        <w:rPr>
          <w:color w:val="000000" w:themeColor="text1"/>
          <w:sz w:val="26"/>
          <w:szCs w:val="26"/>
        </w:rPr>
        <w:t xml:space="preserve">2009 </w:t>
      </w:r>
      <w:r w:rsidR="00F104DF">
        <w:rPr>
          <w:color w:val="000000" w:themeColor="text1"/>
          <w:sz w:val="26"/>
          <w:szCs w:val="26"/>
        </w:rPr>
        <w:t>№</w:t>
      </w:r>
      <w:r w:rsidR="00F104DF" w:rsidRPr="002352E0">
        <w:rPr>
          <w:color w:val="000000" w:themeColor="text1"/>
          <w:sz w:val="26"/>
          <w:szCs w:val="26"/>
        </w:rPr>
        <w:t xml:space="preserve"> </w:t>
      </w:r>
      <w:r w:rsidRPr="002352E0">
        <w:rPr>
          <w:color w:val="000000" w:themeColor="text1"/>
          <w:sz w:val="26"/>
          <w:szCs w:val="26"/>
        </w:rPr>
        <w:t xml:space="preserve">141 </w:t>
      </w:r>
      <w:r w:rsidR="00F104DF">
        <w:rPr>
          <w:color w:val="000000" w:themeColor="text1"/>
          <w:sz w:val="26"/>
          <w:szCs w:val="26"/>
        </w:rPr>
        <w:t>«</w:t>
      </w:r>
      <w:r w:rsidRPr="002352E0">
        <w:rPr>
          <w:color w:val="000000" w:themeColor="text1"/>
          <w:sz w:val="26"/>
          <w:szCs w:val="26"/>
        </w:rPr>
        <w:t xml:space="preserve">О реализации положений Федерального закона </w:t>
      </w:r>
      <w:r w:rsidR="008B0DF5">
        <w:rPr>
          <w:color w:val="000000" w:themeColor="text1"/>
          <w:sz w:val="26"/>
          <w:szCs w:val="26"/>
        </w:rPr>
        <w:t>«</w:t>
      </w:r>
      <w:r w:rsidRPr="002352E0">
        <w:rPr>
          <w:color w:val="000000" w:themeColor="text1"/>
          <w:sz w:val="26"/>
          <w:szCs w:val="26"/>
        </w:rPr>
        <w:t>О защите прав юридических лиц и индивидуальных предпринимателей при ос</w:t>
      </w:r>
      <w:r w:rsidRPr="002352E0">
        <w:rPr>
          <w:color w:val="000000" w:themeColor="text1"/>
          <w:sz w:val="26"/>
          <w:szCs w:val="26"/>
        </w:rPr>
        <w:t>у</w:t>
      </w:r>
      <w:r w:rsidRPr="002352E0">
        <w:rPr>
          <w:color w:val="000000" w:themeColor="text1"/>
          <w:sz w:val="26"/>
          <w:szCs w:val="26"/>
        </w:rPr>
        <w:t>ществлении государственного контроля (надзора) и муниципального контроля</w:t>
      </w:r>
      <w:r w:rsidR="00F104DF">
        <w:rPr>
          <w:color w:val="000000" w:themeColor="text1"/>
          <w:sz w:val="26"/>
          <w:szCs w:val="26"/>
        </w:rPr>
        <w:t>»</w:t>
      </w:r>
      <w:r w:rsidR="00F104DF" w:rsidRPr="002352E0">
        <w:rPr>
          <w:color w:val="000000" w:themeColor="text1"/>
          <w:sz w:val="26"/>
          <w:szCs w:val="26"/>
        </w:rPr>
        <w:t>.</w:t>
      </w:r>
    </w:p>
    <w:p w:rsidR="00966C4B" w:rsidRPr="00C66757" w:rsidRDefault="00966C4B" w:rsidP="00C6675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3.6.3.9. </w:t>
      </w:r>
      <w:r>
        <w:rPr>
          <w:sz w:val="26"/>
          <w:szCs w:val="26"/>
        </w:rPr>
        <w:t>В случае выявления нарушений членами саморегулируемой орган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зации требований, установленных муниципальными правовыми актами, дол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ностное лицо, ответственное за проведение проверки, при проведении докуме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тарной (плановой, внеплановой) проверки таких членов саморегулируемой орг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низации сообщает в саморегулируемую организацию о выявленных нарушениях в течение пяти рабочих дней со дня окончания проведения проверки</w:t>
      </w:r>
      <w:r w:rsidR="004F7144">
        <w:rPr>
          <w:sz w:val="26"/>
          <w:szCs w:val="26"/>
        </w:rPr>
        <w:t>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bookmarkStart w:id="12" w:name="Par291"/>
      <w:bookmarkEnd w:id="12"/>
      <w:r w:rsidRPr="002352E0">
        <w:rPr>
          <w:color w:val="000000" w:themeColor="text1"/>
          <w:sz w:val="26"/>
          <w:szCs w:val="26"/>
        </w:rPr>
        <w:t>3.6.4. Проведение выездной проверки</w:t>
      </w:r>
      <w:r w:rsidR="004F7144">
        <w:rPr>
          <w:color w:val="000000" w:themeColor="text1"/>
          <w:sz w:val="26"/>
          <w:szCs w:val="26"/>
        </w:rPr>
        <w:t>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3.6.4.1. Юридическим фактом, являющимся основанием для выполнения де</w:t>
      </w:r>
      <w:r w:rsidRPr="002352E0">
        <w:rPr>
          <w:color w:val="000000" w:themeColor="text1"/>
          <w:sz w:val="26"/>
          <w:szCs w:val="26"/>
        </w:rPr>
        <w:t>й</w:t>
      </w:r>
      <w:r w:rsidRPr="002352E0">
        <w:rPr>
          <w:color w:val="000000" w:themeColor="text1"/>
          <w:sz w:val="26"/>
          <w:szCs w:val="26"/>
        </w:rPr>
        <w:t>ствия по проведению выездной проверки, является распоряжение мэрии города о проведении выездной (плановой или внеплановой) проверки, а в случае провед</w:t>
      </w:r>
      <w:r w:rsidRPr="002352E0">
        <w:rPr>
          <w:color w:val="000000" w:themeColor="text1"/>
          <w:sz w:val="26"/>
          <w:szCs w:val="26"/>
        </w:rPr>
        <w:t>е</w:t>
      </w:r>
      <w:r w:rsidRPr="002352E0">
        <w:rPr>
          <w:color w:val="000000" w:themeColor="text1"/>
          <w:sz w:val="26"/>
          <w:szCs w:val="26"/>
        </w:rPr>
        <w:t xml:space="preserve">ния внеплановой выездной проверки по основаниям, указанным в </w:t>
      </w:r>
      <w:hyperlink w:anchor="Par229" w:history="1">
        <w:r w:rsidRPr="002352E0">
          <w:rPr>
            <w:color w:val="000000" w:themeColor="text1"/>
            <w:sz w:val="26"/>
            <w:szCs w:val="26"/>
          </w:rPr>
          <w:t xml:space="preserve">подпунктах </w:t>
        </w:r>
        <w:r w:rsidR="00FE5912">
          <w:rPr>
            <w:color w:val="000000" w:themeColor="text1"/>
            <w:sz w:val="26"/>
            <w:szCs w:val="26"/>
          </w:rPr>
          <w:t>«</w:t>
        </w:r>
        <w:r w:rsidRPr="002352E0">
          <w:rPr>
            <w:color w:val="000000" w:themeColor="text1"/>
            <w:sz w:val="26"/>
            <w:szCs w:val="26"/>
          </w:rPr>
          <w:t>а</w:t>
        </w:r>
        <w:r w:rsidR="00FE5912">
          <w:rPr>
            <w:color w:val="000000" w:themeColor="text1"/>
            <w:sz w:val="26"/>
            <w:szCs w:val="26"/>
          </w:rPr>
          <w:t>»</w:t>
        </w:r>
      </w:hyperlink>
      <w:r w:rsidRPr="002352E0">
        <w:rPr>
          <w:color w:val="000000" w:themeColor="text1"/>
          <w:sz w:val="26"/>
          <w:szCs w:val="26"/>
        </w:rPr>
        <w:t xml:space="preserve"> и </w:t>
      </w:r>
      <w:hyperlink w:anchor="Par230" w:history="1">
        <w:r w:rsidR="00FE5912">
          <w:rPr>
            <w:color w:val="000000" w:themeColor="text1"/>
            <w:sz w:val="26"/>
            <w:szCs w:val="26"/>
          </w:rPr>
          <w:t>«</w:t>
        </w:r>
        <w:r w:rsidRPr="002352E0">
          <w:rPr>
            <w:color w:val="000000" w:themeColor="text1"/>
            <w:sz w:val="26"/>
            <w:szCs w:val="26"/>
          </w:rPr>
          <w:t>б</w:t>
        </w:r>
        <w:r w:rsidR="00FE5912">
          <w:rPr>
            <w:color w:val="000000" w:themeColor="text1"/>
            <w:sz w:val="26"/>
            <w:szCs w:val="26"/>
          </w:rPr>
          <w:t>»</w:t>
        </w:r>
        <w:r w:rsidRPr="002352E0">
          <w:rPr>
            <w:color w:val="000000" w:themeColor="text1"/>
            <w:sz w:val="26"/>
            <w:szCs w:val="26"/>
          </w:rPr>
          <w:t xml:space="preserve"> подпункта 2 пункта 3.4.1.1</w:t>
        </w:r>
      </w:hyperlink>
      <w:r w:rsidRPr="002352E0">
        <w:rPr>
          <w:color w:val="000000" w:themeColor="text1"/>
          <w:sz w:val="26"/>
          <w:szCs w:val="26"/>
        </w:rPr>
        <w:t xml:space="preserve"> настоящего административного регламента, та</w:t>
      </w:r>
      <w:r w:rsidRPr="002352E0">
        <w:rPr>
          <w:color w:val="000000" w:themeColor="text1"/>
          <w:sz w:val="26"/>
          <w:szCs w:val="26"/>
        </w:rPr>
        <w:t>к</w:t>
      </w:r>
      <w:r w:rsidRPr="002352E0">
        <w:rPr>
          <w:color w:val="000000" w:themeColor="text1"/>
          <w:sz w:val="26"/>
          <w:szCs w:val="26"/>
        </w:rPr>
        <w:t>же решение прокуратуры города Череповца о согласовании проведения внеплан</w:t>
      </w:r>
      <w:r w:rsidRPr="002352E0">
        <w:rPr>
          <w:color w:val="000000" w:themeColor="text1"/>
          <w:sz w:val="26"/>
          <w:szCs w:val="26"/>
        </w:rPr>
        <w:t>о</w:t>
      </w:r>
      <w:r w:rsidRPr="002352E0">
        <w:rPr>
          <w:color w:val="000000" w:themeColor="text1"/>
          <w:sz w:val="26"/>
          <w:szCs w:val="26"/>
        </w:rPr>
        <w:t>вой выездной проверки.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Выездная проверка (как плановая, так и внеплановая) проводится по месту нахождения юридического лица</w:t>
      </w:r>
      <w:r w:rsidR="00F104DF" w:rsidRPr="00F104DF">
        <w:rPr>
          <w:color w:val="000000" w:themeColor="text1"/>
          <w:sz w:val="26"/>
          <w:szCs w:val="26"/>
        </w:rPr>
        <w:t xml:space="preserve"> </w:t>
      </w:r>
      <w:r w:rsidR="00F104DF" w:rsidRPr="002352E0">
        <w:rPr>
          <w:color w:val="000000" w:themeColor="text1"/>
          <w:sz w:val="26"/>
          <w:szCs w:val="26"/>
        </w:rPr>
        <w:t>по месту</w:t>
      </w:r>
      <w:r w:rsidR="00F104DF" w:rsidRPr="00F104DF">
        <w:rPr>
          <w:color w:val="000000" w:themeColor="text1"/>
          <w:sz w:val="26"/>
          <w:szCs w:val="26"/>
        </w:rPr>
        <w:t xml:space="preserve"> </w:t>
      </w:r>
      <w:r w:rsidR="00F104DF" w:rsidRPr="002352E0">
        <w:rPr>
          <w:color w:val="000000" w:themeColor="text1"/>
          <w:sz w:val="26"/>
          <w:szCs w:val="26"/>
        </w:rPr>
        <w:t>осуществления деятельности</w:t>
      </w:r>
      <w:r w:rsidRPr="002352E0">
        <w:rPr>
          <w:color w:val="000000" w:themeColor="text1"/>
          <w:sz w:val="26"/>
          <w:szCs w:val="26"/>
        </w:rPr>
        <w:t xml:space="preserve"> индивид</w:t>
      </w:r>
      <w:r w:rsidRPr="002352E0">
        <w:rPr>
          <w:color w:val="000000" w:themeColor="text1"/>
          <w:sz w:val="26"/>
          <w:szCs w:val="26"/>
        </w:rPr>
        <w:t>у</w:t>
      </w:r>
      <w:r w:rsidRPr="002352E0">
        <w:rPr>
          <w:color w:val="000000" w:themeColor="text1"/>
          <w:sz w:val="26"/>
          <w:szCs w:val="26"/>
        </w:rPr>
        <w:t>ального предпринимателя и (или) по месту фактического осуществления и</w:t>
      </w:r>
      <w:r w:rsidR="002B5875">
        <w:rPr>
          <w:color w:val="000000" w:themeColor="text1"/>
          <w:sz w:val="26"/>
          <w:szCs w:val="26"/>
        </w:rPr>
        <w:t>х</w:t>
      </w:r>
      <w:r w:rsidRPr="002352E0">
        <w:rPr>
          <w:color w:val="000000" w:themeColor="text1"/>
          <w:sz w:val="26"/>
          <w:szCs w:val="26"/>
        </w:rPr>
        <w:t xml:space="preserve"> де</w:t>
      </w:r>
      <w:r w:rsidRPr="002352E0">
        <w:rPr>
          <w:color w:val="000000" w:themeColor="text1"/>
          <w:sz w:val="26"/>
          <w:szCs w:val="26"/>
        </w:rPr>
        <w:t>я</w:t>
      </w:r>
      <w:r w:rsidRPr="002352E0">
        <w:rPr>
          <w:color w:val="000000" w:themeColor="text1"/>
          <w:sz w:val="26"/>
          <w:szCs w:val="26"/>
        </w:rPr>
        <w:t>тельности, месту жительства гражданина, по конкретному помещению в мног</w:t>
      </w:r>
      <w:r w:rsidRPr="002352E0">
        <w:rPr>
          <w:color w:val="000000" w:themeColor="text1"/>
          <w:sz w:val="26"/>
          <w:szCs w:val="26"/>
        </w:rPr>
        <w:t>о</w:t>
      </w:r>
      <w:r w:rsidRPr="002352E0">
        <w:rPr>
          <w:color w:val="000000" w:themeColor="text1"/>
          <w:sz w:val="26"/>
          <w:szCs w:val="26"/>
        </w:rPr>
        <w:t>квартирном доме, жилому дому, общему имуществу собственников помещений в многоквартирном доме.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3.6.4.2. Выездные проверки проводятся в случае, если при документарной проверке не представляется возможным:</w:t>
      </w:r>
    </w:p>
    <w:p w:rsidR="002352E0" w:rsidRPr="002352E0" w:rsidRDefault="002352E0" w:rsidP="008B0DF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удостовериться в полноте и достоверности сведений, имеющихся в распор</w:t>
      </w:r>
      <w:r w:rsidRPr="002352E0">
        <w:rPr>
          <w:color w:val="000000" w:themeColor="text1"/>
          <w:sz w:val="26"/>
          <w:szCs w:val="26"/>
        </w:rPr>
        <w:t>я</w:t>
      </w:r>
      <w:r w:rsidRPr="002352E0">
        <w:rPr>
          <w:color w:val="000000" w:themeColor="text1"/>
          <w:sz w:val="26"/>
          <w:szCs w:val="26"/>
        </w:rPr>
        <w:t xml:space="preserve">жении органа муниципального контроля, </w:t>
      </w:r>
      <w:r w:rsidR="00976C28" w:rsidRPr="005E1DE3">
        <w:rPr>
          <w:sz w:val="26"/>
          <w:szCs w:val="26"/>
        </w:rPr>
        <w:t>документах юридического лица, инд</w:t>
      </w:r>
      <w:r w:rsidR="00976C28" w:rsidRPr="005E1DE3">
        <w:rPr>
          <w:sz w:val="26"/>
          <w:szCs w:val="26"/>
        </w:rPr>
        <w:t>и</w:t>
      </w:r>
      <w:r w:rsidR="00976C28" w:rsidRPr="005E1DE3">
        <w:rPr>
          <w:sz w:val="26"/>
          <w:szCs w:val="26"/>
        </w:rPr>
        <w:t>видуального предпринимателя;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оценить соответствие деятельности гражданина, индивидуального предпр</w:t>
      </w:r>
      <w:r w:rsidRPr="002352E0">
        <w:rPr>
          <w:color w:val="000000" w:themeColor="text1"/>
          <w:sz w:val="26"/>
          <w:szCs w:val="26"/>
        </w:rPr>
        <w:t>и</w:t>
      </w:r>
      <w:r w:rsidRPr="002352E0">
        <w:rPr>
          <w:color w:val="000000" w:themeColor="text1"/>
          <w:sz w:val="26"/>
          <w:szCs w:val="26"/>
        </w:rPr>
        <w:t xml:space="preserve">нимателя, юридического лица обязательным требованиям без проведения </w:t>
      </w:r>
      <w:r w:rsidR="0009176F">
        <w:rPr>
          <w:color w:val="000000" w:themeColor="text1"/>
          <w:sz w:val="26"/>
          <w:szCs w:val="26"/>
        </w:rPr>
        <w:t>соотве</w:t>
      </w:r>
      <w:r w:rsidR="0009176F">
        <w:rPr>
          <w:color w:val="000000" w:themeColor="text1"/>
          <w:sz w:val="26"/>
          <w:szCs w:val="26"/>
        </w:rPr>
        <w:t>т</w:t>
      </w:r>
      <w:r w:rsidR="0009176F">
        <w:rPr>
          <w:color w:val="000000" w:themeColor="text1"/>
          <w:sz w:val="26"/>
          <w:szCs w:val="26"/>
        </w:rPr>
        <w:t xml:space="preserve">ствующих </w:t>
      </w:r>
      <w:r w:rsidRPr="002352E0">
        <w:rPr>
          <w:color w:val="000000" w:themeColor="text1"/>
          <w:sz w:val="26"/>
          <w:szCs w:val="26"/>
        </w:rPr>
        <w:t>мероприятий по муниципальному контролю.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3.6.4.3. Предметом выездной проверки являются содержащиеся в документах юридического лица, индивидуального предпринимателя сведения, а также состо</w:t>
      </w:r>
      <w:r w:rsidRPr="002352E0">
        <w:rPr>
          <w:color w:val="000000" w:themeColor="text1"/>
          <w:sz w:val="26"/>
          <w:szCs w:val="26"/>
        </w:rPr>
        <w:t>я</w:t>
      </w:r>
      <w:r w:rsidRPr="002352E0">
        <w:rPr>
          <w:color w:val="000000" w:themeColor="text1"/>
          <w:sz w:val="26"/>
          <w:szCs w:val="26"/>
        </w:rPr>
        <w:t>ние используемых указанными лицами при осуществлении деятельности террит</w:t>
      </w:r>
      <w:r w:rsidRPr="002352E0">
        <w:rPr>
          <w:color w:val="000000" w:themeColor="text1"/>
          <w:sz w:val="26"/>
          <w:szCs w:val="26"/>
        </w:rPr>
        <w:t>о</w:t>
      </w:r>
      <w:r w:rsidRPr="002352E0">
        <w:rPr>
          <w:color w:val="000000" w:themeColor="text1"/>
          <w:sz w:val="26"/>
          <w:szCs w:val="26"/>
        </w:rPr>
        <w:t>рий, зданий, строений, сооружений, помещений, оборудования, подобных объе</w:t>
      </w:r>
      <w:r w:rsidRPr="002352E0">
        <w:rPr>
          <w:color w:val="000000" w:themeColor="text1"/>
          <w:sz w:val="26"/>
          <w:szCs w:val="26"/>
        </w:rPr>
        <w:t>к</w:t>
      </w:r>
      <w:r w:rsidRPr="002352E0">
        <w:rPr>
          <w:color w:val="000000" w:themeColor="text1"/>
          <w:sz w:val="26"/>
          <w:szCs w:val="26"/>
        </w:rPr>
        <w:t>тов и принимаемые ими меры по исполнению обязательных требований.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3.6.4.4. Прибыв к месту проведения проверки, проверяющий предъявляет служебное удостоверение и знакомит под подпись руководителя или иное дол</w:t>
      </w:r>
      <w:r w:rsidRPr="002352E0">
        <w:rPr>
          <w:color w:val="000000" w:themeColor="text1"/>
          <w:sz w:val="26"/>
          <w:szCs w:val="26"/>
        </w:rPr>
        <w:t>ж</w:t>
      </w:r>
      <w:r w:rsidRPr="002352E0">
        <w:rPr>
          <w:color w:val="000000" w:themeColor="text1"/>
          <w:sz w:val="26"/>
          <w:szCs w:val="26"/>
        </w:rPr>
        <w:t>ностное лицо юридического лица, его уполномоченное лицо, индивидуального предпринимателя или его уполномоченное лицо, гражданина или его уполном</w:t>
      </w:r>
      <w:r w:rsidRPr="002352E0">
        <w:rPr>
          <w:color w:val="000000" w:themeColor="text1"/>
          <w:sz w:val="26"/>
          <w:szCs w:val="26"/>
        </w:rPr>
        <w:t>о</w:t>
      </w:r>
      <w:r w:rsidRPr="002352E0">
        <w:rPr>
          <w:color w:val="000000" w:themeColor="text1"/>
          <w:sz w:val="26"/>
          <w:szCs w:val="26"/>
        </w:rPr>
        <w:t>ченного представителя с распоряжением мэрии города о назначении выездной проверки и с полномочиями проводящих выездную проверку лиц, а также с цел</w:t>
      </w:r>
      <w:r w:rsidRPr="002352E0">
        <w:rPr>
          <w:color w:val="000000" w:themeColor="text1"/>
          <w:sz w:val="26"/>
          <w:szCs w:val="26"/>
        </w:rPr>
        <w:t>я</w:t>
      </w:r>
      <w:r w:rsidRPr="002352E0">
        <w:rPr>
          <w:color w:val="000000" w:themeColor="text1"/>
          <w:sz w:val="26"/>
          <w:szCs w:val="26"/>
        </w:rPr>
        <w:t>ми, задачами, основаниями проверки, видами и объемом мероприятий по контр</w:t>
      </w:r>
      <w:r w:rsidRPr="002352E0">
        <w:rPr>
          <w:color w:val="000000" w:themeColor="text1"/>
          <w:sz w:val="26"/>
          <w:szCs w:val="26"/>
        </w:rPr>
        <w:t>о</w:t>
      </w:r>
      <w:r w:rsidRPr="002352E0">
        <w:rPr>
          <w:color w:val="000000" w:themeColor="text1"/>
          <w:sz w:val="26"/>
          <w:szCs w:val="26"/>
        </w:rPr>
        <w:t>лю, составом экспертов, представителями экспертных организаций, привлека</w:t>
      </w:r>
      <w:r w:rsidRPr="002352E0">
        <w:rPr>
          <w:color w:val="000000" w:themeColor="text1"/>
          <w:sz w:val="26"/>
          <w:szCs w:val="26"/>
        </w:rPr>
        <w:t>е</w:t>
      </w:r>
      <w:r w:rsidRPr="002352E0">
        <w:rPr>
          <w:color w:val="000000" w:themeColor="text1"/>
          <w:sz w:val="26"/>
          <w:szCs w:val="26"/>
        </w:rPr>
        <w:t>мыми к выездной проверке, со сроками и условиями проведения проверки.</w:t>
      </w:r>
    </w:p>
    <w:p w:rsid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3.6.4.5. Проверяющий знакомится с документами, связанными с целями, з</w:t>
      </w:r>
      <w:r w:rsidRPr="002352E0">
        <w:rPr>
          <w:color w:val="000000" w:themeColor="text1"/>
          <w:sz w:val="26"/>
          <w:szCs w:val="26"/>
        </w:rPr>
        <w:t>а</w:t>
      </w:r>
      <w:r w:rsidRPr="002352E0">
        <w:rPr>
          <w:color w:val="000000" w:themeColor="text1"/>
          <w:sz w:val="26"/>
          <w:szCs w:val="26"/>
        </w:rPr>
        <w:t xml:space="preserve">дачами и предметом выездной проверки, в случае, если выездной проверке не </w:t>
      </w:r>
      <w:r w:rsidRPr="002352E0">
        <w:rPr>
          <w:color w:val="000000" w:themeColor="text1"/>
          <w:sz w:val="26"/>
          <w:szCs w:val="26"/>
        </w:rPr>
        <w:lastRenderedPageBreak/>
        <w:t>предшествовало проведение документарной проверки.</w:t>
      </w:r>
    </w:p>
    <w:p w:rsidR="00D966DE" w:rsidRDefault="00D966DE" w:rsidP="00D966D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3.6.4.6. </w:t>
      </w:r>
      <w:r>
        <w:rPr>
          <w:sz w:val="26"/>
          <w:szCs w:val="26"/>
        </w:rPr>
        <w:t>В случае выявления нарушений членами саморегулируемой орган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зации требований, установленных действующим законодательством, должностное лицо, ответственное за проведение проверки, при проведении выездной (план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вой, внеплановой) проверки таких членов саморегулируемой организации соо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щает в саморегулируемую организацию о выявленных нарушениях в течение пяти рабочих дней со дня окончания проведения проверки.</w:t>
      </w:r>
    </w:p>
    <w:p w:rsidR="00D749F5" w:rsidRDefault="00D749F5" w:rsidP="00D749F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3.6.4.7. В случае если основанием для проведения выездной проверки посл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жили обращения </w:t>
      </w:r>
      <w:r w:rsidRPr="00D749F5">
        <w:rPr>
          <w:sz w:val="26"/>
          <w:szCs w:val="26"/>
        </w:rPr>
        <w:t>заявителей, указанные в подпункте 2 пункта 3.4.1.1 и в подпун</w:t>
      </w:r>
      <w:r w:rsidRPr="00D749F5">
        <w:rPr>
          <w:sz w:val="26"/>
          <w:szCs w:val="26"/>
        </w:rPr>
        <w:t>к</w:t>
      </w:r>
      <w:r w:rsidRPr="00D749F5">
        <w:rPr>
          <w:sz w:val="26"/>
          <w:szCs w:val="26"/>
        </w:rPr>
        <w:t xml:space="preserve">те 4 пункта 3.4.1.1 настоящего </w:t>
      </w:r>
      <w:r>
        <w:rPr>
          <w:sz w:val="26"/>
          <w:szCs w:val="26"/>
        </w:rPr>
        <w:t>административного регламента,</w:t>
      </w:r>
      <w:r w:rsidR="004031C5">
        <w:rPr>
          <w:sz w:val="26"/>
          <w:szCs w:val="26"/>
        </w:rPr>
        <w:t xml:space="preserve"> проверяющий </w:t>
      </w:r>
      <w:r>
        <w:rPr>
          <w:sz w:val="26"/>
          <w:szCs w:val="26"/>
        </w:rPr>
        <w:t>в течение пяти рабочих дней со дня проведения выездной проверки готовит и направляет ответ заявителю</w:t>
      </w:r>
      <w:r w:rsidR="004031C5">
        <w:rPr>
          <w:sz w:val="26"/>
          <w:szCs w:val="26"/>
        </w:rPr>
        <w:t xml:space="preserve"> (заинтересованному лицу)</w:t>
      </w:r>
      <w:r>
        <w:rPr>
          <w:sz w:val="26"/>
          <w:szCs w:val="26"/>
        </w:rPr>
        <w:t>, основанный на фактах, изложенных в акте проверки.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3.6.4.</w:t>
      </w:r>
      <w:r w:rsidR="004F7144">
        <w:rPr>
          <w:color w:val="000000" w:themeColor="text1"/>
          <w:sz w:val="26"/>
          <w:szCs w:val="26"/>
        </w:rPr>
        <w:t>8</w:t>
      </w:r>
      <w:r w:rsidRPr="002352E0">
        <w:rPr>
          <w:color w:val="000000" w:themeColor="text1"/>
          <w:sz w:val="26"/>
          <w:szCs w:val="26"/>
        </w:rPr>
        <w:t>. По результатам проведенной проверки юридического лица, индив</w:t>
      </w:r>
      <w:r w:rsidRPr="002352E0">
        <w:rPr>
          <w:color w:val="000000" w:themeColor="text1"/>
          <w:sz w:val="26"/>
          <w:szCs w:val="26"/>
        </w:rPr>
        <w:t>и</w:t>
      </w:r>
      <w:r w:rsidRPr="002352E0">
        <w:rPr>
          <w:color w:val="000000" w:themeColor="text1"/>
          <w:sz w:val="26"/>
          <w:szCs w:val="26"/>
        </w:rPr>
        <w:t xml:space="preserve">дуального предпринимателя составляется </w:t>
      </w:r>
      <w:hyperlink r:id="rId60" w:history="1">
        <w:r w:rsidRPr="002352E0">
          <w:rPr>
            <w:color w:val="000000" w:themeColor="text1"/>
            <w:sz w:val="26"/>
            <w:szCs w:val="26"/>
          </w:rPr>
          <w:t>акт</w:t>
        </w:r>
      </w:hyperlink>
      <w:r w:rsidRPr="002352E0">
        <w:rPr>
          <w:color w:val="000000" w:themeColor="text1"/>
          <w:sz w:val="26"/>
          <w:szCs w:val="26"/>
        </w:rPr>
        <w:t xml:space="preserve"> проверки по форме, утвержденной приказом Минэкономразвития России от 30 апреля 2009 года </w:t>
      </w:r>
      <w:r w:rsidR="001259D3">
        <w:rPr>
          <w:color w:val="000000" w:themeColor="text1"/>
          <w:sz w:val="26"/>
          <w:szCs w:val="26"/>
        </w:rPr>
        <w:t>№</w:t>
      </w:r>
      <w:r w:rsidRPr="002352E0">
        <w:rPr>
          <w:color w:val="000000" w:themeColor="text1"/>
          <w:sz w:val="26"/>
          <w:szCs w:val="26"/>
        </w:rPr>
        <w:t xml:space="preserve"> 141 </w:t>
      </w:r>
      <w:r w:rsidR="00AA424B">
        <w:rPr>
          <w:color w:val="000000" w:themeColor="text1"/>
          <w:sz w:val="26"/>
          <w:szCs w:val="26"/>
        </w:rPr>
        <w:t>«</w:t>
      </w:r>
      <w:r w:rsidRPr="002352E0">
        <w:rPr>
          <w:color w:val="000000" w:themeColor="text1"/>
          <w:sz w:val="26"/>
          <w:szCs w:val="26"/>
        </w:rPr>
        <w:t>О реализ</w:t>
      </w:r>
      <w:r w:rsidRPr="002352E0">
        <w:rPr>
          <w:color w:val="000000" w:themeColor="text1"/>
          <w:sz w:val="26"/>
          <w:szCs w:val="26"/>
        </w:rPr>
        <w:t>а</w:t>
      </w:r>
      <w:r w:rsidRPr="002352E0">
        <w:rPr>
          <w:color w:val="000000" w:themeColor="text1"/>
          <w:sz w:val="26"/>
          <w:szCs w:val="26"/>
        </w:rPr>
        <w:t xml:space="preserve">ции положений Федерального закона </w:t>
      </w:r>
      <w:r w:rsidR="00AA424B">
        <w:rPr>
          <w:color w:val="000000" w:themeColor="text1"/>
          <w:sz w:val="26"/>
          <w:szCs w:val="26"/>
        </w:rPr>
        <w:t>«</w:t>
      </w:r>
      <w:r w:rsidRPr="002352E0">
        <w:rPr>
          <w:color w:val="000000" w:themeColor="text1"/>
          <w:sz w:val="26"/>
          <w:szCs w:val="26"/>
        </w:rPr>
        <w:t>О защите прав юридических лиц и индив</w:t>
      </w:r>
      <w:r w:rsidRPr="002352E0">
        <w:rPr>
          <w:color w:val="000000" w:themeColor="text1"/>
          <w:sz w:val="26"/>
          <w:szCs w:val="26"/>
        </w:rPr>
        <w:t>и</w:t>
      </w:r>
      <w:r w:rsidRPr="002352E0">
        <w:rPr>
          <w:color w:val="000000" w:themeColor="text1"/>
          <w:sz w:val="26"/>
          <w:szCs w:val="26"/>
        </w:rPr>
        <w:t>дуальных предпринимателей при осуществлении государственного контроля (надзора) и муниципального контроля</w:t>
      </w:r>
      <w:r w:rsidR="00AA424B">
        <w:rPr>
          <w:color w:val="000000" w:themeColor="text1"/>
          <w:sz w:val="26"/>
          <w:szCs w:val="26"/>
        </w:rPr>
        <w:t>»</w:t>
      </w:r>
      <w:r w:rsidRPr="002352E0">
        <w:rPr>
          <w:color w:val="000000" w:themeColor="text1"/>
          <w:sz w:val="26"/>
          <w:szCs w:val="26"/>
        </w:rPr>
        <w:t>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 xml:space="preserve">По результатам проведенной проверки гражданина составляется </w:t>
      </w:r>
      <w:hyperlink w:anchor="Par627" w:history="1">
        <w:r w:rsidRPr="002352E0">
          <w:rPr>
            <w:color w:val="000000" w:themeColor="text1"/>
            <w:sz w:val="26"/>
            <w:szCs w:val="26"/>
          </w:rPr>
          <w:t>акт</w:t>
        </w:r>
      </w:hyperlink>
      <w:r w:rsidRPr="002352E0">
        <w:rPr>
          <w:color w:val="000000" w:themeColor="text1"/>
          <w:sz w:val="26"/>
          <w:szCs w:val="26"/>
        </w:rPr>
        <w:t xml:space="preserve"> прове</w:t>
      </w:r>
      <w:r w:rsidRPr="002352E0">
        <w:rPr>
          <w:color w:val="000000" w:themeColor="text1"/>
          <w:sz w:val="26"/>
          <w:szCs w:val="26"/>
        </w:rPr>
        <w:t>р</w:t>
      </w:r>
      <w:r w:rsidRPr="002352E0">
        <w:rPr>
          <w:color w:val="000000" w:themeColor="text1"/>
          <w:sz w:val="26"/>
          <w:szCs w:val="26"/>
        </w:rPr>
        <w:t>ки по форме согласно приложению 4 к административному регламенту.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3.6.5. Оформление результатов проверки</w:t>
      </w:r>
      <w:r w:rsidR="004F7144">
        <w:rPr>
          <w:color w:val="000000" w:themeColor="text1"/>
          <w:sz w:val="26"/>
          <w:szCs w:val="26"/>
        </w:rPr>
        <w:t>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Результатом выполнения действий по проведению документарных и выез</w:t>
      </w:r>
      <w:r w:rsidRPr="002352E0">
        <w:rPr>
          <w:color w:val="000000" w:themeColor="text1"/>
          <w:sz w:val="26"/>
          <w:szCs w:val="26"/>
        </w:rPr>
        <w:t>д</w:t>
      </w:r>
      <w:r w:rsidRPr="002352E0">
        <w:rPr>
          <w:color w:val="000000" w:themeColor="text1"/>
          <w:sz w:val="26"/>
          <w:szCs w:val="26"/>
        </w:rPr>
        <w:t>ных проверок и оформлению их результатов является составление акта проверки.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3.6.5.1. В акте проверки указываются: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1) дата, время и место составления акта проверки;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2) наименование органа муниципального контроля, проводящего проверку;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3) дата и номер распоряжения мэрии города, на основании которого провед</w:t>
      </w:r>
      <w:r w:rsidRPr="002352E0">
        <w:rPr>
          <w:color w:val="000000" w:themeColor="text1"/>
          <w:sz w:val="26"/>
          <w:szCs w:val="26"/>
        </w:rPr>
        <w:t>е</w:t>
      </w:r>
      <w:r w:rsidRPr="002352E0">
        <w:rPr>
          <w:color w:val="000000" w:themeColor="text1"/>
          <w:sz w:val="26"/>
          <w:szCs w:val="26"/>
        </w:rPr>
        <w:t>на проверка;</w:t>
      </w:r>
    </w:p>
    <w:p w:rsidR="00976C28" w:rsidRPr="00976C28" w:rsidRDefault="002352E0" w:rsidP="00976C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 xml:space="preserve">4) </w:t>
      </w:r>
      <w:r w:rsidR="00976C28" w:rsidRPr="00976C28">
        <w:rPr>
          <w:sz w:val="26"/>
          <w:szCs w:val="26"/>
        </w:rPr>
        <w:t>фамилии, имена, отчества и должности должностного лица или должнос</w:t>
      </w:r>
      <w:r w:rsidR="00976C28" w:rsidRPr="00976C28">
        <w:rPr>
          <w:sz w:val="26"/>
          <w:szCs w:val="26"/>
        </w:rPr>
        <w:t>т</w:t>
      </w:r>
      <w:r w:rsidR="00976C28" w:rsidRPr="00976C28">
        <w:rPr>
          <w:sz w:val="26"/>
          <w:szCs w:val="26"/>
        </w:rPr>
        <w:t>ных лиц, проводивших проверку;</w:t>
      </w:r>
    </w:p>
    <w:p w:rsidR="002352E0" w:rsidRPr="008B0DF5" w:rsidRDefault="002352E0" w:rsidP="008B0DF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 xml:space="preserve">5) </w:t>
      </w:r>
      <w:r w:rsidR="00976C28">
        <w:rPr>
          <w:sz w:val="26"/>
          <w:szCs w:val="26"/>
        </w:rPr>
        <w:t>наименование проверяемого юридического лица или фамилия, имя и отч</w:t>
      </w:r>
      <w:r w:rsidR="00976C28">
        <w:rPr>
          <w:sz w:val="26"/>
          <w:szCs w:val="26"/>
        </w:rPr>
        <w:t>е</w:t>
      </w:r>
      <w:r w:rsidR="00976C28">
        <w:rPr>
          <w:sz w:val="26"/>
          <w:szCs w:val="26"/>
        </w:rPr>
        <w:t>ство индивидуального предпринимателя, а также фамилия, имя, отчество и дол</w:t>
      </w:r>
      <w:r w:rsidR="00976C28">
        <w:rPr>
          <w:sz w:val="26"/>
          <w:szCs w:val="26"/>
        </w:rPr>
        <w:t>ж</w:t>
      </w:r>
      <w:r w:rsidR="00976C28">
        <w:rPr>
          <w:sz w:val="26"/>
          <w:szCs w:val="26"/>
        </w:rPr>
        <w:t>ность руководителя, иного должностного лица или уполномоченного представ</w:t>
      </w:r>
      <w:r w:rsidR="00976C28">
        <w:rPr>
          <w:sz w:val="26"/>
          <w:szCs w:val="26"/>
        </w:rPr>
        <w:t>и</w:t>
      </w:r>
      <w:r w:rsidR="00976C28">
        <w:rPr>
          <w:sz w:val="26"/>
          <w:szCs w:val="26"/>
        </w:rPr>
        <w:t>теля юридического лица, уполномоченного представителя индивидуального пре</w:t>
      </w:r>
      <w:r w:rsidR="00976C28">
        <w:rPr>
          <w:sz w:val="26"/>
          <w:szCs w:val="26"/>
        </w:rPr>
        <w:t>д</w:t>
      </w:r>
      <w:r w:rsidR="00976C28">
        <w:rPr>
          <w:sz w:val="26"/>
          <w:szCs w:val="26"/>
        </w:rPr>
        <w:t>принимателя, присутствовавших при проведении проверки</w:t>
      </w:r>
      <w:r w:rsidRPr="002352E0">
        <w:rPr>
          <w:color w:val="000000" w:themeColor="text1"/>
          <w:sz w:val="26"/>
          <w:szCs w:val="26"/>
        </w:rPr>
        <w:t>;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6) дата, время, продолжительность и место проведения проверки;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 xml:space="preserve">7) сведения о результатах проверки, в том числе о выявленных нарушениях обязательных требований и требований, установленных </w:t>
      </w:r>
      <w:r w:rsidR="00C7433A">
        <w:rPr>
          <w:color w:val="000000" w:themeColor="text1"/>
          <w:sz w:val="26"/>
          <w:szCs w:val="26"/>
        </w:rPr>
        <w:t>муниципаль</w:t>
      </w:r>
      <w:r w:rsidRPr="002352E0">
        <w:rPr>
          <w:color w:val="000000" w:themeColor="text1"/>
          <w:sz w:val="26"/>
          <w:szCs w:val="26"/>
        </w:rPr>
        <w:t>ными прав</w:t>
      </w:r>
      <w:r w:rsidRPr="002352E0">
        <w:rPr>
          <w:color w:val="000000" w:themeColor="text1"/>
          <w:sz w:val="26"/>
          <w:szCs w:val="26"/>
        </w:rPr>
        <w:t>о</w:t>
      </w:r>
      <w:r w:rsidRPr="002352E0">
        <w:rPr>
          <w:color w:val="000000" w:themeColor="text1"/>
          <w:sz w:val="26"/>
          <w:szCs w:val="26"/>
        </w:rPr>
        <w:t>выми актами, об их характере, о лицах, допустивших указанные нарушения;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8) сведения об ознакомлении или об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гражданина или его уполномоченного представителя, присутств</w:t>
      </w:r>
      <w:r w:rsidRPr="002352E0">
        <w:rPr>
          <w:color w:val="000000" w:themeColor="text1"/>
          <w:sz w:val="26"/>
          <w:szCs w:val="26"/>
        </w:rPr>
        <w:t>о</w:t>
      </w:r>
      <w:r w:rsidRPr="002352E0">
        <w:rPr>
          <w:color w:val="000000" w:themeColor="text1"/>
          <w:sz w:val="26"/>
          <w:szCs w:val="26"/>
        </w:rPr>
        <w:t>вавших при проведении проверки, о наличии их подписей или об отказе от сове</w:t>
      </w:r>
      <w:r w:rsidRPr="002352E0">
        <w:rPr>
          <w:color w:val="000000" w:themeColor="text1"/>
          <w:sz w:val="26"/>
          <w:szCs w:val="26"/>
        </w:rPr>
        <w:t>р</w:t>
      </w:r>
      <w:r w:rsidRPr="002352E0">
        <w:rPr>
          <w:color w:val="000000" w:themeColor="text1"/>
          <w:sz w:val="26"/>
          <w:szCs w:val="26"/>
        </w:rPr>
        <w:t>шения подписи;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9) сведения о внесении в журнал учета проверок записи о проведенной пр</w:t>
      </w:r>
      <w:r w:rsidRPr="002352E0">
        <w:rPr>
          <w:color w:val="000000" w:themeColor="text1"/>
          <w:sz w:val="26"/>
          <w:szCs w:val="26"/>
        </w:rPr>
        <w:t>о</w:t>
      </w:r>
      <w:r w:rsidRPr="002352E0">
        <w:rPr>
          <w:color w:val="000000" w:themeColor="text1"/>
          <w:sz w:val="26"/>
          <w:szCs w:val="26"/>
        </w:rPr>
        <w:t>верке либо о невозможности внесения такой записи в связи с отсутствием у юр</w:t>
      </w:r>
      <w:r w:rsidRPr="002352E0">
        <w:rPr>
          <w:color w:val="000000" w:themeColor="text1"/>
          <w:sz w:val="26"/>
          <w:szCs w:val="26"/>
        </w:rPr>
        <w:t>и</w:t>
      </w:r>
      <w:r w:rsidRPr="002352E0">
        <w:rPr>
          <w:color w:val="000000" w:themeColor="text1"/>
          <w:sz w:val="26"/>
          <w:szCs w:val="26"/>
        </w:rPr>
        <w:t>дического лица, индивидуального предпринимателя указанного журнала;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10) подпись должностного лица (должностных лиц), проводившего(</w:t>
      </w:r>
      <w:r w:rsidR="008B0DF5">
        <w:rPr>
          <w:color w:val="000000" w:themeColor="text1"/>
          <w:sz w:val="26"/>
          <w:szCs w:val="26"/>
        </w:rPr>
        <w:t>-</w:t>
      </w:r>
      <w:r w:rsidRPr="002352E0">
        <w:rPr>
          <w:color w:val="000000" w:themeColor="text1"/>
          <w:sz w:val="26"/>
          <w:szCs w:val="26"/>
        </w:rPr>
        <w:t>их) пр</w:t>
      </w:r>
      <w:r w:rsidRPr="002352E0">
        <w:rPr>
          <w:color w:val="000000" w:themeColor="text1"/>
          <w:sz w:val="26"/>
          <w:szCs w:val="26"/>
        </w:rPr>
        <w:t>о</w:t>
      </w:r>
      <w:r w:rsidRPr="002352E0">
        <w:rPr>
          <w:color w:val="000000" w:themeColor="text1"/>
          <w:sz w:val="26"/>
          <w:szCs w:val="26"/>
        </w:rPr>
        <w:lastRenderedPageBreak/>
        <w:t>верку.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 xml:space="preserve">3.6.5.2. Акт проверки оформляется непосредственно после ее завершения </w:t>
      </w:r>
      <w:r w:rsidR="00C7433A">
        <w:rPr>
          <w:color w:val="000000" w:themeColor="text1"/>
          <w:sz w:val="26"/>
          <w:szCs w:val="26"/>
        </w:rPr>
        <w:t>в уст</w:t>
      </w:r>
      <w:r w:rsidR="008B0DF5">
        <w:rPr>
          <w:color w:val="000000" w:themeColor="text1"/>
          <w:sz w:val="26"/>
          <w:szCs w:val="26"/>
        </w:rPr>
        <w:t>а</w:t>
      </w:r>
      <w:r w:rsidR="00C7433A">
        <w:rPr>
          <w:color w:val="000000" w:themeColor="text1"/>
          <w:sz w:val="26"/>
          <w:szCs w:val="26"/>
        </w:rPr>
        <w:t xml:space="preserve">новленной форме </w:t>
      </w:r>
      <w:r w:rsidRPr="002352E0">
        <w:rPr>
          <w:color w:val="000000" w:themeColor="text1"/>
          <w:sz w:val="26"/>
          <w:szCs w:val="26"/>
        </w:rPr>
        <w:t>в двух экземплярах.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Один экземпляр акта проверки с копиями приложений вручается гражданину или его уполномоченному представителю, руководителю, иному должностному лицу или уполномоченному представителю юридического лица, индивидуальному предпринимателю или его уполномоченному представителю под расписку об ознакомлении либо об отказе в ознакомлении с актом проверки.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В случае отсутствия руководителя, иного должностного лица или уполном</w:t>
      </w:r>
      <w:r w:rsidRPr="002352E0">
        <w:rPr>
          <w:color w:val="000000" w:themeColor="text1"/>
          <w:sz w:val="26"/>
          <w:szCs w:val="26"/>
        </w:rPr>
        <w:t>о</w:t>
      </w:r>
      <w:r w:rsidRPr="002352E0">
        <w:rPr>
          <w:color w:val="000000" w:themeColor="text1"/>
          <w:sz w:val="26"/>
          <w:szCs w:val="26"/>
        </w:rPr>
        <w:t>ченного представителя юридического лица, индивидуального предпринимателя, его уполномоченного представителя, а также в случае отказа лица, в отношении которого проводилась проверка, дать расписку об ознакомлении либо об отказе в ознакомлении с актом проверки акт направляется заказным почтовым отправл</w:t>
      </w:r>
      <w:r w:rsidRPr="002352E0">
        <w:rPr>
          <w:color w:val="000000" w:themeColor="text1"/>
          <w:sz w:val="26"/>
          <w:szCs w:val="26"/>
        </w:rPr>
        <w:t>е</w:t>
      </w:r>
      <w:r w:rsidRPr="002352E0">
        <w:rPr>
          <w:color w:val="000000" w:themeColor="text1"/>
          <w:sz w:val="26"/>
          <w:szCs w:val="26"/>
        </w:rPr>
        <w:t>нием с уведомлением о вручении, которое приобщается к экземпляру акта пр</w:t>
      </w:r>
      <w:r w:rsidRPr="002352E0">
        <w:rPr>
          <w:color w:val="000000" w:themeColor="text1"/>
          <w:sz w:val="26"/>
          <w:szCs w:val="26"/>
        </w:rPr>
        <w:t>о</w:t>
      </w:r>
      <w:r w:rsidRPr="002352E0">
        <w:rPr>
          <w:color w:val="000000" w:themeColor="text1"/>
          <w:sz w:val="26"/>
          <w:szCs w:val="26"/>
        </w:rPr>
        <w:t>верки, хранящемуся в деле органа муниципального контроля.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В случае отсутствия проверяемого гражданина или его уполномоченного представителя один экземпляр акта проверки с приложенными к нему документ</w:t>
      </w:r>
      <w:r w:rsidRPr="002352E0">
        <w:rPr>
          <w:color w:val="000000" w:themeColor="text1"/>
          <w:sz w:val="26"/>
          <w:szCs w:val="26"/>
        </w:rPr>
        <w:t>а</w:t>
      </w:r>
      <w:r w:rsidRPr="002352E0">
        <w:rPr>
          <w:color w:val="000000" w:themeColor="text1"/>
          <w:sz w:val="26"/>
          <w:szCs w:val="26"/>
        </w:rPr>
        <w:t>ми подлежит направлению органом муниципального контроля в течение трех р</w:t>
      </w:r>
      <w:r w:rsidRPr="002352E0">
        <w:rPr>
          <w:color w:val="000000" w:themeColor="text1"/>
          <w:sz w:val="26"/>
          <w:szCs w:val="26"/>
        </w:rPr>
        <w:t>а</w:t>
      </w:r>
      <w:r w:rsidRPr="002352E0">
        <w:rPr>
          <w:color w:val="000000" w:themeColor="text1"/>
          <w:sz w:val="26"/>
          <w:szCs w:val="26"/>
        </w:rPr>
        <w:t>бочих дней со дня составления акта проверки гражданину или его уполномоче</w:t>
      </w:r>
      <w:r w:rsidRPr="002352E0">
        <w:rPr>
          <w:color w:val="000000" w:themeColor="text1"/>
          <w:sz w:val="26"/>
          <w:szCs w:val="26"/>
        </w:rPr>
        <w:t>н</w:t>
      </w:r>
      <w:r w:rsidRPr="002352E0">
        <w:rPr>
          <w:color w:val="000000" w:themeColor="text1"/>
          <w:sz w:val="26"/>
          <w:szCs w:val="26"/>
        </w:rPr>
        <w:t>ному представителю заказным почтовым отправлением с уведомлением о вруч</w:t>
      </w:r>
      <w:r w:rsidRPr="002352E0">
        <w:rPr>
          <w:color w:val="000000" w:themeColor="text1"/>
          <w:sz w:val="26"/>
          <w:szCs w:val="26"/>
        </w:rPr>
        <w:t>е</w:t>
      </w:r>
      <w:r w:rsidRPr="002352E0">
        <w:rPr>
          <w:color w:val="000000" w:themeColor="text1"/>
          <w:sz w:val="26"/>
          <w:szCs w:val="26"/>
        </w:rPr>
        <w:t>нии, которое приобщается к экземпляру акта проверки, хранящемуся в деле орг</w:t>
      </w:r>
      <w:r w:rsidRPr="002352E0">
        <w:rPr>
          <w:color w:val="000000" w:themeColor="text1"/>
          <w:sz w:val="26"/>
          <w:szCs w:val="26"/>
        </w:rPr>
        <w:t>а</w:t>
      </w:r>
      <w:r w:rsidRPr="002352E0">
        <w:rPr>
          <w:color w:val="000000" w:themeColor="text1"/>
          <w:sz w:val="26"/>
          <w:szCs w:val="26"/>
        </w:rPr>
        <w:t>на муниципального контроля.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3.6.5.3. 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</w:t>
      </w:r>
      <w:r w:rsidRPr="002352E0">
        <w:rPr>
          <w:color w:val="000000" w:themeColor="text1"/>
          <w:sz w:val="26"/>
          <w:szCs w:val="26"/>
        </w:rPr>
        <w:t>у</w:t>
      </w:r>
      <w:r w:rsidRPr="002352E0">
        <w:rPr>
          <w:color w:val="000000" w:themeColor="text1"/>
          <w:sz w:val="26"/>
          <w:szCs w:val="26"/>
        </w:rPr>
        <w:t>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 или его уполномоченному представителю под ра</w:t>
      </w:r>
      <w:r w:rsidRPr="002352E0">
        <w:rPr>
          <w:color w:val="000000" w:themeColor="text1"/>
          <w:sz w:val="26"/>
          <w:szCs w:val="26"/>
        </w:rPr>
        <w:t>с</w:t>
      </w:r>
      <w:r w:rsidRPr="002352E0">
        <w:rPr>
          <w:color w:val="000000" w:themeColor="text1"/>
          <w:sz w:val="26"/>
          <w:szCs w:val="26"/>
        </w:rPr>
        <w:t>писку либо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3.6.5.4. К акту проверки прилагаются протоколы или заключения проведе</w:t>
      </w:r>
      <w:r w:rsidRPr="002352E0">
        <w:rPr>
          <w:color w:val="000000" w:themeColor="text1"/>
          <w:sz w:val="26"/>
          <w:szCs w:val="26"/>
        </w:rPr>
        <w:t>н</w:t>
      </w:r>
      <w:r w:rsidRPr="002352E0">
        <w:rPr>
          <w:color w:val="000000" w:themeColor="text1"/>
          <w:sz w:val="26"/>
          <w:szCs w:val="26"/>
        </w:rPr>
        <w:t>ных исследований, испытаний и экспертиз, объяснения работников юридического лица, индивидуального предпринимателя, на которых возлагается ответстве</w:t>
      </w:r>
      <w:r w:rsidRPr="002352E0">
        <w:rPr>
          <w:color w:val="000000" w:themeColor="text1"/>
          <w:sz w:val="26"/>
          <w:szCs w:val="26"/>
        </w:rPr>
        <w:t>н</w:t>
      </w:r>
      <w:r w:rsidRPr="002352E0">
        <w:rPr>
          <w:color w:val="000000" w:themeColor="text1"/>
          <w:sz w:val="26"/>
          <w:szCs w:val="26"/>
        </w:rPr>
        <w:t>ность за нарушение обязательных требований, предписания об устранении выя</w:t>
      </w:r>
      <w:r w:rsidRPr="002352E0">
        <w:rPr>
          <w:color w:val="000000" w:themeColor="text1"/>
          <w:sz w:val="26"/>
          <w:szCs w:val="26"/>
        </w:rPr>
        <w:t>в</w:t>
      </w:r>
      <w:r w:rsidRPr="002352E0">
        <w:rPr>
          <w:color w:val="000000" w:themeColor="text1"/>
          <w:sz w:val="26"/>
          <w:szCs w:val="26"/>
        </w:rPr>
        <w:t>ленных нарушений и иные связанные с результатами проверки документы или их копии.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3.6.5.5. В случае если для проведения внеплановой выездной проверки треб</w:t>
      </w:r>
      <w:r w:rsidRPr="002352E0">
        <w:rPr>
          <w:color w:val="000000" w:themeColor="text1"/>
          <w:sz w:val="26"/>
          <w:szCs w:val="26"/>
        </w:rPr>
        <w:t>у</w:t>
      </w:r>
      <w:r w:rsidRPr="002352E0">
        <w:rPr>
          <w:color w:val="000000" w:themeColor="text1"/>
          <w:sz w:val="26"/>
          <w:szCs w:val="26"/>
        </w:rPr>
        <w:t>ется согласование ее проведения с прокуратурой города Череповца, копия акта проверки направляется в прокуратуру города Череповца в течение пяти рабочих дней со дня составления акта проверки.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3.6.5.6. При наличии у юридического лица, индивидуального предприним</w:t>
      </w:r>
      <w:r w:rsidRPr="002352E0">
        <w:rPr>
          <w:color w:val="000000" w:themeColor="text1"/>
          <w:sz w:val="26"/>
          <w:szCs w:val="26"/>
        </w:rPr>
        <w:t>а</w:t>
      </w:r>
      <w:r w:rsidRPr="002352E0">
        <w:rPr>
          <w:color w:val="000000" w:themeColor="text1"/>
          <w:sz w:val="26"/>
          <w:szCs w:val="26"/>
        </w:rPr>
        <w:t>теля журнала учета проверок</w:t>
      </w:r>
      <w:r w:rsidR="00C7433A">
        <w:rPr>
          <w:color w:val="000000" w:themeColor="text1"/>
          <w:sz w:val="26"/>
          <w:szCs w:val="26"/>
        </w:rPr>
        <w:t>,</w:t>
      </w:r>
      <w:r w:rsidRPr="002352E0">
        <w:rPr>
          <w:color w:val="000000" w:themeColor="text1"/>
          <w:sz w:val="26"/>
          <w:szCs w:val="26"/>
        </w:rPr>
        <w:t xml:space="preserve"> проверяющий вносит запись о проведении проверки в такой журнал с указанием сведений о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</w:t>
      </w:r>
      <w:r w:rsidRPr="002352E0">
        <w:rPr>
          <w:color w:val="000000" w:themeColor="text1"/>
          <w:sz w:val="26"/>
          <w:szCs w:val="26"/>
        </w:rPr>
        <w:t>е</w:t>
      </w:r>
      <w:r w:rsidRPr="002352E0">
        <w:rPr>
          <w:color w:val="000000" w:themeColor="text1"/>
          <w:sz w:val="26"/>
          <w:szCs w:val="26"/>
        </w:rPr>
        <w:t>ниях и выданных предписаниях, фамилии, имени, отчества и должности дол</w:t>
      </w:r>
      <w:r w:rsidRPr="002352E0">
        <w:rPr>
          <w:color w:val="000000" w:themeColor="text1"/>
          <w:sz w:val="26"/>
          <w:szCs w:val="26"/>
        </w:rPr>
        <w:t>ж</w:t>
      </w:r>
      <w:r w:rsidRPr="002352E0">
        <w:rPr>
          <w:color w:val="000000" w:themeColor="text1"/>
          <w:sz w:val="26"/>
          <w:szCs w:val="26"/>
        </w:rPr>
        <w:t>ностного лица или должностных лиц, проводящих проверку, его или их подписи.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При отсутствии журнала учета проверок в акте проверки проверяющим дел</w:t>
      </w:r>
      <w:r w:rsidRPr="002352E0">
        <w:rPr>
          <w:color w:val="000000" w:themeColor="text1"/>
          <w:sz w:val="26"/>
          <w:szCs w:val="26"/>
        </w:rPr>
        <w:t>а</w:t>
      </w:r>
      <w:r w:rsidRPr="002352E0">
        <w:rPr>
          <w:color w:val="000000" w:themeColor="text1"/>
          <w:sz w:val="26"/>
          <w:szCs w:val="26"/>
        </w:rPr>
        <w:lastRenderedPageBreak/>
        <w:t>ется соответствующая запись.</w:t>
      </w:r>
    </w:p>
    <w:p w:rsidR="00A93F50" w:rsidRPr="00070FC7" w:rsidRDefault="002352E0" w:rsidP="00A93F5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E5912">
        <w:rPr>
          <w:sz w:val="26"/>
          <w:szCs w:val="26"/>
        </w:rPr>
        <w:t>3.6.5.7.</w:t>
      </w:r>
      <w:r w:rsidR="008B0DF5" w:rsidRPr="00FE5912">
        <w:rPr>
          <w:sz w:val="26"/>
          <w:szCs w:val="26"/>
        </w:rPr>
        <w:t xml:space="preserve"> </w:t>
      </w:r>
      <w:r w:rsidR="00A93F50" w:rsidRPr="00070FC7">
        <w:rPr>
          <w:sz w:val="26"/>
          <w:szCs w:val="26"/>
        </w:rPr>
        <w:t>Результатом исполнения административной процедуры явля</w:t>
      </w:r>
      <w:r w:rsidR="00070FC7">
        <w:rPr>
          <w:sz w:val="26"/>
          <w:szCs w:val="26"/>
        </w:rPr>
        <w:t>е</w:t>
      </w:r>
      <w:r w:rsidR="00A93F50" w:rsidRPr="00070FC7">
        <w:rPr>
          <w:sz w:val="26"/>
          <w:szCs w:val="26"/>
        </w:rPr>
        <w:t>тся:</w:t>
      </w:r>
    </w:p>
    <w:p w:rsidR="00B66E06" w:rsidRPr="00A60B25" w:rsidRDefault="00B66E06" w:rsidP="00A93F5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60B25">
        <w:rPr>
          <w:sz w:val="26"/>
          <w:szCs w:val="26"/>
        </w:rPr>
        <w:t>- акт проверки,</w:t>
      </w:r>
    </w:p>
    <w:p w:rsidR="002352E0" w:rsidRPr="00A60B25" w:rsidRDefault="00D63555" w:rsidP="00D6355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60B25">
        <w:rPr>
          <w:sz w:val="26"/>
          <w:szCs w:val="26"/>
        </w:rPr>
        <w:t>- направление копии акта проверки в прокуратуру города Череповца (в сл</w:t>
      </w:r>
      <w:r w:rsidRPr="00A60B25">
        <w:rPr>
          <w:sz w:val="26"/>
          <w:szCs w:val="26"/>
        </w:rPr>
        <w:t>у</w:t>
      </w:r>
      <w:r w:rsidRPr="00A60B25">
        <w:rPr>
          <w:sz w:val="26"/>
          <w:szCs w:val="26"/>
        </w:rPr>
        <w:t>чае если проведение внеплановой выездной проверки было согласовано с прок</w:t>
      </w:r>
      <w:r w:rsidRPr="00A60B25">
        <w:rPr>
          <w:sz w:val="26"/>
          <w:szCs w:val="26"/>
        </w:rPr>
        <w:t>у</w:t>
      </w:r>
      <w:r w:rsidR="004F7144">
        <w:rPr>
          <w:sz w:val="26"/>
          <w:szCs w:val="26"/>
        </w:rPr>
        <w:t>ратурой города Череповца),</w:t>
      </w:r>
    </w:p>
    <w:p w:rsidR="00D63555" w:rsidRDefault="00393E82" w:rsidP="004031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60B25">
        <w:rPr>
          <w:sz w:val="26"/>
          <w:szCs w:val="26"/>
        </w:rPr>
        <w:t>- направление копии акта проверки проверяемому</w:t>
      </w:r>
      <w:r>
        <w:rPr>
          <w:sz w:val="26"/>
          <w:szCs w:val="26"/>
        </w:rPr>
        <w:t xml:space="preserve"> лицу (в случае проведения проверки членов саморегулируемой организации - также саморегулируемой орг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низации</w:t>
      </w:r>
      <w:r w:rsidR="004031C5">
        <w:rPr>
          <w:sz w:val="26"/>
          <w:szCs w:val="26"/>
        </w:rPr>
        <w:t>),</w:t>
      </w:r>
    </w:p>
    <w:p w:rsidR="004031C5" w:rsidRPr="00D63555" w:rsidRDefault="004031C5" w:rsidP="0094628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направление ответа заинтересованному лицу (</w:t>
      </w:r>
      <w:r>
        <w:rPr>
          <w:color w:val="000000" w:themeColor="text1"/>
          <w:sz w:val="26"/>
          <w:szCs w:val="26"/>
        </w:rPr>
        <w:t>в случае поступления</w:t>
      </w:r>
      <w:r w:rsidRPr="005D1D87">
        <w:rPr>
          <w:color w:val="000000" w:themeColor="text1"/>
          <w:sz w:val="26"/>
          <w:szCs w:val="26"/>
        </w:rPr>
        <w:t xml:space="preserve"> обр</w:t>
      </w:r>
      <w:r w:rsidRPr="005D1D87">
        <w:rPr>
          <w:color w:val="000000" w:themeColor="text1"/>
          <w:sz w:val="26"/>
          <w:szCs w:val="26"/>
        </w:rPr>
        <w:t>а</w:t>
      </w:r>
      <w:r w:rsidRPr="005D1D87">
        <w:rPr>
          <w:color w:val="000000" w:themeColor="text1"/>
          <w:sz w:val="26"/>
          <w:szCs w:val="26"/>
        </w:rPr>
        <w:t>щени</w:t>
      </w:r>
      <w:r>
        <w:rPr>
          <w:color w:val="000000" w:themeColor="text1"/>
          <w:sz w:val="26"/>
          <w:szCs w:val="26"/>
        </w:rPr>
        <w:t>я</w:t>
      </w:r>
      <w:r w:rsidRPr="005D1D87">
        <w:rPr>
          <w:color w:val="000000" w:themeColor="text1"/>
          <w:sz w:val="26"/>
          <w:szCs w:val="26"/>
        </w:rPr>
        <w:t xml:space="preserve"> заинтересованных лиц</w:t>
      </w:r>
      <w:r>
        <w:rPr>
          <w:color w:val="000000" w:themeColor="text1"/>
          <w:sz w:val="26"/>
          <w:szCs w:val="26"/>
        </w:rPr>
        <w:t xml:space="preserve">) </w:t>
      </w:r>
      <w:r>
        <w:rPr>
          <w:sz w:val="26"/>
          <w:szCs w:val="26"/>
        </w:rPr>
        <w:t xml:space="preserve">в порядке, установленном Федеральным </w:t>
      </w:r>
      <w:r w:rsidRPr="001967CB">
        <w:rPr>
          <w:sz w:val="26"/>
          <w:szCs w:val="26"/>
        </w:rPr>
        <w:t xml:space="preserve">законом от </w:t>
      </w:r>
      <w:r>
        <w:rPr>
          <w:sz w:val="26"/>
          <w:szCs w:val="26"/>
        </w:rPr>
        <w:t>02.05.2006 № 59-ФЗ «О порядке рассмотрения обращений граждан Российской Федерации».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6"/>
          <w:szCs w:val="26"/>
        </w:rPr>
      </w:pPr>
      <w:bookmarkStart w:id="13" w:name="Par326"/>
      <w:bookmarkEnd w:id="13"/>
      <w:r w:rsidRPr="002352E0">
        <w:rPr>
          <w:color w:val="000000" w:themeColor="text1"/>
          <w:sz w:val="26"/>
          <w:szCs w:val="26"/>
        </w:rPr>
        <w:t>Принятие мер в отношении фактов нарушений,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выявленных при проведении проверки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3.7. Юридическим фактом, являющимся основанием для выполнения де</w:t>
      </w:r>
      <w:r w:rsidRPr="002352E0">
        <w:rPr>
          <w:color w:val="000000" w:themeColor="text1"/>
          <w:sz w:val="26"/>
          <w:szCs w:val="26"/>
        </w:rPr>
        <w:t>й</w:t>
      </w:r>
      <w:r w:rsidRPr="002352E0">
        <w:rPr>
          <w:color w:val="000000" w:themeColor="text1"/>
          <w:sz w:val="26"/>
          <w:szCs w:val="26"/>
        </w:rPr>
        <w:t>ствия по принятию мер в отношении фактов нарушений, выявленных при пров</w:t>
      </w:r>
      <w:r w:rsidRPr="002352E0">
        <w:rPr>
          <w:color w:val="000000" w:themeColor="text1"/>
          <w:sz w:val="26"/>
          <w:szCs w:val="26"/>
        </w:rPr>
        <w:t>е</w:t>
      </w:r>
      <w:r w:rsidRPr="002352E0">
        <w:rPr>
          <w:color w:val="000000" w:themeColor="text1"/>
          <w:sz w:val="26"/>
          <w:szCs w:val="26"/>
        </w:rPr>
        <w:t>дении проверки, является выявлен</w:t>
      </w:r>
      <w:r w:rsidR="00C7433A">
        <w:rPr>
          <w:color w:val="000000" w:themeColor="text1"/>
          <w:sz w:val="26"/>
          <w:szCs w:val="26"/>
        </w:rPr>
        <w:t>ное</w:t>
      </w:r>
      <w:r w:rsidRPr="002352E0">
        <w:rPr>
          <w:color w:val="000000" w:themeColor="text1"/>
          <w:sz w:val="26"/>
          <w:szCs w:val="26"/>
        </w:rPr>
        <w:t xml:space="preserve"> нарушени</w:t>
      </w:r>
      <w:r w:rsidR="00C7433A">
        <w:rPr>
          <w:color w:val="000000" w:themeColor="text1"/>
          <w:sz w:val="26"/>
          <w:szCs w:val="26"/>
        </w:rPr>
        <w:t xml:space="preserve">е </w:t>
      </w:r>
      <w:r w:rsidRPr="002352E0">
        <w:rPr>
          <w:color w:val="000000" w:themeColor="text1"/>
          <w:sz w:val="26"/>
          <w:szCs w:val="26"/>
        </w:rPr>
        <w:t>при проведении проверки.</w:t>
      </w:r>
    </w:p>
    <w:p w:rsidR="002352E0" w:rsidRPr="00911B77" w:rsidRDefault="002352E0" w:rsidP="00911B7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11B77">
        <w:rPr>
          <w:color w:val="000000" w:themeColor="text1"/>
          <w:sz w:val="26"/>
          <w:szCs w:val="26"/>
        </w:rPr>
        <w:t xml:space="preserve">3.7.1. </w:t>
      </w:r>
      <w:r w:rsidR="00911B77" w:rsidRPr="00FE5912">
        <w:rPr>
          <w:sz w:val="26"/>
          <w:szCs w:val="26"/>
        </w:rPr>
        <w:t xml:space="preserve">При выявлении нарушений требований, установленных нормативными правовыми актами, за которые предусмотрена административная ответственность, </w:t>
      </w:r>
      <w:r w:rsidR="00911B77">
        <w:rPr>
          <w:sz w:val="26"/>
          <w:szCs w:val="26"/>
        </w:rPr>
        <w:t xml:space="preserve">проверяющий </w:t>
      </w:r>
      <w:r w:rsidR="00911B77" w:rsidRPr="00FE5912">
        <w:rPr>
          <w:sz w:val="26"/>
          <w:szCs w:val="26"/>
        </w:rPr>
        <w:t>составляет протокол</w:t>
      </w:r>
      <w:r w:rsidR="00911B77" w:rsidRPr="00070FC7">
        <w:rPr>
          <w:sz w:val="26"/>
          <w:szCs w:val="26"/>
        </w:rPr>
        <w:t xml:space="preserve"> об административном правонарушении </w:t>
      </w:r>
      <w:r w:rsidR="00911B77">
        <w:rPr>
          <w:sz w:val="26"/>
          <w:szCs w:val="26"/>
        </w:rPr>
        <w:t>(пр</w:t>
      </w:r>
      <w:r w:rsidR="00911B77">
        <w:rPr>
          <w:sz w:val="26"/>
          <w:szCs w:val="26"/>
        </w:rPr>
        <w:t>и</w:t>
      </w:r>
      <w:r w:rsidR="00911B77">
        <w:rPr>
          <w:sz w:val="26"/>
          <w:szCs w:val="26"/>
        </w:rPr>
        <w:t>ложение 7</w:t>
      </w:r>
      <w:r w:rsidR="00DF1FD7">
        <w:rPr>
          <w:sz w:val="26"/>
          <w:szCs w:val="26"/>
        </w:rPr>
        <w:t>, 8</w:t>
      </w:r>
      <w:r w:rsidR="00911B77">
        <w:rPr>
          <w:sz w:val="26"/>
          <w:szCs w:val="26"/>
        </w:rPr>
        <w:t xml:space="preserve"> к административному регламенту) в порядке, установленном закон</w:t>
      </w:r>
      <w:r w:rsidR="00911B77">
        <w:rPr>
          <w:sz w:val="26"/>
          <w:szCs w:val="26"/>
        </w:rPr>
        <w:t>о</w:t>
      </w:r>
      <w:r w:rsidR="00911B77">
        <w:rPr>
          <w:sz w:val="26"/>
          <w:szCs w:val="26"/>
        </w:rPr>
        <w:t xml:space="preserve">дательством об административных правонарушениях, и </w:t>
      </w:r>
      <w:r w:rsidR="008A1AA2">
        <w:rPr>
          <w:sz w:val="26"/>
          <w:szCs w:val="26"/>
        </w:rPr>
        <w:t>направляет его</w:t>
      </w:r>
      <w:r w:rsidR="00FE5B56">
        <w:rPr>
          <w:sz w:val="26"/>
          <w:szCs w:val="26"/>
        </w:rPr>
        <w:t xml:space="preserve"> соотве</w:t>
      </w:r>
      <w:r w:rsidR="00FE5B56">
        <w:rPr>
          <w:sz w:val="26"/>
          <w:szCs w:val="26"/>
        </w:rPr>
        <w:t>т</w:t>
      </w:r>
      <w:r w:rsidR="00FE5B56">
        <w:rPr>
          <w:sz w:val="26"/>
          <w:szCs w:val="26"/>
        </w:rPr>
        <w:t xml:space="preserve">ствующим должностным лицам для рассмотрения дел </w:t>
      </w:r>
      <w:r w:rsidR="00911B77">
        <w:rPr>
          <w:sz w:val="26"/>
          <w:szCs w:val="26"/>
        </w:rPr>
        <w:t>об административных пр</w:t>
      </w:r>
      <w:r w:rsidR="00911B77">
        <w:rPr>
          <w:sz w:val="26"/>
          <w:szCs w:val="26"/>
        </w:rPr>
        <w:t>а</w:t>
      </w:r>
      <w:r w:rsidR="00911B77">
        <w:rPr>
          <w:sz w:val="26"/>
          <w:szCs w:val="26"/>
        </w:rPr>
        <w:t>вонарушениях</w:t>
      </w:r>
      <w:r w:rsidR="00FE5B56">
        <w:rPr>
          <w:sz w:val="26"/>
          <w:szCs w:val="26"/>
        </w:rPr>
        <w:t xml:space="preserve"> для привлечения виновных лиц к ответственности</w:t>
      </w:r>
      <w:r w:rsidR="00911B77">
        <w:rPr>
          <w:sz w:val="26"/>
          <w:szCs w:val="26"/>
        </w:rPr>
        <w:t>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3.7.2. В случае выявления при проведении проверки нарушений индивид</w:t>
      </w:r>
      <w:r w:rsidRPr="002352E0">
        <w:rPr>
          <w:color w:val="000000" w:themeColor="text1"/>
          <w:sz w:val="26"/>
          <w:szCs w:val="26"/>
        </w:rPr>
        <w:t>у</w:t>
      </w:r>
      <w:r w:rsidRPr="002352E0">
        <w:rPr>
          <w:color w:val="000000" w:themeColor="text1"/>
          <w:sz w:val="26"/>
          <w:szCs w:val="26"/>
        </w:rPr>
        <w:t>альным предпринимателем, юридическим лицом и гражданином обязательных требований</w:t>
      </w:r>
      <w:r w:rsidR="00C7433A">
        <w:rPr>
          <w:color w:val="000000" w:themeColor="text1"/>
          <w:sz w:val="26"/>
          <w:szCs w:val="26"/>
        </w:rPr>
        <w:t>, установленных муниципальными правовыми актами</w:t>
      </w:r>
      <w:r w:rsidR="004F7144">
        <w:rPr>
          <w:color w:val="000000" w:themeColor="text1"/>
          <w:sz w:val="26"/>
          <w:szCs w:val="26"/>
        </w:rPr>
        <w:t>,</w:t>
      </w:r>
      <w:r w:rsidRPr="002352E0">
        <w:rPr>
          <w:color w:val="000000" w:themeColor="text1"/>
          <w:sz w:val="26"/>
          <w:szCs w:val="26"/>
        </w:rPr>
        <w:t xml:space="preserve"> проверяющий одновременно с актом проверки готовит, подписывает и выдает индивидуальному предпринимателю, юридическому лицу, гражданину </w:t>
      </w:r>
      <w:hyperlink w:anchor="Par714" w:history="1">
        <w:r w:rsidRPr="002352E0">
          <w:rPr>
            <w:color w:val="000000" w:themeColor="text1"/>
            <w:sz w:val="26"/>
            <w:szCs w:val="26"/>
          </w:rPr>
          <w:t>предписание</w:t>
        </w:r>
      </w:hyperlink>
      <w:r w:rsidRPr="002352E0">
        <w:rPr>
          <w:color w:val="000000" w:themeColor="text1"/>
          <w:sz w:val="26"/>
          <w:szCs w:val="26"/>
        </w:rPr>
        <w:t xml:space="preserve">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</w:t>
      </w:r>
      <w:r w:rsidRPr="002352E0">
        <w:rPr>
          <w:color w:val="000000" w:themeColor="text1"/>
          <w:sz w:val="26"/>
          <w:szCs w:val="26"/>
        </w:rPr>
        <w:t>е</w:t>
      </w:r>
      <w:r w:rsidRPr="002352E0">
        <w:rPr>
          <w:color w:val="000000" w:themeColor="text1"/>
          <w:sz w:val="26"/>
          <w:szCs w:val="26"/>
        </w:rPr>
        <w:t>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</w:t>
      </w:r>
      <w:r w:rsidRPr="002352E0">
        <w:rPr>
          <w:color w:val="000000" w:themeColor="text1"/>
          <w:sz w:val="26"/>
          <w:szCs w:val="26"/>
        </w:rPr>
        <w:t>и</w:t>
      </w:r>
      <w:r w:rsidRPr="002352E0">
        <w:rPr>
          <w:color w:val="000000" w:themeColor="text1"/>
          <w:sz w:val="26"/>
          <w:szCs w:val="26"/>
        </w:rPr>
        <w:t>туаций природного и техногенного характера, а также других мероприятий, предусмотренных федеральными законами (приложение 5 к административному регламенту).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 xml:space="preserve">3.7.3. </w:t>
      </w:r>
      <w:r w:rsidRPr="00D749F5">
        <w:rPr>
          <w:color w:val="000000" w:themeColor="text1"/>
          <w:sz w:val="26"/>
          <w:szCs w:val="26"/>
        </w:rPr>
        <w:t>Предписание</w:t>
      </w:r>
      <w:r w:rsidRPr="002352E0">
        <w:rPr>
          <w:color w:val="000000" w:themeColor="text1"/>
          <w:sz w:val="26"/>
          <w:szCs w:val="26"/>
        </w:rPr>
        <w:t xml:space="preserve"> об устранении выявленных нарушений вручается индив</w:t>
      </w:r>
      <w:r w:rsidRPr="002352E0">
        <w:rPr>
          <w:color w:val="000000" w:themeColor="text1"/>
          <w:sz w:val="26"/>
          <w:szCs w:val="26"/>
        </w:rPr>
        <w:t>и</w:t>
      </w:r>
      <w:r w:rsidRPr="002352E0">
        <w:rPr>
          <w:color w:val="000000" w:themeColor="text1"/>
          <w:sz w:val="26"/>
          <w:szCs w:val="26"/>
        </w:rPr>
        <w:t>дуальному предпринимателю или его уполномоченному представителю, руков</w:t>
      </w:r>
      <w:r w:rsidRPr="002352E0">
        <w:rPr>
          <w:color w:val="000000" w:themeColor="text1"/>
          <w:sz w:val="26"/>
          <w:szCs w:val="26"/>
        </w:rPr>
        <w:t>о</w:t>
      </w:r>
      <w:r w:rsidRPr="002352E0">
        <w:rPr>
          <w:color w:val="000000" w:themeColor="text1"/>
          <w:sz w:val="26"/>
          <w:szCs w:val="26"/>
        </w:rPr>
        <w:t>дителю и (или) иному должностному лицу или уполномоченному представителю юридического лица, гражданину или его уполномоченному представителю под расписку.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В случае отказа от получения предписания об устранении выявленных нар</w:t>
      </w:r>
      <w:r w:rsidRPr="002352E0">
        <w:rPr>
          <w:color w:val="000000" w:themeColor="text1"/>
          <w:sz w:val="26"/>
          <w:szCs w:val="26"/>
        </w:rPr>
        <w:t>у</w:t>
      </w:r>
      <w:r w:rsidRPr="002352E0">
        <w:rPr>
          <w:color w:val="000000" w:themeColor="text1"/>
          <w:sz w:val="26"/>
          <w:szCs w:val="26"/>
        </w:rPr>
        <w:t>шений, а также в случае отказа индивидуального предпринимателя или его упо</w:t>
      </w:r>
      <w:r w:rsidRPr="002352E0">
        <w:rPr>
          <w:color w:val="000000" w:themeColor="text1"/>
          <w:sz w:val="26"/>
          <w:szCs w:val="26"/>
        </w:rPr>
        <w:t>л</w:t>
      </w:r>
      <w:r w:rsidRPr="002352E0">
        <w:rPr>
          <w:color w:val="000000" w:themeColor="text1"/>
          <w:sz w:val="26"/>
          <w:szCs w:val="26"/>
        </w:rPr>
        <w:t>номоченного представителя, руководителя и (или) иного должностного лица или уполномоченного представителя юридического лица, гражданина или его упо</w:t>
      </w:r>
      <w:r w:rsidRPr="002352E0">
        <w:rPr>
          <w:color w:val="000000" w:themeColor="text1"/>
          <w:sz w:val="26"/>
          <w:szCs w:val="26"/>
        </w:rPr>
        <w:t>л</w:t>
      </w:r>
      <w:r w:rsidRPr="002352E0">
        <w:rPr>
          <w:color w:val="000000" w:themeColor="text1"/>
          <w:sz w:val="26"/>
          <w:szCs w:val="26"/>
        </w:rPr>
        <w:t xml:space="preserve">номоченного представителя дать расписку о получении указанного предписания </w:t>
      </w:r>
      <w:r w:rsidRPr="002352E0">
        <w:rPr>
          <w:color w:val="000000" w:themeColor="text1"/>
          <w:sz w:val="26"/>
          <w:szCs w:val="26"/>
        </w:rPr>
        <w:lastRenderedPageBreak/>
        <w:t>предписание об устранении выявленных нарушений направляется не позднее трех рабочих дней после проведения проверки проверяемому лицу заказным почтовым отправлением с уведомлением о вручении.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3.7.4. В случае если при проведении проверки установлено, что деятельность юридического лица, его филиала, представительства, структурного подраздел</w:t>
      </w:r>
      <w:r w:rsidRPr="002352E0">
        <w:rPr>
          <w:color w:val="000000" w:themeColor="text1"/>
          <w:sz w:val="26"/>
          <w:szCs w:val="26"/>
        </w:rPr>
        <w:t>е</w:t>
      </w:r>
      <w:r w:rsidRPr="002352E0">
        <w:rPr>
          <w:color w:val="000000" w:themeColor="text1"/>
          <w:sz w:val="26"/>
          <w:szCs w:val="26"/>
        </w:rPr>
        <w:t>ния, индивидуального предпринимателя, эксплуатация ими зданий, строений, с</w:t>
      </w:r>
      <w:r w:rsidRPr="002352E0">
        <w:rPr>
          <w:color w:val="000000" w:themeColor="text1"/>
          <w:sz w:val="26"/>
          <w:szCs w:val="26"/>
        </w:rPr>
        <w:t>о</w:t>
      </w:r>
      <w:r w:rsidRPr="002352E0">
        <w:rPr>
          <w:color w:val="000000" w:themeColor="text1"/>
          <w:sz w:val="26"/>
          <w:szCs w:val="26"/>
        </w:rPr>
        <w:t>оружений, помещений, оборудования, подобных объектов, транспортных средств, производимые и реализуемые ими товары (выполняемые работы, предоставля</w:t>
      </w:r>
      <w:r w:rsidRPr="002352E0">
        <w:rPr>
          <w:color w:val="000000" w:themeColor="text1"/>
          <w:sz w:val="26"/>
          <w:szCs w:val="26"/>
        </w:rPr>
        <w:t>е</w:t>
      </w:r>
      <w:r w:rsidRPr="002352E0">
        <w:rPr>
          <w:color w:val="000000" w:themeColor="text1"/>
          <w:sz w:val="26"/>
          <w:szCs w:val="26"/>
        </w:rPr>
        <w:t>мые услуги) представляют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</w:t>
      </w:r>
      <w:r w:rsidRPr="002352E0">
        <w:rPr>
          <w:color w:val="000000" w:themeColor="text1"/>
          <w:sz w:val="26"/>
          <w:szCs w:val="26"/>
        </w:rPr>
        <w:t>е</w:t>
      </w:r>
      <w:r w:rsidRPr="002352E0">
        <w:rPr>
          <w:color w:val="000000" w:themeColor="text1"/>
          <w:sz w:val="26"/>
          <w:szCs w:val="26"/>
        </w:rPr>
        <w:t>дерации, безопасности государства, возникновения чрезвычайных ситуаций пр</w:t>
      </w:r>
      <w:r w:rsidRPr="002352E0">
        <w:rPr>
          <w:color w:val="000000" w:themeColor="text1"/>
          <w:sz w:val="26"/>
          <w:szCs w:val="26"/>
        </w:rPr>
        <w:t>и</w:t>
      </w:r>
      <w:r w:rsidRPr="002352E0">
        <w:rPr>
          <w:color w:val="000000" w:themeColor="text1"/>
          <w:sz w:val="26"/>
          <w:szCs w:val="26"/>
        </w:rPr>
        <w:t>родного и техногенного характера или такой вред причинен, орган муниципальн</w:t>
      </w:r>
      <w:r w:rsidRPr="002352E0">
        <w:rPr>
          <w:color w:val="000000" w:themeColor="text1"/>
          <w:sz w:val="26"/>
          <w:szCs w:val="26"/>
        </w:rPr>
        <w:t>о</w:t>
      </w:r>
      <w:r w:rsidRPr="002352E0">
        <w:rPr>
          <w:color w:val="000000" w:themeColor="text1"/>
          <w:sz w:val="26"/>
          <w:szCs w:val="26"/>
        </w:rPr>
        <w:t>го контроля обязан незамедлительно принять меры по недопущению причинения вреда или прекращению его причинения вплоть до временного запрета деятельн</w:t>
      </w:r>
      <w:r w:rsidRPr="002352E0">
        <w:rPr>
          <w:color w:val="000000" w:themeColor="text1"/>
          <w:sz w:val="26"/>
          <w:szCs w:val="26"/>
        </w:rPr>
        <w:t>о</w:t>
      </w:r>
      <w:r w:rsidRPr="002352E0">
        <w:rPr>
          <w:color w:val="000000" w:themeColor="text1"/>
          <w:sz w:val="26"/>
          <w:szCs w:val="26"/>
        </w:rPr>
        <w:t>сти юридического лица, его филиала, представительства, структурного подразд</w:t>
      </w:r>
      <w:r w:rsidRPr="002352E0">
        <w:rPr>
          <w:color w:val="000000" w:themeColor="text1"/>
          <w:sz w:val="26"/>
          <w:szCs w:val="26"/>
        </w:rPr>
        <w:t>е</w:t>
      </w:r>
      <w:r w:rsidRPr="002352E0">
        <w:rPr>
          <w:color w:val="000000" w:themeColor="text1"/>
          <w:sz w:val="26"/>
          <w:szCs w:val="26"/>
        </w:rPr>
        <w:t xml:space="preserve">ления, индивидуального предпринимателя в порядке, установленном </w:t>
      </w:r>
      <w:hyperlink r:id="rId61" w:history="1">
        <w:r w:rsidRPr="002352E0">
          <w:rPr>
            <w:color w:val="000000" w:themeColor="text1"/>
            <w:sz w:val="26"/>
            <w:szCs w:val="26"/>
          </w:rPr>
          <w:t>Кодексом</w:t>
        </w:r>
      </w:hyperlink>
      <w:r w:rsidRPr="002352E0">
        <w:rPr>
          <w:color w:val="000000" w:themeColor="text1"/>
          <w:sz w:val="26"/>
          <w:szCs w:val="26"/>
        </w:rPr>
        <w:t xml:space="preserve"> Российской Федерации об административных правонарушениях, отзыва проду</w:t>
      </w:r>
      <w:r w:rsidRPr="002352E0">
        <w:rPr>
          <w:color w:val="000000" w:themeColor="text1"/>
          <w:sz w:val="26"/>
          <w:szCs w:val="26"/>
        </w:rPr>
        <w:t>к</w:t>
      </w:r>
      <w:r w:rsidRPr="002352E0">
        <w:rPr>
          <w:color w:val="000000" w:themeColor="text1"/>
          <w:sz w:val="26"/>
          <w:szCs w:val="26"/>
        </w:rPr>
        <w:t>ции, представляющей опасность для жизни, здоровья граждан и для окружающей среды, из оборота и довести до сведения граждан, а также других юридических лиц, индивидуальных предпринимателей любым доступным способом информ</w:t>
      </w:r>
      <w:r w:rsidRPr="002352E0">
        <w:rPr>
          <w:color w:val="000000" w:themeColor="text1"/>
          <w:sz w:val="26"/>
          <w:szCs w:val="26"/>
        </w:rPr>
        <w:t>а</w:t>
      </w:r>
      <w:r w:rsidRPr="002352E0">
        <w:rPr>
          <w:color w:val="000000" w:themeColor="text1"/>
          <w:sz w:val="26"/>
          <w:szCs w:val="26"/>
        </w:rPr>
        <w:t>цию о наличии угрозы причинения вреда и способах его предотвращения.</w:t>
      </w:r>
    </w:p>
    <w:p w:rsid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3.7.5. Результатами выполнения действия по принятию мер в отношении фактов нарушений, выявленных при проведении проверки, являются:</w:t>
      </w:r>
    </w:p>
    <w:p w:rsidR="003B3BA5" w:rsidRPr="002352E0" w:rsidRDefault="003B3BA5" w:rsidP="003B3BA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bookmarkStart w:id="14" w:name="Par512"/>
      <w:bookmarkStart w:id="15" w:name="Par517"/>
      <w:bookmarkEnd w:id="14"/>
      <w:bookmarkEnd w:id="15"/>
      <w:r w:rsidRPr="002352E0">
        <w:rPr>
          <w:color w:val="000000" w:themeColor="text1"/>
          <w:sz w:val="26"/>
          <w:szCs w:val="26"/>
        </w:rPr>
        <w:t>1) установление факта исполнения или неисполнения проверяемым лицом ранее выданного предписания;</w:t>
      </w:r>
    </w:p>
    <w:p w:rsidR="00ED25A6" w:rsidRDefault="00ED25A6" w:rsidP="00ED25A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 xml:space="preserve">2) </w:t>
      </w:r>
      <w:r w:rsidR="00A7318E" w:rsidRPr="00890FA5">
        <w:rPr>
          <w:sz w:val="26"/>
          <w:szCs w:val="26"/>
        </w:rPr>
        <w:t>составление протокола об административн</w:t>
      </w:r>
      <w:r w:rsidR="0091001B">
        <w:rPr>
          <w:sz w:val="26"/>
          <w:szCs w:val="26"/>
        </w:rPr>
        <w:t>ых</w:t>
      </w:r>
      <w:r w:rsidR="00A7318E" w:rsidRPr="00890FA5">
        <w:rPr>
          <w:sz w:val="26"/>
          <w:szCs w:val="26"/>
        </w:rPr>
        <w:t xml:space="preserve"> правонарушени</w:t>
      </w:r>
      <w:r w:rsidR="0091001B">
        <w:rPr>
          <w:sz w:val="26"/>
          <w:szCs w:val="26"/>
        </w:rPr>
        <w:t xml:space="preserve">ях, в порядке, установленном законодательством </w:t>
      </w:r>
      <w:r w:rsidR="00A7318E" w:rsidRPr="00890FA5">
        <w:rPr>
          <w:sz w:val="26"/>
          <w:szCs w:val="26"/>
        </w:rPr>
        <w:t>об административных правонарушениях</w:t>
      </w:r>
      <w:r w:rsidR="0091001B">
        <w:rPr>
          <w:sz w:val="26"/>
          <w:szCs w:val="26"/>
        </w:rPr>
        <w:t>, и п</w:t>
      </w:r>
      <w:r w:rsidR="0091001B">
        <w:rPr>
          <w:sz w:val="26"/>
          <w:szCs w:val="26"/>
        </w:rPr>
        <w:t>е</w:t>
      </w:r>
      <w:r w:rsidR="0091001B">
        <w:rPr>
          <w:sz w:val="26"/>
          <w:szCs w:val="26"/>
        </w:rPr>
        <w:t>редача материалов о выявленных нарушениях в порядке, установленном закон</w:t>
      </w:r>
      <w:r w:rsidR="0091001B">
        <w:rPr>
          <w:sz w:val="26"/>
          <w:szCs w:val="26"/>
        </w:rPr>
        <w:t>о</w:t>
      </w:r>
      <w:r w:rsidR="0091001B">
        <w:rPr>
          <w:sz w:val="26"/>
          <w:szCs w:val="26"/>
        </w:rPr>
        <w:t xml:space="preserve">дательством </w:t>
      </w:r>
      <w:r w:rsidR="0091001B" w:rsidRPr="00890FA5">
        <w:rPr>
          <w:sz w:val="26"/>
          <w:szCs w:val="26"/>
        </w:rPr>
        <w:t>об административных правонарушениях</w:t>
      </w:r>
      <w:r w:rsidR="00A7318E" w:rsidRPr="00890FA5">
        <w:rPr>
          <w:sz w:val="26"/>
          <w:szCs w:val="26"/>
        </w:rPr>
        <w:t xml:space="preserve"> </w:t>
      </w:r>
      <w:r w:rsidRPr="002352E0">
        <w:rPr>
          <w:color w:val="000000" w:themeColor="text1"/>
          <w:sz w:val="26"/>
          <w:szCs w:val="26"/>
        </w:rPr>
        <w:t>(в случае выявления фактов нарушения обязательных требований, содержащих признаки административного правонарушения);</w:t>
      </w:r>
    </w:p>
    <w:p w:rsidR="002352E0" w:rsidRPr="00BD1C8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 xml:space="preserve">3) направление материалов проверки в правоохранительные органы в случае выявления признаков состава преступления для решения вопроса о возбуждении </w:t>
      </w:r>
      <w:r w:rsidRPr="00BD1C80">
        <w:rPr>
          <w:sz w:val="26"/>
          <w:szCs w:val="26"/>
        </w:rPr>
        <w:t>уголовного дела в отношении проверяемого лица;</w:t>
      </w:r>
    </w:p>
    <w:p w:rsidR="00645333" w:rsidRPr="00BD1C80" w:rsidRDefault="00645333" w:rsidP="00AA42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1C80">
        <w:rPr>
          <w:sz w:val="26"/>
          <w:szCs w:val="26"/>
        </w:rPr>
        <w:t>4) направление материалов проверки в департамент жилищно-комм</w:t>
      </w:r>
      <w:r w:rsidR="004F7144">
        <w:rPr>
          <w:sz w:val="26"/>
          <w:szCs w:val="26"/>
        </w:rPr>
        <w:t>унального хозяйства мэрии</w:t>
      </w:r>
      <w:r w:rsidR="00BD1C80" w:rsidRPr="00BD1C80">
        <w:rPr>
          <w:sz w:val="26"/>
          <w:szCs w:val="26"/>
        </w:rPr>
        <w:t xml:space="preserve"> </w:t>
      </w:r>
      <w:r w:rsidR="00AA424B" w:rsidRPr="00BD1C80">
        <w:rPr>
          <w:sz w:val="26"/>
          <w:szCs w:val="26"/>
        </w:rPr>
        <w:t>- представителю собственника муниципальных помещений в многоквартирных домах, для принятия мер в пределах полномочий, установле</w:t>
      </w:r>
      <w:r w:rsidR="00AA424B" w:rsidRPr="00BD1C80">
        <w:rPr>
          <w:sz w:val="26"/>
          <w:szCs w:val="26"/>
        </w:rPr>
        <w:t>н</w:t>
      </w:r>
      <w:r w:rsidR="00AA424B" w:rsidRPr="00BD1C80">
        <w:rPr>
          <w:sz w:val="26"/>
          <w:szCs w:val="26"/>
        </w:rPr>
        <w:t>ных жилищным законодательством, в целях защиты прав собственников и нан</w:t>
      </w:r>
      <w:r w:rsidR="00AA424B" w:rsidRPr="00BD1C80">
        <w:rPr>
          <w:sz w:val="26"/>
          <w:szCs w:val="26"/>
        </w:rPr>
        <w:t>и</w:t>
      </w:r>
      <w:r w:rsidR="00AA424B" w:rsidRPr="00BD1C80">
        <w:rPr>
          <w:sz w:val="26"/>
          <w:szCs w:val="26"/>
        </w:rPr>
        <w:t>мателей муниципального жилья;</w:t>
      </w:r>
    </w:p>
    <w:p w:rsidR="002352E0" w:rsidRPr="002352E0" w:rsidRDefault="00645333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5</w:t>
      </w:r>
      <w:r w:rsidR="002352E0" w:rsidRPr="002352E0">
        <w:rPr>
          <w:color w:val="000000" w:themeColor="text1"/>
          <w:sz w:val="26"/>
          <w:szCs w:val="26"/>
        </w:rPr>
        <w:t>) выдача предписания об устранении выявленных нарушений с указанием сроков их устранения.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2352E0" w:rsidRPr="002352E0" w:rsidRDefault="002352E0" w:rsidP="002352E0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  <w:bookmarkStart w:id="16" w:name="Par341"/>
      <w:bookmarkEnd w:id="16"/>
      <w:r w:rsidRPr="002352E0">
        <w:rPr>
          <w:color w:val="000000" w:themeColor="text1"/>
          <w:sz w:val="26"/>
          <w:szCs w:val="26"/>
        </w:rPr>
        <w:t>4. Порядок и формы контроля за исполнением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полномочий по осуществлению муниципального контроля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2352E0" w:rsidRPr="0049089A" w:rsidRDefault="002352E0" w:rsidP="0049089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 xml:space="preserve">4.1. Контроль за </w:t>
      </w:r>
      <w:r w:rsidR="0049089A">
        <w:rPr>
          <w:sz w:val="26"/>
          <w:szCs w:val="26"/>
        </w:rPr>
        <w:t xml:space="preserve">исполнением полномочий по осуществлению </w:t>
      </w:r>
      <w:r w:rsidR="000D0C6C">
        <w:rPr>
          <w:sz w:val="26"/>
          <w:szCs w:val="26"/>
        </w:rPr>
        <w:t>муниципал</w:t>
      </w:r>
      <w:r w:rsidR="000D0C6C">
        <w:rPr>
          <w:sz w:val="26"/>
          <w:szCs w:val="26"/>
        </w:rPr>
        <w:t>ь</w:t>
      </w:r>
      <w:r w:rsidR="000D0C6C">
        <w:rPr>
          <w:sz w:val="26"/>
          <w:szCs w:val="26"/>
        </w:rPr>
        <w:t xml:space="preserve">ного </w:t>
      </w:r>
      <w:r w:rsidR="0049089A">
        <w:rPr>
          <w:sz w:val="26"/>
          <w:szCs w:val="26"/>
        </w:rPr>
        <w:t xml:space="preserve">контроля </w:t>
      </w:r>
      <w:r w:rsidRPr="002352E0">
        <w:rPr>
          <w:color w:val="000000" w:themeColor="text1"/>
          <w:sz w:val="26"/>
          <w:szCs w:val="26"/>
        </w:rPr>
        <w:t>включает в себя общий, текущий контроль.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4.2. Общий контроль за полнотой и качеством исполнения полномочий по осуществлению муниципального контроля осуществляет мэр города.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lastRenderedPageBreak/>
        <w:t xml:space="preserve">4.3. Текущий контроль осуществляется </w:t>
      </w:r>
      <w:r w:rsidR="00BD40EB">
        <w:rPr>
          <w:color w:val="000000" w:themeColor="text1"/>
          <w:sz w:val="26"/>
          <w:szCs w:val="26"/>
        </w:rPr>
        <w:t>начальником органа муниципального контроля</w:t>
      </w:r>
      <w:r w:rsidRPr="002352E0">
        <w:rPr>
          <w:color w:val="000000" w:themeColor="text1"/>
          <w:sz w:val="26"/>
          <w:szCs w:val="26"/>
        </w:rPr>
        <w:t>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 xml:space="preserve">4.4. Текущий контроль </w:t>
      </w:r>
      <w:r w:rsidR="000D0C6C" w:rsidRPr="002352E0">
        <w:rPr>
          <w:color w:val="000000" w:themeColor="text1"/>
          <w:sz w:val="26"/>
          <w:szCs w:val="26"/>
        </w:rPr>
        <w:t>исполнения полномочий по осуществлению муниц</w:t>
      </w:r>
      <w:r w:rsidR="000D0C6C" w:rsidRPr="002352E0">
        <w:rPr>
          <w:color w:val="000000" w:themeColor="text1"/>
          <w:sz w:val="26"/>
          <w:szCs w:val="26"/>
        </w:rPr>
        <w:t>и</w:t>
      </w:r>
      <w:r w:rsidR="000D0C6C" w:rsidRPr="002352E0">
        <w:rPr>
          <w:color w:val="000000" w:themeColor="text1"/>
          <w:sz w:val="26"/>
          <w:szCs w:val="26"/>
        </w:rPr>
        <w:t xml:space="preserve">пального контроля </w:t>
      </w:r>
      <w:r w:rsidRPr="002352E0">
        <w:rPr>
          <w:color w:val="000000" w:themeColor="text1"/>
          <w:sz w:val="26"/>
          <w:szCs w:val="26"/>
        </w:rPr>
        <w:t>осуществляется посредством проверки качества соблюдения и исполнения должностными лицами положений настоящего административного регламента.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Текущий контроль осуществляется путем проведения плановых и внеплан</w:t>
      </w:r>
      <w:r w:rsidRPr="002352E0">
        <w:rPr>
          <w:color w:val="000000" w:themeColor="text1"/>
          <w:sz w:val="26"/>
          <w:szCs w:val="26"/>
        </w:rPr>
        <w:t>о</w:t>
      </w:r>
      <w:r w:rsidRPr="002352E0">
        <w:rPr>
          <w:color w:val="000000" w:themeColor="text1"/>
          <w:sz w:val="26"/>
          <w:szCs w:val="26"/>
        </w:rPr>
        <w:t>вых проверок полноты и качества исполнения полномочий по осуществлению м</w:t>
      </w:r>
      <w:r w:rsidRPr="002352E0">
        <w:rPr>
          <w:color w:val="000000" w:themeColor="text1"/>
          <w:sz w:val="26"/>
          <w:szCs w:val="26"/>
        </w:rPr>
        <w:t>у</w:t>
      </w:r>
      <w:r w:rsidRPr="002352E0">
        <w:rPr>
          <w:color w:val="000000" w:themeColor="text1"/>
          <w:sz w:val="26"/>
          <w:szCs w:val="26"/>
        </w:rPr>
        <w:t>ниципального контроля.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Плановые проверки осуществляются ежегодно и проводятся на основании распоряжения мэрии города должностными лицами мэрии города, указанными в распоряжении мэрии города; внеплановые - проводятся по обращению заявителя на основании распоряжения мэрии города должностными лицами мэрии города, указанными в распоряжении мэрии города. Срок проведения проверки устанавл</w:t>
      </w:r>
      <w:r w:rsidRPr="002352E0">
        <w:rPr>
          <w:color w:val="000000" w:themeColor="text1"/>
          <w:sz w:val="26"/>
          <w:szCs w:val="26"/>
        </w:rPr>
        <w:t>и</w:t>
      </w:r>
      <w:r w:rsidRPr="002352E0">
        <w:rPr>
          <w:color w:val="000000" w:themeColor="text1"/>
          <w:sz w:val="26"/>
          <w:szCs w:val="26"/>
        </w:rPr>
        <w:t>вается распоряжением мэрии города.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По результатам текущего контроля составляется справка о результатах тек</w:t>
      </w:r>
      <w:r w:rsidRPr="002352E0">
        <w:rPr>
          <w:color w:val="000000" w:themeColor="text1"/>
          <w:sz w:val="26"/>
          <w:szCs w:val="26"/>
        </w:rPr>
        <w:t>у</w:t>
      </w:r>
      <w:r w:rsidRPr="002352E0">
        <w:rPr>
          <w:color w:val="000000" w:themeColor="text1"/>
          <w:sz w:val="26"/>
          <w:szCs w:val="26"/>
        </w:rPr>
        <w:t>щего контроля и выявленных нарушениях, которая представляется мэру города в течение десяти рабочих дней после завершения проверки.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4.5. Срок проведения плановой и внеплановой проверок полноты и качества исполнения муниципальной функции не может превышать тридцати дней.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4.6. Должностные лица, осуществляющие муниципальный контроль, несут персональную ответственность за соблюдение порядка исполнения полномочий по осуществлению муниципального контроля.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4.7. Мэрия города Череповца осуществляет контроль за исполнением дол</w:t>
      </w:r>
      <w:r w:rsidRPr="002352E0">
        <w:rPr>
          <w:color w:val="000000" w:themeColor="text1"/>
          <w:sz w:val="26"/>
          <w:szCs w:val="26"/>
        </w:rPr>
        <w:t>ж</w:t>
      </w:r>
      <w:r w:rsidRPr="002352E0">
        <w:rPr>
          <w:color w:val="000000" w:themeColor="text1"/>
          <w:sz w:val="26"/>
          <w:szCs w:val="26"/>
        </w:rPr>
        <w:t>ностными лицами, ответственными за проведение проверки, должностных об</w:t>
      </w:r>
      <w:r w:rsidRPr="002352E0">
        <w:rPr>
          <w:color w:val="000000" w:themeColor="text1"/>
          <w:sz w:val="26"/>
          <w:szCs w:val="26"/>
        </w:rPr>
        <w:t>я</w:t>
      </w:r>
      <w:r w:rsidRPr="002352E0">
        <w:rPr>
          <w:color w:val="000000" w:themeColor="text1"/>
          <w:sz w:val="26"/>
          <w:szCs w:val="26"/>
        </w:rPr>
        <w:t>занностей, ведет учет случаев ненадлежащего исполнения должностными лицами, ответственными за проведение проверки, служебных обязанностей, проводит с</w:t>
      </w:r>
      <w:r w:rsidRPr="002352E0">
        <w:rPr>
          <w:color w:val="000000" w:themeColor="text1"/>
          <w:sz w:val="26"/>
          <w:szCs w:val="26"/>
        </w:rPr>
        <w:t>о</w:t>
      </w:r>
      <w:r w:rsidRPr="002352E0">
        <w:rPr>
          <w:color w:val="000000" w:themeColor="text1"/>
          <w:sz w:val="26"/>
          <w:szCs w:val="26"/>
        </w:rPr>
        <w:t>ответствующие проверки и принимает в соответствии с действующим законод</w:t>
      </w:r>
      <w:r w:rsidRPr="002352E0">
        <w:rPr>
          <w:color w:val="000000" w:themeColor="text1"/>
          <w:sz w:val="26"/>
          <w:szCs w:val="26"/>
        </w:rPr>
        <w:t>а</w:t>
      </w:r>
      <w:r w:rsidRPr="002352E0">
        <w:rPr>
          <w:color w:val="000000" w:themeColor="text1"/>
          <w:sz w:val="26"/>
          <w:szCs w:val="26"/>
        </w:rPr>
        <w:t>тельством Российской Федерации меры в отношении таких должностных лиц.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4.8. Мэрия города Череповца, должностные лица, ответственные за провед</w:t>
      </w:r>
      <w:r w:rsidRPr="002352E0">
        <w:rPr>
          <w:color w:val="000000" w:themeColor="text1"/>
          <w:sz w:val="26"/>
          <w:szCs w:val="26"/>
        </w:rPr>
        <w:t>е</w:t>
      </w:r>
      <w:r w:rsidRPr="002352E0">
        <w:rPr>
          <w:color w:val="000000" w:themeColor="text1"/>
          <w:sz w:val="26"/>
          <w:szCs w:val="26"/>
        </w:rPr>
        <w:t>ние проверки, в случае ненадлежащего исполнения функций, служебных обяза</w:t>
      </w:r>
      <w:r w:rsidRPr="002352E0">
        <w:rPr>
          <w:color w:val="000000" w:themeColor="text1"/>
          <w:sz w:val="26"/>
          <w:szCs w:val="26"/>
        </w:rPr>
        <w:t>н</w:t>
      </w:r>
      <w:r w:rsidRPr="002352E0">
        <w:rPr>
          <w:color w:val="000000" w:themeColor="text1"/>
          <w:sz w:val="26"/>
          <w:szCs w:val="26"/>
        </w:rPr>
        <w:t>ностей, совершения противоправных действий (бездействия) при проведении пр</w:t>
      </w:r>
      <w:r w:rsidRPr="002352E0">
        <w:rPr>
          <w:color w:val="000000" w:themeColor="text1"/>
          <w:sz w:val="26"/>
          <w:szCs w:val="26"/>
        </w:rPr>
        <w:t>о</w:t>
      </w:r>
      <w:r w:rsidRPr="002352E0">
        <w:rPr>
          <w:color w:val="000000" w:themeColor="text1"/>
          <w:sz w:val="26"/>
          <w:szCs w:val="26"/>
        </w:rPr>
        <w:t>верки несут ответственность в соответствии с законодательством Российской Ф</w:t>
      </w:r>
      <w:r w:rsidRPr="002352E0">
        <w:rPr>
          <w:color w:val="000000" w:themeColor="text1"/>
          <w:sz w:val="26"/>
          <w:szCs w:val="26"/>
        </w:rPr>
        <w:t>е</w:t>
      </w:r>
      <w:r w:rsidRPr="002352E0">
        <w:rPr>
          <w:color w:val="000000" w:themeColor="text1"/>
          <w:sz w:val="26"/>
          <w:szCs w:val="26"/>
        </w:rPr>
        <w:t>дерации.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4.9. Лица, осуществляющие муниципальный контроль, обеспечивают бе</w:t>
      </w:r>
      <w:r w:rsidRPr="002352E0">
        <w:rPr>
          <w:color w:val="000000" w:themeColor="text1"/>
          <w:sz w:val="26"/>
          <w:szCs w:val="26"/>
        </w:rPr>
        <w:t>з</w:t>
      </w:r>
      <w:r w:rsidRPr="002352E0">
        <w:rPr>
          <w:color w:val="000000" w:themeColor="text1"/>
          <w:sz w:val="26"/>
          <w:szCs w:val="26"/>
        </w:rPr>
        <w:t xml:space="preserve">опасность персональных данных при их обработке в соответствии с требованиями Федерального </w:t>
      </w:r>
      <w:hyperlink r:id="rId62" w:history="1">
        <w:r w:rsidRPr="002352E0">
          <w:rPr>
            <w:color w:val="000000" w:themeColor="text1"/>
            <w:sz w:val="26"/>
            <w:szCs w:val="26"/>
          </w:rPr>
          <w:t>закона</w:t>
        </w:r>
      </w:hyperlink>
      <w:r w:rsidRPr="002352E0">
        <w:rPr>
          <w:color w:val="000000" w:themeColor="text1"/>
          <w:sz w:val="26"/>
          <w:szCs w:val="26"/>
        </w:rPr>
        <w:t xml:space="preserve"> от 27 июля 2006 года </w:t>
      </w:r>
      <w:r w:rsidR="001259D3">
        <w:rPr>
          <w:color w:val="000000" w:themeColor="text1"/>
          <w:sz w:val="26"/>
          <w:szCs w:val="26"/>
        </w:rPr>
        <w:t>№</w:t>
      </w:r>
      <w:r w:rsidRPr="002352E0">
        <w:rPr>
          <w:color w:val="000000" w:themeColor="text1"/>
          <w:sz w:val="26"/>
          <w:szCs w:val="26"/>
        </w:rPr>
        <w:t xml:space="preserve"> 152-ФЗ </w:t>
      </w:r>
      <w:r w:rsidR="00AA424B">
        <w:rPr>
          <w:color w:val="000000" w:themeColor="text1"/>
          <w:sz w:val="26"/>
          <w:szCs w:val="26"/>
        </w:rPr>
        <w:t>«</w:t>
      </w:r>
      <w:r w:rsidRPr="002352E0">
        <w:rPr>
          <w:color w:val="000000" w:themeColor="text1"/>
          <w:sz w:val="26"/>
          <w:szCs w:val="26"/>
        </w:rPr>
        <w:t>О персональных данных</w:t>
      </w:r>
      <w:r w:rsidR="00AA424B">
        <w:rPr>
          <w:color w:val="000000" w:themeColor="text1"/>
          <w:sz w:val="26"/>
          <w:szCs w:val="26"/>
        </w:rPr>
        <w:t>»</w:t>
      </w:r>
      <w:r w:rsidRPr="002352E0">
        <w:rPr>
          <w:color w:val="000000" w:themeColor="text1"/>
          <w:sz w:val="26"/>
          <w:szCs w:val="26"/>
        </w:rPr>
        <w:t>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2352E0" w:rsidRPr="002352E0" w:rsidRDefault="002352E0" w:rsidP="002352E0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  <w:bookmarkStart w:id="17" w:name="Par357"/>
      <w:bookmarkEnd w:id="17"/>
      <w:r w:rsidRPr="002352E0">
        <w:rPr>
          <w:color w:val="000000" w:themeColor="text1"/>
          <w:sz w:val="26"/>
          <w:szCs w:val="26"/>
        </w:rPr>
        <w:t>5. Досудебный (внесудебный) порядок обжалования решений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и действий (бездействия) органа муниципального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контроля, его должностных лиц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5.1. Юридические лица, индивидуальные предприниматели и граждане, в о</w:t>
      </w:r>
      <w:r w:rsidRPr="002352E0">
        <w:rPr>
          <w:color w:val="000000" w:themeColor="text1"/>
          <w:sz w:val="26"/>
          <w:szCs w:val="26"/>
        </w:rPr>
        <w:t>т</w:t>
      </w:r>
      <w:r w:rsidRPr="002352E0">
        <w:rPr>
          <w:color w:val="000000" w:themeColor="text1"/>
          <w:sz w:val="26"/>
          <w:szCs w:val="26"/>
        </w:rPr>
        <w:t>ношении которых проводится проверка, имеют право на обжалование решений и (или) действий (бездействия) должностных лиц органа муниципального контроля в досудебном и судебном порядке.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5.2. Юридические лица, индивидуальные предприниматели и граждане, в о</w:t>
      </w:r>
      <w:r w:rsidRPr="002352E0">
        <w:rPr>
          <w:color w:val="000000" w:themeColor="text1"/>
          <w:sz w:val="26"/>
          <w:szCs w:val="26"/>
        </w:rPr>
        <w:t>т</w:t>
      </w:r>
      <w:r w:rsidRPr="002352E0">
        <w:rPr>
          <w:color w:val="000000" w:themeColor="text1"/>
          <w:sz w:val="26"/>
          <w:szCs w:val="26"/>
        </w:rPr>
        <w:t>ношении которых проводилась проверка, вправе обжаловать решения и (или) де</w:t>
      </w:r>
      <w:r w:rsidRPr="002352E0">
        <w:rPr>
          <w:color w:val="000000" w:themeColor="text1"/>
          <w:sz w:val="26"/>
          <w:szCs w:val="26"/>
        </w:rPr>
        <w:t>й</w:t>
      </w:r>
      <w:r w:rsidRPr="002352E0">
        <w:rPr>
          <w:color w:val="000000" w:themeColor="text1"/>
          <w:sz w:val="26"/>
          <w:szCs w:val="26"/>
        </w:rPr>
        <w:t>ствия (бездействие) должностных лиц органа муниципального контроля руков</w:t>
      </w:r>
      <w:r w:rsidRPr="002352E0">
        <w:rPr>
          <w:color w:val="000000" w:themeColor="text1"/>
          <w:sz w:val="26"/>
          <w:szCs w:val="26"/>
        </w:rPr>
        <w:t>о</w:t>
      </w:r>
      <w:r w:rsidRPr="002352E0">
        <w:rPr>
          <w:color w:val="000000" w:themeColor="text1"/>
          <w:sz w:val="26"/>
          <w:szCs w:val="26"/>
        </w:rPr>
        <w:t xml:space="preserve">дителю органа муниципального контроля, мэру города Череповца в устной или </w:t>
      </w:r>
      <w:r w:rsidRPr="002352E0">
        <w:rPr>
          <w:color w:val="000000" w:themeColor="text1"/>
          <w:sz w:val="26"/>
          <w:szCs w:val="26"/>
        </w:rPr>
        <w:lastRenderedPageBreak/>
        <w:t>письменной форме.</w:t>
      </w:r>
    </w:p>
    <w:p w:rsidR="002352E0" w:rsidRPr="002352E0" w:rsidRDefault="002352E0" w:rsidP="000B39E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 xml:space="preserve">Рассмотрение обращений производится в соответствии с Федеральным </w:t>
      </w:r>
      <w:hyperlink r:id="rId63" w:history="1">
        <w:r w:rsidRPr="002352E0">
          <w:rPr>
            <w:color w:val="000000" w:themeColor="text1"/>
            <w:sz w:val="26"/>
            <w:szCs w:val="26"/>
          </w:rPr>
          <w:t>зак</w:t>
        </w:r>
        <w:r w:rsidRPr="002352E0">
          <w:rPr>
            <w:color w:val="000000" w:themeColor="text1"/>
            <w:sz w:val="26"/>
            <w:szCs w:val="26"/>
          </w:rPr>
          <w:t>о</w:t>
        </w:r>
        <w:r w:rsidRPr="002352E0">
          <w:rPr>
            <w:color w:val="000000" w:themeColor="text1"/>
            <w:sz w:val="26"/>
            <w:szCs w:val="26"/>
          </w:rPr>
          <w:t>ном</w:t>
        </w:r>
      </w:hyperlink>
      <w:r w:rsidRPr="002352E0">
        <w:rPr>
          <w:color w:val="000000" w:themeColor="text1"/>
          <w:sz w:val="26"/>
          <w:szCs w:val="26"/>
        </w:rPr>
        <w:t xml:space="preserve"> от 02.05.2006 </w:t>
      </w:r>
      <w:r w:rsidR="001259D3">
        <w:rPr>
          <w:color w:val="000000" w:themeColor="text1"/>
          <w:sz w:val="26"/>
          <w:szCs w:val="26"/>
        </w:rPr>
        <w:t>№</w:t>
      </w:r>
      <w:r w:rsidRPr="002352E0">
        <w:rPr>
          <w:color w:val="000000" w:themeColor="text1"/>
          <w:sz w:val="26"/>
          <w:szCs w:val="26"/>
        </w:rPr>
        <w:t xml:space="preserve"> 59-ФЗ </w:t>
      </w:r>
      <w:r w:rsidR="00AA424B">
        <w:rPr>
          <w:color w:val="000000" w:themeColor="text1"/>
          <w:sz w:val="26"/>
          <w:szCs w:val="26"/>
        </w:rPr>
        <w:t>«</w:t>
      </w:r>
      <w:r w:rsidRPr="002352E0">
        <w:rPr>
          <w:color w:val="000000" w:themeColor="text1"/>
          <w:sz w:val="26"/>
          <w:szCs w:val="26"/>
        </w:rPr>
        <w:t>О порядке рассмотрения обращений граждан Росси</w:t>
      </w:r>
      <w:r w:rsidRPr="002352E0">
        <w:rPr>
          <w:color w:val="000000" w:themeColor="text1"/>
          <w:sz w:val="26"/>
          <w:szCs w:val="26"/>
        </w:rPr>
        <w:t>й</w:t>
      </w:r>
      <w:r w:rsidRPr="002352E0">
        <w:rPr>
          <w:color w:val="000000" w:themeColor="text1"/>
          <w:sz w:val="26"/>
          <w:szCs w:val="26"/>
        </w:rPr>
        <w:t>ской Федерации</w:t>
      </w:r>
      <w:r w:rsidR="00AA424B">
        <w:rPr>
          <w:color w:val="000000" w:themeColor="text1"/>
          <w:sz w:val="26"/>
          <w:szCs w:val="26"/>
        </w:rPr>
        <w:t>»</w:t>
      </w:r>
      <w:r w:rsidRPr="002352E0">
        <w:rPr>
          <w:color w:val="000000" w:themeColor="text1"/>
          <w:sz w:val="26"/>
          <w:szCs w:val="26"/>
        </w:rPr>
        <w:t xml:space="preserve">, </w:t>
      </w:r>
      <w:hyperlink r:id="rId64" w:history="1">
        <w:r w:rsidRPr="002352E0">
          <w:rPr>
            <w:color w:val="000000" w:themeColor="text1"/>
            <w:sz w:val="26"/>
            <w:szCs w:val="26"/>
          </w:rPr>
          <w:t>постановлением</w:t>
        </w:r>
      </w:hyperlink>
      <w:r w:rsidRPr="002352E0">
        <w:rPr>
          <w:color w:val="000000" w:themeColor="text1"/>
          <w:sz w:val="26"/>
          <w:szCs w:val="26"/>
        </w:rPr>
        <w:t xml:space="preserve"> мэра города от </w:t>
      </w:r>
      <w:r w:rsidR="00976C28">
        <w:rPr>
          <w:color w:val="000000" w:themeColor="text1"/>
          <w:sz w:val="26"/>
          <w:szCs w:val="26"/>
        </w:rPr>
        <w:t>14</w:t>
      </w:r>
      <w:r w:rsidRPr="002352E0">
        <w:rPr>
          <w:color w:val="000000" w:themeColor="text1"/>
          <w:sz w:val="26"/>
          <w:szCs w:val="26"/>
        </w:rPr>
        <w:t>.</w:t>
      </w:r>
      <w:r w:rsidR="00976C28">
        <w:rPr>
          <w:color w:val="000000" w:themeColor="text1"/>
          <w:sz w:val="26"/>
          <w:szCs w:val="26"/>
        </w:rPr>
        <w:t>01</w:t>
      </w:r>
      <w:r w:rsidRPr="002352E0">
        <w:rPr>
          <w:color w:val="000000" w:themeColor="text1"/>
          <w:sz w:val="26"/>
          <w:szCs w:val="26"/>
        </w:rPr>
        <w:t>.20</w:t>
      </w:r>
      <w:r w:rsidR="00976C28">
        <w:rPr>
          <w:color w:val="000000" w:themeColor="text1"/>
          <w:sz w:val="26"/>
          <w:szCs w:val="26"/>
        </w:rPr>
        <w:t>14</w:t>
      </w:r>
      <w:r w:rsidRPr="002352E0">
        <w:rPr>
          <w:color w:val="000000" w:themeColor="text1"/>
          <w:sz w:val="26"/>
          <w:szCs w:val="26"/>
        </w:rPr>
        <w:t xml:space="preserve"> </w:t>
      </w:r>
      <w:r w:rsidR="001259D3">
        <w:rPr>
          <w:color w:val="000000" w:themeColor="text1"/>
          <w:sz w:val="26"/>
          <w:szCs w:val="26"/>
        </w:rPr>
        <w:t>№</w:t>
      </w:r>
      <w:r w:rsidRPr="002352E0">
        <w:rPr>
          <w:color w:val="000000" w:themeColor="text1"/>
          <w:sz w:val="26"/>
          <w:szCs w:val="26"/>
        </w:rPr>
        <w:t xml:space="preserve"> </w:t>
      </w:r>
      <w:r w:rsidR="00976C28">
        <w:rPr>
          <w:color w:val="000000" w:themeColor="text1"/>
          <w:sz w:val="26"/>
          <w:szCs w:val="26"/>
        </w:rPr>
        <w:t>185</w:t>
      </w:r>
      <w:r w:rsidRPr="002352E0">
        <w:rPr>
          <w:color w:val="000000" w:themeColor="text1"/>
          <w:sz w:val="26"/>
          <w:szCs w:val="26"/>
        </w:rPr>
        <w:t xml:space="preserve"> </w:t>
      </w:r>
      <w:r w:rsidR="00AA424B">
        <w:rPr>
          <w:color w:val="000000" w:themeColor="text1"/>
          <w:sz w:val="26"/>
          <w:szCs w:val="26"/>
        </w:rPr>
        <w:t>«</w:t>
      </w:r>
      <w:r w:rsidR="00976C28">
        <w:rPr>
          <w:sz w:val="26"/>
          <w:szCs w:val="26"/>
        </w:rPr>
        <w:t>Об утве</w:t>
      </w:r>
      <w:r w:rsidR="00976C28">
        <w:rPr>
          <w:sz w:val="26"/>
          <w:szCs w:val="26"/>
        </w:rPr>
        <w:t>р</w:t>
      </w:r>
      <w:r w:rsidR="00976C28">
        <w:rPr>
          <w:sz w:val="26"/>
          <w:szCs w:val="26"/>
        </w:rPr>
        <w:t>ждении порядка организации рассмотрения обращений в мэрии города Черепо</w:t>
      </w:r>
      <w:r w:rsidR="00976C28">
        <w:rPr>
          <w:sz w:val="26"/>
          <w:szCs w:val="26"/>
        </w:rPr>
        <w:t>в</w:t>
      </w:r>
      <w:r w:rsidR="00976C28">
        <w:rPr>
          <w:sz w:val="26"/>
          <w:szCs w:val="26"/>
        </w:rPr>
        <w:t>ца»</w:t>
      </w:r>
      <w:r w:rsidRPr="002352E0">
        <w:rPr>
          <w:color w:val="000000" w:themeColor="text1"/>
          <w:sz w:val="26"/>
          <w:szCs w:val="26"/>
        </w:rPr>
        <w:t>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5.3. Обращение в письменной форме должно содержать следующую инфо</w:t>
      </w:r>
      <w:r w:rsidRPr="002352E0">
        <w:rPr>
          <w:color w:val="000000" w:themeColor="text1"/>
          <w:sz w:val="26"/>
          <w:szCs w:val="26"/>
        </w:rPr>
        <w:t>р</w:t>
      </w:r>
      <w:r w:rsidRPr="002352E0">
        <w:rPr>
          <w:color w:val="000000" w:themeColor="text1"/>
          <w:sz w:val="26"/>
          <w:szCs w:val="26"/>
        </w:rPr>
        <w:t>мацию: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- наименование органа муниципального контроля либо должность, фамилию, имя и отчество должностного лица органа муниципального контроля (при нал</w:t>
      </w:r>
      <w:r w:rsidRPr="002352E0">
        <w:rPr>
          <w:color w:val="000000" w:themeColor="text1"/>
          <w:sz w:val="26"/>
          <w:szCs w:val="26"/>
        </w:rPr>
        <w:t>и</w:t>
      </w:r>
      <w:r w:rsidRPr="002352E0">
        <w:rPr>
          <w:color w:val="000000" w:themeColor="text1"/>
          <w:sz w:val="26"/>
          <w:szCs w:val="26"/>
        </w:rPr>
        <w:t>чии информации), решение, действие (бездействие) которого нарушают права и законные интересы юридического лица, индивидуального предпринимателя, гражданина;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- фамилию, имя, отчество (последнее - при наличии) либо наименование юридического лица, его почтовый (юридический) адрес, по которому должны быть направлены ответ, уведомление о переадресовании обращения;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- суть нарушения прав и законных интересов, противоправного решения, действия (бездействия);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- сведения о способе информирования юридического лица, индивидуального предпринимателя, гражданина о принятых мерах по результатам рассмотрения его обращения;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- подпись индивидуального предпринимателя, юридического лица, руковод</w:t>
      </w:r>
      <w:r w:rsidRPr="002352E0">
        <w:rPr>
          <w:color w:val="000000" w:themeColor="text1"/>
          <w:sz w:val="26"/>
          <w:szCs w:val="26"/>
        </w:rPr>
        <w:t>и</w:t>
      </w:r>
      <w:r w:rsidRPr="002352E0">
        <w:rPr>
          <w:color w:val="000000" w:themeColor="text1"/>
          <w:sz w:val="26"/>
          <w:szCs w:val="26"/>
        </w:rPr>
        <w:t>теля, иного должностного лица или уполномоченного представителя юридическ</w:t>
      </w:r>
      <w:r w:rsidRPr="002352E0">
        <w:rPr>
          <w:color w:val="000000" w:themeColor="text1"/>
          <w:sz w:val="26"/>
          <w:szCs w:val="26"/>
        </w:rPr>
        <w:t>о</w:t>
      </w:r>
      <w:r w:rsidRPr="002352E0">
        <w:rPr>
          <w:color w:val="000000" w:themeColor="text1"/>
          <w:sz w:val="26"/>
          <w:szCs w:val="26"/>
        </w:rPr>
        <w:t>го лица, физического лица или его упо</w:t>
      </w:r>
      <w:r w:rsidR="005B086A">
        <w:rPr>
          <w:color w:val="000000" w:themeColor="text1"/>
          <w:sz w:val="26"/>
          <w:szCs w:val="26"/>
        </w:rPr>
        <w:t>лномоченного представителя, дату</w:t>
      </w:r>
      <w:r w:rsidRPr="002352E0">
        <w:rPr>
          <w:color w:val="000000" w:themeColor="text1"/>
          <w:sz w:val="26"/>
          <w:szCs w:val="26"/>
        </w:rPr>
        <w:t xml:space="preserve"> обращ</w:t>
      </w:r>
      <w:r w:rsidRPr="002352E0">
        <w:rPr>
          <w:color w:val="000000" w:themeColor="text1"/>
          <w:sz w:val="26"/>
          <w:szCs w:val="26"/>
        </w:rPr>
        <w:t>е</w:t>
      </w:r>
      <w:r w:rsidRPr="002352E0">
        <w:rPr>
          <w:color w:val="000000" w:themeColor="text1"/>
          <w:sz w:val="26"/>
          <w:szCs w:val="26"/>
        </w:rPr>
        <w:t>ния.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В случае необходимости в подтверждение своих доводов индивидуальный предприниматель, юридическое лицо, физическое лицо прилагают к письменному обращению документы и материалы либо их копии.</w:t>
      </w:r>
    </w:p>
    <w:p w:rsidR="002352E0" w:rsidRPr="002352E0" w:rsidRDefault="002352E0" w:rsidP="002352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Письменное обращение, поступившее в орган муниципального контроля или должностному лицу в соответствии с их компетенцией, рассматривается в течение тридцати дней со дня регистрации письменного обращения.</w:t>
      </w:r>
    </w:p>
    <w:p w:rsidR="00D749F5" w:rsidRDefault="002352E0" w:rsidP="0094628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52E0">
        <w:rPr>
          <w:color w:val="000000" w:themeColor="text1"/>
          <w:sz w:val="26"/>
          <w:szCs w:val="26"/>
        </w:rPr>
        <w:t>5.4. Обжалование юридическими, физическими лицами, индивидуальными предпринимателями действий (бездействия) должностных лиц органа муниц</w:t>
      </w:r>
      <w:r w:rsidRPr="002352E0">
        <w:rPr>
          <w:color w:val="000000" w:themeColor="text1"/>
          <w:sz w:val="26"/>
          <w:szCs w:val="26"/>
        </w:rPr>
        <w:t>и</w:t>
      </w:r>
      <w:r w:rsidRPr="002352E0">
        <w:rPr>
          <w:color w:val="000000" w:themeColor="text1"/>
          <w:sz w:val="26"/>
          <w:szCs w:val="26"/>
        </w:rPr>
        <w:t>пального контроля при исполнении муниципальной функции в досудебном (вн</w:t>
      </w:r>
      <w:r w:rsidRPr="002352E0">
        <w:rPr>
          <w:color w:val="000000" w:themeColor="text1"/>
          <w:sz w:val="26"/>
          <w:szCs w:val="26"/>
        </w:rPr>
        <w:t>е</w:t>
      </w:r>
      <w:r w:rsidRPr="002352E0">
        <w:rPr>
          <w:color w:val="000000" w:themeColor="text1"/>
          <w:sz w:val="26"/>
          <w:szCs w:val="26"/>
        </w:rPr>
        <w:t>судебном) порядке не лишает их права на обжалование указанных действий (бе</w:t>
      </w:r>
      <w:r w:rsidRPr="002352E0">
        <w:rPr>
          <w:color w:val="000000" w:themeColor="text1"/>
          <w:sz w:val="26"/>
          <w:szCs w:val="26"/>
        </w:rPr>
        <w:t>з</w:t>
      </w:r>
      <w:r w:rsidRPr="002352E0">
        <w:rPr>
          <w:color w:val="000000" w:themeColor="text1"/>
          <w:sz w:val="26"/>
          <w:szCs w:val="26"/>
        </w:rPr>
        <w:t>действия) в судебном порядке.</w:t>
      </w:r>
    </w:p>
    <w:p w:rsidR="00E07AED" w:rsidRDefault="00E07AED" w:rsidP="0094628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</w:p>
    <w:p w:rsidR="00E07AED" w:rsidRDefault="00E07AED" w:rsidP="0094628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  <w:sectPr w:rsidR="00E07AED" w:rsidSect="00BC7789">
          <w:pgSz w:w="11907" w:h="16840"/>
          <w:pgMar w:top="1134" w:right="567" w:bottom="567" w:left="2098" w:header="720" w:footer="720" w:gutter="0"/>
          <w:pgNumType w:start="1"/>
          <w:cols w:space="720"/>
          <w:titlePg/>
          <w:docGrid w:linePitch="272"/>
        </w:sectPr>
      </w:pPr>
    </w:p>
    <w:p w:rsidR="00897971" w:rsidRDefault="00897971" w:rsidP="0089797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C5BF8" w:rsidRDefault="00897971" w:rsidP="009C5BF8">
      <w:pPr>
        <w:autoSpaceDE w:val="0"/>
        <w:autoSpaceDN w:val="0"/>
        <w:adjustRightInd w:val="0"/>
        <w:ind w:left="4956" w:firstLine="289"/>
        <w:rPr>
          <w:sz w:val="26"/>
          <w:szCs w:val="26"/>
        </w:rPr>
      </w:pPr>
      <w:r>
        <w:rPr>
          <w:sz w:val="26"/>
          <w:szCs w:val="26"/>
        </w:rPr>
        <w:t>Блок –</w:t>
      </w:r>
      <w:r w:rsidR="007201B3">
        <w:rPr>
          <w:sz w:val="26"/>
          <w:szCs w:val="26"/>
        </w:rPr>
        <w:t xml:space="preserve"> </w:t>
      </w:r>
      <w:r>
        <w:rPr>
          <w:sz w:val="26"/>
          <w:szCs w:val="26"/>
        </w:rPr>
        <w:t>схема</w:t>
      </w:r>
      <w:r w:rsidR="009C5BF8">
        <w:rPr>
          <w:sz w:val="26"/>
          <w:szCs w:val="26"/>
        </w:rPr>
        <w:t xml:space="preserve">                                                   Приложение 1</w:t>
      </w:r>
    </w:p>
    <w:p w:rsidR="009C5BF8" w:rsidRDefault="00897971" w:rsidP="009C5BF8">
      <w:pPr>
        <w:autoSpaceDE w:val="0"/>
        <w:autoSpaceDN w:val="0"/>
        <w:adjustRightInd w:val="0"/>
        <w:ind w:left="3402"/>
        <w:rPr>
          <w:sz w:val="26"/>
          <w:szCs w:val="26"/>
        </w:rPr>
      </w:pPr>
      <w:r>
        <w:rPr>
          <w:sz w:val="26"/>
          <w:szCs w:val="26"/>
        </w:rPr>
        <w:t>последователь</w:t>
      </w:r>
      <w:r w:rsidR="009C5BF8">
        <w:rPr>
          <w:sz w:val="26"/>
          <w:szCs w:val="26"/>
        </w:rPr>
        <w:t>ности действий при осуществлении                к административному регламенту</w:t>
      </w:r>
    </w:p>
    <w:p w:rsidR="00897971" w:rsidRDefault="00897971" w:rsidP="00897971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жилищного контроля на территории города</w:t>
      </w:r>
      <w:r w:rsidR="00B13C40">
        <w:rPr>
          <w:sz w:val="26"/>
          <w:szCs w:val="26"/>
        </w:rPr>
        <w:t xml:space="preserve"> </w:t>
      </w:r>
      <w:r>
        <w:rPr>
          <w:sz w:val="26"/>
          <w:szCs w:val="26"/>
        </w:rPr>
        <w:t>Череповца</w:t>
      </w:r>
    </w:p>
    <w:p w:rsidR="000B39E6" w:rsidRDefault="000B39E6" w:rsidP="00403DF3">
      <w:pPr>
        <w:rPr>
          <w:sz w:val="26"/>
          <w:szCs w:val="26"/>
        </w:rPr>
      </w:pPr>
    </w:p>
    <w:p w:rsidR="000B39E6" w:rsidRDefault="005427F2" w:rsidP="000B39E6">
      <w:pPr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1932940</wp:posOffset>
                </wp:positionH>
                <wp:positionV relativeFrom="paragraph">
                  <wp:posOffset>52070</wp:posOffset>
                </wp:positionV>
                <wp:extent cx="2746375" cy="390525"/>
                <wp:effectExtent l="0" t="0" r="15875" b="28575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63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A77" w:rsidRDefault="00180A77" w:rsidP="000B39E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Организация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6" style="position:absolute;left:0;text-align:left;margin-left:152.2pt;margin-top:4.1pt;width:216.25pt;height:3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">
                <v:textbox>
                  <w:txbxContent>
                    <w:p w:rsidR="00180A77" w:rsidRDefault="00180A77" w:rsidP="000B39E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Организация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0B39E6" w:rsidRDefault="005427F2" w:rsidP="000B39E6">
      <w:pPr>
        <w:tabs>
          <w:tab w:val="left" w:pos="2925"/>
        </w:tabs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>
                <wp:simplePos x="0" y="0"/>
                <wp:positionH relativeFrom="column">
                  <wp:posOffset>5565139</wp:posOffset>
                </wp:positionH>
                <wp:positionV relativeFrom="paragraph">
                  <wp:posOffset>43180</wp:posOffset>
                </wp:positionV>
                <wp:extent cx="0" cy="542925"/>
                <wp:effectExtent l="76200" t="0" r="76200" b="47625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9" o:spid="_x0000_s1026" type="#_x0000_t32" style="position:absolute;margin-left:438.2pt;margin-top:3.4pt;width:0;height:42.75pt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4679315</wp:posOffset>
                </wp:positionH>
                <wp:positionV relativeFrom="paragraph">
                  <wp:posOffset>43179</wp:posOffset>
                </wp:positionV>
                <wp:extent cx="885825" cy="0"/>
                <wp:effectExtent l="0" t="0" r="9525" b="1905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368.45pt;margin-top:3.4pt;width:69.75pt;height:0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>
                <wp:simplePos x="0" y="0"/>
                <wp:positionH relativeFrom="column">
                  <wp:posOffset>1221739</wp:posOffset>
                </wp:positionH>
                <wp:positionV relativeFrom="paragraph">
                  <wp:posOffset>43180</wp:posOffset>
                </wp:positionV>
                <wp:extent cx="0" cy="542925"/>
                <wp:effectExtent l="76200" t="0" r="76200" b="4762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96.2pt;margin-top:3.4pt;width:0;height:42.75pt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>
                <wp:simplePos x="0" y="0"/>
                <wp:positionH relativeFrom="column">
                  <wp:posOffset>1221740</wp:posOffset>
                </wp:positionH>
                <wp:positionV relativeFrom="paragraph">
                  <wp:posOffset>43179</wp:posOffset>
                </wp:positionV>
                <wp:extent cx="711200" cy="0"/>
                <wp:effectExtent l="0" t="0" r="12700" b="1905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96.2pt;margin-top:3.4pt;width:56pt;height:0;flip:x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"/>
            </w:pict>
          </mc:Fallback>
        </mc:AlternateContent>
      </w:r>
      <w:r w:rsidR="000B39E6">
        <w:rPr>
          <w:sz w:val="26"/>
          <w:szCs w:val="26"/>
        </w:rPr>
        <w:tab/>
      </w:r>
    </w:p>
    <w:p w:rsidR="000B39E6" w:rsidRDefault="005427F2" w:rsidP="000B39E6">
      <w:pPr>
        <w:tabs>
          <w:tab w:val="left" w:pos="2925"/>
        </w:tabs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>
                <wp:simplePos x="0" y="0"/>
                <wp:positionH relativeFrom="column">
                  <wp:posOffset>3393439</wp:posOffset>
                </wp:positionH>
                <wp:positionV relativeFrom="paragraph">
                  <wp:posOffset>62865</wp:posOffset>
                </wp:positionV>
                <wp:extent cx="0" cy="333375"/>
                <wp:effectExtent l="76200" t="0" r="76200" b="47625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267.2pt;margin-top:4.95pt;width:0;height:26.25pt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0B39E6" w:rsidRDefault="000B39E6" w:rsidP="000B39E6">
      <w:pPr>
        <w:tabs>
          <w:tab w:val="left" w:pos="2925"/>
        </w:tabs>
        <w:rPr>
          <w:sz w:val="26"/>
          <w:szCs w:val="26"/>
        </w:rPr>
      </w:pPr>
    </w:p>
    <w:p w:rsidR="000B39E6" w:rsidRDefault="005427F2" w:rsidP="000B39E6">
      <w:pPr>
        <w:tabs>
          <w:tab w:val="left" w:pos="2925"/>
        </w:tabs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1905</wp:posOffset>
                </wp:positionV>
                <wp:extent cx="1590675" cy="647700"/>
                <wp:effectExtent l="0" t="0" r="28575" b="1905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A77" w:rsidRPr="009C5BF8" w:rsidRDefault="00180A77" w:rsidP="000B39E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C5BF8">
                              <w:rPr>
                                <w:sz w:val="24"/>
                                <w:szCs w:val="24"/>
                              </w:rPr>
                              <w:t>принятие решения о проведении внепл</w:t>
                            </w:r>
                            <w:r w:rsidRPr="009C5BF8"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новой </w:t>
                            </w:r>
                            <w:r w:rsidRPr="009C5BF8">
                              <w:rPr>
                                <w:sz w:val="24"/>
                                <w:szCs w:val="24"/>
                              </w:rPr>
                              <w:t>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7" style="position:absolute;margin-left:361.05pt;margin-top:.15pt;width:125.25pt;height:5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">
                <v:textbox>
                  <w:txbxContent>
                    <w:p w:rsidR="00180A77" w:rsidRPr="009C5BF8" w:rsidRDefault="00180A77" w:rsidP="000B39E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C5BF8">
                        <w:rPr>
                          <w:sz w:val="24"/>
                          <w:szCs w:val="24"/>
                        </w:rPr>
                        <w:t>принятие решения о проведении внепл</w:t>
                      </w:r>
                      <w:r w:rsidRPr="009C5BF8">
                        <w:rPr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sz w:val="24"/>
                          <w:szCs w:val="24"/>
                        </w:rPr>
                        <w:t xml:space="preserve">новой </w:t>
                      </w:r>
                      <w:r w:rsidRPr="009C5BF8">
                        <w:rPr>
                          <w:sz w:val="24"/>
                          <w:szCs w:val="24"/>
                        </w:rPr>
                        <w:t>проверки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1905</wp:posOffset>
                </wp:positionV>
                <wp:extent cx="1600835" cy="647700"/>
                <wp:effectExtent l="0" t="0" r="18415" b="1905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83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A77" w:rsidRPr="009C5BF8" w:rsidRDefault="00180A77" w:rsidP="000B39E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C5BF8">
                              <w:rPr>
                                <w:sz w:val="24"/>
                                <w:szCs w:val="24"/>
                              </w:rPr>
                              <w:t>пр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инятие решения о проведении </w:t>
                            </w:r>
                            <w:r w:rsidRPr="009C5BF8">
                              <w:rPr>
                                <w:sz w:val="24"/>
                                <w:szCs w:val="24"/>
                              </w:rPr>
                              <w:t>план</w:t>
                            </w:r>
                            <w:r w:rsidRPr="009C5BF8">
                              <w:rPr>
                                <w:sz w:val="24"/>
                                <w:szCs w:val="24"/>
                              </w:rPr>
                              <w:t>о</w:t>
                            </w:r>
                            <w:r w:rsidRPr="009C5BF8">
                              <w:rPr>
                                <w:sz w:val="24"/>
                                <w:szCs w:val="24"/>
                              </w:rPr>
                              <w:t>вой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8" style="position:absolute;margin-left:208.8pt;margin-top:.15pt;width:126.05pt;height:5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">
                <v:textbox>
                  <w:txbxContent>
                    <w:p w:rsidR="00180A77" w:rsidRPr="009C5BF8" w:rsidRDefault="00180A77" w:rsidP="000B39E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C5BF8">
                        <w:rPr>
                          <w:sz w:val="24"/>
                          <w:szCs w:val="24"/>
                        </w:rPr>
                        <w:t>пр</w:t>
                      </w:r>
                      <w:r>
                        <w:rPr>
                          <w:sz w:val="24"/>
                          <w:szCs w:val="24"/>
                        </w:rPr>
                        <w:t xml:space="preserve">инятие решения о проведении </w:t>
                      </w:r>
                      <w:r w:rsidRPr="009C5BF8">
                        <w:rPr>
                          <w:sz w:val="24"/>
                          <w:szCs w:val="24"/>
                        </w:rPr>
                        <w:t>план</w:t>
                      </w:r>
                      <w:r w:rsidRPr="009C5BF8">
                        <w:rPr>
                          <w:sz w:val="24"/>
                          <w:szCs w:val="24"/>
                        </w:rPr>
                        <w:t>о</w:t>
                      </w:r>
                      <w:r w:rsidRPr="009C5BF8">
                        <w:rPr>
                          <w:sz w:val="24"/>
                          <w:szCs w:val="24"/>
                        </w:rPr>
                        <w:t>вой проверки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1905</wp:posOffset>
                </wp:positionV>
                <wp:extent cx="1637030" cy="762000"/>
                <wp:effectExtent l="0" t="0" r="20320" b="1905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703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A77" w:rsidRDefault="00180A77" w:rsidP="000B39E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C5BF8">
                              <w:rPr>
                                <w:sz w:val="24"/>
                                <w:szCs w:val="24"/>
                              </w:rPr>
                              <w:t>составление ежего</w:t>
                            </w:r>
                            <w:r w:rsidRPr="009C5BF8">
                              <w:rPr>
                                <w:sz w:val="24"/>
                                <w:szCs w:val="24"/>
                              </w:rPr>
                              <w:t>д</w:t>
                            </w:r>
                            <w:r w:rsidRPr="009C5BF8">
                              <w:rPr>
                                <w:sz w:val="24"/>
                                <w:szCs w:val="24"/>
                              </w:rPr>
                              <w:t>ного плана провед</w:t>
                            </w:r>
                            <w:r w:rsidRPr="009C5BF8"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ния </w:t>
                            </w:r>
                            <w:r w:rsidRPr="009C5BF8">
                              <w:rPr>
                                <w:sz w:val="24"/>
                                <w:szCs w:val="24"/>
                              </w:rPr>
                              <w:t xml:space="preserve">плановых </w:t>
                            </w:r>
                          </w:p>
                          <w:p w:rsidR="00180A77" w:rsidRPr="009C5BF8" w:rsidRDefault="00180A77" w:rsidP="000B39E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C5BF8">
                              <w:rPr>
                                <w:sz w:val="24"/>
                                <w:szCs w:val="24"/>
                              </w:rPr>
                              <w:t>проверок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9" style="position:absolute;margin-left:36.3pt;margin-top:.15pt;width:128.9pt;height:6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">
                <v:textbox>
                  <w:txbxContent>
                    <w:p w:rsidR="00180A77" w:rsidRDefault="00180A77" w:rsidP="000B39E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C5BF8">
                        <w:rPr>
                          <w:sz w:val="24"/>
                          <w:szCs w:val="24"/>
                        </w:rPr>
                        <w:t>составление ежего</w:t>
                      </w:r>
                      <w:r w:rsidRPr="009C5BF8">
                        <w:rPr>
                          <w:sz w:val="24"/>
                          <w:szCs w:val="24"/>
                        </w:rPr>
                        <w:t>д</w:t>
                      </w:r>
                      <w:r w:rsidRPr="009C5BF8">
                        <w:rPr>
                          <w:sz w:val="24"/>
                          <w:szCs w:val="24"/>
                        </w:rPr>
                        <w:t>ного плана провед</w:t>
                      </w:r>
                      <w:r w:rsidRPr="009C5BF8">
                        <w:rPr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sz w:val="24"/>
                          <w:szCs w:val="24"/>
                        </w:rPr>
                        <w:t xml:space="preserve">ния </w:t>
                      </w:r>
                      <w:r w:rsidRPr="009C5BF8">
                        <w:rPr>
                          <w:sz w:val="24"/>
                          <w:szCs w:val="24"/>
                        </w:rPr>
                        <w:t xml:space="preserve">плановых </w:t>
                      </w:r>
                    </w:p>
                    <w:p w:rsidR="00180A77" w:rsidRPr="009C5BF8" w:rsidRDefault="00180A77" w:rsidP="000B39E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C5BF8">
                        <w:rPr>
                          <w:sz w:val="24"/>
                          <w:szCs w:val="24"/>
                        </w:rPr>
                        <w:t>проверок</w:t>
                      </w:r>
                    </w:p>
                  </w:txbxContent>
                </v:textbox>
              </v:rect>
            </w:pict>
          </mc:Fallback>
        </mc:AlternateContent>
      </w:r>
    </w:p>
    <w:p w:rsidR="000B39E6" w:rsidRDefault="000B39E6" w:rsidP="000B39E6">
      <w:pPr>
        <w:tabs>
          <w:tab w:val="left" w:pos="2925"/>
        </w:tabs>
        <w:rPr>
          <w:sz w:val="26"/>
          <w:szCs w:val="26"/>
        </w:rPr>
      </w:pPr>
    </w:p>
    <w:p w:rsidR="000B39E6" w:rsidRDefault="005427F2" w:rsidP="000B39E6">
      <w:pPr>
        <w:tabs>
          <w:tab w:val="left" w:pos="4020"/>
        </w:tabs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>
                <wp:simplePos x="0" y="0"/>
                <wp:positionH relativeFrom="column">
                  <wp:posOffset>2096770</wp:posOffset>
                </wp:positionH>
                <wp:positionV relativeFrom="paragraph">
                  <wp:posOffset>65404</wp:posOffset>
                </wp:positionV>
                <wp:extent cx="551180" cy="0"/>
                <wp:effectExtent l="0" t="76200" r="20320" b="9525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165.1pt;margin-top:5.15pt;width:43.4pt;height:0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">
                <v:stroke endarrow="block"/>
              </v:shape>
            </w:pict>
          </mc:Fallback>
        </mc:AlternateContent>
      </w:r>
      <w:r w:rsidR="000B39E6">
        <w:rPr>
          <w:sz w:val="26"/>
          <w:szCs w:val="26"/>
        </w:rPr>
        <w:tab/>
      </w:r>
    </w:p>
    <w:p w:rsidR="000B39E6" w:rsidRDefault="005427F2" w:rsidP="000B39E6">
      <w:pPr>
        <w:tabs>
          <w:tab w:val="left" w:pos="4020"/>
        </w:tabs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>
                <wp:simplePos x="0" y="0"/>
                <wp:positionH relativeFrom="column">
                  <wp:posOffset>3393439</wp:posOffset>
                </wp:positionH>
                <wp:positionV relativeFrom="paragraph">
                  <wp:posOffset>75565</wp:posOffset>
                </wp:positionV>
                <wp:extent cx="0" cy="371475"/>
                <wp:effectExtent l="76200" t="0" r="76200" b="4762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267.2pt;margin-top:5.95pt;width:0;height:29.25pt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5603240</wp:posOffset>
                </wp:positionH>
                <wp:positionV relativeFrom="paragraph">
                  <wp:posOffset>75565</wp:posOffset>
                </wp:positionV>
                <wp:extent cx="9525" cy="571500"/>
                <wp:effectExtent l="0" t="0" r="28575" b="1905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441.2pt;margin-top:5.95pt;width:.75pt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"/>
            </w:pict>
          </mc:Fallback>
        </mc:AlternateContent>
      </w:r>
    </w:p>
    <w:p w:rsidR="000B39E6" w:rsidRDefault="000B39E6" w:rsidP="000B39E6">
      <w:pPr>
        <w:tabs>
          <w:tab w:val="left" w:pos="4020"/>
        </w:tabs>
        <w:rPr>
          <w:sz w:val="26"/>
          <w:szCs w:val="26"/>
        </w:rPr>
      </w:pPr>
    </w:p>
    <w:p w:rsidR="000B39E6" w:rsidRDefault="005427F2" w:rsidP="000B39E6">
      <w:pPr>
        <w:tabs>
          <w:tab w:val="left" w:pos="4020"/>
        </w:tabs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1956435</wp:posOffset>
                </wp:positionH>
                <wp:positionV relativeFrom="paragraph">
                  <wp:posOffset>119380</wp:posOffset>
                </wp:positionV>
                <wp:extent cx="2628900" cy="409575"/>
                <wp:effectExtent l="0" t="0" r="19050" b="2857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A77" w:rsidRDefault="00180A77" w:rsidP="000B39E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C5BF8">
                              <w:rPr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роведение проверки и </w:t>
                            </w:r>
                            <w:r w:rsidRPr="009C5BF8">
                              <w:rPr>
                                <w:sz w:val="24"/>
                                <w:szCs w:val="24"/>
                              </w:rPr>
                              <w:t xml:space="preserve">оформление </w:t>
                            </w:r>
                          </w:p>
                          <w:p w:rsidR="00180A77" w:rsidRPr="009C5BF8" w:rsidRDefault="00180A77" w:rsidP="000B39E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C5BF8">
                              <w:rPr>
                                <w:sz w:val="24"/>
                                <w:szCs w:val="24"/>
                              </w:rPr>
                              <w:t>ее результатов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30" style="position:absolute;margin-left:154.05pt;margin-top:9.4pt;width:207pt;height:3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">
                <v:textbox>
                  <w:txbxContent>
                    <w:p w:rsidR="00180A77" w:rsidRDefault="00180A77" w:rsidP="000B39E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C5BF8">
                        <w:rPr>
                          <w:sz w:val="24"/>
                          <w:szCs w:val="24"/>
                        </w:rPr>
                        <w:t>п</w:t>
                      </w:r>
                      <w:r>
                        <w:rPr>
                          <w:sz w:val="24"/>
                          <w:szCs w:val="24"/>
                        </w:rPr>
                        <w:t xml:space="preserve">роведение проверки и </w:t>
                      </w:r>
                      <w:r w:rsidRPr="009C5BF8">
                        <w:rPr>
                          <w:sz w:val="24"/>
                          <w:szCs w:val="24"/>
                        </w:rPr>
                        <w:t xml:space="preserve">оформление </w:t>
                      </w:r>
                    </w:p>
                    <w:p w:rsidR="00180A77" w:rsidRPr="009C5BF8" w:rsidRDefault="00180A77" w:rsidP="000B39E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C5BF8">
                        <w:rPr>
                          <w:sz w:val="24"/>
                          <w:szCs w:val="24"/>
                        </w:rPr>
                        <w:t>ее результатов</w:t>
                      </w:r>
                    </w:p>
                  </w:txbxContent>
                </v:textbox>
              </v:rect>
            </w:pict>
          </mc:Fallback>
        </mc:AlternateContent>
      </w:r>
    </w:p>
    <w:p w:rsidR="000B39E6" w:rsidRDefault="005427F2" w:rsidP="000B39E6">
      <w:pPr>
        <w:tabs>
          <w:tab w:val="left" w:pos="4020"/>
        </w:tabs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80009</wp:posOffset>
                </wp:positionV>
                <wp:extent cx="942975" cy="0"/>
                <wp:effectExtent l="38100" t="76200" r="0" b="9525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368.7pt;margin-top:6.3pt;width:74.25pt;height:0;flip:x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">
                <v:stroke endarrow="block"/>
              </v:shape>
            </w:pict>
          </mc:Fallback>
        </mc:AlternateContent>
      </w:r>
    </w:p>
    <w:p w:rsidR="000B39E6" w:rsidRDefault="005427F2" w:rsidP="000B39E6">
      <w:pPr>
        <w:tabs>
          <w:tab w:val="left" w:pos="4020"/>
        </w:tabs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3888740</wp:posOffset>
                </wp:positionH>
                <wp:positionV relativeFrom="paragraph">
                  <wp:posOffset>148590</wp:posOffset>
                </wp:positionV>
                <wp:extent cx="447675" cy="219075"/>
                <wp:effectExtent l="0" t="0" r="66675" b="6667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306.2pt;margin-top:11.7pt;width:35.25pt;height:1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2317115</wp:posOffset>
                </wp:positionH>
                <wp:positionV relativeFrom="paragraph">
                  <wp:posOffset>148590</wp:posOffset>
                </wp:positionV>
                <wp:extent cx="426085" cy="219075"/>
                <wp:effectExtent l="38100" t="0" r="31115" b="4762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608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182.45pt;margin-top:11.7pt;width:33.55pt;height:17.2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">
                <v:stroke endarrow="block"/>
              </v:shape>
            </w:pict>
          </mc:Fallback>
        </mc:AlternateContent>
      </w:r>
    </w:p>
    <w:p w:rsidR="000B39E6" w:rsidRDefault="000B39E6" w:rsidP="000B39E6">
      <w:pPr>
        <w:tabs>
          <w:tab w:val="left" w:pos="4020"/>
        </w:tabs>
        <w:rPr>
          <w:sz w:val="26"/>
          <w:szCs w:val="26"/>
        </w:rPr>
      </w:pPr>
    </w:p>
    <w:p w:rsidR="000B39E6" w:rsidRDefault="005427F2" w:rsidP="000B39E6">
      <w:pPr>
        <w:tabs>
          <w:tab w:val="left" w:pos="4020"/>
        </w:tabs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3356610</wp:posOffset>
                </wp:positionH>
                <wp:positionV relativeFrom="paragraph">
                  <wp:posOffset>26670</wp:posOffset>
                </wp:positionV>
                <wp:extent cx="2095500" cy="628650"/>
                <wp:effectExtent l="0" t="0" r="19050" b="1905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A77" w:rsidRDefault="00180A77" w:rsidP="000B39E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C5BF8">
                              <w:rPr>
                                <w:sz w:val="24"/>
                                <w:szCs w:val="24"/>
                              </w:rPr>
                              <w:t>проведение докумен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тарной проверки и оформление </w:t>
                            </w:r>
                          </w:p>
                          <w:p w:rsidR="00180A77" w:rsidRPr="009C5BF8" w:rsidRDefault="00180A77" w:rsidP="000B39E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C5BF8">
                              <w:rPr>
                                <w:sz w:val="24"/>
                                <w:szCs w:val="24"/>
                              </w:rPr>
                              <w:t>ее результатов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1" style="position:absolute;margin-left:264.3pt;margin-top:2.1pt;width:165pt;height:4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">
                <v:textbox>
                  <w:txbxContent>
                    <w:p w:rsidR="00180A77" w:rsidRDefault="00180A77" w:rsidP="000B39E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C5BF8">
                        <w:rPr>
                          <w:sz w:val="24"/>
                          <w:szCs w:val="24"/>
                        </w:rPr>
                        <w:t>проведение докумен</w:t>
                      </w:r>
                      <w:r>
                        <w:rPr>
                          <w:sz w:val="24"/>
                          <w:szCs w:val="24"/>
                        </w:rPr>
                        <w:t xml:space="preserve">тарной проверки и оформление </w:t>
                      </w:r>
                    </w:p>
                    <w:p w:rsidR="00180A77" w:rsidRPr="009C5BF8" w:rsidRDefault="00180A77" w:rsidP="000B39E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C5BF8">
                        <w:rPr>
                          <w:sz w:val="24"/>
                          <w:szCs w:val="24"/>
                        </w:rPr>
                        <w:t>ее результатов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17145</wp:posOffset>
                </wp:positionV>
                <wp:extent cx="2133600" cy="647700"/>
                <wp:effectExtent l="0" t="0" r="19050" b="1905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A77" w:rsidRDefault="00180A77" w:rsidP="000B39E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C5BF8">
                              <w:rPr>
                                <w:sz w:val="24"/>
                                <w:szCs w:val="24"/>
                              </w:rPr>
                              <w:t>проведение выездн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ой </w:t>
                            </w:r>
                            <w:r w:rsidRPr="009C5BF8">
                              <w:rPr>
                                <w:sz w:val="24"/>
                                <w:szCs w:val="24"/>
                              </w:rPr>
                              <w:t>пр</w:t>
                            </w:r>
                            <w:r w:rsidRPr="009C5BF8">
                              <w:rPr>
                                <w:sz w:val="24"/>
                                <w:szCs w:val="24"/>
                              </w:rPr>
                              <w:t>о</w:t>
                            </w:r>
                            <w:r w:rsidRPr="009C5BF8">
                              <w:rPr>
                                <w:sz w:val="24"/>
                                <w:szCs w:val="24"/>
                              </w:rPr>
                              <w:t>вер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ки и оформление </w:t>
                            </w:r>
                          </w:p>
                          <w:p w:rsidR="00180A77" w:rsidRPr="009C5BF8" w:rsidRDefault="00180A77" w:rsidP="000B39E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C5BF8">
                              <w:rPr>
                                <w:sz w:val="24"/>
                                <w:szCs w:val="24"/>
                              </w:rPr>
                              <w:t>ее результатов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2" style="position:absolute;margin-left:65.55pt;margin-top:1.35pt;width:168pt;height:5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">
                <v:textbox>
                  <w:txbxContent>
                    <w:p w:rsidR="00180A77" w:rsidRDefault="00180A77" w:rsidP="000B39E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C5BF8">
                        <w:rPr>
                          <w:sz w:val="24"/>
                          <w:szCs w:val="24"/>
                        </w:rPr>
                        <w:t>проведение выездн</w:t>
                      </w:r>
                      <w:r>
                        <w:rPr>
                          <w:sz w:val="24"/>
                          <w:szCs w:val="24"/>
                        </w:rPr>
                        <w:t xml:space="preserve">ой </w:t>
                      </w:r>
                      <w:r w:rsidRPr="009C5BF8">
                        <w:rPr>
                          <w:sz w:val="24"/>
                          <w:szCs w:val="24"/>
                        </w:rPr>
                        <w:t>пр</w:t>
                      </w:r>
                      <w:r w:rsidRPr="009C5BF8">
                        <w:rPr>
                          <w:sz w:val="24"/>
                          <w:szCs w:val="24"/>
                        </w:rPr>
                        <w:t>о</w:t>
                      </w:r>
                      <w:r w:rsidRPr="009C5BF8">
                        <w:rPr>
                          <w:sz w:val="24"/>
                          <w:szCs w:val="24"/>
                        </w:rPr>
                        <w:t>вер</w:t>
                      </w:r>
                      <w:r>
                        <w:rPr>
                          <w:sz w:val="24"/>
                          <w:szCs w:val="24"/>
                        </w:rPr>
                        <w:t xml:space="preserve">ки и оформление </w:t>
                      </w:r>
                    </w:p>
                    <w:p w:rsidR="00180A77" w:rsidRPr="009C5BF8" w:rsidRDefault="00180A77" w:rsidP="000B39E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C5BF8">
                        <w:rPr>
                          <w:sz w:val="24"/>
                          <w:szCs w:val="24"/>
                        </w:rPr>
                        <w:t>ее результатов</w:t>
                      </w:r>
                    </w:p>
                  </w:txbxContent>
                </v:textbox>
              </v:rect>
            </w:pict>
          </mc:Fallback>
        </mc:AlternateContent>
      </w:r>
    </w:p>
    <w:p w:rsidR="000B39E6" w:rsidRDefault="000B39E6" w:rsidP="000B39E6">
      <w:pPr>
        <w:tabs>
          <w:tab w:val="left" w:pos="4020"/>
        </w:tabs>
        <w:rPr>
          <w:sz w:val="26"/>
          <w:szCs w:val="26"/>
        </w:rPr>
      </w:pPr>
    </w:p>
    <w:p w:rsidR="000B39E6" w:rsidRDefault="000B39E6" w:rsidP="000B39E6">
      <w:pPr>
        <w:tabs>
          <w:tab w:val="left" w:pos="4020"/>
        </w:tabs>
        <w:rPr>
          <w:sz w:val="26"/>
          <w:szCs w:val="26"/>
        </w:rPr>
      </w:pPr>
    </w:p>
    <w:p w:rsidR="000B39E6" w:rsidRDefault="005427F2" w:rsidP="000B39E6">
      <w:pPr>
        <w:tabs>
          <w:tab w:val="left" w:pos="4020"/>
        </w:tabs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717632" behindDoc="0" locked="0" layoutInCell="1" allowOverlap="1">
                <wp:simplePos x="0" y="0"/>
                <wp:positionH relativeFrom="column">
                  <wp:posOffset>2388234</wp:posOffset>
                </wp:positionH>
                <wp:positionV relativeFrom="paragraph">
                  <wp:posOffset>94615</wp:posOffset>
                </wp:positionV>
                <wp:extent cx="0" cy="180975"/>
                <wp:effectExtent l="95250" t="0" r="57150" b="6667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88.05pt;margin-top:7.45pt;width:0;height:14.25pt;z-index:251717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716608" behindDoc="0" locked="0" layoutInCell="1" allowOverlap="1">
                <wp:simplePos x="0" y="0"/>
                <wp:positionH relativeFrom="column">
                  <wp:posOffset>4340859</wp:posOffset>
                </wp:positionH>
                <wp:positionV relativeFrom="paragraph">
                  <wp:posOffset>94615</wp:posOffset>
                </wp:positionV>
                <wp:extent cx="0" cy="180975"/>
                <wp:effectExtent l="95250" t="0" r="57150" b="6667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41.8pt;margin-top:7.45pt;width:0;height:14.25pt;z-index:251716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0B39E6" w:rsidRDefault="005427F2" w:rsidP="000B39E6">
      <w:pPr>
        <w:tabs>
          <w:tab w:val="left" w:pos="4020"/>
        </w:tabs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86995</wp:posOffset>
                </wp:positionV>
                <wp:extent cx="2647950" cy="609600"/>
                <wp:effectExtent l="0" t="0" r="19050" b="1905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A77" w:rsidRDefault="00180A77" w:rsidP="000B39E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C5BF8">
                              <w:rPr>
                                <w:sz w:val="24"/>
                                <w:szCs w:val="24"/>
                              </w:rPr>
                              <w:t>принятие мер в отношении факто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в нарушений, выявленных при </w:t>
                            </w:r>
                          </w:p>
                          <w:p w:rsidR="00180A77" w:rsidRPr="009C5BF8" w:rsidRDefault="00180A77" w:rsidP="000B39E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C5BF8">
                              <w:rPr>
                                <w:sz w:val="24"/>
                                <w:szCs w:val="24"/>
                              </w:rPr>
                              <w:t>проведении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3" style="position:absolute;margin-left:160.8pt;margin-top:6.85pt;width:208.5pt;height:4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">
                <v:textbox>
                  <w:txbxContent>
                    <w:p w:rsidR="00180A77" w:rsidRDefault="00180A77" w:rsidP="000B39E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C5BF8">
                        <w:rPr>
                          <w:sz w:val="24"/>
                          <w:szCs w:val="24"/>
                        </w:rPr>
                        <w:t>принятие мер в отношении факто</w:t>
                      </w:r>
                      <w:r>
                        <w:rPr>
                          <w:sz w:val="24"/>
                          <w:szCs w:val="24"/>
                        </w:rPr>
                        <w:t xml:space="preserve">в нарушений, выявленных при </w:t>
                      </w:r>
                    </w:p>
                    <w:p w:rsidR="00180A77" w:rsidRPr="009C5BF8" w:rsidRDefault="00180A77" w:rsidP="000B39E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C5BF8">
                        <w:rPr>
                          <w:sz w:val="24"/>
                          <w:szCs w:val="24"/>
                        </w:rPr>
                        <w:t>проведении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0B39E6" w:rsidRDefault="000B39E6" w:rsidP="000B39E6">
      <w:pPr>
        <w:tabs>
          <w:tab w:val="left" w:pos="4020"/>
        </w:tabs>
        <w:rPr>
          <w:sz w:val="26"/>
          <w:szCs w:val="26"/>
        </w:rPr>
      </w:pPr>
    </w:p>
    <w:p w:rsidR="000B39E6" w:rsidRDefault="000B39E6" w:rsidP="000B39E6">
      <w:pPr>
        <w:tabs>
          <w:tab w:val="left" w:pos="4020"/>
        </w:tabs>
        <w:rPr>
          <w:sz w:val="26"/>
          <w:szCs w:val="26"/>
        </w:rPr>
      </w:pPr>
    </w:p>
    <w:p w:rsidR="000B39E6" w:rsidRPr="00CE2E39" w:rsidRDefault="005427F2" w:rsidP="000B39E6">
      <w:pPr>
        <w:jc w:val="center"/>
        <w:rPr>
          <w:color w:val="000000" w:themeColor="text1"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718656" behindDoc="0" locked="0" layoutInCell="1" allowOverlap="1">
                <wp:simplePos x="0" y="0"/>
                <wp:positionH relativeFrom="column">
                  <wp:posOffset>3255009</wp:posOffset>
                </wp:positionH>
                <wp:positionV relativeFrom="paragraph">
                  <wp:posOffset>125730</wp:posOffset>
                </wp:positionV>
                <wp:extent cx="0" cy="13335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718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6.3pt,9.9pt" to="256.3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" strokecolor="#4579b8 [3044]">
                <o:lock v:ext="edit" shapetype="f"/>
              </v:line>
            </w:pict>
          </mc:Fallback>
        </mc:AlternateContent>
      </w:r>
    </w:p>
    <w:p w:rsidR="000B39E6" w:rsidRPr="00CE2E39" w:rsidRDefault="005427F2" w:rsidP="0066394C">
      <w:pPr>
        <w:tabs>
          <w:tab w:val="left" w:pos="660"/>
          <w:tab w:val="center" w:pos="4819"/>
        </w:tabs>
        <w:rPr>
          <w:color w:val="000000" w:themeColor="text1"/>
          <w:sz w:val="26"/>
          <w:szCs w:val="26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>
                <wp:simplePos x="0" y="0"/>
                <wp:positionH relativeFrom="column">
                  <wp:posOffset>-165736</wp:posOffset>
                </wp:positionH>
                <wp:positionV relativeFrom="paragraph">
                  <wp:posOffset>72390</wp:posOffset>
                </wp:positionV>
                <wp:extent cx="0" cy="200025"/>
                <wp:effectExtent l="76200" t="0" r="76200" b="476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-13.05pt;margin-top:5.7pt;width:0;height:15.75pt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>
                <wp:simplePos x="0" y="0"/>
                <wp:positionH relativeFrom="column">
                  <wp:posOffset>8422639</wp:posOffset>
                </wp:positionH>
                <wp:positionV relativeFrom="paragraph">
                  <wp:posOffset>50165</wp:posOffset>
                </wp:positionV>
                <wp:extent cx="0" cy="209550"/>
                <wp:effectExtent l="76200" t="0" r="57150" b="571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663.2pt;margin-top:3.95pt;width:0;height:16.5pt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50800</wp:posOffset>
                </wp:positionV>
                <wp:extent cx="8601075" cy="28575"/>
                <wp:effectExtent l="0" t="0" r="28575" b="2857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601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4pt" to="664.3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" strokecolor="#4579b8 [3044]">
                <o:lock v:ext="edit" shapetype="f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705344" behindDoc="0" locked="0" layoutInCell="1" allowOverlap="1">
                <wp:simplePos x="0" y="0"/>
                <wp:positionH relativeFrom="column">
                  <wp:posOffset>2577464</wp:posOffset>
                </wp:positionH>
                <wp:positionV relativeFrom="paragraph">
                  <wp:posOffset>81915</wp:posOffset>
                </wp:positionV>
                <wp:extent cx="0" cy="200025"/>
                <wp:effectExtent l="76200" t="0" r="76200" b="4762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02.95pt;margin-top:6.45pt;width:0;height:15.75pt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706368" behindDoc="0" locked="0" layoutInCell="1" allowOverlap="1">
                <wp:simplePos x="0" y="0"/>
                <wp:positionH relativeFrom="column">
                  <wp:posOffset>4251324</wp:posOffset>
                </wp:positionH>
                <wp:positionV relativeFrom="paragraph">
                  <wp:posOffset>69215</wp:posOffset>
                </wp:positionV>
                <wp:extent cx="0" cy="209550"/>
                <wp:effectExtent l="76200" t="0" r="57150" b="571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334.75pt;margin-top:5.45pt;width:0;height:16.5pt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707392" behindDoc="0" locked="0" layoutInCell="1" allowOverlap="1">
                <wp:simplePos x="0" y="0"/>
                <wp:positionH relativeFrom="column">
                  <wp:posOffset>6698614</wp:posOffset>
                </wp:positionH>
                <wp:positionV relativeFrom="paragraph">
                  <wp:posOffset>50165</wp:posOffset>
                </wp:positionV>
                <wp:extent cx="0" cy="209550"/>
                <wp:effectExtent l="76200" t="0" r="57150" b="5715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527.45pt;margin-top:3.95pt;width:0;height:16.5pt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">
                <v:stroke endarrow="block"/>
              </v:shape>
            </w:pict>
          </mc:Fallback>
        </mc:AlternateContent>
      </w:r>
      <w:r w:rsidR="0066394C" w:rsidRPr="00CE2E39">
        <w:rPr>
          <w:color w:val="000000" w:themeColor="text1"/>
          <w:sz w:val="26"/>
          <w:szCs w:val="26"/>
        </w:rPr>
        <w:tab/>
      </w:r>
      <w:r w:rsidR="0066394C" w:rsidRPr="00CE2E39">
        <w:rPr>
          <w:color w:val="000000" w:themeColor="text1"/>
          <w:sz w:val="26"/>
          <w:szCs w:val="26"/>
        </w:rPr>
        <w:tab/>
      </w:r>
    </w:p>
    <w:p w:rsidR="000B39E6" w:rsidRDefault="005427F2" w:rsidP="000B39E6">
      <w:pPr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7893685</wp:posOffset>
                </wp:positionH>
                <wp:positionV relativeFrom="paragraph">
                  <wp:posOffset>60325</wp:posOffset>
                </wp:positionV>
                <wp:extent cx="1543050" cy="723900"/>
                <wp:effectExtent l="0" t="0" r="19050" b="1905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A77" w:rsidRDefault="00180A77" w:rsidP="000B39E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C5BF8">
                              <w:rPr>
                                <w:sz w:val="22"/>
                                <w:szCs w:val="22"/>
                              </w:rPr>
                              <w:t xml:space="preserve">направление </w:t>
                            </w:r>
                          </w:p>
                          <w:p w:rsidR="00180A77" w:rsidRDefault="00180A77" w:rsidP="000B39E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C5BF8">
                              <w:rPr>
                                <w:sz w:val="22"/>
                                <w:szCs w:val="22"/>
                              </w:rPr>
                              <w:t xml:space="preserve">материалов проверки </w:t>
                            </w:r>
                          </w:p>
                          <w:p w:rsidR="00180A77" w:rsidRPr="009C5BF8" w:rsidRDefault="00180A77" w:rsidP="000B39E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C5BF8">
                              <w:rPr>
                                <w:sz w:val="22"/>
                                <w:szCs w:val="22"/>
                              </w:rPr>
                              <w:t>в правоохранител</w:t>
                            </w:r>
                            <w:r w:rsidRPr="009C5BF8">
                              <w:rPr>
                                <w:sz w:val="22"/>
                                <w:szCs w:val="22"/>
                              </w:rPr>
                              <w:t>ь</w:t>
                            </w:r>
                            <w:r w:rsidRPr="009C5BF8">
                              <w:rPr>
                                <w:sz w:val="22"/>
                                <w:szCs w:val="22"/>
                              </w:rPr>
                              <w:t>ные органы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4" style="position:absolute;left:0;text-align:left;margin-left:621.55pt;margin-top:4.75pt;width:121.5pt;height:5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">
                <v:textbox>
                  <w:txbxContent>
                    <w:p w:rsidR="00180A77" w:rsidRDefault="00180A77" w:rsidP="000B39E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C5BF8">
                        <w:rPr>
                          <w:sz w:val="22"/>
                          <w:szCs w:val="22"/>
                        </w:rPr>
                        <w:t xml:space="preserve">направление </w:t>
                      </w:r>
                    </w:p>
                    <w:p w:rsidR="00180A77" w:rsidRDefault="00180A77" w:rsidP="000B39E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C5BF8">
                        <w:rPr>
                          <w:sz w:val="22"/>
                          <w:szCs w:val="22"/>
                        </w:rPr>
                        <w:t xml:space="preserve">материалов проверки </w:t>
                      </w:r>
                    </w:p>
                    <w:p w:rsidR="00180A77" w:rsidRPr="009C5BF8" w:rsidRDefault="00180A77" w:rsidP="000B39E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C5BF8">
                        <w:rPr>
                          <w:sz w:val="22"/>
                          <w:szCs w:val="22"/>
                        </w:rPr>
                        <w:t>в правоохранител</w:t>
                      </w:r>
                      <w:r w:rsidRPr="009C5BF8">
                        <w:rPr>
                          <w:sz w:val="22"/>
                          <w:szCs w:val="22"/>
                        </w:rPr>
                        <w:t>ь</w:t>
                      </w:r>
                      <w:r w:rsidRPr="009C5BF8">
                        <w:rPr>
                          <w:sz w:val="22"/>
                          <w:szCs w:val="22"/>
                        </w:rPr>
                        <w:t>ные органы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-488315</wp:posOffset>
                </wp:positionH>
                <wp:positionV relativeFrom="paragraph">
                  <wp:posOffset>89535</wp:posOffset>
                </wp:positionV>
                <wp:extent cx="1704975" cy="74295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A77" w:rsidRPr="00CE2E39" w:rsidRDefault="00180A77" w:rsidP="0066394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E2E39">
                              <w:rPr>
                                <w:sz w:val="22"/>
                                <w:szCs w:val="22"/>
                              </w:rPr>
                              <w:t>ответ заинтересованн</w:t>
                            </w:r>
                            <w:r w:rsidRPr="00CE2E39">
                              <w:rPr>
                                <w:sz w:val="22"/>
                                <w:szCs w:val="22"/>
                              </w:rPr>
                              <w:t>о</w:t>
                            </w:r>
                            <w:r w:rsidRPr="00CE2E39">
                              <w:rPr>
                                <w:sz w:val="22"/>
                                <w:szCs w:val="22"/>
                              </w:rPr>
                              <w:t>му лицу (</w:t>
                            </w:r>
                            <w:r w:rsidRPr="00CE2E3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в случае п</w:t>
                            </w:r>
                            <w:r w:rsidRPr="00CE2E3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о</w:t>
                            </w:r>
                            <w:r w:rsidRPr="00CE2E3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ступления обращения заинтересованных лиц</w:t>
                            </w:r>
                            <w:r w:rsidRPr="00CE2E39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5" style="position:absolute;left:0;text-align:left;margin-left:-38.45pt;margin-top:7.05pt;width:134.25pt;height:58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">
                <v:textbox>
                  <w:txbxContent>
                    <w:p w:rsidR="00180A77" w:rsidRPr="00CE2E39" w:rsidRDefault="00180A77" w:rsidP="0066394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E2E39">
                        <w:rPr>
                          <w:sz w:val="22"/>
                          <w:szCs w:val="22"/>
                        </w:rPr>
                        <w:t>ответ заинтересованн</w:t>
                      </w:r>
                      <w:r w:rsidRPr="00CE2E39">
                        <w:rPr>
                          <w:sz w:val="22"/>
                          <w:szCs w:val="22"/>
                        </w:rPr>
                        <w:t>о</w:t>
                      </w:r>
                      <w:r w:rsidRPr="00CE2E39">
                        <w:rPr>
                          <w:sz w:val="22"/>
                          <w:szCs w:val="22"/>
                        </w:rPr>
                        <w:t>му лицу (</w:t>
                      </w:r>
                      <w:r w:rsidRPr="00CE2E39">
                        <w:rPr>
                          <w:color w:val="000000" w:themeColor="text1"/>
                          <w:sz w:val="22"/>
                          <w:szCs w:val="22"/>
                        </w:rPr>
                        <w:t>в случае п</w:t>
                      </w:r>
                      <w:r w:rsidRPr="00CE2E39">
                        <w:rPr>
                          <w:color w:val="000000" w:themeColor="text1"/>
                          <w:sz w:val="22"/>
                          <w:szCs w:val="22"/>
                        </w:rPr>
                        <w:t>о</w:t>
                      </w:r>
                      <w:r w:rsidRPr="00CE2E39">
                        <w:rPr>
                          <w:color w:val="000000" w:themeColor="text1"/>
                          <w:sz w:val="22"/>
                          <w:szCs w:val="22"/>
                        </w:rPr>
                        <w:t>ступления обращения заинтересованных лиц</w:t>
                      </w:r>
                      <w:r w:rsidRPr="00CE2E39"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1521460</wp:posOffset>
                </wp:positionH>
                <wp:positionV relativeFrom="paragraph">
                  <wp:posOffset>80010</wp:posOffset>
                </wp:positionV>
                <wp:extent cx="1562100" cy="704850"/>
                <wp:effectExtent l="0" t="0" r="19050" b="1905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A77" w:rsidRPr="00CE2E39" w:rsidRDefault="00180A77" w:rsidP="000B39E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E2E39">
                              <w:rPr>
                                <w:sz w:val="22"/>
                                <w:szCs w:val="22"/>
                              </w:rPr>
                              <w:t>выдача предписания об устранении выя</w:t>
                            </w:r>
                            <w:r w:rsidRPr="00CE2E39">
                              <w:rPr>
                                <w:sz w:val="22"/>
                                <w:szCs w:val="22"/>
                              </w:rPr>
                              <w:t>в</w:t>
                            </w:r>
                            <w:r w:rsidRPr="00CE2E39">
                              <w:rPr>
                                <w:sz w:val="22"/>
                                <w:szCs w:val="22"/>
                              </w:rPr>
                              <w:t>ленных нарушений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6" style="position:absolute;left:0;text-align:left;margin-left:119.8pt;margin-top:6.3pt;width:123pt;height:5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">
                <v:textbox>
                  <w:txbxContent>
                    <w:p w:rsidR="00180A77" w:rsidRPr="00CE2E39" w:rsidRDefault="00180A77" w:rsidP="000B39E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E2E39">
                        <w:rPr>
                          <w:sz w:val="22"/>
                          <w:szCs w:val="22"/>
                        </w:rPr>
                        <w:t>выдача предписания об устранении выя</w:t>
                      </w:r>
                      <w:r w:rsidRPr="00CE2E39">
                        <w:rPr>
                          <w:sz w:val="22"/>
                          <w:szCs w:val="22"/>
                        </w:rPr>
                        <w:t>в</w:t>
                      </w:r>
                      <w:r w:rsidRPr="00CE2E39">
                        <w:rPr>
                          <w:sz w:val="22"/>
                          <w:szCs w:val="22"/>
                        </w:rPr>
                        <w:t>ленных нарушений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3255010</wp:posOffset>
                </wp:positionH>
                <wp:positionV relativeFrom="paragraph">
                  <wp:posOffset>60960</wp:posOffset>
                </wp:positionV>
                <wp:extent cx="1724025" cy="723900"/>
                <wp:effectExtent l="0" t="0" r="28575" b="1905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A77" w:rsidRPr="00CE2E39" w:rsidRDefault="00180A77" w:rsidP="000B39E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E2E39">
                              <w:rPr>
                                <w:sz w:val="22"/>
                                <w:szCs w:val="22"/>
                              </w:rPr>
                              <w:t>составление протокола об административных правонарушениях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7" style="position:absolute;left:0;text-align:left;margin-left:256.3pt;margin-top:4.8pt;width:135.75pt;height:5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">
                <v:textbox>
                  <w:txbxContent>
                    <w:p w:rsidR="00180A77" w:rsidRPr="00CE2E39" w:rsidRDefault="00180A77" w:rsidP="000B39E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E2E39">
                        <w:rPr>
                          <w:sz w:val="22"/>
                          <w:szCs w:val="22"/>
                        </w:rPr>
                        <w:t>составление протокола об административных правонарушениях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5186045</wp:posOffset>
                </wp:positionH>
                <wp:positionV relativeFrom="paragraph">
                  <wp:posOffset>62230</wp:posOffset>
                </wp:positionV>
                <wp:extent cx="2571750" cy="723900"/>
                <wp:effectExtent l="0" t="0" r="19050" b="1905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A77" w:rsidRPr="009C5BF8" w:rsidRDefault="00180A77" w:rsidP="000B39E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C5BF8">
                              <w:rPr>
                                <w:sz w:val="22"/>
                                <w:szCs w:val="22"/>
                              </w:rPr>
                              <w:t>передача материалов о выявленных нарушениях представителю собстве</w:t>
                            </w:r>
                            <w:r w:rsidRPr="009C5BF8">
                              <w:rPr>
                                <w:sz w:val="22"/>
                                <w:szCs w:val="22"/>
                              </w:rPr>
                              <w:t>н</w:t>
                            </w:r>
                            <w:r w:rsidRPr="009C5BF8">
                              <w:rPr>
                                <w:sz w:val="22"/>
                                <w:szCs w:val="22"/>
                              </w:rPr>
                              <w:t>ника муниципальных помещений в многоквартирных домах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C5BF8">
                              <w:rPr>
                                <w:sz w:val="22"/>
                                <w:szCs w:val="22"/>
                              </w:rPr>
                              <w:t>(ДЖКХ)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8" style="position:absolute;left:0;text-align:left;margin-left:408.35pt;margin-top:4.9pt;width:202.5pt;height:5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">
                <v:textbox>
                  <w:txbxContent>
                    <w:p w:rsidR="00180A77" w:rsidRPr="009C5BF8" w:rsidRDefault="00180A77" w:rsidP="000B39E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C5BF8">
                        <w:rPr>
                          <w:sz w:val="22"/>
                          <w:szCs w:val="22"/>
                        </w:rPr>
                        <w:t>передача материалов о выявленных нарушениях представителю собстве</w:t>
                      </w:r>
                      <w:r w:rsidRPr="009C5BF8">
                        <w:rPr>
                          <w:sz w:val="22"/>
                          <w:szCs w:val="22"/>
                        </w:rPr>
                        <w:t>н</w:t>
                      </w:r>
                      <w:r w:rsidRPr="009C5BF8">
                        <w:rPr>
                          <w:sz w:val="22"/>
                          <w:szCs w:val="22"/>
                        </w:rPr>
                        <w:t>ника муниципальных помещений в многоквартирных домах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9C5BF8">
                        <w:rPr>
                          <w:sz w:val="22"/>
                          <w:szCs w:val="22"/>
                        </w:rPr>
                        <w:t>(ДЖКХ)</w:t>
                      </w:r>
                    </w:p>
                  </w:txbxContent>
                </v:textbox>
              </v:rect>
            </w:pict>
          </mc:Fallback>
        </mc:AlternateContent>
      </w:r>
    </w:p>
    <w:p w:rsidR="000B39E6" w:rsidRDefault="000B39E6" w:rsidP="000B39E6">
      <w:pPr>
        <w:jc w:val="center"/>
        <w:rPr>
          <w:sz w:val="26"/>
          <w:szCs w:val="26"/>
        </w:rPr>
      </w:pPr>
    </w:p>
    <w:p w:rsidR="000B39E6" w:rsidRDefault="000B39E6" w:rsidP="000B39E6">
      <w:pPr>
        <w:rPr>
          <w:sz w:val="26"/>
          <w:szCs w:val="26"/>
        </w:rPr>
      </w:pPr>
    </w:p>
    <w:p w:rsidR="00897971" w:rsidRDefault="00897971" w:rsidP="00897971">
      <w:pPr>
        <w:autoSpaceDE w:val="0"/>
        <w:autoSpaceDN w:val="0"/>
        <w:adjustRightInd w:val="0"/>
        <w:outlineLvl w:val="0"/>
        <w:rPr>
          <w:b/>
          <w:sz w:val="26"/>
          <w:szCs w:val="26"/>
        </w:rPr>
      </w:pPr>
    </w:p>
    <w:p w:rsidR="00042FE2" w:rsidRPr="00F90628" w:rsidRDefault="00042FE2" w:rsidP="00897971">
      <w:pPr>
        <w:autoSpaceDE w:val="0"/>
        <w:autoSpaceDN w:val="0"/>
        <w:adjustRightInd w:val="0"/>
        <w:outlineLvl w:val="0"/>
        <w:rPr>
          <w:b/>
          <w:sz w:val="26"/>
          <w:szCs w:val="26"/>
        </w:rPr>
        <w:sectPr w:rsidR="00042FE2" w:rsidRPr="00F90628" w:rsidSect="009C5BF8">
          <w:pgSz w:w="16840" w:h="11907" w:orient="landscape"/>
          <w:pgMar w:top="1928" w:right="425" w:bottom="567" w:left="1474" w:header="720" w:footer="720" w:gutter="0"/>
          <w:pgNumType w:start="1"/>
          <w:cols w:space="720"/>
          <w:titlePg/>
          <w:docGrid w:linePitch="272"/>
        </w:sectPr>
      </w:pPr>
    </w:p>
    <w:p w:rsidR="00897971" w:rsidRPr="009D2885" w:rsidRDefault="00897971" w:rsidP="00897971">
      <w:pPr>
        <w:autoSpaceDE w:val="0"/>
        <w:autoSpaceDN w:val="0"/>
        <w:adjustRightInd w:val="0"/>
        <w:ind w:left="4956" w:firstLine="431"/>
        <w:outlineLvl w:val="0"/>
        <w:rPr>
          <w:sz w:val="26"/>
          <w:szCs w:val="26"/>
        </w:rPr>
      </w:pPr>
      <w:r w:rsidRPr="009D2885">
        <w:rPr>
          <w:sz w:val="26"/>
          <w:szCs w:val="26"/>
        </w:rPr>
        <w:lastRenderedPageBreak/>
        <w:t>Приложение 2</w:t>
      </w:r>
    </w:p>
    <w:p w:rsidR="00897971" w:rsidRPr="009D2885" w:rsidRDefault="00897971" w:rsidP="00897971">
      <w:pPr>
        <w:widowControl w:val="0"/>
        <w:autoSpaceDE w:val="0"/>
        <w:autoSpaceDN w:val="0"/>
        <w:adjustRightInd w:val="0"/>
        <w:ind w:firstLine="5387"/>
        <w:rPr>
          <w:sz w:val="26"/>
          <w:szCs w:val="26"/>
        </w:rPr>
      </w:pPr>
      <w:r w:rsidRPr="009D2885">
        <w:rPr>
          <w:sz w:val="26"/>
          <w:szCs w:val="26"/>
        </w:rPr>
        <w:t>к административному регламенту</w:t>
      </w:r>
    </w:p>
    <w:p w:rsidR="00897971" w:rsidRPr="009D2885" w:rsidRDefault="00897971" w:rsidP="00897971">
      <w:pPr>
        <w:widowControl w:val="0"/>
        <w:autoSpaceDE w:val="0"/>
        <w:autoSpaceDN w:val="0"/>
        <w:adjustRightInd w:val="0"/>
        <w:ind w:firstLine="5387"/>
        <w:rPr>
          <w:sz w:val="26"/>
          <w:szCs w:val="26"/>
        </w:rPr>
      </w:pPr>
    </w:p>
    <w:p w:rsidR="00897971" w:rsidRPr="009D2885" w:rsidRDefault="00897971" w:rsidP="00897971">
      <w:pPr>
        <w:widowControl w:val="0"/>
        <w:autoSpaceDE w:val="0"/>
        <w:autoSpaceDN w:val="0"/>
        <w:adjustRightInd w:val="0"/>
        <w:ind w:firstLine="5387"/>
        <w:rPr>
          <w:sz w:val="26"/>
          <w:szCs w:val="26"/>
        </w:rPr>
      </w:pPr>
    </w:p>
    <w:p w:rsidR="00897971" w:rsidRPr="009D2885" w:rsidRDefault="00897971" w:rsidP="00897971">
      <w:pPr>
        <w:pBdr>
          <w:top w:val="single" w:sz="4" w:space="1" w:color="auto"/>
        </w:pBdr>
        <w:jc w:val="center"/>
      </w:pPr>
      <w:r w:rsidRPr="009D2885">
        <w:t>(наименование органа муниципального контроля)</w:t>
      </w:r>
    </w:p>
    <w:p w:rsidR="00897971" w:rsidRDefault="00897971" w:rsidP="00897971">
      <w:pPr>
        <w:jc w:val="center"/>
        <w:rPr>
          <w:bCs/>
          <w:sz w:val="26"/>
          <w:szCs w:val="26"/>
        </w:rPr>
      </w:pPr>
    </w:p>
    <w:p w:rsidR="00897971" w:rsidRDefault="00897971" w:rsidP="00897971">
      <w:pPr>
        <w:jc w:val="center"/>
        <w:rPr>
          <w:bCs/>
          <w:sz w:val="26"/>
          <w:szCs w:val="26"/>
        </w:rPr>
      </w:pPr>
      <w:r w:rsidRPr="009D2885">
        <w:rPr>
          <w:bCs/>
          <w:sz w:val="26"/>
          <w:szCs w:val="26"/>
        </w:rPr>
        <w:t xml:space="preserve">РАСПОРЯЖЕНИЕ </w:t>
      </w:r>
    </w:p>
    <w:p w:rsidR="00897971" w:rsidRPr="009D2885" w:rsidRDefault="00897971" w:rsidP="00897971">
      <w:pPr>
        <w:jc w:val="center"/>
        <w:rPr>
          <w:sz w:val="26"/>
          <w:szCs w:val="26"/>
        </w:rPr>
      </w:pPr>
      <w:r w:rsidRPr="009D2885">
        <w:rPr>
          <w:sz w:val="26"/>
          <w:szCs w:val="26"/>
        </w:rPr>
        <w:t>органа муниципального жилищного контроля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6606"/>
        <w:gridCol w:w="1272"/>
      </w:tblGrid>
      <w:tr w:rsidR="00897971" w:rsidRPr="009D2885" w:rsidTr="00897971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971" w:rsidRPr="009D2885" w:rsidRDefault="00897971" w:rsidP="00897971">
            <w:pPr>
              <w:ind w:right="57"/>
              <w:jc w:val="right"/>
              <w:rPr>
                <w:sz w:val="26"/>
                <w:szCs w:val="26"/>
              </w:rPr>
            </w:pPr>
            <w:r w:rsidRPr="009D2885">
              <w:rPr>
                <w:sz w:val="26"/>
                <w:szCs w:val="26"/>
              </w:rPr>
              <w:t>о проведении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971" w:rsidRPr="009D2885" w:rsidRDefault="00897971" w:rsidP="008979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971" w:rsidRPr="009D2885" w:rsidRDefault="00897971" w:rsidP="00897971">
            <w:pPr>
              <w:ind w:left="57"/>
              <w:rPr>
                <w:sz w:val="26"/>
                <w:szCs w:val="26"/>
              </w:rPr>
            </w:pPr>
            <w:r w:rsidRPr="009D2885">
              <w:rPr>
                <w:sz w:val="26"/>
                <w:szCs w:val="26"/>
              </w:rPr>
              <w:t>проверки</w:t>
            </w:r>
          </w:p>
        </w:tc>
      </w:tr>
      <w:tr w:rsidR="00897971" w:rsidRPr="009D2885" w:rsidTr="00897971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7971" w:rsidRPr="009D2885" w:rsidRDefault="00897971" w:rsidP="00897971"/>
        </w:tc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</w:tcPr>
          <w:p w:rsidR="00897971" w:rsidRPr="009D2885" w:rsidRDefault="00403DF3" w:rsidP="00897971">
            <w:pPr>
              <w:jc w:val="center"/>
            </w:pPr>
            <w:r>
              <w:t>(</w:t>
            </w:r>
            <w:r w:rsidR="00897971" w:rsidRPr="009D2885">
              <w:t>внеплановой, документарной/выездной)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97971" w:rsidRPr="009D2885" w:rsidRDefault="00897971" w:rsidP="00897971"/>
        </w:tc>
      </w:tr>
    </w:tbl>
    <w:p w:rsidR="00897971" w:rsidRPr="009D2885" w:rsidRDefault="00897971" w:rsidP="005B086A">
      <w:pPr>
        <w:jc w:val="both"/>
        <w:rPr>
          <w:sz w:val="26"/>
          <w:szCs w:val="26"/>
        </w:rPr>
      </w:pPr>
      <w:r w:rsidRPr="009D2885">
        <w:rPr>
          <w:sz w:val="26"/>
          <w:szCs w:val="26"/>
        </w:rPr>
        <w:t>гражданина, являющегося нанимателем жилых помещений муниципального ж</w:t>
      </w:r>
      <w:r w:rsidRPr="009D2885">
        <w:rPr>
          <w:sz w:val="26"/>
          <w:szCs w:val="26"/>
        </w:rPr>
        <w:t>и</w:t>
      </w:r>
      <w:r w:rsidRPr="009D2885">
        <w:rPr>
          <w:sz w:val="26"/>
          <w:szCs w:val="26"/>
        </w:rPr>
        <w:t>лищного фонда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54"/>
        <w:gridCol w:w="255"/>
        <w:gridCol w:w="1361"/>
        <w:gridCol w:w="113"/>
        <w:gridCol w:w="737"/>
        <w:gridCol w:w="680"/>
        <w:gridCol w:w="678"/>
      </w:tblGrid>
      <w:tr w:rsidR="00897971" w:rsidRPr="009D2885" w:rsidTr="00897971">
        <w:trPr>
          <w:cantSplit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971" w:rsidRPr="009D2885" w:rsidRDefault="00897971" w:rsidP="00897971">
            <w:pPr>
              <w:jc w:val="right"/>
              <w:rPr>
                <w:sz w:val="26"/>
                <w:szCs w:val="26"/>
              </w:rPr>
            </w:pPr>
            <w:r w:rsidRPr="009D2885">
              <w:rPr>
                <w:sz w:val="26"/>
                <w:szCs w:val="26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971" w:rsidRPr="009D2885" w:rsidRDefault="00897971" w:rsidP="008979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971" w:rsidRPr="009D2885" w:rsidRDefault="00897971" w:rsidP="00897971">
            <w:pPr>
              <w:rPr>
                <w:sz w:val="26"/>
                <w:szCs w:val="26"/>
              </w:rPr>
            </w:pPr>
            <w:r w:rsidRPr="009D2885">
              <w:rPr>
                <w:sz w:val="26"/>
                <w:szCs w:val="26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971" w:rsidRPr="009D2885" w:rsidRDefault="00897971" w:rsidP="008979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971" w:rsidRPr="009D2885" w:rsidRDefault="00897971" w:rsidP="008979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971" w:rsidRPr="009D2885" w:rsidRDefault="00897971" w:rsidP="008979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971" w:rsidRPr="009D2885" w:rsidRDefault="00897971" w:rsidP="00897971">
            <w:pPr>
              <w:jc w:val="center"/>
              <w:rPr>
                <w:sz w:val="26"/>
                <w:szCs w:val="26"/>
              </w:rPr>
            </w:pPr>
            <w:r w:rsidRPr="009D2885">
              <w:rPr>
                <w:sz w:val="26"/>
                <w:szCs w:val="26"/>
              </w:rPr>
              <w:t>г. №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971" w:rsidRPr="009D2885" w:rsidRDefault="00897971" w:rsidP="00897971">
            <w:pPr>
              <w:jc w:val="center"/>
              <w:rPr>
                <w:sz w:val="26"/>
                <w:szCs w:val="26"/>
              </w:rPr>
            </w:pPr>
          </w:p>
        </w:tc>
      </w:tr>
    </w:tbl>
    <w:p w:rsidR="00897971" w:rsidRPr="009D2885" w:rsidRDefault="00897971" w:rsidP="00897971">
      <w:pPr>
        <w:spacing w:before="240"/>
        <w:rPr>
          <w:sz w:val="24"/>
          <w:szCs w:val="24"/>
        </w:rPr>
      </w:pPr>
      <w:r w:rsidRPr="009D2885">
        <w:rPr>
          <w:sz w:val="24"/>
          <w:szCs w:val="24"/>
        </w:rPr>
        <w:t>1. Провести проверку в отношении</w:t>
      </w:r>
    </w:p>
    <w:p w:rsidR="00897971" w:rsidRPr="009D2885" w:rsidRDefault="00897971" w:rsidP="00897971">
      <w:pPr>
        <w:pBdr>
          <w:top w:val="single" w:sz="4" w:space="1" w:color="auto"/>
        </w:pBdr>
        <w:ind w:left="3731"/>
        <w:rPr>
          <w:sz w:val="2"/>
          <w:szCs w:val="2"/>
        </w:rPr>
      </w:pPr>
    </w:p>
    <w:p w:rsidR="00897971" w:rsidRPr="009D2885" w:rsidRDefault="00897971" w:rsidP="00897971">
      <w:pPr>
        <w:rPr>
          <w:sz w:val="24"/>
          <w:szCs w:val="24"/>
        </w:rPr>
      </w:pPr>
    </w:p>
    <w:p w:rsidR="00897971" w:rsidRPr="009D2885" w:rsidRDefault="00897971" w:rsidP="00897971">
      <w:pPr>
        <w:pBdr>
          <w:top w:val="single" w:sz="4" w:space="1" w:color="auto"/>
        </w:pBdr>
        <w:jc w:val="center"/>
      </w:pPr>
      <w:r w:rsidRPr="009D2885">
        <w:t>(фамилия, имя, отчество (последнее – при наличии) гражданина, являющегося нанимателем жилых помещ</w:t>
      </w:r>
      <w:r w:rsidRPr="009D2885">
        <w:t>е</w:t>
      </w:r>
      <w:r w:rsidRPr="009D2885">
        <w:t>ний муниципального жилищного фонда)</w:t>
      </w:r>
    </w:p>
    <w:p w:rsidR="00897971" w:rsidRPr="009D2885" w:rsidRDefault="00897971" w:rsidP="00897971">
      <w:pPr>
        <w:spacing w:before="120"/>
        <w:rPr>
          <w:sz w:val="24"/>
          <w:szCs w:val="24"/>
        </w:rPr>
      </w:pPr>
      <w:r w:rsidRPr="009D2885">
        <w:rPr>
          <w:sz w:val="24"/>
          <w:szCs w:val="24"/>
        </w:rPr>
        <w:t xml:space="preserve">2. Место нахождения:  </w:t>
      </w:r>
    </w:p>
    <w:p w:rsidR="00897971" w:rsidRPr="009D2885" w:rsidRDefault="00897971" w:rsidP="00897971">
      <w:pPr>
        <w:pBdr>
          <w:top w:val="single" w:sz="4" w:space="1" w:color="auto"/>
        </w:pBdr>
        <w:ind w:left="2348"/>
        <w:rPr>
          <w:sz w:val="2"/>
          <w:szCs w:val="2"/>
        </w:rPr>
      </w:pPr>
    </w:p>
    <w:p w:rsidR="00897971" w:rsidRPr="009D2885" w:rsidRDefault="00897971" w:rsidP="00897971">
      <w:pPr>
        <w:rPr>
          <w:sz w:val="24"/>
          <w:szCs w:val="24"/>
        </w:rPr>
      </w:pPr>
    </w:p>
    <w:p w:rsidR="00897971" w:rsidRPr="009D2885" w:rsidRDefault="00897971" w:rsidP="00897971">
      <w:pPr>
        <w:pBdr>
          <w:top w:val="single" w:sz="4" w:space="1" w:color="auto"/>
        </w:pBdr>
        <w:jc w:val="center"/>
      </w:pPr>
      <w:r w:rsidRPr="009D2885">
        <w:t>(адрес жилого помещения муниципального жилищного фонда, адрес многоквартирного дома, в котором имеется муниципальная доля в праве общей собственности на общее имущество)</w:t>
      </w:r>
    </w:p>
    <w:p w:rsidR="00897971" w:rsidRPr="009D2885" w:rsidRDefault="00897971" w:rsidP="00897971">
      <w:pPr>
        <w:spacing w:before="120"/>
        <w:rPr>
          <w:sz w:val="24"/>
          <w:szCs w:val="24"/>
        </w:rPr>
      </w:pPr>
      <w:r w:rsidRPr="009D2885">
        <w:rPr>
          <w:sz w:val="24"/>
          <w:szCs w:val="24"/>
        </w:rPr>
        <w:t xml:space="preserve">3. Назначить лицом(ми), уполномоченным(ми) на проведение проверки:  </w:t>
      </w:r>
    </w:p>
    <w:p w:rsidR="00897971" w:rsidRPr="009D2885" w:rsidRDefault="00897971" w:rsidP="00897971">
      <w:pPr>
        <w:pBdr>
          <w:top w:val="single" w:sz="4" w:space="1" w:color="auto"/>
        </w:pBdr>
        <w:ind w:left="7569"/>
        <w:rPr>
          <w:sz w:val="2"/>
          <w:szCs w:val="2"/>
        </w:rPr>
      </w:pPr>
    </w:p>
    <w:p w:rsidR="00897971" w:rsidRPr="009D2885" w:rsidRDefault="00897971" w:rsidP="00897971">
      <w:pPr>
        <w:rPr>
          <w:sz w:val="24"/>
          <w:szCs w:val="24"/>
        </w:rPr>
      </w:pPr>
    </w:p>
    <w:p w:rsidR="00897971" w:rsidRPr="009D2885" w:rsidRDefault="00897971" w:rsidP="00897971">
      <w:pPr>
        <w:pBdr>
          <w:top w:val="single" w:sz="4" w:space="1" w:color="auto"/>
        </w:pBdr>
        <w:jc w:val="center"/>
      </w:pPr>
      <w:r w:rsidRPr="009D2885">
        <w:t>(фамили</w:t>
      </w:r>
      <w:r w:rsidR="006F73FC">
        <w:t>и</w:t>
      </w:r>
      <w:r w:rsidRPr="009D2885">
        <w:t>, им</w:t>
      </w:r>
      <w:r w:rsidR="006F73FC">
        <w:t>ена</w:t>
      </w:r>
      <w:r w:rsidRPr="009D2885">
        <w:t>, отчеств</w:t>
      </w:r>
      <w:r w:rsidR="006F73FC">
        <w:t>а,</w:t>
      </w:r>
      <w:r w:rsidRPr="009D2885">
        <w:t xml:space="preserve"> должност</w:t>
      </w:r>
      <w:r w:rsidR="006F73FC">
        <w:t>и должностного лица или должностных лиц</w:t>
      </w:r>
      <w:r w:rsidRPr="009D2885">
        <w:t>, уполномоченн</w:t>
      </w:r>
      <w:r w:rsidR="006F73FC">
        <w:t>ых</w:t>
      </w:r>
      <w:r w:rsidRPr="009D2885">
        <w:t xml:space="preserve"> на пр</w:t>
      </w:r>
      <w:r w:rsidRPr="009D2885">
        <w:t>о</w:t>
      </w:r>
      <w:r w:rsidRPr="009D2885">
        <w:t>ведение проверки)</w:t>
      </w:r>
    </w:p>
    <w:p w:rsidR="00897971" w:rsidRPr="009D2885" w:rsidRDefault="00897971" w:rsidP="00897971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9D2885">
        <w:rPr>
          <w:sz w:val="24"/>
          <w:szCs w:val="24"/>
        </w:rPr>
        <w:t xml:space="preserve">Привлечь к проведению проверки в качестве экспертов, представителей экспертных организаций следующих лиц:  </w:t>
      </w:r>
    </w:p>
    <w:p w:rsidR="00897971" w:rsidRPr="009D2885" w:rsidRDefault="00897971" w:rsidP="00897971">
      <w:pPr>
        <w:pBdr>
          <w:top w:val="single" w:sz="4" w:space="1" w:color="auto"/>
        </w:pBdr>
        <w:ind w:left="3147"/>
        <w:rPr>
          <w:sz w:val="2"/>
          <w:szCs w:val="2"/>
        </w:rPr>
      </w:pPr>
    </w:p>
    <w:p w:rsidR="00897971" w:rsidRPr="009D2885" w:rsidRDefault="00897971" w:rsidP="00897971">
      <w:pPr>
        <w:rPr>
          <w:sz w:val="24"/>
          <w:szCs w:val="24"/>
        </w:rPr>
      </w:pPr>
    </w:p>
    <w:p w:rsidR="00897971" w:rsidRPr="009D2885" w:rsidRDefault="00897971" w:rsidP="00897971">
      <w:pPr>
        <w:pBdr>
          <w:top w:val="single" w:sz="4" w:space="1" w:color="auto"/>
        </w:pBdr>
        <w:rPr>
          <w:sz w:val="2"/>
          <w:szCs w:val="2"/>
        </w:rPr>
      </w:pPr>
    </w:p>
    <w:p w:rsidR="00897971" w:rsidRPr="009D2885" w:rsidRDefault="00897971" w:rsidP="00897971">
      <w:pPr>
        <w:pBdr>
          <w:top w:val="single" w:sz="4" w:space="1" w:color="auto"/>
        </w:pBdr>
        <w:jc w:val="center"/>
      </w:pPr>
      <w:r w:rsidRPr="009D2885">
        <w:t xml:space="preserve"> (</w:t>
      </w:r>
      <w:r w:rsidR="006F73FC" w:rsidRPr="009D2885">
        <w:t>фамили</w:t>
      </w:r>
      <w:r w:rsidR="006F73FC">
        <w:t>и</w:t>
      </w:r>
      <w:r w:rsidR="006F73FC" w:rsidRPr="009D2885">
        <w:t>, им</w:t>
      </w:r>
      <w:r w:rsidR="006F73FC">
        <w:t>ена</w:t>
      </w:r>
      <w:r w:rsidR="006F73FC" w:rsidRPr="009D2885">
        <w:t>, отчеств</w:t>
      </w:r>
      <w:r w:rsidR="006F73FC">
        <w:t>а,</w:t>
      </w:r>
      <w:r w:rsidR="006F73FC" w:rsidRPr="009D2885">
        <w:t xml:space="preserve"> </w:t>
      </w:r>
      <w:r w:rsidRPr="009D2885">
        <w:t>должности привлекаемых к проведению проверки экс</w:t>
      </w:r>
      <w:r>
        <w:t xml:space="preserve">пертов и </w:t>
      </w:r>
      <w:r w:rsidRPr="009D2885">
        <w:t>(или) наименов</w:t>
      </w:r>
      <w:r w:rsidRPr="009D2885">
        <w:t>а</w:t>
      </w:r>
      <w:r w:rsidRPr="009D2885">
        <w:t>ние экспертной организации с указанием реквизитов свидетельства об аккредита</w:t>
      </w:r>
      <w:r>
        <w:t xml:space="preserve">ции и </w:t>
      </w:r>
      <w:r w:rsidRPr="009D2885">
        <w:t>наименования органа по аккредитации, выдавшего свидетельство об аккредитации)</w:t>
      </w:r>
    </w:p>
    <w:p w:rsidR="00897971" w:rsidRPr="009D2885" w:rsidRDefault="00897971" w:rsidP="00897971">
      <w:pPr>
        <w:spacing w:before="120"/>
        <w:rPr>
          <w:sz w:val="24"/>
          <w:szCs w:val="24"/>
        </w:rPr>
      </w:pPr>
      <w:r w:rsidRPr="009D2885">
        <w:rPr>
          <w:sz w:val="24"/>
          <w:szCs w:val="24"/>
        </w:rPr>
        <w:t>5. Установить, что:</w:t>
      </w:r>
    </w:p>
    <w:p w:rsidR="00897971" w:rsidRPr="009D2885" w:rsidRDefault="00897971" w:rsidP="00897971">
      <w:pPr>
        <w:ind w:firstLine="567"/>
        <w:rPr>
          <w:sz w:val="24"/>
          <w:szCs w:val="24"/>
        </w:rPr>
      </w:pPr>
      <w:r w:rsidRPr="009D2885">
        <w:rPr>
          <w:sz w:val="24"/>
          <w:szCs w:val="24"/>
        </w:rPr>
        <w:t xml:space="preserve">настоящая проверка проводится с целью:  </w:t>
      </w:r>
    </w:p>
    <w:p w:rsidR="00897971" w:rsidRPr="009D2885" w:rsidRDefault="00897971" w:rsidP="00897971">
      <w:pPr>
        <w:pBdr>
          <w:top w:val="single" w:sz="4" w:space="1" w:color="auto"/>
        </w:pBdr>
        <w:ind w:left="4916"/>
        <w:rPr>
          <w:sz w:val="2"/>
          <w:szCs w:val="2"/>
        </w:rPr>
      </w:pPr>
    </w:p>
    <w:p w:rsidR="00897971" w:rsidRPr="009D2885" w:rsidRDefault="00897971" w:rsidP="00897971">
      <w:pPr>
        <w:rPr>
          <w:sz w:val="24"/>
          <w:szCs w:val="24"/>
        </w:rPr>
      </w:pPr>
    </w:p>
    <w:p w:rsidR="00897971" w:rsidRPr="009D2885" w:rsidRDefault="00897971" w:rsidP="00897971">
      <w:pPr>
        <w:pBdr>
          <w:top w:val="single" w:sz="4" w:space="1" w:color="auto"/>
        </w:pBdr>
        <w:rPr>
          <w:sz w:val="2"/>
          <w:szCs w:val="2"/>
        </w:rPr>
      </w:pPr>
    </w:p>
    <w:p w:rsidR="00897971" w:rsidRPr="009D2885" w:rsidRDefault="00897971" w:rsidP="00403DF3">
      <w:pPr>
        <w:ind w:left="567"/>
      </w:pPr>
      <w:r w:rsidRPr="009D2885">
        <w:t>При установлении целей проводимой проверки указывается следующая информация:</w:t>
      </w:r>
    </w:p>
    <w:p w:rsidR="00897971" w:rsidRPr="009D2885" w:rsidRDefault="0021759E" w:rsidP="00897971">
      <w:pPr>
        <w:ind w:left="567"/>
      </w:pPr>
      <w:r>
        <w:t>а</w:t>
      </w:r>
      <w:r w:rsidR="00897971" w:rsidRPr="009D2885">
        <w:t>) в случае проведения внеплановой выездной проверки:</w:t>
      </w:r>
    </w:p>
    <w:p w:rsidR="00897971" w:rsidRPr="009D2885" w:rsidRDefault="006F73FC" w:rsidP="00897971">
      <w:pPr>
        <w:ind w:firstLine="567"/>
        <w:jc w:val="both"/>
      </w:pPr>
      <w:r>
        <w:t xml:space="preserve">– </w:t>
      </w:r>
      <w:r w:rsidR="00897971" w:rsidRPr="009D2885">
        <w:t>реквизиты ранее выданного проверяемому лицу предписания об устранении выявленного наруш</w:t>
      </w:r>
      <w:r w:rsidR="00897971" w:rsidRPr="009D2885">
        <w:t>е</w:t>
      </w:r>
      <w:r w:rsidR="00897971" w:rsidRPr="009D2885">
        <w:t>ния, срок для исполнения которого истек;</w:t>
      </w:r>
    </w:p>
    <w:p w:rsidR="00897971" w:rsidRPr="009D2885" w:rsidRDefault="006F73FC" w:rsidP="00897971">
      <w:pPr>
        <w:ind w:firstLine="567"/>
        <w:jc w:val="both"/>
      </w:pPr>
      <w:r>
        <w:t xml:space="preserve">– </w:t>
      </w:r>
      <w:r w:rsidR="00897971" w:rsidRPr="009D2885">
        <w:t>реквизиты обращений и заявлений граждан, юридических лиц, индивидуальных предпринимате</w:t>
      </w:r>
      <w:r w:rsidR="00CE2E39">
        <w:t>лей, поступивших в органы</w:t>
      </w:r>
      <w:r w:rsidR="00897971" w:rsidRPr="009D2885">
        <w:t xml:space="preserve"> муниципального контроля;</w:t>
      </w:r>
    </w:p>
    <w:p w:rsidR="00897971" w:rsidRPr="009D2885" w:rsidRDefault="006F73FC" w:rsidP="00897971">
      <w:pPr>
        <w:ind w:firstLine="567"/>
        <w:jc w:val="both"/>
      </w:pPr>
      <w:r>
        <w:t xml:space="preserve">– </w:t>
      </w:r>
      <w:r w:rsidR="00897971" w:rsidRPr="009D2885">
        <w:t>реквизиты приказа (распоряжения) руководителя органа государственного контроля (надзора), и</w:t>
      </w:r>
      <w:r w:rsidR="00897971" w:rsidRPr="009D2885">
        <w:t>з</w:t>
      </w:r>
      <w:r w:rsidR="00897971" w:rsidRPr="009D2885">
        <w:t>данного в соответствии с поручениями Президента Российской Федерации, Правительства Российской Ф</w:t>
      </w:r>
      <w:r w:rsidR="00897971" w:rsidRPr="009D2885">
        <w:t>е</w:t>
      </w:r>
      <w:r w:rsidR="00897971" w:rsidRPr="009D2885">
        <w:t>дерации;</w:t>
      </w:r>
    </w:p>
    <w:p w:rsidR="00897971" w:rsidRPr="009D2885" w:rsidRDefault="006F73FC" w:rsidP="00897971">
      <w:pPr>
        <w:ind w:firstLine="567"/>
        <w:jc w:val="both"/>
      </w:pPr>
      <w:r>
        <w:t xml:space="preserve">– </w:t>
      </w:r>
      <w:r w:rsidR="00897971" w:rsidRPr="009D2885">
        <w:t>реквизиты требования прокурора о проведении внеплановой проверки в рамках надзора за исполн</w:t>
      </w:r>
      <w:r w:rsidR="00897971" w:rsidRPr="009D2885">
        <w:t>е</w:t>
      </w:r>
      <w:r w:rsidR="00897971" w:rsidRPr="009D2885">
        <w:t>нием законов и реквизиты прилагаемых к требованию материалов и обращений;</w:t>
      </w:r>
    </w:p>
    <w:p w:rsidR="00897971" w:rsidRPr="009D2885" w:rsidRDefault="0021759E" w:rsidP="00897971">
      <w:pPr>
        <w:keepLines/>
        <w:ind w:firstLine="567"/>
        <w:jc w:val="both"/>
      </w:pPr>
      <w:r>
        <w:t>б</w:t>
      </w:r>
      <w:r w:rsidR="006F73FC">
        <w:t xml:space="preserve">) </w:t>
      </w:r>
      <w:r w:rsidR="00897971" w:rsidRPr="009D2885">
        <w:t>в случае проведения внеплановой выездной проверки, которая подлежит согласованию органами прокуратуры, но в целях принятия неотложных мер должна быть проведена незамедлительно в связи с пр</w:t>
      </w:r>
      <w:r w:rsidR="00897971" w:rsidRPr="009D2885">
        <w:t>и</w:t>
      </w:r>
      <w:r w:rsidR="00897971" w:rsidRPr="009D2885">
        <w:t>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</w:t>
      </w:r>
    </w:p>
    <w:p w:rsidR="00897971" w:rsidRPr="009D2885" w:rsidRDefault="006F73FC" w:rsidP="00897971">
      <w:pPr>
        <w:ind w:firstLine="567"/>
        <w:jc w:val="both"/>
      </w:pPr>
      <w:r>
        <w:t xml:space="preserve">– </w:t>
      </w:r>
      <w:r w:rsidR="00897971" w:rsidRPr="009D2885">
        <w:t>реквизиты прилагаемой копии документа (рапорта, докладной записки и другие), представленного должностным лицом, обнаружившим нарушение;</w:t>
      </w:r>
    </w:p>
    <w:p w:rsidR="00897971" w:rsidRPr="009D2885" w:rsidRDefault="00897971" w:rsidP="00897971">
      <w:pPr>
        <w:spacing w:before="120"/>
        <w:ind w:left="567"/>
        <w:rPr>
          <w:sz w:val="24"/>
          <w:szCs w:val="24"/>
        </w:rPr>
      </w:pPr>
      <w:r w:rsidRPr="009D2885">
        <w:rPr>
          <w:sz w:val="24"/>
          <w:szCs w:val="24"/>
        </w:rPr>
        <w:t xml:space="preserve">задачами настоящей проверки являются:  </w:t>
      </w:r>
    </w:p>
    <w:p w:rsidR="00897971" w:rsidRPr="009D2885" w:rsidRDefault="00897971" w:rsidP="00897971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897971" w:rsidRPr="009D2885" w:rsidRDefault="00897971" w:rsidP="00897971">
      <w:pPr>
        <w:rPr>
          <w:sz w:val="24"/>
          <w:szCs w:val="24"/>
        </w:rPr>
      </w:pPr>
    </w:p>
    <w:p w:rsidR="00897971" w:rsidRPr="009D2885" w:rsidRDefault="00897971" w:rsidP="00897971">
      <w:pPr>
        <w:pBdr>
          <w:top w:val="single" w:sz="4" w:space="1" w:color="auto"/>
        </w:pBdr>
        <w:rPr>
          <w:sz w:val="2"/>
          <w:szCs w:val="2"/>
        </w:rPr>
      </w:pPr>
    </w:p>
    <w:p w:rsidR="00897971" w:rsidRPr="009D2885" w:rsidRDefault="00897971" w:rsidP="00897971">
      <w:pPr>
        <w:spacing w:before="120"/>
        <w:rPr>
          <w:sz w:val="24"/>
          <w:szCs w:val="24"/>
        </w:rPr>
      </w:pPr>
      <w:r w:rsidRPr="009D2885">
        <w:rPr>
          <w:sz w:val="24"/>
          <w:szCs w:val="24"/>
        </w:rPr>
        <w:t>6. Предметом настоящей проверки является (отметить нужное):</w:t>
      </w:r>
    </w:p>
    <w:p w:rsidR="00897971" w:rsidRPr="009D2885" w:rsidRDefault="00897971" w:rsidP="00897971">
      <w:pPr>
        <w:ind w:firstLine="567"/>
        <w:jc w:val="both"/>
        <w:rPr>
          <w:sz w:val="24"/>
          <w:szCs w:val="24"/>
        </w:rPr>
      </w:pPr>
      <w:r w:rsidRPr="009D2885">
        <w:rPr>
          <w:sz w:val="24"/>
          <w:szCs w:val="24"/>
        </w:rPr>
        <w:t>соблюдение обязательных требований или требований, установленных муниципал</w:t>
      </w:r>
      <w:r w:rsidRPr="009D2885">
        <w:rPr>
          <w:sz w:val="24"/>
          <w:szCs w:val="24"/>
        </w:rPr>
        <w:t>ь</w:t>
      </w:r>
      <w:r w:rsidRPr="009D2885">
        <w:rPr>
          <w:sz w:val="24"/>
          <w:szCs w:val="24"/>
        </w:rPr>
        <w:t>ными правовыми актами;</w:t>
      </w:r>
    </w:p>
    <w:p w:rsidR="00897971" w:rsidRPr="009D2885" w:rsidRDefault="00897971" w:rsidP="00897971">
      <w:pPr>
        <w:ind w:firstLine="567"/>
        <w:jc w:val="both"/>
        <w:rPr>
          <w:sz w:val="24"/>
          <w:szCs w:val="24"/>
        </w:rPr>
      </w:pPr>
      <w:r w:rsidRPr="009D2885">
        <w:rPr>
          <w:sz w:val="24"/>
          <w:szCs w:val="24"/>
        </w:rPr>
        <w:t>соответствие сведений, содержащихся в уведомлении о начале осуществления о</w:t>
      </w:r>
      <w:r w:rsidRPr="009D2885">
        <w:rPr>
          <w:sz w:val="24"/>
          <w:szCs w:val="24"/>
        </w:rPr>
        <w:t>т</w:t>
      </w:r>
      <w:r w:rsidRPr="009D2885">
        <w:rPr>
          <w:sz w:val="24"/>
          <w:szCs w:val="24"/>
        </w:rPr>
        <w:t>дельных видов предпринимательской деятельности, обязательным требованиям;</w:t>
      </w:r>
    </w:p>
    <w:p w:rsidR="00897971" w:rsidRPr="009D2885" w:rsidRDefault="00897971" w:rsidP="00897971">
      <w:pPr>
        <w:ind w:firstLine="567"/>
        <w:jc w:val="both"/>
        <w:rPr>
          <w:sz w:val="24"/>
          <w:szCs w:val="24"/>
        </w:rPr>
      </w:pPr>
      <w:r w:rsidRPr="009D2885">
        <w:rPr>
          <w:sz w:val="24"/>
          <w:szCs w:val="24"/>
        </w:rPr>
        <w:t>выполнение предписаний органов муниципального контроля;</w:t>
      </w:r>
    </w:p>
    <w:p w:rsidR="00897971" w:rsidRPr="009D2885" w:rsidRDefault="00897971" w:rsidP="00897971">
      <w:pPr>
        <w:ind w:firstLine="567"/>
        <w:rPr>
          <w:sz w:val="24"/>
          <w:szCs w:val="24"/>
        </w:rPr>
      </w:pPr>
      <w:r w:rsidRPr="009D2885">
        <w:rPr>
          <w:sz w:val="24"/>
          <w:szCs w:val="24"/>
        </w:rPr>
        <w:t>проведение мероприятий:</w:t>
      </w:r>
    </w:p>
    <w:p w:rsidR="00897971" w:rsidRPr="009D2885" w:rsidRDefault="00897971" w:rsidP="00897971">
      <w:pPr>
        <w:ind w:firstLine="567"/>
        <w:jc w:val="both"/>
        <w:rPr>
          <w:sz w:val="24"/>
          <w:szCs w:val="24"/>
        </w:rPr>
      </w:pPr>
      <w:r w:rsidRPr="009D2885">
        <w:rPr>
          <w:sz w:val="24"/>
          <w:szCs w:val="24"/>
        </w:rPr>
        <w:t>по предотвращению причинения вреда жизни, здоровью граждан, вреда животным, растениям, окружающей среде;</w:t>
      </w:r>
    </w:p>
    <w:p w:rsidR="00897971" w:rsidRPr="009D2885" w:rsidRDefault="00897971" w:rsidP="00897971">
      <w:pPr>
        <w:ind w:firstLine="567"/>
        <w:jc w:val="both"/>
        <w:rPr>
          <w:sz w:val="24"/>
          <w:szCs w:val="24"/>
        </w:rPr>
      </w:pPr>
      <w:r w:rsidRPr="009D2885">
        <w:rPr>
          <w:sz w:val="24"/>
          <w:szCs w:val="24"/>
        </w:rPr>
        <w:t>по предупреждению возникновения чрезвычайных ситуаций природного и техн</w:t>
      </w:r>
      <w:r w:rsidRPr="009D2885">
        <w:rPr>
          <w:sz w:val="24"/>
          <w:szCs w:val="24"/>
        </w:rPr>
        <w:t>о</w:t>
      </w:r>
      <w:r w:rsidRPr="009D2885">
        <w:rPr>
          <w:sz w:val="24"/>
          <w:szCs w:val="24"/>
        </w:rPr>
        <w:t>генного характера;</w:t>
      </w:r>
    </w:p>
    <w:p w:rsidR="00897971" w:rsidRPr="009D2885" w:rsidRDefault="00897971" w:rsidP="00897971">
      <w:pPr>
        <w:ind w:firstLine="567"/>
        <w:rPr>
          <w:sz w:val="24"/>
          <w:szCs w:val="24"/>
        </w:rPr>
      </w:pPr>
      <w:r w:rsidRPr="009D2885">
        <w:rPr>
          <w:sz w:val="24"/>
          <w:szCs w:val="24"/>
        </w:rPr>
        <w:t>по обеспечению безопасности государства;</w:t>
      </w:r>
    </w:p>
    <w:p w:rsidR="00897971" w:rsidRPr="009D2885" w:rsidRDefault="00897971" w:rsidP="00897971">
      <w:pPr>
        <w:ind w:firstLine="567"/>
        <w:rPr>
          <w:sz w:val="24"/>
          <w:szCs w:val="24"/>
        </w:rPr>
      </w:pPr>
      <w:r w:rsidRPr="009D2885">
        <w:rPr>
          <w:sz w:val="24"/>
          <w:szCs w:val="24"/>
        </w:rPr>
        <w:t>по ликвидации последствий причинения такого вреда.</w:t>
      </w:r>
    </w:p>
    <w:p w:rsidR="00897971" w:rsidRPr="009D2885" w:rsidRDefault="00897971" w:rsidP="00897971">
      <w:pPr>
        <w:spacing w:before="120"/>
        <w:rPr>
          <w:sz w:val="24"/>
          <w:szCs w:val="24"/>
        </w:rPr>
      </w:pPr>
      <w:r w:rsidRPr="009D2885">
        <w:rPr>
          <w:sz w:val="24"/>
          <w:szCs w:val="24"/>
        </w:rPr>
        <w:t xml:space="preserve">7. Срок проведения проверки:  </w:t>
      </w:r>
    </w:p>
    <w:p w:rsidR="00897971" w:rsidRPr="009D2885" w:rsidRDefault="00897971" w:rsidP="00897971">
      <w:pPr>
        <w:pBdr>
          <w:top w:val="single" w:sz="4" w:space="1" w:color="auto"/>
        </w:pBdr>
        <w:ind w:left="3204"/>
        <w:rPr>
          <w:sz w:val="2"/>
          <w:szCs w:val="2"/>
        </w:rPr>
      </w:pPr>
    </w:p>
    <w:p w:rsidR="00897971" w:rsidRPr="009D2885" w:rsidRDefault="00897971" w:rsidP="00897971">
      <w:pPr>
        <w:ind w:firstLine="567"/>
        <w:rPr>
          <w:sz w:val="24"/>
          <w:szCs w:val="24"/>
        </w:rPr>
      </w:pPr>
      <w:r w:rsidRPr="009D2885">
        <w:rPr>
          <w:sz w:val="24"/>
          <w:szCs w:val="24"/>
        </w:rPr>
        <w:t>К проведению проверки приступить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0"/>
        <w:gridCol w:w="397"/>
        <w:gridCol w:w="255"/>
        <w:gridCol w:w="1418"/>
        <w:gridCol w:w="397"/>
        <w:gridCol w:w="397"/>
        <w:gridCol w:w="340"/>
      </w:tblGrid>
      <w:tr w:rsidR="00897971" w:rsidRPr="009D2885" w:rsidTr="00897971">
        <w:trPr>
          <w:cantSplit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971" w:rsidRPr="009D2885" w:rsidRDefault="00897971" w:rsidP="00897971">
            <w:pPr>
              <w:rPr>
                <w:sz w:val="24"/>
                <w:szCs w:val="24"/>
              </w:rPr>
            </w:pPr>
            <w:r w:rsidRPr="009D2885">
              <w:rPr>
                <w:sz w:val="24"/>
                <w:szCs w:val="24"/>
              </w:rPr>
              <w:t>с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971" w:rsidRPr="009D2885" w:rsidRDefault="00897971" w:rsidP="00897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971" w:rsidRPr="009D2885" w:rsidRDefault="00897971" w:rsidP="00897971">
            <w:pPr>
              <w:rPr>
                <w:sz w:val="24"/>
                <w:szCs w:val="24"/>
              </w:rPr>
            </w:pPr>
            <w:r w:rsidRPr="009D2885"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971" w:rsidRPr="009D2885" w:rsidRDefault="00897971" w:rsidP="00897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971" w:rsidRPr="009D2885" w:rsidRDefault="00897971" w:rsidP="00897971">
            <w:pPr>
              <w:jc w:val="right"/>
              <w:rPr>
                <w:sz w:val="24"/>
                <w:szCs w:val="24"/>
              </w:rPr>
            </w:pPr>
            <w:r w:rsidRPr="009D2885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971" w:rsidRPr="009D2885" w:rsidRDefault="00897971" w:rsidP="0089797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971" w:rsidRPr="009D2885" w:rsidRDefault="00897971" w:rsidP="00897971">
            <w:pPr>
              <w:ind w:left="57"/>
              <w:rPr>
                <w:sz w:val="24"/>
                <w:szCs w:val="24"/>
              </w:rPr>
            </w:pPr>
            <w:r w:rsidRPr="009D2885">
              <w:rPr>
                <w:sz w:val="24"/>
                <w:szCs w:val="24"/>
              </w:rPr>
              <w:t>г.</w:t>
            </w:r>
          </w:p>
        </w:tc>
      </w:tr>
    </w:tbl>
    <w:p w:rsidR="00897971" w:rsidRPr="009D2885" w:rsidRDefault="00897971" w:rsidP="00897971">
      <w:pPr>
        <w:spacing w:before="160"/>
        <w:ind w:firstLine="567"/>
        <w:rPr>
          <w:sz w:val="24"/>
          <w:szCs w:val="24"/>
        </w:rPr>
      </w:pPr>
      <w:r w:rsidRPr="009D2885">
        <w:rPr>
          <w:sz w:val="24"/>
          <w:szCs w:val="24"/>
        </w:rPr>
        <w:t>Проверку окончить не позднее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418"/>
        <w:gridCol w:w="397"/>
        <w:gridCol w:w="397"/>
        <w:gridCol w:w="340"/>
      </w:tblGrid>
      <w:tr w:rsidR="00897971" w:rsidRPr="009D2885" w:rsidTr="00897971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971" w:rsidRPr="009D2885" w:rsidRDefault="00897971" w:rsidP="00897971">
            <w:pPr>
              <w:ind w:left="-112"/>
              <w:jc w:val="right"/>
              <w:rPr>
                <w:sz w:val="24"/>
                <w:szCs w:val="24"/>
              </w:rPr>
            </w:pPr>
            <w:r w:rsidRPr="009D2885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971" w:rsidRPr="009D2885" w:rsidRDefault="00897971" w:rsidP="00897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971" w:rsidRPr="009D2885" w:rsidRDefault="00897971" w:rsidP="00897971">
            <w:pPr>
              <w:rPr>
                <w:sz w:val="24"/>
                <w:szCs w:val="24"/>
              </w:rPr>
            </w:pPr>
            <w:r w:rsidRPr="009D2885"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971" w:rsidRPr="009D2885" w:rsidRDefault="00897971" w:rsidP="00897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971" w:rsidRPr="009D2885" w:rsidRDefault="00897971" w:rsidP="00897971">
            <w:pPr>
              <w:jc w:val="right"/>
              <w:rPr>
                <w:sz w:val="24"/>
                <w:szCs w:val="24"/>
              </w:rPr>
            </w:pPr>
            <w:r w:rsidRPr="009D2885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971" w:rsidRPr="009D2885" w:rsidRDefault="00897971" w:rsidP="0089797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971" w:rsidRPr="009D2885" w:rsidRDefault="00897971" w:rsidP="00897971">
            <w:pPr>
              <w:ind w:left="57"/>
              <w:rPr>
                <w:sz w:val="24"/>
                <w:szCs w:val="24"/>
              </w:rPr>
            </w:pPr>
            <w:r w:rsidRPr="009D2885">
              <w:rPr>
                <w:sz w:val="24"/>
                <w:szCs w:val="24"/>
              </w:rPr>
              <w:t>г.</w:t>
            </w:r>
          </w:p>
        </w:tc>
      </w:tr>
    </w:tbl>
    <w:p w:rsidR="00897971" w:rsidRPr="009D2885" w:rsidRDefault="00897971" w:rsidP="00897971">
      <w:pPr>
        <w:spacing w:before="160"/>
        <w:rPr>
          <w:sz w:val="24"/>
          <w:szCs w:val="24"/>
        </w:rPr>
      </w:pPr>
      <w:r w:rsidRPr="009D2885">
        <w:rPr>
          <w:sz w:val="24"/>
          <w:szCs w:val="24"/>
        </w:rPr>
        <w:t xml:space="preserve">8. Правовые основания проведения проверки:  </w:t>
      </w:r>
    </w:p>
    <w:p w:rsidR="00897971" w:rsidRPr="009D2885" w:rsidRDefault="00897971" w:rsidP="00897971">
      <w:pPr>
        <w:pBdr>
          <w:top w:val="single" w:sz="4" w:space="1" w:color="auto"/>
        </w:pBdr>
        <w:ind w:left="4820"/>
        <w:rPr>
          <w:sz w:val="2"/>
          <w:szCs w:val="2"/>
        </w:rPr>
      </w:pPr>
    </w:p>
    <w:p w:rsidR="00897971" w:rsidRPr="009D2885" w:rsidRDefault="00897971" w:rsidP="00897971">
      <w:pPr>
        <w:rPr>
          <w:sz w:val="24"/>
          <w:szCs w:val="24"/>
        </w:rPr>
      </w:pPr>
    </w:p>
    <w:p w:rsidR="00897971" w:rsidRPr="009D2885" w:rsidRDefault="00897971" w:rsidP="00897971">
      <w:pPr>
        <w:pBdr>
          <w:top w:val="single" w:sz="4" w:space="1" w:color="auto"/>
        </w:pBdr>
        <w:jc w:val="center"/>
      </w:pPr>
      <w:r w:rsidRPr="009D2885">
        <w:t>(ссылка на положение нормативного правового акта, в соответствии с которым осуществляется проверка;</w:t>
      </w:r>
      <w:r w:rsidRPr="009D2885">
        <w:br/>
        <w:t>ссылка на положения (нормативных) правовых актов, устанавливающих требования, которые являются</w:t>
      </w:r>
      <w:r w:rsidRPr="009D2885">
        <w:br/>
        <w:t>предметом проверки)</w:t>
      </w:r>
    </w:p>
    <w:p w:rsidR="00897971" w:rsidRPr="009D2885" w:rsidRDefault="00897971" w:rsidP="00897971">
      <w:pPr>
        <w:spacing w:before="120"/>
        <w:jc w:val="both"/>
        <w:rPr>
          <w:sz w:val="24"/>
          <w:szCs w:val="24"/>
        </w:rPr>
      </w:pPr>
      <w:r w:rsidRPr="009D2885">
        <w:rPr>
          <w:sz w:val="24"/>
          <w:szCs w:val="24"/>
        </w:rPr>
        <w:t xml:space="preserve">9. В процессе проверки провести следующие мероприятия по контролю, необходимые для достижения целей и задач проведения проверки:  </w:t>
      </w:r>
    </w:p>
    <w:p w:rsidR="00897971" w:rsidRPr="009D2885" w:rsidRDefault="00897971" w:rsidP="00897971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897971" w:rsidRPr="009D2885" w:rsidRDefault="00897971" w:rsidP="00897971">
      <w:pPr>
        <w:rPr>
          <w:sz w:val="24"/>
          <w:szCs w:val="24"/>
        </w:rPr>
      </w:pPr>
    </w:p>
    <w:p w:rsidR="00897971" w:rsidRPr="009D2885" w:rsidRDefault="00897971" w:rsidP="00897971">
      <w:pPr>
        <w:pBdr>
          <w:top w:val="single" w:sz="4" w:space="1" w:color="auto"/>
        </w:pBdr>
        <w:rPr>
          <w:sz w:val="2"/>
          <w:szCs w:val="2"/>
        </w:rPr>
      </w:pPr>
    </w:p>
    <w:p w:rsidR="00897971" w:rsidRPr="009D2885" w:rsidRDefault="00897971" w:rsidP="00897971">
      <w:pPr>
        <w:spacing w:before="120"/>
        <w:jc w:val="both"/>
        <w:rPr>
          <w:sz w:val="24"/>
          <w:szCs w:val="24"/>
        </w:rPr>
      </w:pPr>
      <w:r w:rsidRPr="009D2885">
        <w:rPr>
          <w:sz w:val="24"/>
          <w:szCs w:val="24"/>
        </w:rPr>
        <w:t>10. Перечень административных регламентов по осуществлению муниципального ко</w:t>
      </w:r>
      <w:r w:rsidRPr="009D2885">
        <w:rPr>
          <w:sz w:val="24"/>
          <w:szCs w:val="24"/>
        </w:rPr>
        <w:t>н</w:t>
      </w:r>
      <w:r w:rsidRPr="009D2885">
        <w:rPr>
          <w:sz w:val="24"/>
          <w:szCs w:val="24"/>
        </w:rPr>
        <w:t xml:space="preserve">троля (при их наличии):  </w:t>
      </w:r>
    </w:p>
    <w:p w:rsidR="00897971" w:rsidRPr="009D2885" w:rsidRDefault="00897971" w:rsidP="00897971">
      <w:pPr>
        <w:rPr>
          <w:sz w:val="24"/>
          <w:szCs w:val="24"/>
        </w:rPr>
      </w:pPr>
    </w:p>
    <w:p w:rsidR="00897971" w:rsidRPr="009D2885" w:rsidRDefault="00897971" w:rsidP="00897971">
      <w:pPr>
        <w:pBdr>
          <w:top w:val="single" w:sz="4" w:space="1" w:color="auto"/>
        </w:pBdr>
        <w:jc w:val="center"/>
      </w:pPr>
      <w:r w:rsidRPr="009D2885">
        <w:t>(с указанием наименований, номеров и дат их принятия)</w:t>
      </w:r>
    </w:p>
    <w:p w:rsidR="00897971" w:rsidRPr="009D2885" w:rsidRDefault="00897971" w:rsidP="00897971">
      <w:pPr>
        <w:spacing w:before="120"/>
        <w:jc w:val="both"/>
        <w:rPr>
          <w:sz w:val="24"/>
          <w:szCs w:val="24"/>
        </w:rPr>
      </w:pPr>
      <w:r w:rsidRPr="009D2885">
        <w:rPr>
          <w:sz w:val="24"/>
          <w:szCs w:val="24"/>
        </w:rPr>
        <w:t xml:space="preserve">11. Перечень документов, представление которых </w:t>
      </w:r>
      <w:r w:rsidR="00AB086D">
        <w:rPr>
          <w:sz w:val="24"/>
          <w:szCs w:val="24"/>
        </w:rPr>
        <w:t>гражданином</w:t>
      </w:r>
      <w:r w:rsidRPr="009D2885">
        <w:rPr>
          <w:sz w:val="24"/>
          <w:szCs w:val="24"/>
        </w:rPr>
        <w:t xml:space="preserve"> необходимо для достиж</w:t>
      </w:r>
      <w:r w:rsidRPr="009D2885">
        <w:rPr>
          <w:sz w:val="24"/>
          <w:szCs w:val="24"/>
        </w:rPr>
        <w:t>е</w:t>
      </w:r>
      <w:r w:rsidRPr="009D2885">
        <w:rPr>
          <w:sz w:val="24"/>
          <w:szCs w:val="24"/>
        </w:rPr>
        <w:t>ния целей и задач проведения проверки:</w:t>
      </w:r>
    </w:p>
    <w:p w:rsidR="00897971" w:rsidRPr="009D2885" w:rsidRDefault="00897971" w:rsidP="00897971">
      <w:pPr>
        <w:rPr>
          <w:sz w:val="24"/>
          <w:szCs w:val="24"/>
        </w:rPr>
      </w:pPr>
    </w:p>
    <w:p w:rsidR="00897971" w:rsidRPr="009D2885" w:rsidRDefault="00897971" w:rsidP="00897971">
      <w:pPr>
        <w:pBdr>
          <w:top w:val="single" w:sz="4" w:space="1" w:color="auto"/>
        </w:pBdr>
        <w:rPr>
          <w:sz w:val="2"/>
          <w:szCs w:val="2"/>
        </w:rPr>
      </w:pPr>
    </w:p>
    <w:p w:rsidR="00897971" w:rsidRPr="009D2885" w:rsidRDefault="00897971" w:rsidP="00897971">
      <w:pPr>
        <w:ind w:right="4535"/>
        <w:rPr>
          <w:sz w:val="24"/>
          <w:szCs w:val="24"/>
        </w:rPr>
      </w:pPr>
    </w:p>
    <w:p w:rsidR="00897971" w:rsidRPr="009D2885" w:rsidRDefault="00897971" w:rsidP="00CE2E39">
      <w:pPr>
        <w:pBdr>
          <w:top w:val="single" w:sz="4" w:space="1" w:color="auto"/>
        </w:pBdr>
        <w:tabs>
          <w:tab w:val="left" w:pos="4962"/>
        </w:tabs>
        <w:ind w:right="4393"/>
        <w:jc w:val="center"/>
      </w:pPr>
      <w:r w:rsidRPr="009D2885">
        <w:t>(должность, фамилия, инициалы руководителя, замест</w:t>
      </w:r>
      <w:r w:rsidRPr="009D2885">
        <w:t>и</w:t>
      </w:r>
      <w:r w:rsidRPr="009D2885">
        <w:t>теля руководителя органа муниципального контроля, издавшего распоряжение о проведении проверки)</w:t>
      </w:r>
    </w:p>
    <w:p w:rsidR="00897971" w:rsidRPr="009D2885" w:rsidRDefault="00897971" w:rsidP="00897971">
      <w:pPr>
        <w:pBdr>
          <w:top w:val="single" w:sz="4" w:space="1" w:color="auto"/>
        </w:pBdr>
        <w:ind w:left="5954"/>
        <w:jc w:val="center"/>
      </w:pPr>
      <w:r w:rsidRPr="009D2885">
        <w:t>(подпись, заверенная печатью)</w:t>
      </w:r>
    </w:p>
    <w:p w:rsidR="00897971" w:rsidRPr="009D2885" w:rsidRDefault="00897971" w:rsidP="00897971">
      <w:pPr>
        <w:spacing w:before="120"/>
        <w:rPr>
          <w:sz w:val="24"/>
          <w:szCs w:val="24"/>
        </w:rPr>
      </w:pPr>
    </w:p>
    <w:p w:rsidR="00897971" w:rsidRPr="009D2885" w:rsidRDefault="00897971" w:rsidP="00897971">
      <w:pPr>
        <w:pBdr>
          <w:top w:val="single" w:sz="4" w:space="1" w:color="auto"/>
        </w:pBdr>
        <w:rPr>
          <w:sz w:val="2"/>
          <w:szCs w:val="2"/>
        </w:rPr>
      </w:pPr>
    </w:p>
    <w:p w:rsidR="00897971" w:rsidRPr="009D2885" w:rsidRDefault="00897971" w:rsidP="00897971">
      <w:pPr>
        <w:pBdr>
          <w:top w:val="single" w:sz="4" w:space="1" w:color="auto"/>
        </w:pBdr>
        <w:jc w:val="center"/>
      </w:pPr>
      <w:r w:rsidRPr="009D2885">
        <w:t>(фамилия, имя, отчество (последнее – при наличии) и должность должностного лица, непосредственно по</w:t>
      </w:r>
      <w:r w:rsidRPr="009D2885">
        <w:t>д</w:t>
      </w:r>
      <w:r w:rsidRPr="009D2885">
        <w:t>готовившего проект распоряжения (приказа), контактный телефон, электронный адрес (при наличии)</w:t>
      </w:r>
      <w:r>
        <w:t>)</w:t>
      </w:r>
    </w:p>
    <w:p w:rsidR="00897971" w:rsidRPr="009D2885" w:rsidRDefault="00897971" w:rsidP="00897971">
      <w:pPr>
        <w:pBdr>
          <w:top w:val="single" w:sz="4" w:space="1" w:color="auto"/>
        </w:pBdr>
        <w:jc w:val="center"/>
      </w:pPr>
    </w:p>
    <w:p w:rsidR="00897971" w:rsidRDefault="00897971" w:rsidP="00897971">
      <w:pPr>
        <w:pBdr>
          <w:top w:val="single" w:sz="4" w:space="1" w:color="auto"/>
        </w:pBdr>
        <w:jc w:val="center"/>
        <w:rPr>
          <w:b/>
        </w:rPr>
        <w:sectPr w:rsidR="00897971" w:rsidSect="00421D94">
          <w:pgSz w:w="11907" w:h="16840"/>
          <w:pgMar w:top="1134" w:right="567" w:bottom="709" w:left="1985" w:header="720" w:footer="720" w:gutter="0"/>
          <w:pgNumType w:start="1"/>
          <w:cols w:space="720"/>
          <w:titlePg/>
          <w:docGrid w:linePitch="272"/>
        </w:sectPr>
      </w:pPr>
    </w:p>
    <w:p w:rsidR="00897971" w:rsidRPr="00DA5620" w:rsidRDefault="00897971" w:rsidP="00897971">
      <w:pPr>
        <w:autoSpaceDE w:val="0"/>
        <w:autoSpaceDN w:val="0"/>
        <w:adjustRightInd w:val="0"/>
        <w:ind w:left="4956" w:firstLine="431"/>
        <w:outlineLvl w:val="0"/>
        <w:rPr>
          <w:color w:val="FF0000"/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403DF3">
        <w:rPr>
          <w:sz w:val="26"/>
          <w:szCs w:val="26"/>
        </w:rPr>
        <w:t xml:space="preserve"> </w:t>
      </w:r>
      <w:r w:rsidRPr="00421D94">
        <w:rPr>
          <w:sz w:val="26"/>
          <w:szCs w:val="26"/>
        </w:rPr>
        <w:t>3</w:t>
      </w:r>
    </w:p>
    <w:p w:rsidR="00897971" w:rsidRPr="00ED5DF6" w:rsidRDefault="00897971" w:rsidP="00897971">
      <w:pPr>
        <w:widowControl w:val="0"/>
        <w:autoSpaceDE w:val="0"/>
        <w:autoSpaceDN w:val="0"/>
        <w:adjustRightInd w:val="0"/>
        <w:ind w:firstLine="5387"/>
        <w:rPr>
          <w:sz w:val="26"/>
          <w:szCs w:val="26"/>
        </w:rPr>
      </w:pPr>
      <w:r w:rsidRPr="00ED5DF6">
        <w:rPr>
          <w:sz w:val="26"/>
          <w:szCs w:val="26"/>
        </w:rPr>
        <w:t xml:space="preserve">к </w:t>
      </w:r>
      <w:r>
        <w:rPr>
          <w:sz w:val="26"/>
          <w:szCs w:val="26"/>
        </w:rPr>
        <w:t>а</w:t>
      </w:r>
      <w:r w:rsidRPr="00ED5DF6">
        <w:rPr>
          <w:sz w:val="26"/>
          <w:szCs w:val="26"/>
        </w:rPr>
        <w:t>дминистративному регламенту</w:t>
      </w:r>
    </w:p>
    <w:p w:rsidR="00897971" w:rsidRDefault="00897971" w:rsidP="00897971">
      <w:pPr>
        <w:ind w:left="5868"/>
        <w:rPr>
          <w:sz w:val="24"/>
          <w:szCs w:val="24"/>
        </w:rPr>
      </w:pPr>
    </w:p>
    <w:p w:rsidR="00897971" w:rsidRPr="00C25912" w:rsidRDefault="00897971" w:rsidP="00897971">
      <w:pPr>
        <w:ind w:left="5245" w:firstLine="142"/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897971" w:rsidRDefault="00897971" w:rsidP="00897971">
      <w:pPr>
        <w:pBdr>
          <w:top w:val="single" w:sz="4" w:space="1" w:color="auto"/>
        </w:pBdr>
        <w:ind w:left="5245" w:firstLine="142"/>
        <w:jc w:val="center"/>
      </w:pPr>
      <w:r>
        <w:t>(наименование органа прокуратуры)</w:t>
      </w:r>
    </w:p>
    <w:p w:rsidR="00897971" w:rsidRDefault="00897971" w:rsidP="00897971">
      <w:pPr>
        <w:tabs>
          <w:tab w:val="center" w:pos="8080"/>
          <w:tab w:val="left" w:pos="10206"/>
        </w:tabs>
        <w:ind w:left="5245" w:firstLine="142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897971" w:rsidRPr="00C25912" w:rsidRDefault="00897971" w:rsidP="00897971">
      <w:pPr>
        <w:pBdr>
          <w:top w:val="single" w:sz="4" w:space="1" w:color="auto"/>
        </w:pBdr>
        <w:spacing w:after="360"/>
        <w:ind w:left="5245" w:firstLine="142"/>
        <w:jc w:val="center"/>
      </w:pPr>
      <w:r>
        <w:t>(наименование органа муниципального ко</w:t>
      </w:r>
      <w:r>
        <w:t>н</w:t>
      </w:r>
      <w:r>
        <w:t>троля с указанием юридического адреса)</w:t>
      </w:r>
    </w:p>
    <w:p w:rsidR="00CE2E39" w:rsidRDefault="00897971" w:rsidP="00897971">
      <w:pPr>
        <w:jc w:val="center"/>
        <w:rPr>
          <w:bCs/>
          <w:sz w:val="24"/>
          <w:szCs w:val="24"/>
        </w:rPr>
      </w:pPr>
      <w:r w:rsidRPr="00421D94">
        <w:rPr>
          <w:bCs/>
          <w:sz w:val="26"/>
          <w:szCs w:val="26"/>
        </w:rPr>
        <w:t>ЗАЯВЛЕНИЕ</w:t>
      </w:r>
      <w:r w:rsidRPr="00421D94">
        <w:rPr>
          <w:bCs/>
          <w:sz w:val="26"/>
          <w:szCs w:val="26"/>
        </w:rPr>
        <w:br/>
      </w:r>
      <w:r w:rsidRPr="00421D94">
        <w:rPr>
          <w:bCs/>
          <w:sz w:val="24"/>
          <w:szCs w:val="24"/>
        </w:rPr>
        <w:t xml:space="preserve">о согласовании органом муниципального </w:t>
      </w:r>
      <w:r w:rsidR="005946B2" w:rsidRPr="00421D94">
        <w:rPr>
          <w:sz w:val="24"/>
          <w:szCs w:val="24"/>
        </w:rPr>
        <w:t>жилищного</w:t>
      </w:r>
      <w:r w:rsidR="005946B2" w:rsidRPr="00421D94">
        <w:rPr>
          <w:bCs/>
          <w:sz w:val="24"/>
          <w:szCs w:val="24"/>
        </w:rPr>
        <w:t xml:space="preserve"> </w:t>
      </w:r>
      <w:r w:rsidRPr="00421D94">
        <w:rPr>
          <w:bCs/>
          <w:sz w:val="24"/>
          <w:szCs w:val="24"/>
        </w:rPr>
        <w:t xml:space="preserve">контроля с прокуратурой города Череповца проведения внеплановой выездной проверки юридического лица, </w:t>
      </w:r>
    </w:p>
    <w:p w:rsidR="00897971" w:rsidRPr="00421D94" w:rsidRDefault="00897971" w:rsidP="00897971">
      <w:pPr>
        <w:jc w:val="center"/>
        <w:rPr>
          <w:bCs/>
          <w:sz w:val="24"/>
          <w:szCs w:val="24"/>
        </w:rPr>
      </w:pPr>
      <w:r w:rsidRPr="00421D94">
        <w:rPr>
          <w:bCs/>
          <w:sz w:val="24"/>
          <w:szCs w:val="24"/>
        </w:rPr>
        <w:t>индивидуального предпринимателя</w:t>
      </w:r>
    </w:p>
    <w:p w:rsidR="00897971" w:rsidRPr="00421D94" w:rsidRDefault="00897971" w:rsidP="00897971">
      <w:pPr>
        <w:jc w:val="center"/>
        <w:rPr>
          <w:bCs/>
          <w:sz w:val="24"/>
          <w:szCs w:val="24"/>
        </w:rPr>
      </w:pPr>
    </w:p>
    <w:p w:rsidR="00897971" w:rsidRDefault="00897971" w:rsidP="00897971">
      <w:pPr>
        <w:jc w:val="both"/>
        <w:rPr>
          <w:sz w:val="24"/>
          <w:szCs w:val="24"/>
        </w:rPr>
      </w:pPr>
      <w:r>
        <w:rPr>
          <w:sz w:val="24"/>
          <w:szCs w:val="24"/>
        </w:rPr>
        <w:t>1. В соответствии со статьей 10 Федерального закона от 26 декабря 2008 г. №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 (Собрание законод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тельства Российской Федерации, 2008, № 52, ст. 6249) просим согласия на проведение внеплановой выездной проверки в отношении  </w:t>
      </w:r>
    </w:p>
    <w:p w:rsidR="00897971" w:rsidRDefault="00897971" w:rsidP="00897971">
      <w:pPr>
        <w:pBdr>
          <w:top w:val="single" w:sz="4" w:space="1" w:color="auto"/>
        </w:pBdr>
        <w:ind w:left="3544"/>
        <w:rPr>
          <w:sz w:val="2"/>
          <w:szCs w:val="2"/>
        </w:rPr>
      </w:pPr>
    </w:p>
    <w:p w:rsidR="00897971" w:rsidRDefault="00897971" w:rsidP="00897971">
      <w:pPr>
        <w:jc w:val="right"/>
        <w:rPr>
          <w:sz w:val="24"/>
          <w:szCs w:val="24"/>
        </w:rPr>
      </w:pPr>
      <w:r>
        <w:rPr>
          <w:sz w:val="24"/>
          <w:szCs w:val="24"/>
        </w:rPr>
        <w:t>,</w:t>
      </w:r>
    </w:p>
    <w:p w:rsidR="00897971" w:rsidRDefault="00897971" w:rsidP="00897971">
      <w:pPr>
        <w:pBdr>
          <w:top w:val="single" w:sz="4" w:space="1" w:color="auto"/>
        </w:pBdr>
        <w:jc w:val="center"/>
      </w:pPr>
      <w:r>
        <w:t>(наименование, адрес (место нахождения) постоянно действующего исполнительного органа юридического лица, государственный регистрационный номер записи о государственной регистрации юридического л</w:t>
      </w:r>
      <w:r>
        <w:t>и</w:t>
      </w:r>
      <w:r>
        <w:t>ца/фамилия, имя и (в случае, если имеется) отчество, место жительства индивидуального предпринимателя, государственный регистрационный номер записи о государственной регистрации индивидуального пре</w:t>
      </w:r>
      <w:r>
        <w:t>д</w:t>
      </w:r>
      <w:r>
        <w:t>принимателя, идентификационный номер налогоплательщика)</w:t>
      </w:r>
    </w:p>
    <w:p w:rsidR="00897971" w:rsidRDefault="00897971" w:rsidP="00897971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осуществляющего предпринимательскую деятельность по адресу:  </w:t>
      </w:r>
    </w:p>
    <w:p w:rsidR="00897971" w:rsidRDefault="00897971" w:rsidP="00897971">
      <w:pPr>
        <w:pBdr>
          <w:top w:val="single" w:sz="4" w:space="1" w:color="auto"/>
        </w:pBdr>
        <w:ind w:left="6946"/>
        <w:rPr>
          <w:sz w:val="2"/>
          <w:szCs w:val="2"/>
        </w:rPr>
      </w:pPr>
    </w:p>
    <w:p w:rsidR="00897971" w:rsidRDefault="00897971" w:rsidP="00897971">
      <w:pPr>
        <w:rPr>
          <w:sz w:val="24"/>
          <w:szCs w:val="24"/>
        </w:rPr>
      </w:pPr>
    </w:p>
    <w:p w:rsidR="00897971" w:rsidRDefault="00897971" w:rsidP="00897971">
      <w:pPr>
        <w:pBdr>
          <w:top w:val="single" w:sz="4" w:space="1" w:color="auto"/>
        </w:pBdr>
        <w:rPr>
          <w:sz w:val="2"/>
          <w:szCs w:val="2"/>
        </w:rPr>
      </w:pPr>
    </w:p>
    <w:p w:rsidR="00897971" w:rsidRDefault="00897971" w:rsidP="00897971">
      <w:pPr>
        <w:rPr>
          <w:sz w:val="24"/>
          <w:szCs w:val="24"/>
        </w:rPr>
      </w:pPr>
      <w:r>
        <w:rPr>
          <w:sz w:val="24"/>
          <w:szCs w:val="24"/>
        </w:rPr>
        <w:t>2. Основание проведения проверки:</w:t>
      </w:r>
    </w:p>
    <w:p w:rsidR="00897971" w:rsidRDefault="00897971" w:rsidP="00897971">
      <w:pPr>
        <w:rPr>
          <w:sz w:val="24"/>
          <w:szCs w:val="24"/>
        </w:rPr>
      </w:pPr>
    </w:p>
    <w:p w:rsidR="00897971" w:rsidRDefault="00897971" w:rsidP="00897971">
      <w:pPr>
        <w:pBdr>
          <w:top w:val="single" w:sz="4" w:space="1" w:color="auto"/>
        </w:pBdr>
        <w:rPr>
          <w:sz w:val="2"/>
          <w:szCs w:val="2"/>
        </w:rPr>
      </w:pPr>
    </w:p>
    <w:p w:rsidR="00897971" w:rsidRDefault="00897971" w:rsidP="00897971">
      <w:pPr>
        <w:rPr>
          <w:sz w:val="24"/>
          <w:szCs w:val="24"/>
        </w:rPr>
      </w:pPr>
    </w:p>
    <w:p w:rsidR="00897971" w:rsidRDefault="00897971" w:rsidP="00897971">
      <w:pPr>
        <w:pBdr>
          <w:top w:val="single" w:sz="4" w:space="1" w:color="auto"/>
        </w:pBdr>
        <w:jc w:val="center"/>
      </w:pPr>
      <w:r>
        <w:t>(ссылка на положение Федерального закона от 26 декабря 2008 г. № 294-ФЗ “О защите прав юридических лиц и индивидуальных предпринимателей при осуществлении государственного контроля (надзора)</w:t>
      </w:r>
      <w:r>
        <w:br/>
        <w:t>и муниципального контроля”)</w:t>
      </w:r>
    </w:p>
    <w:p w:rsidR="00897971" w:rsidRPr="00421D94" w:rsidRDefault="00897971" w:rsidP="00897971">
      <w:pPr>
        <w:pBdr>
          <w:top w:val="single" w:sz="4" w:space="1" w:color="auto"/>
        </w:pBdr>
      </w:pPr>
      <w:r>
        <w:rPr>
          <w:sz w:val="24"/>
          <w:szCs w:val="24"/>
        </w:rPr>
        <w:t>3. Дата начала проведения проверки:</w:t>
      </w: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55"/>
        <w:gridCol w:w="1247"/>
        <w:gridCol w:w="397"/>
        <w:gridCol w:w="340"/>
        <w:gridCol w:w="738"/>
      </w:tblGrid>
      <w:tr w:rsidR="00897971" w:rsidTr="0089797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971" w:rsidRDefault="00897971" w:rsidP="008979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971" w:rsidRDefault="00897971" w:rsidP="00897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971" w:rsidRDefault="00897971" w:rsidP="00897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971" w:rsidRDefault="00897971" w:rsidP="00897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971" w:rsidRDefault="00897971" w:rsidP="008979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971" w:rsidRDefault="00897971" w:rsidP="0089797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971" w:rsidRDefault="00897971" w:rsidP="0089797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года.</w:t>
            </w:r>
          </w:p>
        </w:tc>
      </w:tr>
    </w:tbl>
    <w:p w:rsidR="00897971" w:rsidRDefault="00897971" w:rsidP="00897971">
      <w:pPr>
        <w:spacing w:before="240"/>
        <w:rPr>
          <w:sz w:val="24"/>
          <w:szCs w:val="24"/>
        </w:rPr>
      </w:pPr>
      <w:r>
        <w:rPr>
          <w:sz w:val="24"/>
          <w:szCs w:val="24"/>
        </w:rPr>
        <w:t>4. Время начала проведения проверки:</w:t>
      </w: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55"/>
        <w:gridCol w:w="1247"/>
        <w:gridCol w:w="397"/>
        <w:gridCol w:w="340"/>
        <w:gridCol w:w="738"/>
      </w:tblGrid>
      <w:tr w:rsidR="00897971" w:rsidTr="0089797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971" w:rsidRDefault="00897971" w:rsidP="008979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971" w:rsidRDefault="00897971" w:rsidP="00897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971" w:rsidRDefault="00897971" w:rsidP="00897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971" w:rsidRDefault="00897971" w:rsidP="00897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971" w:rsidRDefault="00897971" w:rsidP="008979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971" w:rsidRDefault="00897971" w:rsidP="0089797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971" w:rsidRDefault="00897971" w:rsidP="0089797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года.</w:t>
            </w:r>
          </w:p>
        </w:tc>
      </w:tr>
    </w:tbl>
    <w:p w:rsidR="00897971" w:rsidRDefault="00897971" w:rsidP="00897971">
      <w:pPr>
        <w:ind w:right="283"/>
        <w:jc w:val="both"/>
      </w:pPr>
      <w:r>
        <w:t>(указывается в случае, если основанием проведения проверки является часть 12 статьи 10 Федерального закона от 26 декабря 2008 г. № 294-ФЗ “О защите прав юридических лиц и индивидуальных предприн</w:t>
      </w:r>
      <w:r>
        <w:t>и</w:t>
      </w:r>
      <w:r>
        <w:t>мателей при осуществлении государственного контроля (надзора) и муниципального контроля”)</w:t>
      </w:r>
    </w:p>
    <w:p w:rsidR="00897971" w:rsidRDefault="00897971" w:rsidP="00897971">
      <w:pPr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Приложения:  </w:t>
      </w:r>
    </w:p>
    <w:p w:rsidR="00897971" w:rsidRDefault="00897971" w:rsidP="00897971">
      <w:pPr>
        <w:pBdr>
          <w:top w:val="single" w:sz="4" w:space="1" w:color="auto"/>
        </w:pBdr>
        <w:ind w:left="1503"/>
        <w:rPr>
          <w:sz w:val="2"/>
          <w:szCs w:val="2"/>
        </w:rPr>
      </w:pPr>
    </w:p>
    <w:p w:rsidR="00897971" w:rsidRDefault="00897971" w:rsidP="00897971">
      <w:pPr>
        <w:pBdr>
          <w:top w:val="single" w:sz="4" w:space="1" w:color="auto"/>
        </w:pBdr>
        <w:ind w:left="1503"/>
        <w:rPr>
          <w:sz w:val="2"/>
          <w:szCs w:val="2"/>
        </w:rPr>
      </w:pPr>
    </w:p>
    <w:p w:rsidR="00897971" w:rsidRDefault="00897971" w:rsidP="00897971">
      <w:pPr>
        <w:ind w:left="1503"/>
        <w:rPr>
          <w:sz w:val="24"/>
          <w:szCs w:val="24"/>
        </w:rPr>
      </w:pPr>
    </w:p>
    <w:p w:rsidR="00897971" w:rsidRPr="00C759AC" w:rsidRDefault="00897971" w:rsidP="00897971">
      <w:pPr>
        <w:pBdr>
          <w:top w:val="single" w:sz="4" w:space="1" w:color="auto"/>
        </w:pBdr>
        <w:spacing w:after="80"/>
        <w:ind w:left="1503"/>
        <w:jc w:val="center"/>
      </w:pPr>
      <w:r>
        <w:t>(копия распоряжения или приказа руководителя, заместителя руководителя органа мун</w:t>
      </w:r>
      <w:r>
        <w:t>и</w:t>
      </w:r>
      <w:r>
        <w:t>ципального контроля о проведении внеплановой выездной проверки.</w:t>
      </w:r>
      <w:r w:rsidR="00CE2E39">
        <w:t xml:space="preserve"> </w:t>
      </w:r>
      <w:r>
        <w:t>Документы, соде</w:t>
      </w:r>
      <w:r>
        <w:t>р</w:t>
      </w:r>
      <w:r>
        <w:t>жащие сведения, послужившие основанием для проведения внеплановой проверки)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312"/>
        <w:gridCol w:w="2084"/>
        <w:gridCol w:w="297"/>
        <w:gridCol w:w="2835"/>
      </w:tblGrid>
      <w:tr w:rsidR="00897971" w:rsidTr="00897971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971" w:rsidRDefault="00897971" w:rsidP="00897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971" w:rsidRDefault="00897971" w:rsidP="00897971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971" w:rsidRDefault="00897971" w:rsidP="00897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971" w:rsidRDefault="00897971" w:rsidP="0089797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971" w:rsidRDefault="00897971" w:rsidP="00897971">
            <w:pPr>
              <w:jc w:val="center"/>
              <w:rPr>
                <w:sz w:val="24"/>
                <w:szCs w:val="24"/>
              </w:rPr>
            </w:pPr>
          </w:p>
        </w:tc>
      </w:tr>
      <w:tr w:rsidR="00897971" w:rsidTr="00897971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897971" w:rsidRDefault="00897971" w:rsidP="00897971">
            <w:pPr>
              <w:jc w:val="center"/>
            </w:pPr>
            <w:r>
              <w:t>(наименование должностного лица)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97971" w:rsidRDefault="00897971" w:rsidP="00897971"/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897971" w:rsidRDefault="00897971" w:rsidP="00897971">
            <w:pPr>
              <w:jc w:val="center"/>
            </w:pPr>
            <w:r>
              <w:t>(подпись)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897971" w:rsidRDefault="00897971" w:rsidP="00897971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7971" w:rsidRDefault="00897971" w:rsidP="00897971">
            <w:pPr>
              <w:jc w:val="center"/>
            </w:pPr>
            <w:r>
              <w:t>(фамилия, имя, отчество</w:t>
            </w:r>
            <w:r>
              <w:br/>
              <w:t>(в случае, если имеется))</w:t>
            </w:r>
          </w:p>
        </w:tc>
      </w:tr>
    </w:tbl>
    <w:p w:rsidR="00897971" w:rsidRDefault="00897971" w:rsidP="00897971">
      <w:pPr>
        <w:spacing w:before="120"/>
        <w:ind w:left="567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897971" w:rsidRDefault="00897971" w:rsidP="00897971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Дата и время составления документа:  </w:t>
      </w:r>
    </w:p>
    <w:p w:rsidR="00042FE2" w:rsidRDefault="00042FE2" w:rsidP="00897971">
      <w:pPr>
        <w:spacing w:before="240"/>
        <w:ind w:firstLine="567"/>
        <w:rPr>
          <w:sz w:val="24"/>
          <w:szCs w:val="24"/>
        </w:rPr>
      </w:pPr>
    </w:p>
    <w:p w:rsidR="00042FE2" w:rsidRPr="00421D94" w:rsidRDefault="00042FE2" w:rsidP="00897971">
      <w:pPr>
        <w:spacing w:before="240"/>
        <w:ind w:firstLine="567"/>
        <w:rPr>
          <w:sz w:val="24"/>
          <w:szCs w:val="24"/>
        </w:rPr>
        <w:sectPr w:rsidR="00042FE2" w:rsidRPr="00421D94" w:rsidSect="009A6CC8">
          <w:pgSz w:w="11907" w:h="16840"/>
          <w:pgMar w:top="1134" w:right="567" w:bottom="709" w:left="1985" w:header="720" w:footer="720" w:gutter="0"/>
          <w:cols w:space="720"/>
          <w:titlePg/>
          <w:docGrid w:linePitch="272"/>
        </w:sectPr>
      </w:pPr>
    </w:p>
    <w:p w:rsidR="00897971" w:rsidRPr="00503F1F" w:rsidRDefault="00897971" w:rsidP="00897971">
      <w:pPr>
        <w:autoSpaceDE w:val="0"/>
        <w:autoSpaceDN w:val="0"/>
        <w:adjustRightInd w:val="0"/>
        <w:ind w:left="4956" w:firstLine="708"/>
        <w:outlineLvl w:val="0"/>
        <w:rPr>
          <w:color w:val="FF0000"/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Pr="00BD6E13">
        <w:rPr>
          <w:sz w:val="26"/>
          <w:szCs w:val="26"/>
        </w:rPr>
        <w:t>4</w:t>
      </w:r>
    </w:p>
    <w:p w:rsidR="00897971" w:rsidRDefault="00897971" w:rsidP="00897971">
      <w:pPr>
        <w:widowControl w:val="0"/>
        <w:autoSpaceDE w:val="0"/>
        <w:autoSpaceDN w:val="0"/>
        <w:adjustRightInd w:val="0"/>
        <w:ind w:left="5664"/>
        <w:rPr>
          <w:sz w:val="26"/>
          <w:szCs w:val="26"/>
        </w:rPr>
      </w:pPr>
      <w:r w:rsidRPr="00ED5DF6">
        <w:rPr>
          <w:sz w:val="26"/>
          <w:szCs w:val="26"/>
        </w:rPr>
        <w:t xml:space="preserve">к </w:t>
      </w:r>
      <w:r>
        <w:rPr>
          <w:sz w:val="26"/>
          <w:szCs w:val="26"/>
        </w:rPr>
        <w:t>а</w:t>
      </w:r>
      <w:r w:rsidRPr="00ED5DF6">
        <w:rPr>
          <w:sz w:val="26"/>
          <w:szCs w:val="26"/>
        </w:rPr>
        <w:t>дминистративному регламенту</w:t>
      </w:r>
    </w:p>
    <w:p w:rsidR="00897971" w:rsidRDefault="00897971" w:rsidP="00897971">
      <w:pPr>
        <w:widowControl w:val="0"/>
        <w:autoSpaceDE w:val="0"/>
        <w:autoSpaceDN w:val="0"/>
        <w:adjustRightInd w:val="0"/>
        <w:ind w:left="5664"/>
        <w:rPr>
          <w:sz w:val="26"/>
          <w:szCs w:val="26"/>
        </w:rPr>
      </w:pPr>
    </w:p>
    <w:p w:rsidR="00897971" w:rsidRPr="00ED5DF6" w:rsidRDefault="00897971" w:rsidP="00897971">
      <w:pPr>
        <w:widowControl w:val="0"/>
        <w:autoSpaceDE w:val="0"/>
        <w:autoSpaceDN w:val="0"/>
        <w:adjustRightInd w:val="0"/>
        <w:ind w:left="5664"/>
        <w:rPr>
          <w:sz w:val="26"/>
          <w:szCs w:val="26"/>
        </w:rPr>
      </w:pPr>
    </w:p>
    <w:p w:rsidR="00897971" w:rsidRDefault="00897971" w:rsidP="00897971">
      <w:pPr>
        <w:jc w:val="both"/>
        <w:rPr>
          <w:sz w:val="24"/>
          <w:szCs w:val="24"/>
        </w:rPr>
      </w:pPr>
    </w:p>
    <w:p w:rsidR="00897971" w:rsidRDefault="00897971" w:rsidP="00897971">
      <w:pPr>
        <w:pBdr>
          <w:top w:val="single" w:sz="4" w:space="1" w:color="auto"/>
        </w:pBdr>
        <w:jc w:val="center"/>
      </w:pPr>
      <w:r>
        <w:t xml:space="preserve"> (наименование органа муниципального контроля)</w:t>
      </w: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289"/>
        <w:gridCol w:w="141"/>
        <w:gridCol w:w="114"/>
        <w:gridCol w:w="255"/>
        <w:gridCol w:w="1418"/>
        <w:gridCol w:w="369"/>
        <w:gridCol w:w="369"/>
        <w:gridCol w:w="282"/>
        <w:gridCol w:w="58"/>
      </w:tblGrid>
      <w:tr w:rsidR="00897971" w:rsidTr="00897971">
        <w:tc>
          <w:tcPr>
            <w:tcW w:w="6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971" w:rsidRDefault="00897971" w:rsidP="00897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971" w:rsidRDefault="00897971" w:rsidP="00897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971" w:rsidRDefault="00897971" w:rsidP="00897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971" w:rsidRDefault="00897971" w:rsidP="00897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971" w:rsidRDefault="00897971" w:rsidP="00897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971" w:rsidRDefault="00897971" w:rsidP="008979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971" w:rsidRDefault="00897971" w:rsidP="0089797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971" w:rsidRDefault="00897971" w:rsidP="0089797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897971" w:rsidTr="00897971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97971" w:rsidRDefault="00897971" w:rsidP="00897971">
            <w:pPr>
              <w:jc w:val="center"/>
            </w:pPr>
            <w:r>
              <w:t>(место составления акта)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971" w:rsidRDefault="00897971" w:rsidP="00897971"/>
        </w:tc>
        <w:tc>
          <w:tcPr>
            <w:tcW w:w="28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7971" w:rsidRDefault="00897971" w:rsidP="00897971">
            <w:pPr>
              <w:jc w:val="center"/>
            </w:pPr>
            <w:r>
              <w:t>(дата составления акта)</w:t>
            </w:r>
          </w:p>
        </w:tc>
      </w:tr>
    </w:tbl>
    <w:p w:rsidR="00897971" w:rsidRDefault="00897971" w:rsidP="00897971">
      <w:pPr>
        <w:ind w:left="7144"/>
        <w:jc w:val="center"/>
        <w:rPr>
          <w:sz w:val="24"/>
          <w:szCs w:val="24"/>
        </w:rPr>
      </w:pPr>
    </w:p>
    <w:p w:rsidR="00897971" w:rsidRDefault="00897971" w:rsidP="00897971">
      <w:pPr>
        <w:pBdr>
          <w:top w:val="single" w:sz="4" w:space="1" w:color="auto"/>
        </w:pBdr>
        <w:ind w:left="7144"/>
        <w:jc w:val="center"/>
      </w:pPr>
      <w:r>
        <w:t>(время составления акта)</w:t>
      </w:r>
    </w:p>
    <w:p w:rsidR="00897971" w:rsidRDefault="00897971" w:rsidP="00897971">
      <w:pPr>
        <w:jc w:val="center"/>
        <w:rPr>
          <w:bCs/>
          <w:sz w:val="26"/>
          <w:szCs w:val="26"/>
        </w:rPr>
      </w:pPr>
    </w:p>
    <w:p w:rsidR="00CE2E39" w:rsidRDefault="00897971" w:rsidP="00897971">
      <w:pPr>
        <w:jc w:val="center"/>
        <w:rPr>
          <w:sz w:val="26"/>
          <w:szCs w:val="26"/>
        </w:rPr>
      </w:pPr>
      <w:r w:rsidRPr="00BD6E13">
        <w:rPr>
          <w:bCs/>
          <w:sz w:val="26"/>
          <w:szCs w:val="26"/>
        </w:rPr>
        <w:t>АКТ ПРОВЕРКИ</w:t>
      </w:r>
      <w:r w:rsidRPr="00BD6E13">
        <w:rPr>
          <w:bCs/>
          <w:sz w:val="26"/>
          <w:szCs w:val="26"/>
        </w:rPr>
        <w:br/>
        <w:t xml:space="preserve">органом муниципального </w:t>
      </w:r>
      <w:r w:rsidRPr="00BD6E13">
        <w:rPr>
          <w:sz w:val="26"/>
          <w:szCs w:val="26"/>
        </w:rPr>
        <w:t>жилищного</w:t>
      </w:r>
      <w:r w:rsidR="00B13C40">
        <w:rPr>
          <w:sz w:val="26"/>
          <w:szCs w:val="26"/>
        </w:rPr>
        <w:t xml:space="preserve"> </w:t>
      </w:r>
      <w:r w:rsidRPr="00BD6E13">
        <w:rPr>
          <w:bCs/>
          <w:sz w:val="26"/>
          <w:szCs w:val="26"/>
        </w:rPr>
        <w:t xml:space="preserve">контроля </w:t>
      </w:r>
      <w:r w:rsidRPr="00BD6E13">
        <w:rPr>
          <w:sz w:val="26"/>
          <w:szCs w:val="26"/>
        </w:rPr>
        <w:t xml:space="preserve">гражданина, являющегося </w:t>
      </w:r>
    </w:p>
    <w:p w:rsidR="00897971" w:rsidRPr="00BD6E13" w:rsidRDefault="00897971" w:rsidP="00897971">
      <w:pPr>
        <w:jc w:val="center"/>
        <w:rPr>
          <w:sz w:val="26"/>
          <w:szCs w:val="26"/>
        </w:rPr>
      </w:pPr>
      <w:r w:rsidRPr="00BD6E13">
        <w:rPr>
          <w:sz w:val="26"/>
          <w:szCs w:val="26"/>
        </w:rPr>
        <w:t>нанимателем жилых помещений муниципального жилищного фонда</w:t>
      </w:r>
    </w:p>
    <w:p w:rsidR="00897971" w:rsidRPr="00BD6E13" w:rsidRDefault="00897971" w:rsidP="00897971">
      <w:pPr>
        <w:jc w:val="center"/>
        <w:rPr>
          <w:bCs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"/>
        <w:gridCol w:w="1418"/>
      </w:tblGrid>
      <w:tr w:rsidR="00897971" w:rsidTr="00897971"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971" w:rsidRDefault="00897971" w:rsidP="00897971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971" w:rsidRDefault="00897971" w:rsidP="0089797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97971" w:rsidRDefault="00897971" w:rsidP="0089797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По адресу/адресам:  </w:t>
      </w:r>
    </w:p>
    <w:p w:rsidR="00897971" w:rsidRDefault="00897971" w:rsidP="00897971">
      <w:pPr>
        <w:pBdr>
          <w:top w:val="single" w:sz="4" w:space="1" w:color="auto"/>
        </w:pBdr>
        <w:ind w:left="2098"/>
        <w:jc w:val="center"/>
      </w:pPr>
      <w:r>
        <w:t>(место проведения проверки)</w:t>
      </w:r>
    </w:p>
    <w:p w:rsidR="00897971" w:rsidRDefault="00897971" w:rsidP="00897971">
      <w:pPr>
        <w:rPr>
          <w:sz w:val="24"/>
          <w:szCs w:val="24"/>
        </w:rPr>
      </w:pPr>
      <w:r>
        <w:rPr>
          <w:sz w:val="24"/>
          <w:szCs w:val="24"/>
        </w:rPr>
        <w:t xml:space="preserve">На основании:  </w:t>
      </w:r>
    </w:p>
    <w:p w:rsidR="00897971" w:rsidRDefault="00897971" w:rsidP="00897971">
      <w:pPr>
        <w:pBdr>
          <w:top w:val="single" w:sz="4" w:space="1" w:color="auto"/>
        </w:pBdr>
        <w:ind w:left="1605"/>
        <w:rPr>
          <w:sz w:val="2"/>
          <w:szCs w:val="2"/>
        </w:rPr>
      </w:pPr>
    </w:p>
    <w:p w:rsidR="00897971" w:rsidRDefault="00897971" w:rsidP="00897971">
      <w:pPr>
        <w:rPr>
          <w:sz w:val="24"/>
          <w:szCs w:val="24"/>
        </w:rPr>
      </w:pPr>
    </w:p>
    <w:p w:rsidR="00897971" w:rsidRDefault="00897971" w:rsidP="00897971">
      <w:pPr>
        <w:pBdr>
          <w:top w:val="single" w:sz="4" w:space="1" w:color="auto"/>
        </w:pBdr>
        <w:jc w:val="center"/>
      </w:pPr>
      <w:r>
        <w:t>(вид документа с указанием реквизитов (номер, дата))</w:t>
      </w:r>
    </w:p>
    <w:p w:rsidR="00897971" w:rsidRDefault="00897971" w:rsidP="00897971">
      <w:pPr>
        <w:tabs>
          <w:tab w:val="center" w:pos="4678"/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была проведена  </w:t>
      </w:r>
      <w:r>
        <w:rPr>
          <w:sz w:val="24"/>
          <w:szCs w:val="24"/>
        </w:rPr>
        <w:tab/>
        <w:t xml:space="preserve">                                                                                         проверка в отношении:</w:t>
      </w:r>
    </w:p>
    <w:p w:rsidR="00897971" w:rsidRDefault="00897971" w:rsidP="00897971">
      <w:pPr>
        <w:pBdr>
          <w:top w:val="single" w:sz="4" w:space="1" w:color="auto"/>
        </w:pBdr>
        <w:ind w:left="1758" w:right="2466"/>
        <w:jc w:val="center"/>
      </w:pPr>
      <w:r>
        <w:t>(внеплановая, документарная/выездная)</w:t>
      </w:r>
    </w:p>
    <w:p w:rsidR="00897971" w:rsidRDefault="00897971" w:rsidP="00897971">
      <w:pPr>
        <w:rPr>
          <w:sz w:val="24"/>
          <w:szCs w:val="24"/>
        </w:rPr>
      </w:pPr>
    </w:p>
    <w:p w:rsidR="00897971" w:rsidRDefault="00897971" w:rsidP="00897971">
      <w:pPr>
        <w:pBdr>
          <w:top w:val="single" w:sz="4" w:space="1" w:color="auto"/>
        </w:pBdr>
        <w:jc w:val="center"/>
      </w:pPr>
      <w:r>
        <w:t>(фамилия, имя, отчество (последнее – при наличии) гражданина, являющегося нанимателем жилых помещений муниципального жилищного фонда)</w:t>
      </w:r>
    </w:p>
    <w:p w:rsidR="00897971" w:rsidRDefault="00897971" w:rsidP="00897971">
      <w:pPr>
        <w:rPr>
          <w:sz w:val="24"/>
          <w:szCs w:val="24"/>
        </w:rPr>
      </w:pPr>
      <w:r>
        <w:rPr>
          <w:sz w:val="24"/>
          <w:szCs w:val="24"/>
        </w:rPr>
        <w:t>Дата и время проведения проверки: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55"/>
        <w:gridCol w:w="890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897971" w:rsidTr="0089797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971" w:rsidRDefault="00897971" w:rsidP="008979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971" w:rsidRDefault="00897971" w:rsidP="00897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971" w:rsidRDefault="00897971" w:rsidP="00897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971" w:rsidRDefault="00897971" w:rsidP="00897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971" w:rsidRDefault="00897971" w:rsidP="008979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971" w:rsidRDefault="00897971" w:rsidP="00897971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971" w:rsidRDefault="00897971" w:rsidP="0089797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971" w:rsidRDefault="00897971" w:rsidP="00897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971" w:rsidRDefault="00897971" w:rsidP="00897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971" w:rsidRDefault="00897971" w:rsidP="00897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971" w:rsidRDefault="00897971" w:rsidP="0089797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971" w:rsidRDefault="00897971" w:rsidP="00897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971" w:rsidRDefault="00897971" w:rsidP="00897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971" w:rsidRDefault="00897971" w:rsidP="00897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971" w:rsidRDefault="00897971" w:rsidP="0089797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971" w:rsidRDefault="00897971" w:rsidP="0089797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97971" w:rsidRDefault="00897971" w:rsidP="00897971">
      <w:pPr>
        <w:spacing w:after="120"/>
        <w:rPr>
          <w:sz w:val="2"/>
          <w:szCs w:val="2"/>
        </w:rPr>
      </w:pPr>
    </w:p>
    <w:p w:rsidR="00897971" w:rsidRDefault="00897971" w:rsidP="00897971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Общая продолжительность проверки:  </w:t>
      </w:r>
    </w:p>
    <w:p w:rsidR="00897971" w:rsidRDefault="00897971" w:rsidP="00897971">
      <w:pPr>
        <w:pBdr>
          <w:top w:val="single" w:sz="4" w:space="1" w:color="auto"/>
        </w:pBdr>
        <w:ind w:left="3969"/>
        <w:jc w:val="center"/>
      </w:pPr>
      <w:r>
        <w:t>(рабочих дней/часов)</w:t>
      </w:r>
    </w:p>
    <w:p w:rsidR="00897971" w:rsidRDefault="00897971" w:rsidP="00897971">
      <w:pPr>
        <w:rPr>
          <w:sz w:val="24"/>
          <w:szCs w:val="24"/>
        </w:rPr>
      </w:pPr>
      <w:r>
        <w:rPr>
          <w:sz w:val="24"/>
          <w:szCs w:val="24"/>
        </w:rPr>
        <w:t xml:space="preserve">Акт составлен:  </w:t>
      </w:r>
    </w:p>
    <w:p w:rsidR="00897971" w:rsidRDefault="00897971" w:rsidP="00897971">
      <w:pPr>
        <w:pBdr>
          <w:top w:val="single" w:sz="4" w:space="1" w:color="auto"/>
        </w:pBdr>
        <w:ind w:left="1633"/>
        <w:rPr>
          <w:sz w:val="2"/>
          <w:szCs w:val="2"/>
        </w:rPr>
      </w:pPr>
    </w:p>
    <w:p w:rsidR="00897971" w:rsidRDefault="00897971" w:rsidP="00897971">
      <w:pPr>
        <w:rPr>
          <w:sz w:val="24"/>
          <w:szCs w:val="24"/>
        </w:rPr>
      </w:pPr>
    </w:p>
    <w:p w:rsidR="00897971" w:rsidRDefault="00897971" w:rsidP="00897971">
      <w:pPr>
        <w:pBdr>
          <w:top w:val="single" w:sz="4" w:space="1" w:color="auto"/>
        </w:pBdr>
        <w:jc w:val="center"/>
      </w:pPr>
      <w:r>
        <w:t>(наименование органа муниципального контроля)</w:t>
      </w:r>
    </w:p>
    <w:p w:rsidR="00897971" w:rsidRDefault="00897971" w:rsidP="00897971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копией распоряжения мэрии города о проведении проверки ознакомлен(ы): </w:t>
      </w:r>
      <w:r>
        <w:t>(заполняется при проведении выездной проверки)</w:t>
      </w:r>
    </w:p>
    <w:p w:rsidR="00897971" w:rsidRDefault="00897971" w:rsidP="00897971">
      <w:pPr>
        <w:rPr>
          <w:sz w:val="24"/>
          <w:szCs w:val="24"/>
        </w:rPr>
      </w:pPr>
    </w:p>
    <w:p w:rsidR="00897971" w:rsidRDefault="00897971" w:rsidP="00897971">
      <w:pPr>
        <w:pBdr>
          <w:top w:val="single" w:sz="4" w:space="1" w:color="auto"/>
        </w:pBdr>
      </w:pPr>
      <w:r>
        <w:t>(фамилии, инициалы, подпись, дата, время)</w:t>
      </w:r>
    </w:p>
    <w:p w:rsidR="00897971" w:rsidRDefault="00897971" w:rsidP="00897971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 и номер решения прокурора (его заместителя) о согласовании проведения проверки:</w:t>
      </w:r>
      <w:r>
        <w:rPr>
          <w:sz w:val="24"/>
          <w:szCs w:val="24"/>
        </w:rPr>
        <w:br/>
      </w:r>
    </w:p>
    <w:p w:rsidR="00897971" w:rsidRDefault="00897971" w:rsidP="00897971">
      <w:pPr>
        <w:pBdr>
          <w:top w:val="single" w:sz="4" w:space="1" w:color="auto"/>
        </w:pBdr>
        <w:jc w:val="center"/>
      </w:pPr>
      <w:r>
        <w:t>(заполняется в случае необходимости согласования проверки с прокуратурой города Череповца)</w:t>
      </w:r>
    </w:p>
    <w:p w:rsidR="00897971" w:rsidRDefault="00897971" w:rsidP="00897971">
      <w:pPr>
        <w:keepNext/>
        <w:spacing w:before="80"/>
        <w:rPr>
          <w:sz w:val="24"/>
          <w:szCs w:val="24"/>
        </w:rPr>
      </w:pPr>
      <w:r>
        <w:rPr>
          <w:sz w:val="24"/>
          <w:szCs w:val="24"/>
        </w:rPr>
        <w:t xml:space="preserve">Лицо(а), проводившее(ие) проверку:  </w:t>
      </w:r>
    </w:p>
    <w:p w:rsidR="00897971" w:rsidRDefault="00897971" w:rsidP="00897971">
      <w:pPr>
        <w:pBdr>
          <w:top w:val="single" w:sz="4" w:space="1" w:color="auto"/>
        </w:pBdr>
        <w:rPr>
          <w:sz w:val="2"/>
          <w:szCs w:val="2"/>
        </w:rPr>
      </w:pPr>
    </w:p>
    <w:p w:rsidR="00897971" w:rsidRDefault="00897971" w:rsidP="00897971">
      <w:pPr>
        <w:rPr>
          <w:sz w:val="24"/>
          <w:szCs w:val="24"/>
        </w:rPr>
      </w:pPr>
    </w:p>
    <w:p w:rsidR="00897971" w:rsidRDefault="00897971" w:rsidP="00897971">
      <w:pPr>
        <w:pBdr>
          <w:top w:val="single" w:sz="4" w:space="1" w:color="auto"/>
        </w:pBdr>
        <w:jc w:val="center"/>
      </w:pPr>
      <w:r>
        <w:t>(фамили</w:t>
      </w:r>
      <w:r w:rsidR="005D2F2D">
        <w:t>и</w:t>
      </w:r>
      <w:r>
        <w:t>, им</w:t>
      </w:r>
      <w:r w:rsidR="005D2F2D">
        <w:t>ена</w:t>
      </w:r>
      <w:r>
        <w:t>, отчеств</w:t>
      </w:r>
      <w:r w:rsidR="005D2F2D">
        <w:t>а</w:t>
      </w:r>
      <w:r>
        <w:t>, должност</w:t>
      </w:r>
      <w:r w:rsidR="00AE438E">
        <w:t xml:space="preserve">и </w:t>
      </w:r>
      <w:r>
        <w:t>должностного лица (должностных лиц), проводивш</w:t>
      </w:r>
      <w:r w:rsidR="00AE438E">
        <w:t xml:space="preserve">их </w:t>
      </w:r>
      <w:r>
        <w:t>проверку; в сл</w:t>
      </w:r>
      <w:r>
        <w:t>у</w:t>
      </w:r>
      <w:r>
        <w:t>чае привлечения к участию в проверке экспертов, экспертных организаций указываются фамилии, имена, отч</w:t>
      </w:r>
      <w:r>
        <w:t>е</w:t>
      </w:r>
      <w:r>
        <w:t>ства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="00CE2E39">
        <w:t xml:space="preserve"> </w:t>
      </w:r>
      <w:r>
        <w:t>по аккредитации, выдавшего свидетельство)</w:t>
      </w:r>
    </w:p>
    <w:p w:rsidR="00897971" w:rsidRDefault="00897971" w:rsidP="00897971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При прове</w:t>
      </w:r>
      <w:r w:rsidR="003C1E20">
        <w:rPr>
          <w:sz w:val="24"/>
          <w:szCs w:val="24"/>
        </w:rPr>
        <w:t>дении проверки присутствовали:</w:t>
      </w:r>
    </w:p>
    <w:p w:rsidR="00897971" w:rsidRDefault="00897971" w:rsidP="00897971">
      <w:pPr>
        <w:pBdr>
          <w:top w:val="single" w:sz="4" w:space="1" w:color="auto"/>
        </w:pBdr>
        <w:rPr>
          <w:sz w:val="2"/>
          <w:szCs w:val="2"/>
        </w:rPr>
      </w:pPr>
    </w:p>
    <w:p w:rsidR="00897971" w:rsidRDefault="00897971" w:rsidP="00897971">
      <w:pPr>
        <w:rPr>
          <w:sz w:val="24"/>
          <w:szCs w:val="24"/>
        </w:rPr>
      </w:pPr>
    </w:p>
    <w:p w:rsidR="00CE2E39" w:rsidRDefault="00897971" w:rsidP="00897971">
      <w:pPr>
        <w:pBdr>
          <w:top w:val="single" w:sz="4" w:space="1" w:color="auto"/>
        </w:pBdr>
        <w:jc w:val="center"/>
      </w:pPr>
      <w:r>
        <w:t xml:space="preserve">(фамилия, имя, отчество (последнее – при наличии) гражданина или уполномоченного представителя </w:t>
      </w:r>
    </w:p>
    <w:p w:rsidR="00897971" w:rsidRDefault="00897971" w:rsidP="00897971">
      <w:pPr>
        <w:pBdr>
          <w:top w:val="single" w:sz="4" w:space="1" w:color="auto"/>
        </w:pBdr>
        <w:jc w:val="center"/>
      </w:pPr>
      <w:r>
        <w:t>гражданина, присутствовавших при проведении мероприятий по проверке)</w:t>
      </w:r>
    </w:p>
    <w:p w:rsidR="00CE2E39" w:rsidRDefault="00CE2E39" w:rsidP="00897971">
      <w:pPr>
        <w:pBdr>
          <w:top w:val="single" w:sz="4" w:space="1" w:color="auto"/>
        </w:pBdr>
        <w:jc w:val="center"/>
      </w:pPr>
    </w:p>
    <w:p w:rsidR="00897971" w:rsidRDefault="00897971" w:rsidP="00897971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В ходе проведения проверки:</w:t>
      </w:r>
    </w:p>
    <w:p w:rsidR="00897971" w:rsidRDefault="00897971" w:rsidP="00897971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выявлены нарушения обязательных требований или требований, установленных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пальными правовыми актами (с указанием положений (нормативных) правовых актов</w:t>
      </w:r>
      <w:r w:rsidRPr="00BD43E2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897971" w:rsidRDefault="00897971" w:rsidP="00897971">
      <w:pPr>
        <w:pBdr>
          <w:top w:val="single" w:sz="4" w:space="1" w:color="auto"/>
        </w:pBdr>
        <w:jc w:val="center"/>
      </w:pPr>
      <w:r>
        <w:t>(с указанием характера нарушений; лиц, допустивших нарушения)</w:t>
      </w:r>
    </w:p>
    <w:p w:rsidR="00897971" w:rsidRDefault="00897971" w:rsidP="00897971">
      <w:pPr>
        <w:spacing w:before="120"/>
        <w:ind w:firstLine="567"/>
        <w:jc w:val="both"/>
        <w:rPr>
          <w:sz w:val="24"/>
          <w:szCs w:val="24"/>
        </w:rPr>
      </w:pPr>
    </w:p>
    <w:p w:rsidR="00897971" w:rsidRDefault="00897971" w:rsidP="00897971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>выявлены факты невыполнения предписаний органов муниципального контроля (с ук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занием реквизитов выданных предписаний):</w:t>
      </w:r>
      <w:r>
        <w:rPr>
          <w:sz w:val="24"/>
          <w:szCs w:val="24"/>
        </w:rPr>
        <w:br/>
      </w:r>
    </w:p>
    <w:p w:rsidR="00897971" w:rsidRDefault="00897971" w:rsidP="00897971">
      <w:pPr>
        <w:pBdr>
          <w:top w:val="single" w:sz="4" w:space="1" w:color="auto"/>
        </w:pBdr>
        <w:rPr>
          <w:sz w:val="2"/>
          <w:szCs w:val="2"/>
        </w:rPr>
      </w:pPr>
    </w:p>
    <w:p w:rsidR="00897971" w:rsidRDefault="00897971" w:rsidP="00897971">
      <w:pPr>
        <w:spacing w:before="8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нарушений не выявлено  </w:t>
      </w:r>
    </w:p>
    <w:p w:rsidR="00897971" w:rsidRDefault="00897971" w:rsidP="00897971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897971" w:rsidRDefault="00897971" w:rsidP="00897971">
      <w:pPr>
        <w:rPr>
          <w:sz w:val="24"/>
          <w:szCs w:val="24"/>
        </w:rPr>
      </w:pPr>
    </w:p>
    <w:p w:rsidR="00897971" w:rsidRDefault="00897971" w:rsidP="00897971">
      <w:pPr>
        <w:pBdr>
          <w:top w:val="single" w:sz="4" w:space="1" w:color="auto"/>
        </w:pBdr>
        <w:rPr>
          <w:sz w:val="2"/>
          <w:szCs w:val="2"/>
        </w:rPr>
      </w:pPr>
    </w:p>
    <w:p w:rsidR="00897971" w:rsidRDefault="00897971" w:rsidP="00897971">
      <w:pPr>
        <w:rPr>
          <w:sz w:val="24"/>
          <w:szCs w:val="24"/>
        </w:rPr>
      </w:pPr>
    </w:p>
    <w:p w:rsidR="00897971" w:rsidRDefault="00897971" w:rsidP="00897971">
      <w:pPr>
        <w:rPr>
          <w:sz w:val="24"/>
          <w:szCs w:val="24"/>
        </w:rPr>
      </w:pPr>
      <w:r>
        <w:rPr>
          <w:sz w:val="24"/>
          <w:szCs w:val="24"/>
        </w:rPr>
        <w:t xml:space="preserve">Прилагаемые к акту документы:  </w:t>
      </w:r>
    </w:p>
    <w:p w:rsidR="00897971" w:rsidRDefault="00897971" w:rsidP="00897971">
      <w:pPr>
        <w:pBdr>
          <w:top w:val="single" w:sz="4" w:space="1" w:color="auto"/>
        </w:pBdr>
        <w:ind w:left="3424"/>
        <w:rPr>
          <w:sz w:val="2"/>
          <w:szCs w:val="2"/>
        </w:rPr>
      </w:pPr>
    </w:p>
    <w:p w:rsidR="00897971" w:rsidRDefault="00897971" w:rsidP="00897971">
      <w:pPr>
        <w:rPr>
          <w:sz w:val="24"/>
          <w:szCs w:val="24"/>
        </w:rPr>
      </w:pPr>
    </w:p>
    <w:p w:rsidR="00897971" w:rsidRDefault="00897971" w:rsidP="00897971">
      <w:pPr>
        <w:pBdr>
          <w:top w:val="single" w:sz="4" w:space="1" w:color="auto"/>
        </w:pBdr>
        <w:rPr>
          <w:sz w:val="2"/>
          <w:szCs w:val="2"/>
        </w:rPr>
      </w:pPr>
    </w:p>
    <w:p w:rsidR="00897971" w:rsidRDefault="00897971" w:rsidP="00897971">
      <w:pPr>
        <w:keepNext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Подписи лиц, проводивших проверку:  </w:t>
      </w:r>
    </w:p>
    <w:p w:rsidR="00897971" w:rsidRDefault="00897971" w:rsidP="00897971">
      <w:pPr>
        <w:pBdr>
          <w:top w:val="single" w:sz="4" w:space="1" w:color="auto"/>
        </w:pBdr>
        <w:ind w:left="4026"/>
        <w:rPr>
          <w:sz w:val="2"/>
          <w:szCs w:val="2"/>
        </w:rPr>
      </w:pPr>
    </w:p>
    <w:p w:rsidR="00897971" w:rsidRDefault="00897971" w:rsidP="00897971">
      <w:pPr>
        <w:ind w:left="4026"/>
        <w:rPr>
          <w:sz w:val="24"/>
          <w:szCs w:val="24"/>
        </w:rPr>
      </w:pPr>
    </w:p>
    <w:p w:rsidR="00897971" w:rsidRDefault="00897971" w:rsidP="00897971">
      <w:pPr>
        <w:pBdr>
          <w:top w:val="single" w:sz="4" w:space="1" w:color="auto"/>
        </w:pBdr>
        <w:ind w:left="4026"/>
        <w:rPr>
          <w:sz w:val="2"/>
          <w:szCs w:val="2"/>
        </w:rPr>
      </w:pPr>
    </w:p>
    <w:p w:rsidR="00897971" w:rsidRDefault="00897971" w:rsidP="00897971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С актом проверки ознакомлен(а), копию акта со всеми приложениями получил(а):</w:t>
      </w:r>
      <w:r>
        <w:rPr>
          <w:sz w:val="24"/>
          <w:szCs w:val="24"/>
        </w:rPr>
        <w:br/>
      </w:r>
    </w:p>
    <w:p w:rsidR="00897971" w:rsidRDefault="00897971" w:rsidP="00897971">
      <w:pPr>
        <w:pBdr>
          <w:top w:val="single" w:sz="4" w:space="1" w:color="auto"/>
        </w:pBdr>
        <w:jc w:val="center"/>
      </w:pPr>
      <w:r>
        <w:t>(фамилия, имя, отчество (последнее – при наличии) гражданина или уполномоченного представителя гражд</w:t>
      </w:r>
      <w:r>
        <w:t>а</w:t>
      </w:r>
      <w:r>
        <w:t>нина, присутствовавших при проведении мероприятий по проверке)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897971" w:rsidTr="00897971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971" w:rsidRDefault="00897971" w:rsidP="008979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971" w:rsidRDefault="00897971" w:rsidP="00897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971" w:rsidRDefault="00897971" w:rsidP="00897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971" w:rsidRDefault="00897971" w:rsidP="00897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971" w:rsidRDefault="00897971" w:rsidP="008979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971" w:rsidRDefault="00897971" w:rsidP="00897971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971" w:rsidRDefault="00897971" w:rsidP="0089797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897971" w:rsidRDefault="00897971" w:rsidP="00897971">
      <w:pPr>
        <w:spacing w:before="120"/>
        <w:ind w:left="7088" w:firstLine="708"/>
        <w:jc w:val="center"/>
        <w:rPr>
          <w:sz w:val="24"/>
          <w:szCs w:val="24"/>
        </w:rPr>
      </w:pPr>
    </w:p>
    <w:p w:rsidR="00897971" w:rsidRDefault="00897971" w:rsidP="00897971">
      <w:pPr>
        <w:pBdr>
          <w:top w:val="single" w:sz="4" w:space="1" w:color="auto"/>
        </w:pBdr>
        <w:ind w:left="7797"/>
        <w:jc w:val="center"/>
      </w:pPr>
      <w:r>
        <w:t>(подпись)</w:t>
      </w:r>
    </w:p>
    <w:p w:rsidR="00897971" w:rsidRDefault="00897971" w:rsidP="00897971">
      <w:pPr>
        <w:rPr>
          <w:sz w:val="24"/>
          <w:szCs w:val="24"/>
        </w:rPr>
      </w:pPr>
      <w:r>
        <w:rPr>
          <w:sz w:val="24"/>
          <w:szCs w:val="24"/>
        </w:rPr>
        <w:t xml:space="preserve">Пометка об отказе ознакомления с актом проверки:  </w:t>
      </w:r>
    </w:p>
    <w:p w:rsidR="00897971" w:rsidRDefault="00897971" w:rsidP="00897971">
      <w:pPr>
        <w:pBdr>
          <w:top w:val="single" w:sz="4" w:space="1" w:color="auto"/>
        </w:pBdr>
        <w:ind w:left="5404"/>
        <w:jc w:val="center"/>
      </w:pPr>
      <w:r>
        <w:t>(подпись уполномоченного должностного лица (лиц), проводившего(их) проверку)</w:t>
      </w:r>
    </w:p>
    <w:p w:rsidR="00897971" w:rsidRDefault="00897971" w:rsidP="0089797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897971" w:rsidRDefault="00897971" w:rsidP="0089797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  <w:sectPr w:rsidR="00897971" w:rsidSect="00522D70">
          <w:pgSz w:w="11907" w:h="16840"/>
          <w:pgMar w:top="1134" w:right="567" w:bottom="709" w:left="1701" w:header="720" w:footer="720" w:gutter="0"/>
          <w:pgNumType w:start="1"/>
          <w:cols w:space="720"/>
          <w:titlePg/>
          <w:docGrid w:linePitch="272"/>
        </w:sectPr>
      </w:pPr>
    </w:p>
    <w:p w:rsidR="00897971" w:rsidRPr="00DA5620" w:rsidRDefault="00897971" w:rsidP="00897971">
      <w:pPr>
        <w:autoSpaceDE w:val="0"/>
        <w:autoSpaceDN w:val="0"/>
        <w:adjustRightInd w:val="0"/>
        <w:ind w:left="4956" w:firstLine="708"/>
        <w:outlineLvl w:val="0"/>
        <w:rPr>
          <w:color w:val="FF0000"/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Pr="00BD6E13">
        <w:rPr>
          <w:sz w:val="26"/>
          <w:szCs w:val="26"/>
        </w:rPr>
        <w:t>5</w:t>
      </w:r>
    </w:p>
    <w:p w:rsidR="00897971" w:rsidRPr="00ED5DF6" w:rsidRDefault="00897971" w:rsidP="00897971">
      <w:pPr>
        <w:widowControl w:val="0"/>
        <w:autoSpaceDE w:val="0"/>
        <w:autoSpaceDN w:val="0"/>
        <w:adjustRightInd w:val="0"/>
        <w:ind w:left="5664"/>
        <w:rPr>
          <w:sz w:val="26"/>
          <w:szCs w:val="26"/>
        </w:rPr>
      </w:pPr>
      <w:r w:rsidRPr="00ED5DF6">
        <w:rPr>
          <w:sz w:val="26"/>
          <w:szCs w:val="26"/>
        </w:rPr>
        <w:t xml:space="preserve">к </w:t>
      </w:r>
      <w:r>
        <w:rPr>
          <w:sz w:val="26"/>
          <w:szCs w:val="26"/>
        </w:rPr>
        <w:t>а</w:t>
      </w:r>
      <w:r w:rsidRPr="00ED5DF6">
        <w:rPr>
          <w:sz w:val="26"/>
          <w:szCs w:val="26"/>
        </w:rPr>
        <w:t>дминистративному регламенту</w:t>
      </w:r>
    </w:p>
    <w:p w:rsidR="00897971" w:rsidRDefault="00897971" w:rsidP="0089797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897971" w:rsidRDefault="00897971" w:rsidP="00897971">
      <w:pPr>
        <w:jc w:val="both"/>
        <w:rPr>
          <w:sz w:val="24"/>
          <w:szCs w:val="24"/>
        </w:rPr>
      </w:pPr>
    </w:p>
    <w:p w:rsidR="00897971" w:rsidRDefault="00897971" w:rsidP="00897971">
      <w:pPr>
        <w:pBdr>
          <w:top w:val="single" w:sz="4" w:space="1" w:color="auto"/>
        </w:pBdr>
        <w:jc w:val="center"/>
      </w:pPr>
      <w:r>
        <w:t xml:space="preserve"> (наименование органа муниципального контроля)</w:t>
      </w:r>
    </w:p>
    <w:p w:rsidR="00897971" w:rsidRDefault="00897971" w:rsidP="0089797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897971" w:rsidRDefault="00897971" w:rsidP="00897971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897971" w:rsidRPr="009605D0" w:rsidRDefault="00897971" w:rsidP="00897971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ПРЕДПИСАНИЕ №</w:t>
      </w:r>
      <w:r w:rsidRPr="009605D0">
        <w:rPr>
          <w:sz w:val="26"/>
          <w:szCs w:val="26"/>
        </w:rPr>
        <w:t xml:space="preserve"> ___</w:t>
      </w:r>
    </w:p>
    <w:p w:rsidR="00897971" w:rsidRPr="009605D0" w:rsidRDefault="00897971" w:rsidP="00897971">
      <w:pPr>
        <w:autoSpaceDE w:val="0"/>
        <w:autoSpaceDN w:val="0"/>
        <w:adjustRightInd w:val="0"/>
        <w:rPr>
          <w:sz w:val="26"/>
          <w:szCs w:val="26"/>
        </w:rPr>
      </w:pPr>
      <w:r w:rsidRPr="009605D0">
        <w:rPr>
          <w:sz w:val="26"/>
          <w:szCs w:val="26"/>
        </w:rPr>
        <w:t>об устранении выявленных нарушений</w:t>
      </w:r>
    </w:p>
    <w:p w:rsidR="00897971" w:rsidRDefault="00897971" w:rsidP="00897971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897971" w:rsidRPr="009B27D8" w:rsidRDefault="00897971" w:rsidP="008979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9B27D8">
        <w:rPr>
          <w:sz w:val="28"/>
          <w:szCs w:val="28"/>
        </w:rPr>
        <w:t>__" ____________ 20</w:t>
      </w:r>
      <w:r>
        <w:rPr>
          <w:sz w:val="28"/>
          <w:szCs w:val="28"/>
        </w:rPr>
        <w:t>_</w:t>
      </w:r>
      <w:r w:rsidRPr="009B27D8">
        <w:rPr>
          <w:sz w:val="28"/>
          <w:szCs w:val="28"/>
        </w:rPr>
        <w:t>_ г.                     _________________________</w:t>
      </w:r>
    </w:p>
    <w:p w:rsidR="00897971" w:rsidRPr="00390386" w:rsidRDefault="00897971" w:rsidP="00897971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90386">
        <w:rPr>
          <w:sz w:val="18"/>
          <w:szCs w:val="18"/>
        </w:rPr>
        <w:t xml:space="preserve">  (место составления)</w:t>
      </w:r>
    </w:p>
    <w:p w:rsidR="00897971" w:rsidRPr="009C111F" w:rsidRDefault="00897971" w:rsidP="00897971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897971" w:rsidRDefault="00897971" w:rsidP="0089797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897971" w:rsidRDefault="00897971" w:rsidP="0089797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97971" w:rsidRDefault="00897971" w:rsidP="0089797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97971" w:rsidRDefault="00897971" w:rsidP="0089797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97971" w:rsidRDefault="00897971" w:rsidP="0089797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97971" w:rsidRDefault="00897971" w:rsidP="00897971">
      <w:pPr>
        <w:tabs>
          <w:tab w:val="center" w:pos="-142"/>
          <w:tab w:val="right" w:pos="10206"/>
        </w:tabs>
        <w:rPr>
          <w:sz w:val="24"/>
          <w:szCs w:val="24"/>
        </w:rPr>
      </w:pPr>
      <w:r>
        <w:rPr>
          <w:sz w:val="26"/>
          <w:szCs w:val="26"/>
        </w:rPr>
        <w:t>При</w:t>
      </w:r>
      <w:r w:rsidRPr="009605D0">
        <w:rPr>
          <w:sz w:val="26"/>
          <w:szCs w:val="26"/>
        </w:rPr>
        <w:t xml:space="preserve"> проведен</w:t>
      </w:r>
      <w:r>
        <w:rPr>
          <w:sz w:val="26"/>
          <w:szCs w:val="26"/>
        </w:rPr>
        <w:t xml:space="preserve">ии </w:t>
      </w:r>
      <w:r>
        <w:rPr>
          <w:sz w:val="24"/>
          <w:szCs w:val="24"/>
        </w:rPr>
        <w:t xml:space="preserve">                                                                                        проверки  в период с</w:t>
      </w:r>
    </w:p>
    <w:p w:rsidR="00897971" w:rsidRDefault="00897971" w:rsidP="00897971">
      <w:pPr>
        <w:pBdr>
          <w:top w:val="single" w:sz="4" w:space="1" w:color="auto"/>
        </w:pBdr>
        <w:ind w:left="1758" w:right="2466"/>
        <w:jc w:val="center"/>
      </w:pPr>
      <w:r>
        <w:t>(плановая/внеплановая, документарная/выездная)</w:t>
      </w:r>
    </w:p>
    <w:p w:rsidR="00897971" w:rsidRDefault="00897971" w:rsidP="0089797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  по </w:t>
      </w:r>
      <w:r w:rsidRPr="009605D0">
        <w:rPr>
          <w:sz w:val="26"/>
          <w:szCs w:val="26"/>
        </w:rPr>
        <w:t>______________________</w:t>
      </w:r>
      <w:r>
        <w:rPr>
          <w:sz w:val="26"/>
          <w:szCs w:val="26"/>
        </w:rPr>
        <w:t xml:space="preserve">на основании </w:t>
      </w:r>
    </w:p>
    <w:p w:rsidR="00897971" w:rsidRDefault="00897971" w:rsidP="0089797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97971" w:rsidRDefault="00897971" w:rsidP="0089797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___________________________________в отношении___________________________</w:t>
      </w:r>
    </w:p>
    <w:p w:rsidR="00897971" w:rsidRDefault="00897971" w:rsidP="00897971">
      <w:pPr>
        <w:autoSpaceDE w:val="0"/>
        <w:autoSpaceDN w:val="0"/>
        <w:adjustRightInd w:val="0"/>
        <w:jc w:val="both"/>
      </w:pPr>
      <w:r>
        <w:t>(вид документа с указанием реквизитов (номер, дата))</w:t>
      </w:r>
    </w:p>
    <w:p w:rsidR="00897971" w:rsidRDefault="00897971" w:rsidP="00897971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</w:t>
      </w:r>
    </w:p>
    <w:p w:rsidR="00897971" w:rsidRDefault="00897971" w:rsidP="0089797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897971" w:rsidRDefault="00897971" w:rsidP="00897971">
      <w:pPr>
        <w:pBdr>
          <w:top w:val="single" w:sz="4" w:space="1" w:color="auto"/>
        </w:pBdr>
        <w:jc w:val="center"/>
      </w:pPr>
      <w:r>
        <w:t>(наименование юридического лица, фамилия, имя, отчество (последнее – при наличии)</w:t>
      </w:r>
      <w:r>
        <w:br/>
        <w:t>индивидуального предпринимателя; фамилия, имя, отчество (последнее – при наличии) гражданина, являющ</w:t>
      </w:r>
      <w:r>
        <w:t>е</w:t>
      </w:r>
      <w:r>
        <w:t>гося нанимателем жилых помещений муниципального жилищного фонда)</w:t>
      </w:r>
    </w:p>
    <w:p w:rsidR="00897971" w:rsidRDefault="00897971" w:rsidP="0089797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нахождения_________________________________________________________ </w:t>
      </w:r>
    </w:p>
    <w:p w:rsidR="00897971" w:rsidRDefault="00897971" w:rsidP="0089797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897971" w:rsidRDefault="00897971" w:rsidP="00897971">
      <w:pPr>
        <w:pBdr>
          <w:top w:val="single" w:sz="4" w:space="1" w:color="auto"/>
        </w:pBdr>
        <w:jc w:val="center"/>
      </w:pPr>
      <w:r>
        <w:t>(наименование юридического лица, фамилия, имя, отчество (последнее – при наличии)</w:t>
      </w:r>
      <w:r>
        <w:br/>
        <w:t>индивидуального предпринимателя; фамилия, имя, отчество (последнее – при наличии) гражданина, являющ</w:t>
      </w:r>
      <w:r>
        <w:t>е</w:t>
      </w:r>
      <w:r>
        <w:t>гося нанимателем жилых помещений муниципального жилищного фонда)</w:t>
      </w:r>
    </w:p>
    <w:p w:rsidR="00897971" w:rsidRPr="007B7719" w:rsidRDefault="00897971" w:rsidP="0089797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97971" w:rsidRDefault="00897971" w:rsidP="0089797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605D0">
        <w:rPr>
          <w:sz w:val="26"/>
          <w:szCs w:val="26"/>
        </w:rPr>
        <w:t xml:space="preserve">установлены  следующие  нарушения  требований </w:t>
      </w:r>
      <w:r>
        <w:rPr>
          <w:sz w:val="26"/>
          <w:szCs w:val="26"/>
        </w:rPr>
        <w:t>____________________________</w:t>
      </w:r>
    </w:p>
    <w:p w:rsidR="00897971" w:rsidRPr="009C111F" w:rsidRDefault="00897971" w:rsidP="0089797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897971" w:rsidRPr="009C111F" w:rsidRDefault="00897971" w:rsidP="0089797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9C111F">
        <w:rPr>
          <w:rFonts w:ascii="Courier New" w:hAnsi="Courier New" w:cs="Courier New"/>
        </w:rPr>
        <w:t>__________________________________________</w:t>
      </w:r>
      <w:r>
        <w:rPr>
          <w:rFonts w:ascii="Courier New" w:hAnsi="Courier New" w:cs="Courier New"/>
        </w:rPr>
        <w:t>____</w:t>
      </w:r>
      <w:r w:rsidRPr="009C111F">
        <w:rPr>
          <w:rFonts w:ascii="Courier New" w:hAnsi="Courier New" w:cs="Courier New"/>
        </w:rPr>
        <w:t>_________________</w:t>
      </w:r>
      <w:r>
        <w:rPr>
          <w:rFonts w:ascii="Courier New" w:hAnsi="Courier New" w:cs="Courier New"/>
        </w:rPr>
        <w:t>_______________,</w:t>
      </w:r>
    </w:p>
    <w:p w:rsidR="00897971" w:rsidRPr="009605D0" w:rsidRDefault="00897971" w:rsidP="00897971">
      <w:pPr>
        <w:autoSpaceDE w:val="0"/>
        <w:autoSpaceDN w:val="0"/>
        <w:adjustRightInd w:val="0"/>
        <w:jc w:val="center"/>
      </w:pPr>
      <w:r w:rsidRPr="009605D0">
        <w:t>(</w:t>
      </w:r>
      <w:r>
        <w:t>нормативные правовые акты)</w:t>
      </w:r>
    </w:p>
    <w:p w:rsidR="00897971" w:rsidRPr="00747576" w:rsidRDefault="00897971" w:rsidP="00897971">
      <w:pPr>
        <w:autoSpaceDE w:val="0"/>
        <w:autoSpaceDN w:val="0"/>
        <w:adjustRightInd w:val="0"/>
        <w:jc w:val="both"/>
      </w:pPr>
      <w:r w:rsidRPr="00747576">
        <w:rPr>
          <w:sz w:val="26"/>
          <w:szCs w:val="26"/>
        </w:rPr>
        <w:t>указанные в акте проверки № ______________________ от ____________________</w:t>
      </w:r>
    </w:p>
    <w:p w:rsidR="00897971" w:rsidRDefault="00897971" w:rsidP="0089797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897971" w:rsidRDefault="00897971" w:rsidP="0089797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897971" w:rsidRPr="007A1522" w:rsidRDefault="00897971" w:rsidP="00897971">
      <w:pPr>
        <w:pStyle w:val="ConsPlusTitle"/>
        <w:jc w:val="both"/>
        <w:rPr>
          <w:rFonts w:ascii="Courier New" w:hAnsi="Courier New" w:cs="Courier New"/>
          <w:b w:val="0"/>
          <w:spacing w:val="-4"/>
        </w:rPr>
      </w:pPr>
      <w:r w:rsidRPr="007A1522">
        <w:rPr>
          <w:b w:val="0"/>
          <w:spacing w:val="-4"/>
          <w:sz w:val="26"/>
          <w:szCs w:val="26"/>
        </w:rPr>
        <w:t>С целью устранения выявленных нарушений и на основании п.5 ст.20</w:t>
      </w:r>
      <w:r w:rsidR="00D749F5">
        <w:rPr>
          <w:b w:val="0"/>
          <w:spacing w:val="-4"/>
          <w:sz w:val="26"/>
          <w:szCs w:val="26"/>
        </w:rPr>
        <w:t xml:space="preserve"> </w:t>
      </w:r>
      <w:r w:rsidRPr="007A1522">
        <w:rPr>
          <w:b w:val="0"/>
          <w:spacing w:val="-4"/>
          <w:sz w:val="26"/>
          <w:szCs w:val="26"/>
        </w:rPr>
        <w:t>Федерального з</w:t>
      </w:r>
      <w:r w:rsidRPr="007A1522">
        <w:rPr>
          <w:b w:val="0"/>
          <w:spacing w:val="-4"/>
          <w:sz w:val="26"/>
          <w:szCs w:val="26"/>
        </w:rPr>
        <w:t>а</w:t>
      </w:r>
      <w:r w:rsidRPr="007A1522">
        <w:rPr>
          <w:b w:val="0"/>
          <w:spacing w:val="-4"/>
          <w:sz w:val="26"/>
          <w:szCs w:val="26"/>
        </w:rPr>
        <w:t>кона от 29.12.2004 № 188-ФЗ «Жилищный</w:t>
      </w:r>
      <w:r>
        <w:rPr>
          <w:b w:val="0"/>
          <w:spacing w:val="-4"/>
          <w:sz w:val="26"/>
          <w:szCs w:val="26"/>
        </w:rPr>
        <w:t xml:space="preserve"> кодекс Российской Федерации», а</w:t>
      </w:r>
      <w:r w:rsidRPr="007A1522">
        <w:rPr>
          <w:b w:val="0"/>
          <w:spacing w:val="-4"/>
          <w:sz w:val="26"/>
          <w:szCs w:val="26"/>
        </w:rPr>
        <w:t>дминистр</w:t>
      </w:r>
      <w:r w:rsidRPr="007A1522">
        <w:rPr>
          <w:b w:val="0"/>
          <w:spacing w:val="-4"/>
          <w:sz w:val="26"/>
          <w:szCs w:val="26"/>
        </w:rPr>
        <w:t>а</w:t>
      </w:r>
      <w:r w:rsidRPr="007A1522">
        <w:rPr>
          <w:b w:val="0"/>
          <w:spacing w:val="-4"/>
          <w:sz w:val="26"/>
          <w:szCs w:val="26"/>
        </w:rPr>
        <w:t>тивного регламента исполнения муниципальной функции</w:t>
      </w:r>
      <w:r w:rsidR="00B13C40">
        <w:rPr>
          <w:b w:val="0"/>
          <w:spacing w:val="-4"/>
          <w:sz w:val="26"/>
          <w:szCs w:val="26"/>
        </w:rPr>
        <w:t xml:space="preserve"> </w:t>
      </w:r>
      <w:r w:rsidRPr="007A1522">
        <w:rPr>
          <w:b w:val="0"/>
          <w:spacing w:val="-4"/>
          <w:sz w:val="26"/>
          <w:szCs w:val="26"/>
        </w:rPr>
        <w:t>по организации и осуществл</w:t>
      </w:r>
      <w:r w:rsidRPr="007A1522">
        <w:rPr>
          <w:b w:val="0"/>
          <w:spacing w:val="-4"/>
          <w:sz w:val="26"/>
          <w:szCs w:val="26"/>
        </w:rPr>
        <w:t>е</w:t>
      </w:r>
      <w:r w:rsidRPr="007A1522">
        <w:rPr>
          <w:b w:val="0"/>
          <w:spacing w:val="-4"/>
          <w:sz w:val="26"/>
          <w:szCs w:val="26"/>
        </w:rPr>
        <w:t>нию муниципального жилищного контроля на территории города Череповца, утве</w:t>
      </w:r>
      <w:r w:rsidRPr="007A1522">
        <w:rPr>
          <w:b w:val="0"/>
          <w:spacing w:val="-4"/>
          <w:sz w:val="26"/>
          <w:szCs w:val="26"/>
        </w:rPr>
        <w:t>р</w:t>
      </w:r>
      <w:r w:rsidRPr="007A1522">
        <w:rPr>
          <w:b w:val="0"/>
          <w:spacing w:val="-4"/>
          <w:sz w:val="26"/>
          <w:szCs w:val="26"/>
        </w:rPr>
        <w:t>жденного постановление</w:t>
      </w:r>
      <w:r>
        <w:rPr>
          <w:b w:val="0"/>
          <w:spacing w:val="-4"/>
          <w:sz w:val="26"/>
          <w:szCs w:val="26"/>
        </w:rPr>
        <w:t>м мэрии города</w:t>
      </w:r>
      <w:r w:rsidR="00B13C40">
        <w:rPr>
          <w:b w:val="0"/>
          <w:spacing w:val="-4"/>
          <w:sz w:val="26"/>
          <w:szCs w:val="26"/>
        </w:rPr>
        <w:t xml:space="preserve"> </w:t>
      </w:r>
      <w:r>
        <w:rPr>
          <w:b w:val="0"/>
          <w:spacing w:val="-4"/>
          <w:sz w:val="26"/>
          <w:szCs w:val="26"/>
        </w:rPr>
        <w:t>от ______________</w:t>
      </w:r>
      <w:r w:rsidRPr="007A1522">
        <w:rPr>
          <w:b w:val="0"/>
          <w:spacing w:val="-4"/>
          <w:sz w:val="26"/>
          <w:szCs w:val="26"/>
        </w:rPr>
        <w:t>№ ______</w:t>
      </w:r>
      <w:r>
        <w:rPr>
          <w:b w:val="0"/>
          <w:spacing w:val="-4"/>
          <w:sz w:val="26"/>
          <w:szCs w:val="26"/>
        </w:rPr>
        <w:t>,</w:t>
      </w:r>
    </w:p>
    <w:p w:rsidR="00897971" w:rsidRDefault="00897971" w:rsidP="00897971">
      <w:pPr>
        <w:autoSpaceDE w:val="0"/>
        <w:autoSpaceDN w:val="0"/>
        <w:adjustRightInd w:val="0"/>
        <w:rPr>
          <w:sz w:val="26"/>
          <w:szCs w:val="26"/>
        </w:rPr>
      </w:pPr>
    </w:p>
    <w:p w:rsidR="00897971" w:rsidRPr="009605D0" w:rsidRDefault="00897971" w:rsidP="00897971">
      <w:pPr>
        <w:autoSpaceDE w:val="0"/>
        <w:autoSpaceDN w:val="0"/>
        <w:adjustRightInd w:val="0"/>
        <w:rPr>
          <w:sz w:val="26"/>
          <w:szCs w:val="26"/>
        </w:rPr>
      </w:pPr>
      <w:r w:rsidRPr="009605D0">
        <w:rPr>
          <w:sz w:val="26"/>
          <w:szCs w:val="26"/>
        </w:rPr>
        <w:t>предписываю:</w:t>
      </w:r>
    </w:p>
    <w:p w:rsidR="00897971" w:rsidRPr="009C111F" w:rsidRDefault="00897971" w:rsidP="0089797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9C111F">
        <w:rPr>
          <w:rFonts w:ascii="Courier New" w:hAnsi="Courier New" w:cs="Courier New"/>
        </w:rPr>
        <w:t>_________________________________________________________</w:t>
      </w:r>
      <w:r>
        <w:rPr>
          <w:rFonts w:ascii="Courier New" w:hAnsi="Courier New" w:cs="Courier New"/>
        </w:rPr>
        <w:t>______________________</w:t>
      </w:r>
    </w:p>
    <w:p w:rsidR="00897971" w:rsidRDefault="00897971" w:rsidP="00897971">
      <w:pPr>
        <w:autoSpaceDE w:val="0"/>
        <w:autoSpaceDN w:val="0"/>
        <w:adjustRightInd w:val="0"/>
        <w:rPr>
          <w:bCs/>
          <w:spacing w:val="-4"/>
        </w:rPr>
      </w:pPr>
      <w:r w:rsidRPr="00AB682C">
        <w:rPr>
          <w:bCs/>
          <w:spacing w:val="-4"/>
        </w:rPr>
        <w:t>(наименование юридического лица)</w:t>
      </w:r>
    </w:p>
    <w:p w:rsidR="00897971" w:rsidRPr="00AB682C" w:rsidRDefault="00897971" w:rsidP="00897971">
      <w:pPr>
        <w:autoSpaceDE w:val="0"/>
        <w:autoSpaceDN w:val="0"/>
        <w:adjustRightInd w:val="0"/>
        <w:rPr>
          <w:bCs/>
          <w:spacing w:val="-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240"/>
        <w:gridCol w:w="2700"/>
      </w:tblGrid>
      <w:tr w:rsidR="00897971" w:rsidRPr="009C111F" w:rsidTr="00897971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1" w:rsidRPr="009605D0" w:rsidRDefault="00897971" w:rsidP="008979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05D0">
              <w:rPr>
                <w:sz w:val="26"/>
                <w:szCs w:val="26"/>
              </w:rPr>
              <w:t xml:space="preserve">№ </w:t>
            </w:r>
            <w:r w:rsidRPr="009605D0"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1" w:rsidRPr="009605D0" w:rsidRDefault="00897971" w:rsidP="0089797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05D0">
              <w:rPr>
                <w:sz w:val="26"/>
                <w:szCs w:val="26"/>
              </w:rPr>
              <w:t>Содержание выявленного нарушения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1" w:rsidRPr="009605D0" w:rsidRDefault="00897971" w:rsidP="0089797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05D0">
              <w:rPr>
                <w:sz w:val="26"/>
                <w:szCs w:val="26"/>
              </w:rPr>
              <w:t>Срок устранения</w:t>
            </w:r>
          </w:p>
        </w:tc>
      </w:tr>
      <w:tr w:rsidR="00897971" w:rsidRPr="009C111F" w:rsidTr="0089797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1" w:rsidRPr="009C111F" w:rsidRDefault="00897971" w:rsidP="0089797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C111F">
              <w:rPr>
                <w:rFonts w:ascii="Courier New" w:hAnsi="Courier New" w:cs="Courier New"/>
              </w:rPr>
              <w:t xml:space="preserve">1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1" w:rsidRPr="009C111F" w:rsidRDefault="00897971" w:rsidP="0089797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1" w:rsidRPr="009C111F" w:rsidRDefault="00897971" w:rsidP="0089797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897971" w:rsidRPr="009C111F" w:rsidTr="0089797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1" w:rsidRPr="009C111F" w:rsidRDefault="00897971" w:rsidP="0089797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C111F">
              <w:rPr>
                <w:rFonts w:ascii="Courier New" w:hAnsi="Courier New" w:cs="Courier New"/>
              </w:rPr>
              <w:t xml:space="preserve">2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1" w:rsidRPr="009C111F" w:rsidRDefault="00897971" w:rsidP="0089797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1" w:rsidRPr="009C111F" w:rsidRDefault="00897971" w:rsidP="0089797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897971" w:rsidRPr="009C111F" w:rsidRDefault="00897971" w:rsidP="00897971">
      <w:pPr>
        <w:autoSpaceDE w:val="0"/>
        <w:autoSpaceDN w:val="0"/>
        <w:adjustRightInd w:val="0"/>
        <w:ind w:firstLine="540"/>
        <w:jc w:val="both"/>
      </w:pPr>
    </w:p>
    <w:p w:rsidR="00897971" w:rsidRDefault="00897971" w:rsidP="0089797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Информацию об исполнении предписания с</w:t>
      </w:r>
      <w:r w:rsidRPr="009605D0">
        <w:rPr>
          <w:sz w:val="26"/>
          <w:szCs w:val="26"/>
        </w:rPr>
        <w:t xml:space="preserve"> приложением необходимых док</w:t>
      </w:r>
      <w:r w:rsidRPr="009605D0">
        <w:rPr>
          <w:sz w:val="26"/>
          <w:szCs w:val="26"/>
        </w:rPr>
        <w:t>у</w:t>
      </w:r>
      <w:r w:rsidRPr="009605D0">
        <w:rPr>
          <w:sz w:val="26"/>
          <w:szCs w:val="26"/>
        </w:rPr>
        <w:t>ментов,</w:t>
      </w:r>
      <w:r w:rsidR="00B13C40">
        <w:rPr>
          <w:sz w:val="26"/>
          <w:szCs w:val="26"/>
        </w:rPr>
        <w:t xml:space="preserve"> </w:t>
      </w:r>
      <w:r w:rsidRPr="009605D0">
        <w:rPr>
          <w:sz w:val="26"/>
          <w:szCs w:val="26"/>
        </w:rPr>
        <w:t>подтверждающих устранение нарушений требован</w:t>
      </w:r>
      <w:r>
        <w:rPr>
          <w:sz w:val="26"/>
          <w:szCs w:val="26"/>
        </w:rPr>
        <w:t>ий нормативных правовых актов, представить в ___________________________________________</w:t>
      </w:r>
    </w:p>
    <w:p w:rsidR="00897971" w:rsidRPr="00A4694A" w:rsidRDefault="00897971" w:rsidP="00897971">
      <w:pPr>
        <w:autoSpaceDE w:val="0"/>
        <w:autoSpaceDN w:val="0"/>
        <w:adjustRightInd w:val="0"/>
        <w:jc w:val="both"/>
      </w:pPr>
      <w:r w:rsidRPr="00A4694A">
        <w:t xml:space="preserve"> (орган муниципального контроля)</w:t>
      </w:r>
    </w:p>
    <w:p w:rsidR="00897971" w:rsidRDefault="00897971" w:rsidP="00897971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897971" w:rsidRPr="00D17508" w:rsidRDefault="00897971" w:rsidP="00897971">
      <w:pPr>
        <w:ind w:firstLine="708"/>
        <w:jc w:val="both"/>
        <w:rPr>
          <w:sz w:val="26"/>
          <w:szCs w:val="26"/>
        </w:rPr>
      </w:pPr>
      <w:r w:rsidRPr="00D17508">
        <w:rPr>
          <w:sz w:val="26"/>
          <w:szCs w:val="26"/>
        </w:rPr>
        <w:t xml:space="preserve">За невыполнение предписания в установленный срок в </w:t>
      </w:r>
      <w:r>
        <w:rPr>
          <w:sz w:val="26"/>
          <w:szCs w:val="26"/>
        </w:rPr>
        <w:t>соответствии с частью 1 ст.19.5</w:t>
      </w:r>
      <w:r w:rsidRPr="00D17508">
        <w:rPr>
          <w:sz w:val="26"/>
          <w:szCs w:val="26"/>
        </w:rPr>
        <w:t xml:space="preserve"> Кодекса Российской Федерации об административных правонарушениях предусматривается административная ответственность.</w:t>
      </w:r>
    </w:p>
    <w:p w:rsidR="00897971" w:rsidRDefault="00897971" w:rsidP="00897971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897971" w:rsidRDefault="00897971" w:rsidP="0089797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9C111F">
        <w:rPr>
          <w:rFonts w:ascii="Courier New" w:hAnsi="Courier New" w:cs="Courier New"/>
        </w:rPr>
        <w:t>______</w:t>
      </w:r>
      <w:r>
        <w:rPr>
          <w:rFonts w:ascii="Courier New" w:hAnsi="Courier New" w:cs="Courier New"/>
        </w:rPr>
        <w:t>____________________________________________       ___________________</w:t>
      </w:r>
    </w:p>
    <w:p w:rsidR="00897971" w:rsidRPr="009605D0" w:rsidRDefault="00897971" w:rsidP="00897971">
      <w:pPr>
        <w:autoSpaceDE w:val="0"/>
        <w:autoSpaceDN w:val="0"/>
        <w:adjustRightInd w:val="0"/>
        <w:jc w:val="both"/>
      </w:pPr>
      <w:r w:rsidRPr="009605D0">
        <w:t>(Ф.И.О. должностн</w:t>
      </w:r>
      <w:r>
        <w:t>ого лица, проводившего проверку)                                                  (</w:t>
      </w:r>
      <w:r w:rsidRPr="009605D0">
        <w:t>подпись)</w:t>
      </w:r>
    </w:p>
    <w:p w:rsidR="00897971" w:rsidRDefault="00897971" w:rsidP="00897971">
      <w:pPr>
        <w:autoSpaceDE w:val="0"/>
        <w:autoSpaceDN w:val="0"/>
        <w:adjustRightInd w:val="0"/>
        <w:rPr>
          <w:sz w:val="26"/>
          <w:szCs w:val="26"/>
        </w:rPr>
      </w:pPr>
    </w:p>
    <w:p w:rsidR="00897971" w:rsidRDefault="00897971" w:rsidP="00897971">
      <w:pPr>
        <w:autoSpaceDE w:val="0"/>
        <w:autoSpaceDN w:val="0"/>
        <w:adjustRightInd w:val="0"/>
        <w:rPr>
          <w:sz w:val="26"/>
          <w:szCs w:val="26"/>
        </w:rPr>
      </w:pPr>
      <w:r w:rsidRPr="00877FA3">
        <w:rPr>
          <w:sz w:val="26"/>
          <w:szCs w:val="26"/>
        </w:rPr>
        <w:t>Копию предписания получил:</w:t>
      </w:r>
    </w:p>
    <w:p w:rsidR="00897971" w:rsidRPr="00877FA3" w:rsidRDefault="00897971" w:rsidP="00897971">
      <w:pPr>
        <w:autoSpaceDE w:val="0"/>
        <w:autoSpaceDN w:val="0"/>
        <w:adjustRightInd w:val="0"/>
        <w:rPr>
          <w:sz w:val="26"/>
          <w:szCs w:val="26"/>
        </w:rPr>
      </w:pPr>
    </w:p>
    <w:p w:rsidR="00897971" w:rsidRPr="009C111F" w:rsidRDefault="00897971" w:rsidP="0089797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9C111F">
        <w:rPr>
          <w:rFonts w:ascii="Courier New" w:hAnsi="Courier New" w:cs="Courier New"/>
        </w:rPr>
        <w:t>____________</w:t>
      </w:r>
      <w:r>
        <w:rPr>
          <w:rFonts w:ascii="Courier New" w:hAnsi="Courier New" w:cs="Courier New"/>
        </w:rPr>
        <w:t>______________________________________        __________________</w:t>
      </w:r>
    </w:p>
    <w:p w:rsidR="00897971" w:rsidRDefault="00897971" w:rsidP="00897971">
      <w:pPr>
        <w:autoSpaceDE w:val="0"/>
        <w:autoSpaceDN w:val="0"/>
        <w:adjustRightInd w:val="0"/>
        <w:jc w:val="both"/>
      </w:pPr>
      <w:r w:rsidRPr="009C111F">
        <w:rPr>
          <w:rFonts w:ascii="Courier New" w:hAnsi="Courier New" w:cs="Courier New"/>
        </w:rPr>
        <w:t>(</w:t>
      </w:r>
      <w:r w:rsidRPr="00982FFF">
        <w:t xml:space="preserve">Ф.И.О. руководителя или уполномоченного представителя </w:t>
      </w:r>
      <w:r>
        <w:t xml:space="preserve">                                              (подпись)</w:t>
      </w:r>
    </w:p>
    <w:p w:rsidR="00897971" w:rsidRDefault="00897971" w:rsidP="00897971">
      <w:pPr>
        <w:autoSpaceDE w:val="0"/>
        <w:autoSpaceDN w:val="0"/>
        <w:adjustRightInd w:val="0"/>
        <w:jc w:val="both"/>
      </w:pPr>
      <w:r w:rsidRPr="00982FFF">
        <w:t xml:space="preserve">юридического  лица, </w:t>
      </w:r>
      <w:r>
        <w:t>индивидуального предпринимателя</w:t>
      </w:r>
      <w:r w:rsidRPr="00982FFF">
        <w:t xml:space="preserve"> или </w:t>
      </w:r>
      <w:r>
        <w:t xml:space="preserve">его </w:t>
      </w:r>
    </w:p>
    <w:p w:rsidR="00897971" w:rsidRDefault="00897971" w:rsidP="00897971">
      <w:pPr>
        <w:autoSpaceDE w:val="0"/>
        <w:autoSpaceDN w:val="0"/>
        <w:adjustRightInd w:val="0"/>
        <w:jc w:val="both"/>
      </w:pPr>
      <w:r w:rsidRPr="00982FFF">
        <w:t>уполномоченного представителя</w:t>
      </w:r>
      <w:r>
        <w:t xml:space="preserve">; фамилия, имя, отчество </w:t>
      </w:r>
    </w:p>
    <w:p w:rsidR="00897971" w:rsidRDefault="00897971" w:rsidP="00897971">
      <w:pPr>
        <w:autoSpaceDE w:val="0"/>
        <w:autoSpaceDN w:val="0"/>
        <w:adjustRightInd w:val="0"/>
        <w:jc w:val="both"/>
      </w:pPr>
      <w:r>
        <w:t xml:space="preserve">(последнее – при наличии) гражданина, являющегося нанимателем </w:t>
      </w:r>
    </w:p>
    <w:p w:rsidR="00897971" w:rsidRPr="009C111F" w:rsidRDefault="00897971" w:rsidP="0089797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t>жилых помещений муниципального жилищного фонда</w:t>
      </w:r>
      <w:r w:rsidRPr="009C111F">
        <w:rPr>
          <w:rFonts w:ascii="Courier New" w:hAnsi="Courier New" w:cs="Courier New"/>
        </w:rPr>
        <w:t>)</w:t>
      </w:r>
    </w:p>
    <w:p w:rsidR="00897971" w:rsidRDefault="00897971" w:rsidP="00897971">
      <w:pPr>
        <w:autoSpaceDE w:val="0"/>
        <w:autoSpaceDN w:val="0"/>
        <w:adjustRightInd w:val="0"/>
        <w:rPr>
          <w:sz w:val="26"/>
          <w:szCs w:val="26"/>
        </w:rPr>
      </w:pPr>
    </w:p>
    <w:p w:rsidR="00897971" w:rsidRPr="00877FA3" w:rsidRDefault="00897971" w:rsidP="00897971">
      <w:pPr>
        <w:autoSpaceDE w:val="0"/>
        <w:autoSpaceDN w:val="0"/>
        <w:adjustRightInd w:val="0"/>
        <w:rPr>
          <w:sz w:val="26"/>
          <w:szCs w:val="26"/>
        </w:rPr>
      </w:pPr>
      <w:r w:rsidRPr="00877FA3">
        <w:rPr>
          <w:sz w:val="26"/>
          <w:szCs w:val="26"/>
        </w:rPr>
        <w:t>«__»_________ 20__ г.</w:t>
      </w:r>
    </w:p>
    <w:p w:rsidR="00897971" w:rsidRDefault="00897971" w:rsidP="00897971">
      <w:pPr>
        <w:autoSpaceDE w:val="0"/>
        <w:autoSpaceDN w:val="0"/>
        <w:adjustRightInd w:val="0"/>
        <w:rPr>
          <w:sz w:val="26"/>
          <w:szCs w:val="26"/>
        </w:rPr>
      </w:pPr>
    </w:p>
    <w:p w:rsidR="00897971" w:rsidRDefault="00897971" w:rsidP="00897971">
      <w:pPr>
        <w:autoSpaceDE w:val="0"/>
        <w:autoSpaceDN w:val="0"/>
        <w:adjustRightInd w:val="0"/>
        <w:rPr>
          <w:sz w:val="26"/>
          <w:szCs w:val="26"/>
        </w:rPr>
      </w:pPr>
    </w:p>
    <w:p w:rsidR="00897971" w:rsidRPr="00877FA3" w:rsidRDefault="00897971" w:rsidP="0089797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Копия </w:t>
      </w:r>
      <w:r w:rsidRPr="00877FA3">
        <w:rPr>
          <w:sz w:val="26"/>
          <w:szCs w:val="26"/>
        </w:rPr>
        <w:t>предписания направлена заказным письмом с уведомлением (в случае</w:t>
      </w:r>
      <w:r>
        <w:rPr>
          <w:sz w:val="26"/>
          <w:szCs w:val="26"/>
        </w:rPr>
        <w:t xml:space="preserve"> отсу</w:t>
      </w:r>
      <w:r>
        <w:rPr>
          <w:sz w:val="26"/>
          <w:szCs w:val="26"/>
        </w:rPr>
        <w:t>т</w:t>
      </w:r>
      <w:r>
        <w:rPr>
          <w:sz w:val="26"/>
          <w:szCs w:val="26"/>
        </w:rPr>
        <w:t>ствия</w:t>
      </w:r>
      <w:r w:rsidR="00CE2E39">
        <w:rPr>
          <w:sz w:val="26"/>
          <w:szCs w:val="26"/>
        </w:rPr>
        <w:t xml:space="preserve"> </w:t>
      </w:r>
      <w:r w:rsidRPr="00877FA3">
        <w:rPr>
          <w:sz w:val="26"/>
          <w:szCs w:val="26"/>
        </w:rPr>
        <w:t xml:space="preserve">руководителя </w:t>
      </w:r>
      <w:r>
        <w:rPr>
          <w:sz w:val="26"/>
          <w:szCs w:val="26"/>
        </w:rPr>
        <w:t xml:space="preserve">или уполномоченного представителя </w:t>
      </w:r>
      <w:r w:rsidRPr="00877FA3">
        <w:rPr>
          <w:sz w:val="26"/>
          <w:szCs w:val="26"/>
        </w:rPr>
        <w:t>юридического</w:t>
      </w:r>
      <w:r>
        <w:rPr>
          <w:sz w:val="26"/>
          <w:szCs w:val="26"/>
        </w:rPr>
        <w:t xml:space="preserve"> лица, </w:t>
      </w:r>
      <w:r w:rsidRPr="00982FFF">
        <w:rPr>
          <w:sz w:val="26"/>
          <w:szCs w:val="26"/>
        </w:rPr>
        <w:t>инд</w:t>
      </w:r>
      <w:r w:rsidRPr="00982FFF">
        <w:rPr>
          <w:sz w:val="26"/>
          <w:szCs w:val="26"/>
        </w:rPr>
        <w:t>и</w:t>
      </w:r>
      <w:r w:rsidRPr="00982FFF">
        <w:rPr>
          <w:sz w:val="26"/>
          <w:szCs w:val="26"/>
        </w:rPr>
        <w:t>видуального предпринимателя или его уполномоченного представителя; гражданина, являющегося нанимателем жилых помещений муниципальн</w:t>
      </w:r>
      <w:r>
        <w:rPr>
          <w:sz w:val="26"/>
          <w:szCs w:val="26"/>
        </w:rPr>
        <w:t>ого жилищного фонда</w:t>
      </w:r>
      <w:r w:rsidRPr="00877FA3">
        <w:rPr>
          <w:sz w:val="26"/>
          <w:szCs w:val="26"/>
        </w:rPr>
        <w:t>):</w:t>
      </w:r>
    </w:p>
    <w:p w:rsidR="00897971" w:rsidRPr="009C111F" w:rsidRDefault="00897971" w:rsidP="0089797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9C111F">
        <w:rPr>
          <w:rFonts w:ascii="Courier New" w:hAnsi="Courier New" w:cs="Courier New"/>
        </w:rPr>
        <w:t>___________________________________________________________________________</w:t>
      </w:r>
    </w:p>
    <w:p w:rsidR="00897971" w:rsidRDefault="00897971" w:rsidP="00897971">
      <w:pPr>
        <w:autoSpaceDE w:val="0"/>
        <w:autoSpaceDN w:val="0"/>
        <w:adjustRightInd w:val="0"/>
        <w:jc w:val="center"/>
      </w:pPr>
      <w:r w:rsidRPr="00877FA3">
        <w:t>(адресат, адрес, дата)</w:t>
      </w:r>
    </w:p>
    <w:p w:rsidR="00897971" w:rsidRDefault="00897971" w:rsidP="00897971">
      <w:pPr>
        <w:autoSpaceDE w:val="0"/>
        <w:autoSpaceDN w:val="0"/>
        <w:adjustRightInd w:val="0"/>
        <w:jc w:val="center"/>
      </w:pPr>
    </w:p>
    <w:p w:rsidR="00897971" w:rsidRDefault="00897971" w:rsidP="00897971">
      <w:pPr>
        <w:sectPr w:rsidR="00897971" w:rsidSect="00FA6511">
          <w:pgSz w:w="11907" w:h="16840"/>
          <w:pgMar w:top="1134" w:right="567" w:bottom="284" w:left="1701" w:header="720" w:footer="720" w:gutter="0"/>
          <w:pgNumType w:start="1"/>
          <w:cols w:space="720"/>
          <w:titlePg/>
          <w:docGrid w:linePitch="272"/>
        </w:sectPr>
      </w:pPr>
    </w:p>
    <w:p w:rsidR="00897971" w:rsidRDefault="00897971" w:rsidP="00897971">
      <w:pPr>
        <w:autoSpaceDE w:val="0"/>
        <w:autoSpaceDN w:val="0"/>
        <w:adjustRightInd w:val="0"/>
        <w:ind w:left="9912" w:firstLine="708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Pr="00BD6E13">
        <w:rPr>
          <w:sz w:val="26"/>
          <w:szCs w:val="26"/>
        </w:rPr>
        <w:t>6</w:t>
      </w:r>
    </w:p>
    <w:p w:rsidR="00897971" w:rsidRPr="00ED5DF6" w:rsidRDefault="00897971" w:rsidP="00897971">
      <w:pPr>
        <w:widowControl w:val="0"/>
        <w:autoSpaceDE w:val="0"/>
        <w:autoSpaceDN w:val="0"/>
        <w:adjustRightInd w:val="0"/>
        <w:ind w:left="10620"/>
        <w:rPr>
          <w:sz w:val="26"/>
          <w:szCs w:val="26"/>
        </w:rPr>
      </w:pPr>
      <w:r w:rsidRPr="00ED5DF6">
        <w:rPr>
          <w:sz w:val="26"/>
          <w:szCs w:val="26"/>
        </w:rPr>
        <w:t xml:space="preserve">к </w:t>
      </w:r>
      <w:r>
        <w:rPr>
          <w:sz w:val="26"/>
          <w:szCs w:val="26"/>
        </w:rPr>
        <w:t>а</w:t>
      </w:r>
      <w:r w:rsidRPr="00ED5DF6">
        <w:rPr>
          <w:sz w:val="26"/>
          <w:szCs w:val="26"/>
        </w:rPr>
        <w:t>дминистративному регламенту</w:t>
      </w:r>
    </w:p>
    <w:p w:rsidR="00897971" w:rsidRDefault="00897971" w:rsidP="00897971">
      <w:pPr>
        <w:jc w:val="right"/>
        <w:rPr>
          <w:sz w:val="26"/>
          <w:szCs w:val="26"/>
        </w:rPr>
      </w:pPr>
    </w:p>
    <w:p w:rsidR="00897971" w:rsidRPr="002E48D7" w:rsidRDefault="00897971" w:rsidP="00897971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2E48D7">
        <w:rPr>
          <w:sz w:val="26"/>
          <w:szCs w:val="26"/>
        </w:rPr>
        <w:t>КНИГА ПРОВЕРОК</w:t>
      </w:r>
    </w:p>
    <w:p w:rsidR="00897971" w:rsidRPr="002E48D7" w:rsidRDefault="00897971" w:rsidP="00897971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00"/>
        <w:gridCol w:w="1500"/>
        <w:gridCol w:w="1800"/>
        <w:gridCol w:w="1800"/>
        <w:gridCol w:w="1800"/>
        <w:gridCol w:w="1900"/>
        <w:gridCol w:w="1800"/>
        <w:gridCol w:w="1800"/>
        <w:gridCol w:w="1200"/>
      </w:tblGrid>
      <w:tr w:rsidR="00897971" w:rsidRPr="002E48D7" w:rsidTr="00897971">
        <w:trPr>
          <w:trHeight w:val="2080"/>
          <w:tblCellSpacing w:w="5" w:type="nil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1" w:rsidRDefault="00897971" w:rsidP="00897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1AA">
              <w:rPr>
                <w:sz w:val="24"/>
                <w:szCs w:val="24"/>
              </w:rPr>
              <w:t>№ пров</w:t>
            </w:r>
            <w:r w:rsidRPr="00F661AA">
              <w:rPr>
                <w:sz w:val="24"/>
                <w:szCs w:val="24"/>
              </w:rPr>
              <w:t>о</w:t>
            </w:r>
            <w:r w:rsidRPr="00F661AA">
              <w:rPr>
                <w:sz w:val="24"/>
                <w:szCs w:val="24"/>
              </w:rPr>
              <w:t>димой</w:t>
            </w:r>
          </w:p>
          <w:p w:rsidR="00897971" w:rsidRPr="00F661AA" w:rsidRDefault="00897971" w:rsidP="00897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1AA">
              <w:rPr>
                <w:sz w:val="24"/>
                <w:szCs w:val="24"/>
              </w:rPr>
              <w:t>проверки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1" w:rsidRPr="00F661AA" w:rsidRDefault="00897971" w:rsidP="00897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1AA">
              <w:rPr>
                <w:sz w:val="24"/>
                <w:szCs w:val="24"/>
              </w:rPr>
              <w:t>Наименов</w:t>
            </w:r>
            <w:r w:rsidRPr="00F661AA">
              <w:rPr>
                <w:sz w:val="24"/>
                <w:szCs w:val="24"/>
              </w:rPr>
              <w:t>а</w:t>
            </w:r>
            <w:r w:rsidRPr="00F661AA">
              <w:rPr>
                <w:sz w:val="24"/>
                <w:szCs w:val="24"/>
              </w:rPr>
              <w:t>ние,</w:t>
            </w:r>
            <w:r>
              <w:rPr>
                <w:sz w:val="24"/>
                <w:szCs w:val="24"/>
              </w:rPr>
              <w:t xml:space="preserve"> ИНН, место </w:t>
            </w:r>
            <w:r w:rsidRPr="00F661AA">
              <w:rPr>
                <w:sz w:val="24"/>
                <w:szCs w:val="24"/>
              </w:rPr>
              <w:t>нахождения юридическ</w:t>
            </w:r>
            <w:r w:rsidRPr="00F661AA">
              <w:rPr>
                <w:sz w:val="24"/>
                <w:szCs w:val="24"/>
              </w:rPr>
              <w:t>о</w:t>
            </w:r>
            <w:r w:rsidRPr="00F661AA">
              <w:rPr>
                <w:sz w:val="24"/>
                <w:szCs w:val="24"/>
              </w:rPr>
              <w:t>го лица, Ф</w:t>
            </w:r>
            <w:r>
              <w:rPr>
                <w:sz w:val="24"/>
                <w:szCs w:val="24"/>
              </w:rPr>
              <w:t>.</w:t>
            </w:r>
            <w:r w:rsidRPr="00F661A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 w:rsidRPr="00F661A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</w:t>
            </w:r>
            <w:r w:rsidRPr="00F661AA">
              <w:rPr>
                <w:sz w:val="24"/>
                <w:szCs w:val="24"/>
              </w:rPr>
              <w:t>, ИНН физ</w:t>
            </w:r>
            <w:r w:rsidRPr="00F661AA">
              <w:rPr>
                <w:sz w:val="24"/>
                <w:szCs w:val="24"/>
              </w:rPr>
              <w:t>и</w:t>
            </w:r>
            <w:r w:rsidRPr="00F661AA">
              <w:rPr>
                <w:sz w:val="24"/>
                <w:szCs w:val="24"/>
              </w:rPr>
              <w:t>ческого лица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1" w:rsidRDefault="00897971" w:rsidP="00897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1AA">
              <w:rPr>
                <w:sz w:val="24"/>
                <w:szCs w:val="24"/>
              </w:rPr>
              <w:t xml:space="preserve">№ и дата </w:t>
            </w:r>
          </w:p>
          <w:p w:rsidR="00897971" w:rsidRDefault="00CE2E39" w:rsidP="00897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97971" w:rsidRPr="00F661AA">
              <w:rPr>
                <w:sz w:val="24"/>
                <w:szCs w:val="24"/>
              </w:rPr>
              <w:t>риказа</w:t>
            </w:r>
          </w:p>
          <w:p w:rsidR="00897971" w:rsidRDefault="00897971" w:rsidP="00897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1AA">
              <w:rPr>
                <w:sz w:val="24"/>
                <w:szCs w:val="24"/>
              </w:rPr>
              <w:t xml:space="preserve">о проведении проверки </w:t>
            </w:r>
          </w:p>
          <w:p w:rsidR="00897971" w:rsidRPr="00F661AA" w:rsidRDefault="00897971" w:rsidP="00897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1AA">
              <w:rPr>
                <w:sz w:val="24"/>
                <w:szCs w:val="24"/>
              </w:rPr>
              <w:t>соблюдения законодател</w:t>
            </w:r>
            <w:r w:rsidRPr="00F661AA">
              <w:rPr>
                <w:sz w:val="24"/>
                <w:szCs w:val="24"/>
              </w:rPr>
              <w:t>ь</w:t>
            </w:r>
            <w:r w:rsidRPr="00F661AA">
              <w:rPr>
                <w:sz w:val="24"/>
                <w:szCs w:val="24"/>
              </w:rPr>
              <w:t>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1" w:rsidRDefault="00897971" w:rsidP="00897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1AA">
              <w:rPr>
                <w:sz w:val="24"/>
                <w:szCs w:val="24"/>
              </w:rPr>
              <w:t>Акт проверки</w:t>
            </w:r>
          </w:p>
          <w:p w:rsidR="00897971" w:rsidRPr="00F661AA" w:rsidRDefault="00897971" w:rsidP="00897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1AA">
              <w:rPr>
                <w:sz w:val="24"/>
                <w:szCs w:val="24"/>
              </w:rPr>
              <w:t>соблюдения законодател</w:t>
            </w:r>
            <w:r w:rsidRPr="00F661AA">
              <w:rPr>
                <w:sz w:val="24"/>
                <w:szCs w:val="24"/>
              </w:rPr>
              <w:t>ь</w:t>
            </w:r>
            <w:r w:rsidRPr="00F661AA">
              <w:rPr>
                <w:sz w:val="24"/>
                <w:szCs w:val="24"/>
              </w:rPr>
              <w:t>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1" w:rsidRPr="00CA26D5" w:rsidRDefault="00897971" w:rsidP="008979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A26D5">
              <w:rPr>
                <w:color w:val="000000" w:themeColor="text1"/>
                <w:sz w:val="24"/>
                <w:szCs w:val="24"/>
              </w:rPr>
              <w:t>Отметка о п</w:t>
            </w:r>
            <w:r w:rsidRPr="00CA26D5">
              <w:rPr>
                <w:color w:val="000000" w:themeColor="text1"/>
                <w:sz w:val="24"/>
                <w:szCs w:val="24"/>
              </w:rPr>
              <w:t>е</w:t>
            </w:r>
            <w:r w:rsidRPr="00CA26D5">
              <w:rPr>
                <w:color w:val="000000" w:themeColor="text1"/>
                <w:sz w:val="24"/>
                <w:szCs w:val="24"/>
              </w:rPr>
              <w:t>редаче акта и материалов в орган, уполн</w:t>
            </w:r>
            <w:r w:rsidRPr="00CA26D5">
              <w:rPr>
                <w:color w:val="000000" w:themeColor="text1"/>
                <w:sz w:val="24"/>
                <w:szCs w:val="24"/>
              </w:rPr>
              <w:t>о</w:t>
            </w:r>
            <w:r w:rsidRPr="00CA26D5">
              <w:rPr>
                <w:color w:val="000000" w:themeColor="text1"/>
                <w:sz w:val="24"/>
                <w:szCs w:val="24"/>
              </w:rPr>
              <w:t>моченный с</w:t>
            </w:r>
            <w:r w:rsidRPr="00CA26D5">
              <w:rPr>
                <w:color w:val="000000" w:themeColor="text1"/>
                <w:sz w:val="24"/>
                <w:szCs w:val="24"/>
              </w:rPr>
              <w:t>о</w:t>
            </w:r>
            <w:r w:rsidRPr="00CA26D5">
              <w:rPr>
                <w:color w:val="000000" w:themeColor="text1"/>
                <w:sz w:val="24"/>
                <w:szCs w:val="24"/>
              </w:rPr>
              <w:t>ставлять прот</w:t>
            </w:r>
            <w:r w:rsidRPr="00CA26D5">
              <w:rPr>
                <w:color w:val="000000" w:themeColor="text1"/>
                <w:sz w:val="24"/>
                <w:szCs w:val="24"/>
              </w:rPr>
              <w:t>о</w:t>
            </w:r>
            <w:r w:rsidRPr="00CA26D5">
              <w:rPr>
                <w:color w:val="000000" w:themeColor="text1"/>
                <w:sz w:val="24"/>
                <w:szCs w:val="24"/>
              </w:rPr>
              <w:t>колы об адм</w:t>
            </w:r>
            <w:r w:rsidRPr="00CA26D5">
              <w:rPr>
                <w:color w:val="000000" w:themeColor="text1"/>
                <w:sz w:val="24"/>
                <w:szCs w:val="24"/>
              </w:rPr>
              <w:t>и</w:t>
            </w:r>
            <w:r w:rsidRPr="00CA26D5">
              <w:rPr>
                <w:color w:val="000000" w:themeColor="text1"/>
                <w:sz w:val="24"/>
                <w:szCs w:val="24"/>
              </w:rPr>
              <w:t>нистративных</w:t>
            </w:r>
          </w:p>
          <w:p w:rsidR="00CA26D5" w:rsidRPr="00403DF3" w:rsidRDefault="00897971" w:rsidP="00CA26D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403DF3">
              <w:rPr>
                <w:sz w:val="24"/>
                <w:szCs w:val="24"/>
              </w:rPr>
              <w:t>правонаруш</w:t>
            </w:r>
            <w:r w:rsidRPr="00403DF3">
              <w:rPr>
                <w:sz w:val="24"/>
                <w:szCs w:val="24"/>
              </w:rPr>
              <w:t>е</w:t>
            </w:r>
            <w:r w:rsidRPr="00403DF3">
              <w:rPr>
                <w:sz w:val="24"/>
                <w:szCs w:val="24"/>
              </w:rPr>
              <w:t>ниях</w:t>
            </w:r>
            <w:r w:rsidR="00CA26D5" w:rsidRPr="00403DF3">
              <w:rPr>
                <w:sz w:val="24"/>
                <w:szCs w:val="24"/>
              </w:rPr>
              <w:t>/Реквизиты  протокола об администр</w:t>
            </w:r>
            <w:r w:rsidR="00CA26D5" w:rsidRPr="00403DF3">
              <w:rPr>
                <w:sz w:val="24"/>
                <w:szCs w:val="24"/>
              </w:rPr>
              <w:t>а</w:t>
            </w:r>
            <w:r w:rsidR="00CA26D5" w:rsidRPr="00403DF3">
              <w:rPr>
                <w:sz w:val="24"/>
                <w:szCs w:val="24"/>
              </w:rPr>
              <w:t>тивном прав</w:t>
            </w:r>
            <w:r w:rsidR="00CA26D5" w:rsidRPr="00403DF3">
              <w:rPr>
                <w:sz w:val="24"/>
                <w:szCs w:val="24"/>
              </w:rPr>
              <w:t>о</w:t>
            </w:r>
            <w:r w:rsidR="00CA26D5" w:rsidRPr="00403DF3">
              <w:rPr>
                <w:sz w:val="24"/>
                <w:szCs w:val="24"/>
              </w:rPr>
              <w:t>нарушении</w:t>
            </w:r>
            <w:r w:rsidR="00CE2E39">
              <w:rPr>
                <w:sz w:val="24"/>
                <w:szCs w:val="24"/>
              </w:rPr>
              <w:t>,</w:t>
            </w:r>
            <w:r w:rsidR="00CA26D5" w:rsidRPr="00403DF3">
              <w:rPr>
                <w:sz w:val="24"/>
                <w:szCs w:val="24"/>
              </w:rPr>
              <w:t xml:space="preserve"> со</w:t>
            </w:r>
            <w:r w:rsidR="00CE2E39">
              <w:rPr>
                <w:sz w:val="24"/>
                <w:szCs w:val="24"/>
              </w:rPr>
              <w:t>ставленного</w:t>
            </w:r>
            <w:r w:rsidR="00CA26D5" w:rsidRPr="00403DF3">
              <w:rPr>
                <w:sz w:val="24"/>
                <w:szCs w:val="24"/>
              </w:rPr>
              <w:t xml:space="preserve"> о</w:t>
            </w:r>
            <w:r w:rsidR="00923D3A" w:rsidRPr="00403DF3">
              <w:rPr>
                <w:sz w:val="24"/>
                <w:szCs w:val="24"/>
              </w:rPr>
              <w:t>рганом</w:t>
            </w:r>
            <w:r w:rsidR="00CA26D5" w:rsidRPr="00403DF3">
              <w:rPr>
                <w:sz w:val="24"/>
                <w:szCs w:val="24"/>
              </w:rPr>
              <w:t xml:space="preserve"> мун</w:t>
            </w:r>
            <w:r w:rsidR="00CA26D5" w:rsidRPr="00403DF3">
              <w:rPr>
                <w:sz w:val="24"/>
                <w:szCs w:val="24"/>
              </w:rPr>
              <w:t>и</w:t>
            </w:r>
            <w:r w:rsidR="00CA26D5" w:rsidRPr="00403DF3">
              <w:rPr>
                <w:sz w:val="24"/>
                <w:szCs w:val="24"/>
              </w:rPr>
              <w:t>ципального жилищного контроля</w:t>
            </w:r>
          </w:p>
          <w:p w:rsidR="00897971" w:rsidRPr="00F661AA" w:rsidRDefault="00897971" w:rsidP="00897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1" w:rsidRDefault="00897971" w:rsidP="00897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1AA">
              <w:rPr>
                <w:sz w:val="24"/>
                <w:szCs w:val="24"/>
              </w:rPr>
              <w:t>Отметка о пер</w:t>
            </w:r>
            <w:r w:rsidRPr="00F661AA">
              <w:rPr>
                <w:sz w:val="24"/>
                <w:szCs w:val="24"/>
              </w:rPr>
              <w:t>е</w:t>
            </w:r>
            <w:r w:rsidRPr="00F661AA">
              <w:rPr>
                <w:sz w:val="24"/>
                <w:szCs w:val="24"/>
              </w:rPr>
              <w:t>даче акта и м</w:t>
            </w:r>
            <w:r w:rsidRPr="00F661AA">
              <w:rPr>
                <w:sz w:val="24"/>
                <w:szCs w:val="24"/>
              </w:rPr>
              <w:t>а</w:t>
            </w:r>
            <w:r w:rsidRPr="00F661AA">
              <w:rPr>
                <w:sz w:val="24"/>
                <w:szCs w:val="24"/>
              </w:rPr>
              <w:t xml:space="preserve">териалов, </w:t>
            </w:r>
            <w:r>
              <w:rPr>
                <w:sz w:val="24"/>
                <w:szCs w:val="24"/>
              </w:rPr>
              <w:t>с</w:t>
            </w:r>
            <w:r w:rsidRPr="00F661AA">
              <w:rPr>
                <w:sz w:val="24"/>
                <w:szCs w:val="24"/>
              </w:rPr>
              <w:t>в</w:t>
            </w:r>
            <w:r w:rsidRPr="00F661AA">
              <w:rPr>
                <w:sz w:val="24"/>
                <w:szCs w:val="24"/>
              </w:rPr>
              <w:t>я</w:t>
            </w:r>
            <w:r w:rsidRPr="00F661AA">
              <w:rPr>
                <w:sz w:val="24"/>
                <w:szCs w:val="24"/>
              </w:rPr>
              <w:t>занных с нар</w:t>
            </w:r>
            <w:r w:rsidRPr="00F661AA">
              <w:rPr>
                <w:sz w:val="24"/>
                <w:szCs w:val="24"/>
              </w:rPr>
              <w:t>у</w:t>
            </w:r>
            <w:r w:rsidRPr="00F661AA">
              <w:rPr>
                <w:sz w:val="24"/>
                <w:szCs w:val="24"/>
              </w:rPr>
              <w:t>шениями зак</w:t>
            </w:r>
            <w:r w:rsidRPr="00F661AA">
              <w:rPr>
                <w:sz w:val="24"/>
                <w:szCs w:val="24"/>
              </w:rPr>
              <w:t>о</w:t>
            </w:r>
            <w:r w:rsidRPr="00F661AA">
              <w:rPr>
                <w:sz w:val="24"/>
                <w:szCs w:val="24"/>
              </w:rPr>
              <w:t>нодательства,</w:t>
            </w:r>
          </w:p>
          <w:p w:rsidR="00897971" w:rsidRDefault="00897971" w:rsidP="00897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1AA">
              <w:rPr>
                <w:sz w:val="24"/>
                <w:szCs w:val="24"/>
              </w:rPr>
              <w:t>в уполномоче</w:t>
            </w:r>
            <w:r w:rsidRPr="00F661AA">
              <w:rPr>
                <w:sz w:val="24"/>
                <w:szCs w:val="24"/>
              </w:rPr>
              <w:t>н</w:t>
            </w:r>
            <w:r w:rsidRPr="00F661AA">
              <w:rPr>
                <w:sz w:val="24"/>
                <w:szCs w:val="24"/>
              </w:rPr>
              <w:t>ный орган для решения</w:t>
            </w:r>
          </w:p>
          <w:p w:rsidR="00897971" w:rsidRPr="00F661AA" w:rsidRDefault="00897971" w:rsidP="00897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1AA">
              <w:rPr>
                <w:sz w:val="24"/>
                <w:szCs w:val="24"/>
              </w:rPr>
              <w:t>вопроса о во</w:t>
            </w:r>
            <w:r w:rsidRPr="00F661AA">
              <w:rPr>
                <w:sz w:val="24"/>
                <w:szCs w:val="24"/>
              </w:rPr>
              <w:t>з</w:t>
            </w:r>
            <w:r w:rsidRPr="00F661AA">
              <w:rPr>
                <w:sz w:val="24"/>
                <w:szCs w:val="24"/>
              </w:rPr>
              <w:t>буждении уг</w:t>
            </w:r>
            <w:r w:rsidRPr="00F661AA">
              <w:rPr>
                <w:sz w:val="24"/>
                <w:szCs w:val="24"/>
              </w:rPr>
              <w:t>о</w:t>
            </w:r>
            <w:r w:rsidRPr="00F661AA">
              <w:rPr>
                <w:sz w:val="24"/>
                <w:szCs w:val="24"/>
              </w:rPr>
              <w:t>ловных дел по признакам пр</w:t>
            </w:r>
            <w:r w:rsidRPr="00F661AA">
              <w:rPr>
                <w:sz w:val="24"/>
                <w:szCs w:val="24"/>
              </w:rPr>
              <w:t>е</w:t>
            </w:r>
            <w:r w:rsidRPr="00F661AA">
              <w:rPr>
                <w:sz w:val="24"/>
                <w:szCs w:val="24"/>
              </w:rPr>
              <w:t>ступлений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1" w:rsidRPr="00F661AA" w:rsidRDefault="00897971" w:rsidP="00897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1AA">
              <w:rPr>
                <w:sz w:val="24"/>
                <w:szCs w:val="24"/>
              </w:rPr>
              <w:t>Предписание об устранении нарушения з</w:t>
            </w:r>
            <w:r w:rsidRPr="00F661AA">
              <w:rPr>
                <w:sz w:val="24"/>
                <w:szCs w:val="24"/>
              </w:rPr>
              <w:t>а</w:t>
            </w:r>
            <w:r w:rsidRPr="00F661AA">
              <w:rPr>
                <w:sz w:val="24"/>
                <w:szCs w:val="24"/>
              </w:rPr>
              <w:t>конодательства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1" w:rsidRPr="00F661AA" w:rsidRDefault="00897971" w:rsidP="00897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1AA">
              <w:rPr>
                <w:sz w:val="24"/>
                <w:szCs w:val="24"/>
              </w:rPr>
              <w:t>Проверка и</w:t>
            </w:r>
            <w:r w:rsidRPr="00F661AA">
              <w:rPr>
                <w:sz w:val="24"/>
                <w:szCs w:val="24"/>
              </w:rPr>
              <w:t>с</w:t>
            </w:r>
            <w:r w:rsidRPr="00F661AA">
              <w:rPr>
                <w:sz w:val="24"/>
                <w:szCs w:val="24"/>
              </w:rPr>
              <w:t>полнения пре</w:t>
            </w:r>
            <w:r w:rsidRPr="00F661AA">
              <w:rPr>
                <w:sz w:val="24"/>
                <w:szCs w:val="24"/>
              </w:rPr>
              <w:t>д</w:t>
            </w:r>
            <w:r w:rsidRPr="00F661AA">
              <w:rPr>
                <w:sz w:val="24"/>
                <w:szCs w:val="24"/>
              </w:rPr>
              <w:t>писания об устранении нарушения з</w:t>
            </w:r>
            <w:r w:rsidRPr="00F661AA">
              <w:rPr>
                <w:sz w:val="24"/>
                <w:szCs w:val="24"/>
              </w:rPr>
              <w:t>а</w:t>
            </w:r>
            <w:r w:rsidRPr="00F661AA">
              <w:rPr>
                <w:sz w:val="24"/>
                <w:szCs w:val="24"/>
              </w:rPr>
              <w:t>конодательства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1" w:rsidRDefault="00897971" w:rsidP="00897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1AA">
              <w:rPr>
                <w:sz w:val="24"/>
                <w:szCs w:val="24"/>
              </w:rPr>
              <w:t xml:space="preserve">Дата </w:t>
            </w:r>
          </w:p>
          <w:p w:rsidR="00897971" w:rsidRDefault="00897971" w:rsidP="00897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1AA">
              <w:rPr>
                <w:sz w:val="24"/>
                <w:szCs w:val="24"/>
              </w:rPr>
              <w:t>передачи акта и матери</w:t>
            </w:r>
            <w:r w:rsidRPr="00F661AA">
              <w:rPr>
                <w:sz w:val="24"/>
                <w:szCs w:val="24"/>
              </w:rPr>
              <w:t>а</w:t>
            </w:r>
            <w:r w:rsidRPr="00F661AA">
              <w:rPr>
                <w:sz w:val="24"/>
                <w:szCs w:val="24"/>
              </w:rPr>
              <w:t>лов</w:t>
            </w:r>
          </w:p>
          <w:p w:rsidR="00897971" w:rsidRPr="00F661AA" w:rsidRDefault="00897971" w:rsidP="00897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1AA">
              <w:rPr>
                <w:sz w:val="24"/>
                <w:szCs w:val="24"/>
              </w:rPr>
              <w:t>в архив</w:t>
            </w:r>
          </w:p>
        </w:tc>
      </w:tr>
      <w:tr w:rsidR="00897971" w:rsidRPr="002E48D7" w:rsidTr="00897971">
        <w:trPr>
          <w:tblCellSpacing w:w="5" w:type="nil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1" w:rsidRPr="00F661AA" w:rsidRDefault="00897971" w:rsidP="00897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1AA">
              <w:rPr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1" w:rsidRPr="00F661AA" w:rsidRDefault="00897971" w:rsidP="00897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1AA"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1" w:rsidRPr="00F661AA" w:rsidRDefault="00897971" w:rsidP="00897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1AA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1" w:rsidRPr="00F661AA" w:rsidRDefault="00897971" w:rsidP="00897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1AA"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1" w:rsidRPr="00F661AA" w:rsidRDefault="00897971" w:rsidP="00897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1AA">
              <w:rPr>
                <w:sz w:val="24"/>
                <w:szCs w:val="24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1" w:rsidRPr="00F661AA" w:rsidRDefault="00897971" w:rsidP="00897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1AA">
              <w:rPr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1" w:rsidRPr="00F661AA" w:rsidRDefault="00897971" w:rsidP="00897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1AA">
              <w:rPr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1" w:rsidRPr="00F661AA" w:rsidRDefault="00897971" w:rsidP="00897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1AA">
              <w:rPr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1" w:rsidRPr="00F661AA" w:rsidRDefault="00897971" w:rsidP="00897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1AA">
              <w:rPr>
                <w:sz w:val="24"/>
                <w:szCs w:val="24"/>
              </w:rPr>
              <w:t>9</w:t>
            </w:r>
          </w:p>
        </w:tc>
      </w:tr>
      <w:tr w:rsidR="00897971" w:rsidRPr="002E48D7" w:rsidTr="00897971">
        <w:trPr>
          <w:tblCellSpacing w:w="5" w:type="nil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1" w:rsidRPr="00F661AA" w:rsidRDefault="00897971" w:rsidP="00897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1" w:rsidRPr="00F661AA" w:rsidRDefault="00897971" w:rsidP="00897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1" w:rsidRPr="00F661AA" w:rsidRDefault="00897971" w:rsidP="00897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1" w:rsidRPr="00F661AA" w:rsidRDefault="00897971" w:rsidP="00897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1" w:rsidRPr="00F661AA" w:rsidRDefault="00897971" w:rsidP="00897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1" w:rsidRPr="00F661AA" w:rsidRDefault="00897971" w:rsidP="00897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1" w:rsidRPr="00F661AA" w:rsidRDefault="00897971" w:rsidP="00897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1" w:rsidRPr="00F661AA" w:rsidRDefault="00897971" w:rsidP="00897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1" w:rsidRPr="00F661AA" w:rsidRDefault="00897971" w:rsidP="00897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97971" w:rsidRPr="002E48D7" w:rsidTr="00897971">
        <w:trPr>
          <w:tblCellSpacing w:w="5" w:type="nil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1" w:rsidRPr="00F661AA" w:rsidRDefault="00897971" w:rsidP="00897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1" w:rsidRPr="00F661AA" w:rsidRDefault="00897971" w:rsidP="00897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1" w:rsidRPr="00F661AA" w:rsidRDefault="00897971" w:rsidP="00897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1" w:rsidRPr="00F661AA" w:rsidRDefault="00897971" w:rsidP="00897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1" w:rsidRPr="00F661AA" w:rsidRDefault="00897971" w:rsidP="00897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1" w:rsidRPr="00F661AA" w:rsidRDefault="00897971" w:rsidP="00897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1" w:rsidRPr="00F661AA" w:rsidRDefault="00897971" w:rsidP="00897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1" w:rsidRPr="00F661AA" w:rsidRDefault="00897971" w:rsidP="00897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1" w:rsidRPr="00F661AA" w:rsidRDefault="00897971" w:rsidP="00897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97971" w:rsidRPr="002E48D7" w:rsidTr="00897971">
        <w:trPr>
          <w:tblCellSpacing w:w="5" w:type="nil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1" w:rsidRPr="00F661AA" w:rsidRDefault="00897971" w:rsidP="00897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1" w:rsidRPr="00F661AA" w:rsidRDefault="00897971" w:rsidP="00897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1" w:rsidRPr="00F661AA" w:rsidRDefault="00897971" w:rsidP="00897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1" w:rsidRPr="00F661AA" w:rsidRDefault="00897971" w:rsidP="00897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1" w:rsidRPr="00F661AA" w:rsidRDefault="00897971" w:rsidP="00897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1" w:rsidRPr="00F661AA" w:rsidRDefault="00897971" w:rsidP="00897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1" w:rsidRPr="00F661AA" w:rsidRDefault="00897971" w:rsidP="00897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1" w:rsidRPr="00F661AA" w:rsidRDefault="00897971" w:rsidP="00897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1" w:rsidRPr="00F661AA" w:rsidRDefault="00897971" w:rsidP="00897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97971" w:rsidRPr="002E48D7" w:rsidTr="00897971">
        <w:trPr>
          <w:tblCellSpacing w:w="5" w:type="nil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1" w:rsidRPr="00F661AA" w:rsidRDefault="00897971" w:rsidP="00897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1" w:rsidRPr="00F661AA" w:rsidRDefault="00897971" w:rsidP="00897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1" w:rsidRPr="00F661AA" w:rsidRDefault="00897971" w:rsidP="00897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1" w:rsidRPr="00F661AA" w:rsidRDefault="00897971" w:rsidP="00897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1" w:rsidRPr="00F661AA" w:rsidRDefault="00897971" w:rsidP="00897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1" w:rsidRPr="00F661AA" w:rsidRDefault="00897971" w:rsidP="00897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1" w:rsidRPr="00F661AA" w:rsidRDefault="00897971" w:rsidP="00897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1" w:rsidRPr="00F661AA" w:rsidRDefault="00897971" w:rsidP="00897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1" w:rsidRPr="00F661AA" w:rsidRDefault="00897971" w:rsidP="00897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97971" w:rsidRPr="002E48D7" w:rsidTr="00897971">
        <w:trPr>
          <w:tblCellSpacing w:w="5" w:type="nil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1" w:rsidRPr="00F661AA" w:rsidRDefault="00897971" w:rsidP="00897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1" w:rsidRPr="00F661AA" w:rsidRDefault="00897971" w:rsidP="00897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1" w:rsidRPr="00F661AA" w:rsidRDefault="00897971" w:rsidP="00897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1" w:rsidRPr="00F661AA" w:rsidRDefault="00897971" w:rsidP="00897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1" w:rsidRPr="00F661AA" w:rsidRDefault="00897971" w:rsidP="00897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1" w:rsidRPr="00F661AA" w:rsidRDefault="00897971" w:rsidP="00897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1" w:rsidRPr="00F661AA" w:rsidRDefault="00897971" w:rsidP="00897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1" w:rsidRPr="00F661AA" w:rsidRDefault="00897971" w:rsidP="00897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1" w:rsidRPr="00F661AA" w:rsidRDefault="00897971" w:rsidP="00897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97971" w:rsidRPr="002E48D7" w:rsidTr="00897971">
        <w:trPr>
          <w:tblCellSpacing w:w="5" w:type="nil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1" w:rsidRPr="00F661AA" w:rsidRDefault="00897971" w:rsidP="00897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1" w:rsidRPr="00F661AA" w:rsidRDefault="00897971" w:rsidP="00897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1" w:rsidRPr="00F661AA" w:rsidRDefault="00897971" w:rsidP="00897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1" w:rsidRPr="00F661AA" w:rsidRDefault="00897971" w:rsidP="00897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1" w:rsidRPr="00F661AA" w:rsidRDefault="00897971" w:rsidP="00897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1" w:rsidRPr="00F661AA" w:rsidRDefault="00897971" w:rsidP="00897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1" w:rsidRPr="00F661AA" w:rsidRDefault="00897971" w:rsidP="00897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1" w:rsidRPr="00F661AA" w:rsidRDefault="00897971" w:rsidP="00897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1" w:rsidRPr="00F661AA" w:rsidRDefault="00897971" w:rsidP="00897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97971" w:rsidRPr="002E48D7" w:rsidTr="00897971">
        <w:trPr>
          <w:tblCellSpacing w:w="5" w:type="nil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1" w:rsidRPr="00F661AA" w:rsidRDefault="00897971" w:rsidP="00897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1" w:rsidRPr="00F661AA" w:rsidRDefault="00897971" w:rsidP="00897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1" w:rsidRPr="00F661AA" w:rsidRDefault="00897971" w:rsidP="00897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1" w:rsidRPr="00F661AA" w:rsidRDefault="00897971" w:rsidP="00897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1" w:rsidRPr="00F661AA" w:rsidRDefault="00897971" w:rsidP="00897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1" w:rsidRPr="00F661AA" w:rsidRDefault="00897971" w:rsidP="00897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1" w:rsidRPr="00F661AA" w:rsidRDefault="00897971" w:rsidP="00897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1" w:rsidRPr="00F661AA" w:rsidRDefault="00897971" w:rsidP="00897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71" w:rsidRPr="00F661AA" w:rsidRDefault="00897971" w:rsidP="00897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911B77" w:rsidRDefault="00911B77" w:rsidP="00140D6E">
      <w:pPr>
        <w:rPr>
          <w:color w:val="000000" w:themeColor="text1"/>
          <w:sz w:val="26"/>
          <w:szCs w:val="26"/>
        </w:rPr>
        <w:sectPr w:rsidR="00911B77" w:rsidSect="00942A18">
          <w:headerReference w:type="even" r:id="rId65"/>
          <w:headerReference w:type="default" r:id="rId66"/>
          <w:pgSz w:w="16840" w:h="11907" w:orient="landscape"/>
          <w:pgMar w:top="1701" w:right="1134" w:bottom="567" w:left="1134" w:header="720" w:footer="720" w:gutter="0"/>
          <w:cols w:space="720"/>
          <w:titlePg/>
          <w:docGrid w:linePitch="272"/>
        </w:sectPr>
      </w:pPr>
    </w:p>
    <w:p w:rsidR="00240AC2" w:rsidRPr="00E57036" w:rsidRDefault="00240AC2" w:rsidP="00A0241A">
      <w:pPr>
        <w:ind w:firstLine="5670"/>
        <w:rPr>
          <w:sz w:val="26"/>
          <w:szCs w:val="26"/>
        </w:rPr>
      </w:pPr>
      <w:r w:rsidRPr="00E57036">
        <w:rPr>
          <w:sz w:val="26"/>
          <w:szCs w:val="26"/>
        </w:rPr>
        <w:lastRenderedPageBreak/>
        <w:t>Приложение 7</w:t>
      </w:r>
    </w:p>
    <w:p w:rsidR="00240AC2" w:rsidRPr="00E57036" w:rsidRDefault="00240AC2" w:rsidP="00A0241A">
      <w:pPr>
        <w:ind w:firstLine="5670"/>
        <w:rPr>
          <w:sz w:val="26"/>
          <w:szCs w:val="26"/>
        </w:rPr>
      </w:pPr>
      <w:r w:rsidRPr="00E57036">
        <w:rPr>
          <w:sz w:val="26"/>
          <w:szCs w:val="26"/>
        </w:rPr>
        <w:t xml:space="preserve">к административному регламенту </w:t>
      </w:r>
    </w:p>
    <w:p w:rsidR="00240AC2" w:rsidRDefault="00240AC2" w:rsidP="00240AC2">
      <w:pPr>
        <w:jc w:val="center"/>
        <w:rPr>
          <w:sz w:val="24"/>
          <w:szCs w:val="24"/>
        </w:rPr>
      </w:pPr>
    </w:p>
    <w:p w:rsidR="00240AC2" w:rsidRDefault="00240AC2" w:rsidP="00240AC2">
      <w:pPr>
        <w:jc w:val="center"/>
        <w:rPr>
          <w:sz w:val="24"/>
          <w:szCs w:val="24"/>
        </w:rPr>
      </w:pPr>
    </w:p>
    <w:p w:rsidR="00240AC2" w:rsidRDefault="00240AC2" w:rsidP="00240AC2">
      <w:pPr>
        <w:pBdr>
          <w:top w:val="single" w:sz="4" w:space="1" w:color="auto"/>
        </w:pBdr>
        <w:spacing w:after="360"/>
        <w:jc w:val="center"/>
      </w:pPr>
      <w:r>
        <w:t xml:space="preserve"> (наименование органа муниципального контроля)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3430"/>
        <w:gridCol w:w="312"/>
        <w:gridCol w:w="85"/>
        <w:gridCol w:w="255"/>
        <w:gridCol w:w="1418"/>
        <w:gridCol w:w="369"/>
        <w:gridCol w:w="369"/>
        <w:gridCol w:w="340"/>
        <w:gridCol w:w="254"/>
      </w:tblGrid>
      <w:tr w:rsidR="00240AC2" w:rsidRPr="000F7030" w:rsidTr="00A0241A">
        <w:trPr>
          <w:gridAfter w:val="1"/>
          <w:wAfter w:w="254" w:type="dxa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40AC2" w:rsidRPr="000F7030" w:rsidRDefault="00240AC2" w:rsidP="008A1AA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30" w:type="dxa"/>
            <w:vAlign w:val="bottom"/>
            <w:hideMark/>
          </w:tcPr>
          <w:p w:rsidR="00240AC2" w:rsidRPr="000F7030" w:rsidRDefault="00240AC2" w:rsidP="008A1AA2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40AC2" w:rsidRPr="000F7030" w:rsidRDefault="00240AC2" w:rsidP="00A0241A">
            <w:pPr>
              <w:spacing w:line="276" w:lineRule="auto"/>
              <w:ind w:hanging="340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240AC2" w:rsidRPr="000F7030" w:rsidRDefault="00240AC2" w:rsidP="008A1AA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40AC2" w:rsidRPr="000F7030" w:rsidRDefault="00240AC2" w:rsidP="008A1AA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  <w:hideMark/>
          </w:tcPr>
          <w:p w:rsidR="00240AC2" w:rsidRPr="000F7030" w:rsidRDefault="00240AC2" w:rsidP="008A1AA2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F7030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40AC2" w:rsidRPr="000F7030" w:rsidRDefault="00240AC2" w:rsidP="008A1AA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  <w:hideMark/>
          </w:tcPr>
          <w:p w:rsidR="00240AC2" w:rsidRPr="000F7030" w:rsidRDefault="00240AC2" w:rsidP="008A1AA2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0F7030">
              <w:rPr>
                <w:sz w:val="24"/>
                <w:szCs w:val="24"/>
              </w:rPr>
              <w:t>г.</w:t>
            </w:r>
          </w:p>
        </w:tc>
      </w:tr>
      <w:tr w:rsidR="00240AC2" w:rsidRPr="000F7030" w:rsidTr="00A0241A">
        <w:trPr>
          <w:cantSplit/>
        </w:trPr>
        <w:tc>
          <w:tcPr>
            <w:tcW w:w="3402" w:type="dxa"/>
            <w:hideMark/>
          </w:tcPr>
          <w:p w:rsidR="00240AC2" w:rsidRPr="000F7030" w:rsidRDefault="00240AC2" w:rsidP="008A1AA2">
            <w:pPr>
              <w:spacing w:line="276" w:lineRule="auto"/>
              <w:jc w:val="center"/>
            </w:pPr>
            <w:r w:rsidRPr="000F7030">
              <w:t>(место составления акта)</w:t>
            </w:r>
          </w:p>
        </w:tc>
        <w:tc>
          <w:tcPr>
            <w:tcW w:w="3742" w:type="dxa"/>
            <w:gridSpan w:val="2"/>
          </w:tcPr>
          <w:p w:rsidR="00240AC2" w:rsidRPr="000F7030" w:rsidRDefault="00240AC2" w:rsidP="008A1AA2">
            <w:pPr>
              <w:spacing w:line="276" w:lineRule="auto"/>
            </w:pPr>
          </w:p>
        </w:tc>
        <w:tc>
          <w:tcPr>
            <w:tcW w:w="3090" w:type="dxa"/>
            <w:gridSpan w:val="7"/>
            <w:hideMark/>
          </w:tcPr>
          <w:p w:rsidR="00240AC2" w:rsidRDefault="00240AC2" w:rsidP="008A1AA2">
            <w:pPr>
              <w:spacing w:line="276" w:lineRule="auto"/>
              <w:jc w:val="center"/>
            </w:pPr>
            <w:r w:rsidRPr="000F7030">
              <w:t xml:space="preserve">(дата составления </w:t>
            </w:r>
            <w:r>
              <w:t>протокола</w:t>
            </w:r>
            <w:r w:rsidRPr="000F7030">
              <w:t>)</w:t>
            </w:r>
          </w:p>
          <w:p w:rsidR="00240AC2" w:rsidRPr="000F7030" w:rsidRDefault="00240AC2" w:rsidP="00A0241A">
            <w:pPr>
              <w:spacing w:line="276" w:lineRule="auto"/>
              <w:ind w:hanging="340"/>
              <w:jc w:val="center"/>
            </w:pPr>
          </w:p>
        </w:tc>
      </w:tr>
    </w:tbl>
    <w:p w:rsidR="00240AC2" w:rsidRPr="00DB52B7" w:rsidRDefault="00240AC2" w:rsidP="00A0241A">
      <w:pPr>
        <w:pBdr>
          <w:top w:val="single" w:sz="4" w:space="1" w:color="auto"/>
        </w:pBdr>
        <w:ind w:left="7144" w:hanging="340"/>
        <w:jc w:val="center"/>
      </w:pPr>
      <w:r w:rsidRPr="00DB52B7">
        <w:t xml:space="preserve"> (время составления </w:t>
      </w:r>
      <w:r>
        <w:t>протокола</w:t>
      </w:r>
      <w:r w:rsidRPr="00DB52B7">
        <w:t>)</w:t>
      </w:r>
    </w:p>
    <w:p w:rsidR="00240AC2" w:rsidRPr="00240AC2" w:rsidRDefault="00240AC2" w:rsidP="00240AC2">
      <w:pPr>
        <w:pStyle w:val="2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ПРОТОКОЛ </w:t>
      </w:r>
      <w:r w:rsidRPr="00240AC2">
        <w:rPr>
          <w:rFonts w:ascii="Times New Roman" w:hAnsi="Times New Roman" w:cs="Times New Roman"/>
          <w:b w:val="0"/>
          <w:color w:val="auto"/>
        </w:rPr>
        <w:t>№ _________</w:t>
      </w:r>
      <w:r w:rsidRPr="00240AC2">
        <w:rPr>
          <w:rFonts w:ascii="Times New Roman" w:hAnsi="Times New Roman" w:cs="Times New Roman"/>
          <w:b w:val="0"/>
          <w:color w:val="auto"/>
          <w:u w:val="single"/>
        </w:rPr>
        <w:t xml:space="preserve">           </w:t>
      </w:r>
    </w:p>
    <w:p w:rsidR="00240AC2" w:rsidRPr="005D6C32" w:rsidRDefault="00240AC2" w:rsidP="00240AC2">
      <w:pPr>
        <w:jc w:val="center"/>
        <w:rPr>
          <w:sz w:val="24"/>
          <w:szCs w:val="24"/>
        </w:rPr>
      </w:pPr>
      <w:r w:rsidRPr="005D6C32">
        <w:rPr>
          <w:sz w:val="24"/>
          <w:szCs w:val="24"/>
        </w:rPr>
        <w:t xml:space="preserve">об административном правонарушении, </w:t>
      </w:r>
    </w:p>
    <w:p w:rsidR="00240AC2" w:rsidRPr="005D6C32" w:rsidRDefault="00CE2E39" w:rsidP="00240AC2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совершенно</w:t>
      </w:r>
      <w:r w:rsidR="00240AC2" w:rsidRPr="005D6C32">
        <w:rPr>
          <w:sz w:val="24"/>
          <w:szCs w:val="24"/>
        </w:rPr>
        <w:t>м юридическим лицом</w:t>
      </w:r>
    </w:p>
    <w:p w:rsidR="00240AC2" w:rsidRPr="009309AA" w:rsidRDefault="00240AC2" w:rsidP="00240AC2">
      <w:pPr>
        <w:rPr>
          <w:sz w:val="24"/>
          <w:szCs w:val="24"/>
        </w:rPr>
      </w:pPr>
      <w:r w:rsidRPr="009309AA">
        <w:rPr>
          <w:sz w:val="24"/>
          <w:szCs w:val="24"/>
        </w:rPr>
        <w:t>Мною, ______________________________________________</w:t>
      </w:r>
      <w:r w:rsidR="00A0241A">
        <w:rPr>
          <w:sz w:val="24"/>
          <w:szCs w:val="24"/>
        </w:rPr>
        <w:t>___________________________</w:t>
      </w:r>
    </w:p>
    <w:p w:rsidR="00240AC2" w:rsidRPr="009309AA" w:rsidRDefault="00240AC2" w:rsidP="00240AC2">
      <w:pPr>
        <w:ind w:firstLine="709"/>
      </w:pPr>
      <w:r w:rsidRPr="009309A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</w:t>
      </w:r>
      <w:r w:rsidRPr="009309AA">
        <w:rPr>
          <w:sz w:val="24"/>
          <w:szCs w:val="24"/>
        </w:rPr>
        <w:t xml:space="preserve"> </w:t>
      </w:r>
      <w:r w:rsidRPr="009309AA">
        <w:t>(Ф.И.О. специалиста, должность лица, составившего протокол)</w:t>
      </w:r>
    </w:p>
    <w:p w:rsidR="00240AC2" w:rsidRPr="009309AA" w:rsidRDefault="00240AC2" w:rsidP="00240AC2">
      <w:pPr>
        <w:rPr>
          <w:sz w:val="24"/>
          <w:szCs w:val="24"/>
        </w:rPr>
      </w:pPr>
      <w:r w:rsidRPr="009309AA">
        <w:rPr>
          <w:sz w:val="24"/>
          <w:szCs w:val="24"/>
        </w:rPr>
        <w:t>в соответствии с _____________________________________</w:t>
      </w:r>
      <w:r w:rsidR="00A0241A">
        <w:rPr>
          <w:sz w:val="24"/>
          <w:szCs w:val="24"/>
        </w:rPr>
        <w:t>____________________________</w:t>
      </w:r>
    </w:p>
    <w:p w:rsidR="00240AC2" w:rsidRPr="009309AA" w:rsidRDefault="00240AC2" w:rsidP="00240AC2">
      <w:pPr>
        <w:rPr>
          <w:sz w:val="24"/>
          <w:szCs w:val="24"/>
        </w:rPr>
      </w:pPr>
      <w:r w:rsidRPr="009309AA">
        <w:t xml:space="preserve">                                                  (нормы правовых актов, на основании  которых составлен  протокол )</w:t>
      </w:r>
      <w:r w:rsidRPr="009309AA">
        <w:rPr>
          <w:sz w:val="24"/>
          <w:szCs w:val="24"/>
        </w:rPr>
        <w:t xml:space="preserve">  </w:t>
      </w:r>
    </w:p>
    <w:p w:rsidR="00240AC2" w:rsidRPr="009309AA" w:rsidRDefault="00240AC2" w:rsidP="00240AC2">
      <w:pPr>
        <w:rPr>
          <w:sz w:val="24"/>
          <w:szCs w:val="24"/>
        </w:rPr>
      </w:pPr>
      <w:r w:rsidRPr="009309AA">
        <w:rPr>
          <w:sz w:val="24"/>
          <w:szCs w:val="24"/>
        </w:rPr>
        <w:t>_____________________________________________________</w:t>
      </w:r>
      <w:r w:rsidR="00A0241A">
        <w:rPr>
          <w:sz w:val="24"/>
          <w:szCs w:val="24"/>
        </w:rPr>
        <w:t>___________________________</w:t>
      </w:r>
    </w:p>
    <w:p w:rsidR="00240AC2" w:rsidRPr="009309AA" w:rsidRDefault="00240AC2" w:rsidP="00240AC2">
      <w:pPr>
        <w:rPr>
          <w:sz w:val="24"/>
          <w:szCs w:val="24"/>
        </w:rPr>
      </w:pPr>
      <w:r w:rsidRPr="009309AA">
        <w:rPr>
          <w:sz w:val="24"/>
          <w:szCs w:val="24"/>
        </w:rPr>
        <w:t>составлен настоящий протокол в том, что при проведени</w:t>
      </w:r>
      <w:r>
        <w:rPr>
          <w:sz w:val="24"/>
          <w:szCs w:val="24"/>
        </w:rPr>
        <w:t xml:space="preserve">и по распоряжению мэрии города </w:t>
      </w:r>
      <w:r w:rsidRPr="009309AA">
        <w:rPr>
          <w:sz w:val="24"/>
          <w:szCs w:val="24"/>
        </w:rPr>
        <w:t>от ____________ № __________________________</w:t>
      </w:r>
      <w:r w:rsidR="00A0241A">
        <w:rPr>
          <w:sz w:val="24"/>
          <w:szCs w:val="24"/>
        </w:rPr>
        <w:t>______________________________</w:t>
      </w:r>
      <w:r w:rsidRPr="009309AA">
        <w:rPr>
          <w:sz w:val="24"/>
          <w:szCs w:val="24"/>
        </w:rPr>
        <w:t xml:space="preserve"> проверки                                                                                     </w:t>
      </w:r>
    </w:p>
    <w:p w:rsidR="00240AC2" w:rsidRPr="009309AA" w:rsidRDefault="00240AC2" w:rsidP="00240AC2">
      <w:r w:rsidRPr="009309AA">
        <w:t xml:space="preserve">                                                                  (</w:t>
      </w:r>
      <w:r>
        <w:t>плановой/</w:t>
      </w:r>
      <w:r w:rsidRPr="009309AA">
        <w:t>внеплановой, выездной/документарной)</w:t>
      </w:r>
    </w:p>
    <w:p w:rsidR="00240AC2" w:rsidRPr="009309AA" w:rsidRDefault="00240AC2" w:rsidP="00240AC2">
      <w:pPr>
        <w:rPr>
          <w:sz w:val="24"/>
          <w:szCs w:val="24"/>
        </w:rPr>
      </w:pPr>
      <w:r w:rsidRPr="009309AA">
        <w:rPr>
          <w:sz w:val="24"/>
          <w:szCs w:val="24"/>
        </w:rPr>
        <w:t>в отношении _____________________________________________</w:t>
      </w:r>
      <w:r>
        <w:rPr>
          <w:sz w:val="24"/>
          <w:szCs w:val="24"/>
        </w:rPr>
        <w:t>_</w:t>
      </w:r>
      <w:r w:rsidR="00A0241A">
        <w:rPr>
          <w:sz w:val="24"/>
          <w:szCs w:val="24"/>
        </w:rPr>
        <w:t>______________________</w:t>
      </w:r>
    </w:p>
    <w:p w:rsidR="00240AC2" w:rsidRPr="00B73C77" w:rsidRDefault="00240AC2" w:rsidP="00240AC2">
      <w:r w:rsidRPr="00B73C77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  </w:t>
      </w:r>
      <w:r w:rsidRPr="00B73C7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B73C77">
        <w:t>(</w:t>
      </w:r>
      <w:r>
        <w:t>наименование юридического</w:t>
      </w:r>
      <w:r w:rsidRPr="00B73C77">
        <w:t xml:space="preserve"> лица)</w:t>
      </w:r>
    </w:p>
    <w:p w:rsidR="00240AC2" w:rsidRPr="00B73C77" w:rsidRDefault="00240AC2" w:rsidP="00240AC2">
      <w:pPr>
        <w:rPr>
          <w:sz w:val="24"/>
          <w:szCs w:val="24"/>
        </w:rPr>
      </w:pPr>
      <w:r>
        <w:rPr>
          <w:sz w:val="24"/>
          <w:szCs w:val="24"/>
        </w:rPr>
        <w:t>ОГРН:__________________________________</w:t>
      </w:r>
      <w:r w:rsidRPr="00B73C77">
        <w:rPr>
          <w:sz w:val="24"/>
          <w:szCs w:val="24"/>
        </w:rPr>
        <w:t>ИНН</w:t>
      </w:r>
      <w:r>
        <w:rPr>
          <w:sz w:val="24"/>
          <w:szCs w:val="24"/>
        </w:rPr>
        <w:t>:</w:t>
      </w:r>
      <w:r w:rsidRPr="00B73C77">
        <w:rPr>
          <w:sz w:val="24"/>
          <w:szCs w:val="24"/>
        </w:rPr>
        <w:t xml:space="preserve"> ______</w:t>
      </w:r>
      <w:r>
        <w:rPr>
          <w:sz w:val="24"/>
          <w:szCs w:val="24"/>
        </w:rPr>
        <w:t>____</w:t>
      </w:r>
      <w:r w:rsidR="00A0241A">
        <w:rPr>
          <w:sz w:val="24"/>
          <w:szCs w:val="24"/>
        </w:rPr>
        <w:t>_________________________</w:t>
      </w:r>
    </w:p>
    <w:p w:rsidR="00240AC2" w:rsidRPr="009309AA" w:rsidRDefault="00240AC2" w:rsidP="00240AC2">
      <w:pPr>
        <w:rPr>
          <w:sz w:val="24"/>
          <w:szCs w:val="24"/>
        </w:rPr>
      </w:pPr>
      <w:r>
        <w:rPr>
          <w:sz w:val="24"/>
          <w:szCs w:val="24"/>
        </w:rPr>
        <w:t>Юридический адрес</w:t>
      </w:r>
      <w:r w:rsidRPr="009309AA">
        <w:rPr>
          <w:sz w:val="24"/>
          <w:szCs w:val="24"/>
        </w:rPr>
        <w:t>:__________</w:t>
      </w:r>
      <w:r>
        <w:rPr>
          <w:sz w:val="24"/>
          <w:szCs w:val="24"/>
        </w:rPr>
        <w:t>____________________</w:t>
      </w:r>
      <w:r w:rsidRPr="009309AA">
        <w:rPr>
          <w:sz w:val="24"/>
          <w:szCs w:val="24"/>
        </w:rPr>
        <w:t>_____</w:t>
      </w:r>
      <w:r w:rsidR="00A0241A">
        <w:rPr>
          <w:sz w:val="24"/>
          <w:szCs w:val="24"/>
        </w:rPr>
        <w:t>___________________________</w:t>
      </w:r>
    </w:p>
    <w:p w:rsidR="00240AC2" w:rsidRPr="009309AA" w:rsidRDefault="00240AC2" w:rsidP="00240AC2">
      <w:pPr>
        <w:rPr>
          <w:sz w:val="24"/>
          <w:szCs w:val="24"/>
        </w:rPr>
      </w:pPr>
      <w:r w:rsidRPr="009309AA">
        <w:rPr>
          <w:sz w:val="24"/>
          <w:szCs w:val="24"/>
        </w:rPr>
        <w:t>Адрес места совершения правонарушения:_______</w:t>
      </w:r>
      <w:r>
        <w:rPr>
          <w:sz w:val="24"/>
          <w:szCs w:val="24"/>
        </w:rPr>
        <w:t>___</w:t>
      </w:r>
      <w:r w:rsidRPr="009309AA">
        <w:rPr>
          <w:sz w:val="24"/>
          <w:szCs w:val="24"/>
        </w:rPr>
        <w:t>______</w:t>
      </w:r>
      <w:r w:rsidR="00A0241A">
        <w:rPr>
          <w:sz w:val="24"/>
          <w:szCs w:val="24"/>
        </w:rPr>
        <w:t>___________________________</w:t>
      </w:r>
    </w:p>
    <w:p w:rsidR="00240AC2" w:rsidRPr="009309AA" w:rsidRDefault="00240AC2" w:rsidP="00240AC2">
      <w:pPr>
        <w:rPr>
          <w:sz w:val="24"/>
          <w:szCs w:val="24"/>
        </w:rPr>
      </w:pPr>
      <w:r w:rsidRPr="009309AA">
        <w:rPr>
          <w:sz w:val="24"/>
          <w:szCs w:val="24"/>
        </w:rPr>
        <w:t>В период проведения ______________________________</w:t>
      </w:r>
      <w:r>
        <w:rPr>
          <w:sz w:val="24"/>
          <w:szCs w:val="24"/>
        </w:rPr>
        <w:t>__</w:t>
      </w:r>
      <w:r w:rsidR="00A0241A">
        <w:rPr>
          <w:sz w:val="24"/>
          <w:szCs w:val="24"/>
        </w:rPr>
        <w:t>____________</w:t>
      </w:r>
      <w:r w:rsidRPr="009309AA">
        <w:rPr>
          <w:sz w:val="24"/>
          <w:szCs w:val="24"/>
        </w:rPr>
        <w:t xml:space="preserve"> проверки выявлены                                                                   </w:t>
      </w:r>
    </w:p>
    <w:p w:rsidR="00240AC2" w:rsidRPr="009309AA" w:rsidRDefault="00240AC2" w:rsidP="00240AC2">
      <w:r w:rsidRPr="009309AA">
        <w:rPr>
          <w:sz w:val="24"/>
          <w:szCs w:val="24"/>
        </w:rPr>
        <w:t xml:space="preserve">                                                  </w:t>
      </w:r>
      <w:r w:rsidRPr="009309AA">
        <w:t>(</w:t>
      </w:r>
      <w:r>
        <w:t>плановой/</w:t>
      </w:r>
      <w:r w:rsidRPr="009309AA">
        <w:t>внеплановой, выездной/документарной)</w:t>
      </w:r>
    </w:p>
    <w:p w:rsidR="00240AC2" w:rsidRPr="009309AA" w:rsidRDefault="00240AC2" w:rsidP="00240AC2">
      <w:pPr>
        <w:rPr>
          <w:sz w:val="24"/>
          <w:szCs w:val="24"/>
        </w:rPr>
      </w:pPr>
      <w:r w:rsidRPr="009309AA">
        <w:rPr>
          <w:sz w:val="24"/>
          <w:szCs w:val="24"/>
        </w:rPr>
        <w:t>нарушения:</w:t>
      </w:r>
    </w:p>
    <w:p w:rsidR="00240AC2" w:rsidRPr="009309AA" w:rsidRDefault="00240AC2" w:rsidP="00240AC2">
      <w:pPr>
        <w:rPr>
          <w:sz w:val="24"/>
          <w:szCs w:val="24"/>
        </w:rPr>
      </w:pPr>
      <w:r w:rsidRPr="009309A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241A">
        <w:rPr>
          <w:sz w:val="24"/>
          <w:szCs w:val="24"/>
        </w:rPr>
        <w:t>_____________________________</w:t>
      </w:r>
    </w:p>
    <w:p w:rsidR="00240AC2" w:rsidRPr="009309AA" w:rsidRDefault="00240AC2" w:rsidP="00240AC2">
      <w:pPr>
        <w:rPr>
          <w:sz w:val="24"/>
          <w:szCs w:val="24"/>
        </w:rPr>
      </w:pPr>
      <w:r w:rsidRPr="009309AA">
        <w:rPr>
          <w:sz w:val="24"/>
          <w:szCs w:val="24"/>
        </w:rPr>
        <w:t>Обстоятельства, смягчающие административную ответственность в соответствии со ст. 4.2 КоАП РФ: _____________________________________________________</w:t>
      </w:r>
      <w:r w:rsidR="00A0241A">
        <w:rPr>
          <w:sz w:val="24"/>
          <w:szCs w:val="24"/>
        </w:rPr>
        <w:t>_________________</w:t>
      </w:r>
    </w:p>
    <w:p w:rsidR="00240AC2" w:rsidRPr="009309AA" w:rsidRDefault="00240AC2" w:rsidP="00240AC2">
      <w:pPr>
        <w:rPr>
          <w:sz w:val="24"/>
          <w:szCs w:val="24"/>
        </w:rPr>
      </w:pPr>
      <w:r w:rsidRPr="009309AA">
        <w:rPr>
          <w:sz w:val="24"/>
          <w:szCs w:val="24"/>
        </w:rPr>
        <w:t>Обстоятельства, отягчающие административную ответственность в соответствии со ст. 4.3 КоАП РФ: ______________________________________________</w:t>
      </w:r>
      <w:r w:rsidR="00A0241A">
        <w:rPr>
          <w:sz w:val="24"/>
          <w:szCs w:val="24"/>
        </w:rPr>
        <w:t>________________________</w:t>
      </w:r>
    </w:p>
    <w:p w:rsidR="00240AC2" w:rsidRPr="009309AA" w:rsidRDefault="00240AC2" w:rsidP="00240AC2">
      <w:pPr>
        <w:rPr>
          <w:sz w:val="24"/>
          <w:szCs w:val="24"/>
        </w:rPr>
      </w:pPr>
      <w:r w:rsidRPr="009309AA">
        <w:rPr>
          <w:sz w:val="24"/>
          <w:szCs w:val="24"/>
        </w:rPr>
        <w:t>Административная ответственность за выявленные нарушения предусмотрена:</w:t>
      </w:r>
    </w:p>
    <w:p w:rsidR="00240AC2" w:rsidRPr="009309AA" w:rsidRDefault="00240AC2" w:rsidP="00240AC2">
      <w:pPr>
        <w:rPr>
          <w:sz w:val="24"/>
          <w:szCs w:val="24"/>
        </w:rPr>
      </w:pPr>
      <w:r w:rsidRPr="009309AA">
        <w:rPr>
          <w:sz w:val="24"/>
          <w:szCs w:val="24"/>
        </w:rPr>
        <w:t>_____________________________________________________</w:t>
      </w:r>
      <w:r w:rsidR="00A0241A">
        <w:rPr>
          <w:sz w:val="24"/>
          <w:szCs w:val="24"/>
        </w:rPr>
        <w:t>___________________________</w:t>
      </w:r>
    </w:p>
    <w:p w:rsidR="00240AC2" w:rsidRPr="009309AA" w:rsidRDefault="00240AC2" w:rsidP="00240AC2">
      <w:r w:rsidRPr="009309AA">
        <w:t xml:space="preserve">                               (норм</w:t>
      </w:r>
      <w:r>
        <w:t>ы КоАП РФ, которыми</w:t>
      </w:r>
      <w:r w:rsidRPr="009309AA">
        <w:t xml:space="preserve"> предусмотрена административная ответственность)</w:t>
      </w:r>
    </w:p>
    <w:p w:rsidR="00240AC2" w:rsidRPr="009309AA" w:rsidRDefault="00240AC2" w:rsidP="00240AC2">
      <w:pPr>
        <w:jc w:val="both"/>
        <w:rPr>
          <w:sz w:val="24"/>
          <w:szCs w:val="24"/>
        </w:rPr>
      </w:pPr>
      <w:r w:rsidRPr="009309AA">
        <w:rPr>
          <w:sz w:val="24"/>
          <w:szCs w:val="24"/>
        </w:rPr>
        <w:t>Права и обязанности лица, в отношении которого возбуждено дело об административном правонарушении ____________________________________</w:t>
      </w:r>
      <w:r w:rsidR="00A0241A">
        <w:rPr>
          <w:sz w:val="24"/>
          <w:szCs w:val="24"/>
        </w:rPr>
        <w:t>____________________________</w:t>
      </w:r>
    </w:p>
    <w:p w:rsidR="00240AC2" w:rsidRPr="009309AA" w:rsidRDefault="00240AC2" w:rsidP="00240AC2">
      <w:r w:rsidRPr="009309AA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9309AA">
        <w:t xml:space="preserve">(нормы </w:t>
      </w:r>
      <w:r>
        <w:t>КоАП РФ</w:t>
      </w:r>
      <w:r w:rsidRPr="009309AA">
        <w:t>)</w:t>
      </w:r>
    </w:p>
    <w:p w:rsidR="00240AC2" w:rsidRPr="009309AA" w:rsidRDefault="00240AC2" w:rsidP="00240AC2">
      <w:pPr>
        <w:jc w:val="both"/>
        <w:rPr>
          <w:sz w:val="24"/>
          <w:szCs w:val="24"/>
        </w:rPr>
      </w:pPr>
      <w:r w:rsidRPr="009309AA">
        <w:rPr>
          <w:sz w:val="24"/>
          <w:szCs w:val="24"/>
        </w:rPr>
        <w:t>(вправе присутствовать при рассмотрении дела, знакомиться со всеми материалами дела, давать объяснения, представлять доказательства, заявлять ходатайства и отводы, пользоват</w:t>
      </w:r>
      <w:r w:rsidRPr="009309AA">
        <w:rPr>
          <w:sz w:val="24"/>
          <w:szCs w:val="24"/>
        </w:rPr>
        <w:t>ь</w:t>
      </w:r>
      <w:r w:rsidRPr="009309AA">
        <w:rPr>
          <w:sz w:val="24"/>
          <w:szCs w:val="24"/>
        </w:rPr>
        <w:t>ся юридической помощью защитника, а также иными процессуальными правами в соотве</w:t>
      </w:r>
      <w:r w:rsidRPr="009309AA">
        <w:rPr>
          <w:sz w:val="24"/>
          <w:szCs w:val="24"/>
        </w:rPr>
        <w:t>т</w:t>
      </w:r>
      <w:r w:rsidRPr="009309AA">
        <w:rPr>
          <w:sz w:val="24"/>
          <w:szCs w:val="24"/>
        </w:rPr>
        <w:t>ствии с Ко</w:t>
      </w:r>
      <w:r>
        <w:rPr>
          <w:sz w:val="24"/>
          <w:szCs w:val="24"/>
        </w:rPr>
        <w:t xml:space="preserve">АП РФ); ст. 51 Конституции РФ (никто не обязан свидетельствовать против себя, своего супруга и близких) </w:t>
      </w:r>
      <w:r w:rsidRPr="009309AA">
        <w:rPr>
          <w:sz w:val="24"/>
          <w:szCs w:val="24"/>
        </w:rPr>
        <w:t>мне разъяснены и понятны.</w:t>
      </w:r>
    </w:p>
    <w:p w:rsidR="00240AC2" w:rsidRPr="009309AA" w:rsidRDefault="00240AC2" w:rsidP="00240AC2">
      <w:pPr>
        <w:rPr>
          <w:sz w:val="24"/>
          <w:szCs w:val="24"/>
        </w:rPr>
      </w:pPr>
    </w:p>
    <w:p w:rsidR="00240AC2" w:rsidRPr="009309AA" w:rsidRDefault="00240AC2" w:rsidP="00240AC2">
      <w:pPr>
        <w:rPr>
          <w:sz w:val="24"/>
          <w:szCs w:val="24"/>
        </w:rPr>
      </w:pPr>
      <w:r w:rsidRPr="009309AA">
        <w:rPr>
          <w:sz w:val="24"/>
          <w:szCs w:val="24"/>
        </w:rPr>
        <w:t>_______________________               ________________________ /_____________________/</w:t>
      </w:r>
    </w:p>
    <w:p w:rsidR="00240AC2" w:rsidRPr="009309AA" w:rsidRDefault="00240AC2" w:rsidP="00240AC2">
      <w:r w:rsidRPr="009309AA">
        <w:t xml:space="preserve">                (дата)                                                               (подпись)                                             (Ф.И.О.)       </w:t>
      </w:r>
    </w:p>
    <w:p w:rsidR="00240AC2" w:rsidRPr="009309AA" w:rsidRDefault="00240AC2" w:rsidP="00240AC2">
      <w:pPr>
        <w:jc w:val="center"/>
        <w:rPr>
          <w:sz w:val="24"/>
          <w:szCs w:val="24"/>
        </w:rPr>
      </w:pPr>
      <w:r w:rsidRPr="009309AA">
        <w:rPr>
          <w:sz w:val="24"/>
          <w:szCs w:val="24"/>
        </w:rPr>
        <w:lastRenderedPageBreak/>
        <w:t>Сведения о лице, в отношении которого возбуждено дело</w:t>
      </w:r>
    </w:p>
    <w:p w:rsidR="00240AC2" w:rsidRPr="009309AA" w:rsidRDefault="00240AC2" w:rsidP="00240AC2">
      <w:pPr>
        <w:jc w:val="center"/>
        <w:rPr>
          <w:sz w:val="24"/>
          <w:szCs w:val="24"/>
        </w:rPr>
      </w:pPr>
      <w:r w:rsidRPr="009309AA">
        <w:rPr>
          <w:sz w:val="24"/>
          <w:szCs w:val="24"/>
        </w:rPr>
        <w:t>об административном правонарушении</w:t>
      </w:r>
    </w:p>
    <w:p w:rsidR="00240AC2" w:rsidRPr="009309AA" w:rsidRDefault="00240AC2" w:rsidP="00240AC2">
      <w:pPr>
        <w:jc w:val="center"/>
        <w:rPr>
          <w:sz w:val="24"/>
          <w:szCs w:val="24"/>
        </w:rPr>
      </w:pPr>
    </w:p>
    <w:p w:rsidR="00240AC2" w:rsidRPr="005D6C32" w:rsidRDefault="00240AC2" w:rsidP="00240AC2">
      <w:pPr>
        <w:jc w:val="both"/>
        <w:rPr>
          <w:sz w:val="24"/>
          <w:szCs w:val="24"/>
        </w:rPr>
      </w:pPr>
      <w:r w:rsidRPr="005D6C32">
        <w:rPr>
          <w:sz w:val="24"/>
          <w:szCs w:val="24"/>
        </w:rPr>
        <w:t>Наименование юридического лица: ____________________</w:t>
      </w:r>
      <w:r w:rsidR="00A0241A">
        <w:rPr>
          <w:sz w:val="24"/>
          <w:szCs w:val="24"/>
        </w:rPr>
        <w:t>_____________________________</w:t>
      </w:r>
    </w:p>
    <w:p w:rsidR="00240AC2" w:rsidRPr="005D6C32" w:rsidRDefault="00240AC2" w:rsidP="00240AC2">
      <w:pPr>
        <w:jc w:val="both"/>
        <w:rPr>
          <w:sz w:val="24"/>
          <w:szCs w:val="24"/>
        </w:rPr>
      </w:pPr>
      <w:r w:rsidRPr="005D6C32">
        <w:rPr>
          <w:sz w:val="24"/>
          <w:szCs w:val="24"/>
        </w:rPr>
        <w:t>Юридический адрес:_________________________________</w:t>
      </w:r>
      <w:r w:rsidR="00A0241A">
        <w:rPr>
          <w:sz w:val="24"/>
          <w:szCs w:val="24"/>
        </w:rPr>
        <w:t>_____________________________</w:t>
      </w:r>
    </w:p>
    <w:p w:rsidR="00240AC2" w:rsidRPr="005D6C32" w:rsidRDefault="00240AC2" w:rsidP="00240AC2">
      <w:pPr>
        <w:jc w:val="both"/>
        <w:rPr>
          <w:sz w:val="24"/>
          <w:szCs w:val="24"/>
        </w:rPr>
      </w:pPr>
      <w:r w:rsidRPr="005D6C32">
        <w:rPr>
          <w:sz w:val="24"/>
          <w:szCs w:val="24"/>
        </w:rPr>
        <w:t>Почтовый адрес:_____________________________________</w:t>
      </w:r>
      <w:r w:rsidR="00A0241A">
        <w:rPr>
          <w:sz w:val="24"/>
          <w:szCs w:val="24"/>
        </w:rPr>
        <w:t>____________________________</w:t>
      </w:r>
    </w:p>
    <w:p w:rsidR="00240AC2" w:rsidRPr="005D6C32" w:rsidRDefault="00240AC2" w:rsidP="00240AC2">
      <w:pPr>
        <w:jc w:val="both"/>
        <w:rPr>
          <w:sz w:val="24"/>
          <w:szCs w:val="24"/>
        </w:rPr>
      </w:pPr>
      <w:r w:rsidRPr="005D6C32">
        <w:rPr>
          <w:sz w:val="24"/>
          <w:szCs w:val="24"/>
        </w:rPr>
        <w:t>ОГРН: ____________________ИНН:___________________</w:t>
      </w:r>
      <w:r w:rsidR="00A0241A">
        <w:rPr>
          <w:sz w:val="24"/>
          <w:szCs w:val="24"/>
        </w:rPr>
        <w:t>___КПП:______________________</w:t>
      </w:r>
    </w:p>
    <w:p w:rsidR="00240AC2" w:rsidRPr="005D6C32" w:rsidRDefault="00240AC2" w:rsidP="00240AC2">
      <w:pPr>
        <w:jc w:val="both"/>
        <w:rPr>
          <w:sz w:val="24"/>
          <w:szCs w:val="24"/>
        </w:rPr>
      </w:pPr>
      <w:r w:rsidRPr="005D6C32">
        <w:rPr>
          <w:sz w:val="24"/>
          <w:szCs w:val="24"/>
        </w:rPr>
        <w:t>_____________________________________________________</w:t>
      </w:r>
      <w:r w:rsidR="00A0241A">
        <w:rPr>
          <w:sz w:val="24"/>
          <w:szCs w:val="24"/>
        </w:rPr>
        <w:t>___________________________</w:t>
      </w:r>
    </w:p>
    <w:p w:rsidR="00240AC2" w:rsidRPr="005D6C32" w:rsidRDefault="00240AC2" w:rsidP="00240AC2">
      <w:pPr>
        <w:jc w:val="center"/>
      </w:pPr>
      <w:r w:rsidRPr="005D6C32">
        <w:t>(реквизиты юридического лица)</w:t>
      </w:r>
    </w:p>
    <w:p w:rsidR="00240AC2" w:rsidRPr="005D6C32" w:rsidRDefault="00240AC2" w:rsidP="00240AC2">
      <w:pPr>
        <w:jc w:val="both"/>
        <w:rPr>
          <w:sz w:val="24"/>
          <w:szCs w:val="24"/>
        </w:rPr>
      </w:pPr>
      <w:r w:rsidRPr="005D6C32">
        <w:rPr>
          <w:sz w:val="24"/>
          <w:szCs w:val="24"/>
        </w:rPr>
        <w:t>Ф.И.О. законного представителя: ________________________________________________</w:t>
      </w:r>
      <w:r w:rsidR="00A0241A">
        <w:rPr>
          <w:sz w:val="24"/>
          <w:szCs w:val="24"/>
        </w:rPr>
        <w:t>___</w:t>
      </w:r>
    </w:p>
    <w:p w:rsidR="00240AC2" w:rsidRPr="005D6C32" w:rsidRDefault="00240AC2" w:rsidP="00240AC2">
      <w:pPr>
        <w:jc w:val="both"/>
        <w:rPr>
          <w:sz w:val="24"/>
          <w:szCs w:val="24"/>
        </w:rPr>
      </w:pPr>
      <w:r w:rsidRPr="005D6C32">
        <w:rPr>
          <w:sz w:val="24"/>
          <w:szCs w:val="24"/>
        </w:rPr>
        <w:t>Доверенность: _______________________________________</w:t>
      </w:r>
      <w:r w:rsidR="00A0241A">
        <w:rPr>
          <w:sz w:val="24"/>
          <w:szCs w:val="24"/>
        </w:rPr>
        <w:t>____________________________</w:t>
      </w:r>
    </w:p>
    <w:p w:rsidR="00240AC2" w:rsidRPr="005D6C32" w:rsidRDefault="00240AC2" w:rsidP="00240AC2">
      <w:pPr>
        <w:jc w:val="both"/>
        <w:rPr>
          <w:sz w:val="24"/>
          <w:szCs w:val="24"/>
        </w:rPr>
      </w:pPr>
      <w:r w:rsidRPr="005D6C32">
        <w:rPr>
          <w:sz w:val="24"/>
          <w:szCs w:val="24"/>
        </w:rPr>
        <w:t>Телефон, факс, электронный адрес: ____________________</w:t>
      </w:r>
      <w:r w:rsidR="00A0241A">
        <w:rPr>
          <w:sz w:val="24"/>
          <w:szCs w:val="24"/>
        </w:rPr>
        <w:t>_____________________________</w:t>
      </w:r>
    </w:p>
    <w:p w:rsidR="00240AC2" w:rsidRPr="005D6C32" w:rsidRDefault="00240AC2" w:rsidP="00240AC2">
      <w:pPr>
        <w:jc w:val="both"/>
        <w:rPr>
          <w:sz w:val="24"/>
          <w:szCs w:val="24"/>
        </w:rPr>
      </w:pPr>
    </w:p>
    <w:p w:rsidR="00240AC2" w:rsidRPr="005D6C32" w:rsidRDefault="00240AC2" w:rsidP="00240AC2">
      <w:pPr>
        <w:jc w:val="both"/>
        <w:rPr>
          <w:sz w:val="24"/>
          <w:szCs w:val="24"/>
        </w:rPr>
      </w:pPr>
      <w:r w:rsidRPr="005D6C32">
        <w:rPr>
          <w:sz w:val="24"/>
          <w:szCs w:val="24"/>
        </w:rPr>
        <w:t>Сведения указаны правильно:</w:t>
      </w:r>
    </w:p>
    <w:p w:rsidR="00240AC2" w:rsidRPr="005D6C32" w:rsidRDefault="00240AC2" w:rsidP="00240AC2">
      <w:pPr>
        <w:jc w:val="both"/>
        <w:rPr>
          <w:sz w:val="24"/>
          <w:szCs w:val="24"/>
        </w:rPr>
      </w:pPr>
      <w:r w:rsidRPr="005D6C32">
        <w:rPr>
          <w:sz w:val="24"/>
          <w:szCs w:val="24"/>
        </w:rPr>
        <w:t>____________________________________ /_________________________/</w:t>
      </w:r>
    </w:p>
    <w:p w:rsidR="00240AC2" w:rsidRPr="005D6C32" w:rsidRDefault="00240AC2" w:rsidP="00240AC2">
      <w:pPr>
        <w:jc w:val="both"/>
      </w:pPr>
      <w:r w:rsidRPr="005D6C32">
        <w:t xml:space="preserve">                                    (подпись)                                                        (Ф.И.О.)</w:t>
      </w:r>
    </w:p>
    <w:p w:rsidR="00240AC2" w:rsidRPr="005D6C32" w:rsidRDefault="00240AC2" w:rsidP="00240AC2">
      <w:pPr>
        <w:jc w:val="both"/>
      </w:pPr>
    </w:p>
    <w:p w:rsidR="00240AC2" w:rsidRPr="005D6C32" w:rsidRDefault="00240AC2" w:rsidP="00240AC2">
      <w:pPr>
        <w:jc w:val="both"/>
      </w:pPr>
    </w:p>
    <w:p w:rsidR="00240AC2" w:rsidRDefault="00240AC2" w:rsidP="00240AC2">
      <w:pPr>
        <w:jc w:val="both"/>
        <w:rPr>
          <w:b/>
          <w:sz w:val="24"/>
          <w:szCs w:val="24"/>
        </w:rPr>
      </w:pPr>
      <w:r w:rsidRPr="005D6C32">
        <w:rPr>
          <w:sz w:val="24"/>
          <w:szCs w:val="24"/>
        </w:rPr>
        <w:t>Объяснения законного представителя юридического лица, в т.ч. замечания по содержанию проток</w:t>
      </w:r>
      <w:r>
        <w:rPr>
          <w:sz w:val="24"/>
          <w:szCs w:val="24"/>
        </w:rPr>
        <w:t>о</w:t>
      </w:r>
      <w:r w:rsidRPr="005D6C32">
        <w:rPr>
          <w:sz w:val="24"/>
          <w:szCs w:val="24"/>
        </w:rPr>
        <w:t>ла: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</w:t>
      </w:r>
      <w:r w:rsidR="00A0241A">
        <w:rPr>
          <w:b/>
          <w:sz w:val="24"/>
          <w:szCs w:val="24"/>
        </w:rPr>
        <w:t>_________</w:t>
      </w:r>
    </w:p>
    <w:p w:rsidR="00240AC2" w:rsidRPr="00D10B62" w:rsidRDefault="00240AC2" w:rsidP="00240AC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            /     _________________________/</w:t>
      </w:r>
    </w:p>
    <w:p w:rsidR="00240AC2" w:rsidRPr="00D10B62" w:rsidRDefault="00240AC2" w:rsidP="00240AC2">
      <w:pPr>
        <w:jc w:val="both"/>
      </w:pPr>
      <w:r>
        <w:rPr>
          <w:b/>
        </w:rPr>
        <w:t xml:space="preserve">                                    </w:t>
      </w:r>
      <w:r w:rsidRPr="00D10B62">
        <w:t>(подпись)                                                        (Ф.И.О.)</w:t>
      </w:r>
    </w:p>
    <w:p w:rsidR="00240AC2" w:rsidRDefault="00240AC2" w:rsidP="00240AC2">
      <w:pPr>
        <w:jc w:val="both"/>
        <w:rPr>
          <w:b/>
        </w:rPr>
      </w:pPr>
    </w:p>
    <w:p w:rsidR="00240AC2" w:rsidRPr="009309AA" w:rsidRDefault="00240AC2" w:rsidP="00240AC2">
      <w:pPr>
        <w:jc w:val="both"/>
        <w:rPr>
          <w:sz w:val="24"/>
          <w:szCs w:val="24"/>
        </w:rPr>
      </w:pPr>
      <w:r w:rsidRPr="009309AA">
        <w:rPr>
          <w:sz w:val="24"/>
          <w:szCs w:val="24"/>
        </w:rPr>
        <w:t>Свидетели:</w:t>
      </w:r>
    </w:p>
    <w:p w:rsidR="00240AC2" w:rsidRDefault="00240AC2" w:rsidP="00240AC2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</w:t>
      </w:r>
      <w:r w:rsidR="00A0241A">
        <w:rPr>
          <w:b/>
        </w:rPr>
        <w:t>_________________________</w:t>
      </w:r>
    </w:p>
    <w:p w:rsidR="00240AC2" w:rsidRDefault="00240AC2" w:rsidP="00240AC2">
      <w:pPr>
        <w:jc w:val="center"/>
      </w:pPr>
      <w:r w:rsidRPr="00D10B62">
        <w:t>(Ф.И.О., адрес)</w:t>
      </w:r>
    </w:p>
    <w:p w:rsidR="00240AC2" w:rsidRDefault="00240AC2" w:rsidP="00240AC2">
      <w:pPr>
        <w:jc w:val="both"/>
      </w:pPr>
      <w:r w:rsidRPr="00D10B62">
        <w:rPr>
          <w:sz w:val="24"/>
          <w:szCs w:val="24"/>
        </w:rPr>
        <w:t>Права и обязанности свидетеля мне разъяснены</w:t>
      </w:r>
      <w:r>
        <w:rPr>
          <w:sz w:val="24"/>
          <w:szCs w:val="24"/>
        </w:rPr>
        <w:t>:</w:t>
      </w:r>
      <w:r>
        <w:t xml:space="preserve"> ___________</w:t>
      </w:r>
      <w:r w:rsidR="00A0241A">
        <w:t>____________/___________________</w:t>
      </w:r>
      <w:r>
        <w:t>_/</w:t>
      </w:r>
    </w:p>
    <w:p w:rsidR="00240AC2" w:rsidRDefault="00240AC2" w:rsidP="00240AC2">
      <w:pPr>
        <w:jc w:val="both"/>
      </w:pPr>
      <w:r>
        <w:rPr>
          <w:b/>
        </w:rPr>
        <w:t xml:space="preserve">                                                                                                                </w:t>
      </w:r>
      <w:r w:rsidRPr="00D10B62">
        <w:t xml:space="preserve">(подпись)    </w:t>
      </w:r>
      <w:r>
        <w:t xml:space="preserve">                                   </w:t>
      </w:r>
      <w:r w:rsidRPr="00D10B62">
        <w:t xml:space="preserve">   (Ф.И.О.)</w:t>
      </w:r>
    </w:p>
    <w:p w:rsidR="00240AC2" w:rsidRDefault="00240AC2" w:rsidP="00240A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Подпись должностного лица, составившего протокол: </w:t>
      </w:r>
    </w:p>
    <w:p w:rsidR="00240AC2" w:rsidRDefault="00240AC2" w:rsidP="00240AC2">
      <w:pPr>
        <w:jc w:val="both"/>
        <w:rPr>
          <w:sz w:val="24"/>
          <w:szCs w:val="24"/>
        </w:rPr>
      </w:pPr>
    </w:p>
    <w:p w:rsidR="00240AC2" w:rsidRPr="00D10B62" w:rsidRDefault="00240AC2" w:rsidP="00240AC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        ______________________________  /  _________________________/</w:t>
      </w:r>
    </w:p>
    <w:p w:rsidR="00240AC2" w:rsidRPr="00D10B62" w:rsidRDefault="00240AC2" w:rsidP="00240AC2">
      <w:pPr>
        <w:jc w:val="both"/>
      </w:pPr>
      <w:r>
        <w:rPr>
          <w:b/>
        </w:rPr>
        <w:t xml:space="preserve">      </w:t>
      </w:r>
      <w:r w:rsidRPr="00BC6978">
        <w:t>(дата)</w:t>
      </w:r>
      <w:r>
        <w:rPr>
          <w:b/>
        </w:rPr>
        <w:t xml:space="preserve">                                                          </w:t>
      </w:r>
      <w:r w:rsidRPr="00D10B62">
        <w:t>(подпись)                                                        (Ф.И.О.)</w:t>
      </w:r>
    </w:p>
    <w:p w:rsidR="00240AC2" w:rsidRDefault="00240AC2" w:rsidP="00240AC2">
      <w:pPr>
        <w:jc w:val="both"/>
        <w:rPr>
          <w:sz w:val="24"/>
          <w:szCs w:val="24"/>
        </w:rPr>
      </w:pPr>
    </w:p>
    <w:p w:rsidR="00240AC2" w:rsidRDefault="00240AC2" w:rsidP="00240AC2">
      <w:pPr>
        <w:jc w:val="both"/>
        <w:rPr>
          <w:sz w:val="24"/>
          <w:szCs w:val="24"/>
        </w:rPr>
      </w:pPr>
    </w:p>
    <w:p w:rsidR="00240AC2" w:rsidRDefault="00240AC2" w:rsidP="00240A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протоколом ознакомлен(а), копию протокола получил (а): </w:t>
      </w:r>
    </w:p>
    <w:p w:rsidR="00240AC2" w:rsidRPr="00D10B62" w:rsidRDefault="00240AC2" w:rsidP="00240AC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            /     _________________________/</w:t>
      </w:r>
    </w:p>
    <w:p w:rsidR="00240AC2" w:rsidRPr="00D10B62" w:rsidRDefault="00240AC2" w:rsidP="00240AC2">
      <w:pPr>
        <w:jc w:val="both"/>
      </w:pPr>
      <w:r>
        <w:rPr>
          <w:b/>
        </w:rPr>
        <w:t xml:space="preserve">                                    </w:t>
      </w:r>
      <w:r w:rsidRPr="00D10B62">
        <w:t>(подпись)                                                        (Ф.И.О.)</w:t>
      </w:r>
    </w:p>
    <w:p w:rsidR="00240AC2" w:rsidRDefault="00240AC2" w:rsidP="00240AC2">
      <w:pPr>
        <w:jc w:val="both"/>
        <w:rPr>
          <w:sz w:val="24"/>
          <w:szCs w:val="24"/>
        </w:rPr>
      </w:pPr>
    </w:p>
    <w:p w:rsidR="00240AC2" w:rsidRDefault="00240AC2" w:rsidP="00240AC2">
      <w:pPr>
        <w:jc w:val="both"/>
        <w:rPr>
          <w:sz w:val="24"/>
          <w:szCs w:val="24"/>
        </w:rPr>
      </w:pPr>
    </w:p>
    <w:p w:rsidR="00240AC2" w:rsidRDefault="00240AC2" w:rsidP="00240AC2">
      <w:pPr>
        <w:jc w:val="both"/>
        <w:rPr>
          <w:sz w:val="24"/>
          <w:szCs w:val="24"/>
        </w:rPr>
      </w:pPr>
      <w:r>
        <w:rPr>
          <w:sz w:val="24"/>
          <w:szCs w:val="24"/>
        </w:rPr>
        <w:t>Копия протокола направлена заказным письмом с уведомлен</w:t>
      </w:r>
      <w:r w:rsidR="00A0241A">
        <w:rPr>
          <w:sz w:val="24"/>
          <w:szCs w:val="24"/>
        </w:rPr>
        <w:t>ием: _______________________</w:t>
      </w:r>
    </w:p>
    <w:p w:rsidR="00240AC2" w:rsidRPr="00D10B62" w:rsidRDefault="00240AC2" w:rsidP="00240A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 w:rsidR="00240AC2" w:rsidRPr="00D10B62" w:rsidRDefault="00240AC2" w:rsidP="00240AC2">
      <w:pPr>
        <w:jc w:val="both"/>
        <w:rPr>
          <w:sz w:val="24"/>
          <w:szCs w:val="24"/>
        </w:rPr>
      </w:pPr>
    </w:p>
    <w:p w:rsidR="00E07AED" w:rsidRDefault="00E07AED" w:rsidP="00140D6E">
      <w:pPr>
        <w:rPr>
          <w:color w:val="000000" w:themeColor="text1"/>
          <w:sz w:val="26"/>
          <w:szCs w:val="26"/>
        </w:rPr>
        <w:sectPr w:rsidR="00E07AED" w:rsidSect="00A0241A">
          <w:pgSz w:w="11906" w:h="16838"/>
          <w:pgMar w:top="1134" w:right="567" w:bottom="567" w:left="1701" w:header="397" w:footer="397" w:gutter="0"/>
          <w:pgNumType w:start="1"/>
          <w:cols w:space="709"/>
          <w:titlePg/>
          <w:docGrid w:linePitch="272"/>
        </w:sectPr>
      </w:pPr>
    </w:p>
    <w:p w:rsidR="00240AC2" w:rsidRPr="003611BB" w:rsidRDefault="00240AC2" w:rsidP="00D527CF">
      <w:pPr>
        <w:ind w:firstLine="5670"/>
        <w:rPr>
          <w:sz w:val="26"/>
          <w:szCs w:val="26"/>
        </w:rPr>
      </w:pPr>
      <w:r w:rsidRPr="003611BB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8</w:t>
      </w:r>
    </w:p>
    <w:p w:rsidR="00240AC2" w:rsidRPr="003611BB" w:rsidRDefault="00240AC2" w:rsidP="00D527CF">
      <w:pPr>
        <w:ind w:firstLine="5670"/>
        <w:rPr>
          <w:sz w:val="26"/>
          <w:szCs w:val="26"/>
        </w:rPr>
      </w:pPr>
      <w:r w:rsidRPr="003611BB">
        <w:rPr>
          <w:sz w:val="26"/>
          <w:szCs w:val="26"/>
        </w:rPr>
        <w:t xml:space="preserve">к административному регламенту </w:t>
      </w:r>
    </w:p>
    <w:p w:rsidR="00240AC2" w:rsidRDefault="00240AC2" w:rsidP="00240AC2">
      <w:pPr>
        <w:jc w:val="center"/>
        <w:rPr>
          <w:sz w:val="24"/>
          <w:szCs w:val="24"/>
        </w:rPr>
      </w:pPr>
    </w:p>
    <w:p w:rsidR="00240AC2" w:rsidRDefault="00240AC2" w:rsidP="00240AC2">
      <w:pPr>
        <w:pBdr>
          <w:top w:val="single" w:sz="4" w:space="1" w:color="auto"/>
        </w:pBdr>
        <w:spacing w:after="360"/>
        <w:jc w:val="center"/>
      </w:pPr>
      <w:r>
        <w:t xml:space="preserve"> (наименование органа муниципального контроля)</w:t>
      </w:r>
    </w:p>
    <w:tbl>
      <w:tblPr>
        <w:tblW w:w="1012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3572"/>
        <w:gridCol w:w="397"/>
        <w:gridCol w:w="255"/>
        <w:gridCol w:w="1418"/>
        <w:gridCol w:w="369"/>
        <w:gridCol w:w="369"/>
        <w:gridCol w:w="282"/>
        <w:gridCol w:w="58"/>
      </w:tblGrid>
      <w:tr w:rsidR="00240AC2" w:rsidRPr="000F7030" w:rsidTr="00D527CF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40AC2" w:rsidRPr="000F7030" w:rsidRDefault="00240AC2" w:rsidP="008A1AA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vAlign w:val="bottom"/>
            <w:hideMark/>
          </w:tcPr>
          <w:p w:rsidR="00240AC2" w:rsidRPr="000F7030" w:rsidRDefault="00240AC2" w:rsidP="008A1AA2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F7030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40AC2" w:rsidRPr="000F7030" w:rsidRDefault="00240AC2" w:rsidP="008A1AA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240AC2" w:rsidRPr="000F7030" w:rsidRDefault="00240AC2" w:rsidP="008A1AA2">
            <w:pPr>
              <w:spacing w:line="276" w:lineRule="auto"/>
              <w:rPr>
                <w:sz w:val="24"/>
                <w:szCs w:val="24"/>
              </w:rPr>
            </w:pPr>
            <w:r w:rsidRPr="000F7030"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40AC2" w:rsidRPr="000F7030" w:rsidRDefault="00240AC2" w:rsidP="008A1AA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  <w:hideMark/>
          </w:tcPr>
          <w:p w:rsidR="00240AC2" w:rsidRPr="000F7030" w:rsidRDefault="00240AC2" w:rsidP="008A1AA2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F7030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40AC2" w:rsidRPr="000F7030" w:rsidRDefault="00240AC2" w:rsidP="008A1AA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Align w:val="bottom"/>
            <w:hideMark/>
          </w:tcPr>
          <w:p w:rsidR="00240AC2" w:rsidRPr="000F7030" w:rsidRDefault="00240AC2" w:rsidP="008A1AA2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0F7030">
              <w:rPr>
                <w:sz w:val="24"/>
                <w:szCs w:val="24"/>
              </w:rPr>
              <w:t>г.</w:t>
            </w:r>
          </w:p>
        </w:tc>
      </w:tr>
      <w:tr w:rsidR="00240AC2" w:rsidRPr="000F7030" w:rsidTr="00D527CF">
        <w:trPr>
          <w:gridAfter w:val="1"/>
          <w:wAfter w:w="58" w:type="dxa"/>
          <w:cantSplit/>
        </w:trPr>
        <w:tc>
          <w:tcPr>
            <w:tcW w:w="3402" w:type="dxa"/>
            <w:hideMark/>
          </w:tcPr>
          <w:p w:rsidR="00240AC2" w:rsidRPr="000F7030" w:rsidRDefault="00240AC2" w:rsidP="008A1AA2">
            <w:pPr>
              <w:spacing w:line="276" w:lineRule="auto"/>
              <w:jc w:val="center"/>
            </w:pPr>
            <w:r w:rsidRPr="000F7030">
              <w:t>(место составления акта)</w:t>
            </w:r>
          </w:p>
        </w:tc>
        <w:tc>
          <w:tcPr>
            <w:tcW w:w="3572" w:type="dxa"/>
          </w:tcPr>
          <w:p w:rsidR="00240AC2" w:rsidRPr="000F7030" w:rsidRDefault="00240AC2" w:rsidP="008A1AA2">
            <w:pPr>
              <w:spacing w:line="276" w:lineRule="auto"/>
            </w:pPr>
          </w:p>
        </w:tc>
        <w:tc>
          <w:tcPr>
            <w:tcW w:w="3090" w:type="dxa"/>
            <w:gridSpan w:val="6"/>
            <w:hideMark/>
          </w:tcPr>
          <w:p w:rsidR="00240AC2" w:rsidRDefault="00240AC2" w:rsidP="008A1AA2">
            <w:pPr>
              <w:spacing w:line="276" w:lineRule="auto"/>
              <w:jc w:val="center"/>
            </w:pPr>
            <w:r w:rsidRPr="000F7030">
              <w:t xml:space="preserve">(дата составления </w:t>
            </w:r>
            <w:r>
              <w:t>протокола</w:t>
            </w:r>
            <w:r w:rsidRPr="000F7030">
              <w:t>)</w:t>
            </w:r>
          </w:p>
          <w:p w:rsidR="00240AC2" w:rsidRPr="000F7030" w:rsidRDefault="00240AC2" w:rsidP="00A0241A">
            <w:pPr>
              <w:spacing w:line="276" w:lineRule="auto"/>
              <w:ind w:hanging="170"/>
              <w:jc w:val="center"/>
            </w:pPr>
          </w:p>
        </w:tc>
      </w:tr>
    </w:tbl>
    <w:p w:rsidR="00240AC2" w:rsidRPr="00DB52B7" w:rsidRDefault="00240AC2" w:rsidP="00A0241A">
      <w:pPr>
        <w:pBdr>
          <w:top w:val="single" w:sz="4" w:space="2" w:color="auto"/>
        </w:pBdr>
        <w:ind w:left="7144" w:hanging="198"/>
        <w:jc w:val="center"/>
      </w:pPr>
      <w:r w:rsidRPr="00DB52B7">
        <w:t xml:space="preserve">(время составления </w:t>
      </w:r>
      <w:r>
        <w:t>протокола</w:t>
      </w:r>
      <w:r w:rsidRPr="00DB52B7">
        <w:t>)</w:t>
      </w:r>
    </w:p>
    <w:p w:rsidR="00240AC2" w:rsidRPr="00240AC2" w:rsidRDefault="00240AC2" w:rsidP="00240AC2">
      <w:pPr>
        <w:pStyle w:val="2"/>
        <w:rPr>
          <w:rFonts w:ascii="Times New Roman" w:hAnsi="Times New Roman" w:cs="Times New Roman"/>
          <w:b w:val="0"/>
          <w:color w:val="auto"/>
        </w:rPr>
      </w:pPr>
      <w:r w:rsidRPr="00240AC2">
        <w:rPr>
          <w:rFonts w:ascii="Times New Roman" w:hAnsi="Times New Roman" w:cs="Times New Roman"/>
          <w:b w:val="0"/>
          <w:color w:val="auto"/>
        </w:rPr>
        <w:t>ПРОТОКОЛ № _________</w:t>
      </w:r>
      <w:r w:rsidRPr="00240AC2">
        <w:rPr>
          <w:rFonts w:ascii="Times New Roman" w:hAnsi="Times New Roman" w:cs="Times New Roman"/>
          <w:b w:val="0"/>
          <w:color w:val="auto"/>
          <w:u w:val="single"/>
        </w:rPr>
        <w:t xml:space="preserve">           </w:t>
      </w:r>
    </w:p>
    <w:p w:rsidR="00240AC2" w:rsidRDefault="00240AC2" w:rsidP="00240A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административном правонарушении, </w:t>
      </w:r>
    </w:p>
    <w:p w:rsidR="00240AC2" w:rsidRDefault="00240AC2" w:rsidP="00240AC2">
      <w:pPr>
        <w:jc w:val="center"/>
        <w:rPr>
          <w:sz w:val="26"/>
          <w:szCs w:val="26"/>
        </w:rPr>
      </w:pPr>
      <w:r>
        <w:rPr>
          <w:sz w:val="26"/>
          <w:szCs w:val="26"/>
        </w:rPr>
        <w:t>совершенн</w:t>
      </w:r>
      <w:r w:rsidR="00CE2E39">
        <w:rPr>
          <w:sz w:val="26"/>
          <w:szCs w:val="26"/>
        </w:rPr>
        <w:t>о</w:t>
      </w:r>
      <w:r>
        <w:rPr>
          <w:sz w:val="26"/>
          <w:szCs w:val="26"/>
        </w:rPr>
        <w:t>м ____________________________________________________</w:t>
      </w:r>
      <w:r w:rsidR="00D527CF">
        <w:rPr>
          <w:sz w:val="26"/>
          <w:szCs w:val="26"/>
        </w:rPr>
        <w:t>__</w:t>
      </w:r>
    </w:p>
    <w:p w:rsidR="00240AC2" w:rsidRPr="001A239F" w:rsidRDefault="00240AC2" w:rsidP="00240AC2">
      <w:pPr>
        <w:jc w:val="center"/>
        <w:rPr>
          <w:b/>
        </w:rPr>
      </w:pPr>
      <w:r>
        <w:rPr>
          <w:sz w:val="26"/>
          <w:szCs w:val="26"/>
        </w:rPr>
        <w:t xml:space="preserve">                         (</w:t>
      </w:r>
      <w:r w:rsidRPr="001A239F">
        <w:t>должностным лицом/физическим лицом )</w:t>
      </w:r>
    </w:p>
    <w:p w:rsidR="00240AC2" w:rsidRPr="00250B43" w:rsidRDefault="00240AC2" w:rsidP="00240AC2">
      <w:pPr>
        <w:rPr>
          <w:sz w:val="24"/>
          <w:szCs w:val="24"/>
        </w:rPr>
      </w:pPr>
      <w:r w:rsidRPr="00250B43">
        <w:rPr>
          <w:sz w:val="24"/>
          <w:szCs w:val="24"/>
        </w:rPr>
        <w:t>Мною, ______________________________________________</w:t>
      </w:r>
      <w:r w:rsidR="00D527CF">
        <w:rPr>
          <w:sz w:val="24"/>
          <w:szCs w:val="24"/>
        </w:rPr>
        <w:t>__________________________</w:t>
      </w:r>
    </w:p>
    <w:p w:rsidR="00240AC2" w:rsidRPr="00250B43" w:rsidRDefault="00240AC2" w:rsidP="00240AC2">
      <w:pPr>
        <w:ind w:firstLine="709"/>
      </w:pPr>
      <w:r w:rsidRPr="00250B43">
        <w:rPr>
          <w:sz w:val="24"/>
          <w:szCs w:val="24"/>
        </w:rPr>
        <w:t xml:space="preserve">                                 </w:t>
      </w:r>
      <w:r w:rsidRPr="00250B43">
        <w:t>(Ф.И.О. специалиста, должность лица, составившего протокол)</w:t>
      </w:r>
    </w:p>
    <w:p w:rsidR="00240AC2" w:rsidRPr="00250B43" w:rsidRDefault="00240AC2" w:rsidP="00240AC2">
      <w:pPr>
        <w:rPr>
          <w:sz w:val="24"/>
          <w:szCs w:val="24"/>
        </w:rPr>
      </w:pPr>
      <w:r w:rsidRPr="00250B43">
        <w:rPr>
          <w:sz w:val="24"/>
          <w:szCs w:val="24"/>
        </w:rPr>
        <w:t>в соответствии с _____________________________________</w:t>
      </w:r>
      <w:r w:rsidR="00D527CF">
        <w:rPr>
          <w:sz w:val="24"/>
          <w:szCs w:val="24"/>
        </w:rPr>
        <w:t>___________________________</w:t>
      </w:r>
    </w:p>
    <w:p w:rsidR="00240AC2" w:rsidRPr="00250B43" w:rsidRDefault="00240AC2" w:rsidP="00240AC2">
      <w:pPr>
        <w:rPr>
          <w:sz w:val="24"/>
          <w:szCs w:val="24"/>
        </w:rPr>
      </w:pPr>
      <w:r w:rsidRPr="00250B43">
        <w:t xml:space="preserve">                                                  (нормы правовых актов, на основании  которых составлен  протокол )</w:t>
      </w:r>
      <w:r w:rsidRPr="00250B43">
        <w:rPr>
          <w:sz w:val="24"/>
          <w:szCs w:val="24"/>
        </w:rPr>
        <w:t xml:space="preserve">  </w:t>
      </w:r>
    </w:p>
    <w:p w:rsidR="00240AC2" w:rsidRPr="00250B43" w:rsidRDefault="00240AC2" w:rsidP="00240AC2">
      <w:pPr>
        <w:rPr>
          <w:sz w:val="24"/>
          <w:szCs w:val="24"/>
        </w:rPr>
      </w:pPr>
      <w:r w:rsidRPr="00250B43">
        <w:rPr>
          <w:sz w:val="24"/>
          <w:szCs w:val="24"/>
        </w:rPr>
        <w:t>____________________________________________________</w:t>
      </w:r>
      <w:r w:rsidR="00D527CF">
        <w:rPr>
          <w:sz w:val="24"/>
          <w:szCs w:val="24"/>
        </w:rPr>
        <w:t>____________________________</w:t>
      </w:r>
    </w:p>
    <w:p w:rsidR="00240AC2" w:rsidRPr="00250B43" w:rsidRDefault="00240AC2" w:rsidP="00240AC2">
      <w:pPr>
        <w:rPr>
          <w:sz w:val="24"/>
          <w:szCs w:val="24"/>
        </w:rPr>
      </w:pPr>
      <w:r w:rsidRPr="00250B43">
        <w:rPr>
          <w:sz w:val="24"/>
          <w:szCs w:val="24"/>
        </w:rPr>
        <w:t>составлен настоящий протокол в том, что при проведени</w:t>
      </w:r>
      <w:r>
        <w:rPr>
          <w:sz w:val="24"/>
          <w:szCs w:val="24"/>
        </w:rPr>
        <w:t xml:space="preserve">и по распоряжению мэрии города </w:t>
      </w:r>
      <w:r w:rsidRPr="00250B43">
        <w:rPr>
          <w:sz w:val="24"/>
          <w:szCs w:val="24"/>
        </w:rPr>
        <w:t>от ____________ № __________________________</w:t>
      </w:r>
      <w:r w:rsidR="00D527CF">
        <w:rPr>
          <w:sz w:val="24"/>
          <w:szCs w:val="24"/>
        </w:rPr>
        <w:t>______________________________</w:t>
      </w:r>
      <w:r w:rsidRPr="00250B43">
        <w:rPr>
          <w:sz w:val="24"/>
          <w:szCs w:val="24"/>
        </w:rPr>
        <w:t xml:space="preserve"> проверки                                                                                     </w:t>
      </w:r>
    </w:p>
    <w:p w:rsidR="00240AC2" w:rsidRPr="00250B43" w:rsidRDefault="00240AC2" w:rsidP="00240AC2">
      <w:r w:rsidRPr="00250B43">
        <w:t xml:space="preserve">                                                                  (внеплановой, выездной/документарной)</w:t>
      </w:r>
    </w:p>
    <w:p w:rsidR="00240AC2" w:rsidRPr="00250B43" w:rsidRDefault="00240AC2" w:rsidP="00240AC2">
      <w:pPr>
        <w:rPr>
          <w:sz w:val="24"/>
          <w:szCs w:val="24"/>
        </w:rPr>
      </w:pPr>
      <w:r w:rsidRPr="00250B43">
        <w:rPr>
          <w:sz w:val="24"/>
          <w:szCs w:val="24"/>
        </w:rPr>
        <w:t>в отношении ____________________________________________________________________</w:t>
      </w:r>
    </w:p>
    <w:p w:rsidR="00240AC2" w:rsidRPr="00250B43" w:rsidRDefault="00240AC2" w:rsidP="00240AC2">
      <w:r w:rsidRPr="00250B43">
        <w:rPr>
          <w:sz w:val="24"/>
          <w:szCs w:val="24"/>
        </w:rPr>
        <w:t xml:space="preserve">                                            </w:t>
      </w:r>
      <w:r w:rsidRPr="00250B43">
        <w:t>(Ф.И.О. должностного лица либо физического лица)</w:t>
      </w:r>
    </w:p>
    <w:p w:rsidR="00240AC2" w:rsidRPr="00250B43" w:rsidRDefault="00240AC2" w:rsidP="00240AC2">
      <w:pPr>
        <w:rPr>
          <w:sz w:val="24"/>
          <w:szCs w:val="24"/>
        </w:rPr>
      </w:pPr>
      <w:r w:rsidRPr="00250B43">
        <w:rPr>
          <w:sz w:val="24"/>
          <w:szCs w:val="24"/>
        </w:rPr>
        <w:t>Адрес регистрации по месту жительства: ______________</w:t>
      </w:r>
      <w:r w:rsidR="00D527CF">
        <w:rPr>
          <w:sz w:val="24"/>
          <w:szCs w:val="24"/>
        </w:rPr>
        <w:t>______________________________</w:t>
      </w:r>
    </w:p>
    <w:p w:rsidR="00240AC2" w:rsidRPr="00250B43" w:rsidRDefault="00240AC2" w:rsidP="00240AC2">
      <w:pPr>
        <w:rPr>
          <w:sz w:val="24"/>
          <w:szCs w:val="24"/>
        </w:rPr>
      </w:pPr>
      <w:r w:rsidRPr="00250B43">
        <w:rPr>
          <w:sz w:val="24"/>
          <w:szCs w:val="24"/>
        </w:rPr>
        <w:t>Адрес места совершения правонарушения:_____________</w:t>
      </w:r>
      <w:r w:rsidR="00D527CF">
        <w:rPr>
          <w:sz w:val="24"/>
          <w:szCs w:val="24"/>
        </w:rPr>
        <w:t>______________________________</w:t>
      </w:r>
    </w:p>
    <w:p w:rsidR="00240AC2" w:rsidRPr="00250B43" w:rsidRDefault="00240AC2" w:rsidP="00240AC2">
      <w:pPr>
        <w:rPr>
          <w:sz w:val="24"/>
          <w:szCs w:val="24"/>
        </w:rPr>
      </w:pPr>
      <w:r w:rsidRPr="00250B43">
        <w:rPr>
          <w:sz w:val="24"/>
          <w:szCs w:val="24"/>
        </w:rPr>
        <w:t>В период проведения ______________</w:t>
      </w:r>
      <w:r w:rsidR="00A0241A">
        <w:rPr>
          <w:sz w:val="24"/>
          <w:szCs w:val="24"/>
        </w:rPr>
        <w:t>_____________________________</w:t>
      </w:r>
      <w:r w:rsidRPr="00250B43">
        <w:rPr>
          <w:sz w:val="24"/>
          <w:szCs w:val="24"/>
        </w:rPr>
        <w:t xml:space="preserve"> проверки выявлены</w:t>
      </w:r>
    </w:p>
    <w:p w:rsidR="00240AC2" w:rsidRPr="00250B43" w:rsidRDefault="00240AC2" w:rsidP="00240AC2">
      <w:r w:rsidRPr="00250B43">
        <w:rPr>
          <w:sz w:val="24"/>
          <w:szCs w:val="24"/>
        </w:rPr>
        <w:t xml:space="preserve">                                                  </w:t>
      </w:r>
      <w:r w:rsidRPr="00250B43">
        <w:t>(внеплановой, выездной/документарной)</w:t>
      </w:r>
    </w:p>
    <w:p w:rsidR="00240AC2" w:rsidRPr="00250B43" w:rsidRDefault="00240AC2" w:rsidP="00240AC2">
      <w:pPr>
        <w:rPr>
          <w:sz w:val="24"/>
          <w:szCs w:val="24"/>
        </w:rPr>
      </w:pPr>
      <w:r w:rsidRPr="00250B43">
        <w:rPr>
          <w:sz w:val="24"/>
          <w:szCs w:val="24"/>
        </w:rPr>
        <w:t>нарушения:</w:t>
      </w:r>
    </w:p>
    <w:p w:rsidR="00240AC2" w:rsidRPr="00250B43" w:rsidRDefault="00240AC2" w:rsidP="00240AC2">
      <w:pPr>
        <w:rPr>
          <w:sz w:val="24"/>
          <w:szCs w:val="24"/>
        </w:rPr>
      </w:pPr>
      <w:r w:rsidRPr="00250B4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241A">
        <w:rPr>
          <w:sz w:val="24"/>
          <w:szCs w:val="24"/>
        </w:rPr>
        <w:t>_____________</w:t>
      </w:r>
    </w:p>
    <w:p w:rsidR="00240AC2" w:rsidRPr="00250B43" w:rsidRDefault="00240AC2" w:rsidP="00240AC2">
      <w:pPr>
        <w:rPr>
          <w:sz w:val="24"/>
          <w:szCs w:val="24"/>
        </w:rPr>
      </w:pPr>
      <w:r w:rsidRPr="00250B43">
        <w:rPr>
          <w:sz w:val="24"/>
          <w:szCs w:val="24"/>
        </w:rPr>
        <w:t>Обстоятельства, смягчающие административную ответственность в соответствии со ст. 4.2 КоАП РФ: _____________________________________________________________________________</w:t>
      </w:r>
      <w:r w:rsidR="00D527CF">
        <w:rPr>
          <w:sz w:val="24"/>
          <w:szCs w:val="24"/>
        </w:rPr>
        <w:t>___</w:t>
      </w:r>
    </w:p>
    <w:p w:rsidR="00240AC2" w:rsidRPr="00250B43" w:rsidRDefault="00240AC2" w:rsidP="00240AC2">
      <w:pPr>
        <w:rPr>
          <w:sz w:val="24"/>
          <w:szCs w:val="24"/>
        </w:rPr>
      </w:pPr>
      <w:r w:rsidRPr="00250B43">
        <w:rPr>
          <w:sz w:val="24"/>
          <w:szCs w:val="24"/>
        </w:rPr>
        <w:t>Обстоятельства, отягчающие административную ответственность в соответствии со ст. 4.3 КоАП РФ: _____________________________________________________</w:t>
      </w:r>
      <w:r w:rsidR="00D527CF">
        <w:rPr>
          <w:sz w:val="24"/>
          <w:szCs w:val="24"/>
        </w:rPr>
        <w:t>___________________________</w:t>
      </w:r>
    </w:p>
    <w:p w:rsidR="00240AC2" w:rsidRPr="00250B43" w:rsidRDefault="00240AC2" w:rsidP="00240AC2">
      <w:pPr>
        <w:rPr>
          <w:sz w:val="24"/>
          <w:szCs w:val="24"/>
        </w:rPr>
      </w:pPr>
      <w:r w:rsidRPr="00250B43">
        <w:rPr>
          <w:sz w:val="24"/>
          <w:szCs w:val="24"/>
        </w:rPr>
        <w:t>Административная ответственность за выявленные нарушения предусмотрена:</w:t>
      </w:r>
    </w:p>
    <w:p w:rsidR="00240AC2" w:rsidRPr="00250B43" w:rsidRDefault="00240AC2" w:rsidP="00240AC2">
      <w:pPr>
        <w:rPr>
          <w:sz w:val="24"/>
          <w:szCs w:val="24"/>
        </w:rPr>
      </w:pPr>
      <w:r w:rsidRPr="00250B43">
        <w:rPr>
          <w:sz w:val="24"/>
          <w:szCs w:val="24"/>
        </w:rPr>
        <w:t>_____________________________________________________</w:t>
      </w:r>
      <w:r w:rsidR="00D527CF">
        <w:rPr>
          <w:sz w:val="24"/>
          <w:szCs w:val="24"/>
        </w:rPr>
        <w:t>___________________________</w:t>
      </w:r>
    </w:p>
    <w:p w:rsidR="00240AC2" w:rsidRPr="00250B43" w:rsidRDefault="00240AC2" w:rsidP="00240AC2">
      <w:r w:rsidRPr="00250B43">
        <w:t xml:space="preserve">                               (нормы КоАП РФ, которыми предусмотрена административная ответственность)</w:t>
      </w:r>
    </w:p>
    <w:p w:rsidR="00240AC2" w:rsidRPr="00250B43" w:rsidRDefault="00240AC2" w:rsidP="00240AC2">
      <w:pPr>
        <w:jc w:val="both"/>
        <w:rPr>
          <w:sz w:val="24"/>
          <w:szCs w:val="24"/>
        </w:rPr>
      </w:pPr>
      <w:r w:rsidRPr="00250B43">
        <w:rPr>
          <w:sz w:val="24"/>
          <w:szCs w:val="24"/>
        </w:rPr>
        <w:t>Права и обязанности лица, в отношении которого возбуждено дело об административном прав</w:t>
      </w:r>
      <w:r w:rsidRPr="00250B43">
        <w:rPr>
          <w:sz w:val="24"/>
          <w:szCs w:val="24"/>
        </w:rPr>
        <w:t>о</w:t>
      </w:r>
      <w:r w:rsidRPr="00250B43">
        <w:rPr>
          <w:sz w:val="24"/>
          <w:szCs w:val="24"/>
        </w:rPr>
        <w:t>нарушении ____________________________________</w:t>
      </w:r>
      <w:r w:rsidR="00D527CF">
        <w:rPr>
          <w:sz w:val="24"/>
          <w:szCs w:val="24"/>
        </w:rPr>
        <w:t>_____________________________</w:t>
      </w:r>
    </w:p>
    <w:p w:rsidR="00240AC2" w:rsidRPr="00250B43" w:rsidRDefault="00240AC2" w:rsidP="00240AC2">
      <w:r w:rsidRPr="00250B43">
        <w:rPr>
          <w:sz w:val="24"/>
          <w:szCs w:val="24"/>
        </w:rPr>
        <w:t xml:space="preserve">                                                             </w:t>
      </w:r>
      <w:r w:rsidRPr="00250B43">
        <w:t>(нормы КоАП РФ)</w:t>
      </w:r>
    </w:p>
    <w:p w:rsidR="00240AC2" w:rsidRPr="00250B43" w:rsidRDefault="00240AC2" w:rsidP="00240AC2">
      <w:pPr>
        <w:jc w:val="both"/>
        <w:rPr>
          <w:sz w:val="24"/>
          <w:szCs w:val="24"/>
        </w:rPr>
      </w:pPr>
      <w:r w:rsidRPr="00250B43">
        <w:rPr>
          <w:sz w:val="24"/>
          <w:szCs w:val="24"/>
        </w:rPr>
        <w:t>(вправе присутствовать при рассмотрении дела, знакомиться со всеми материалами дела, давать объяснения, представлять доказательства, заявлять ходатайства и отводы, пользоваться юридич</w:t>
      </w:r>
      <w:r w:rsidRPr="00250B43">
        <w:rPr>
          <w:sz w:val="24"/>
          <w:szCs w:val="24"/>
        </w:rPr>
        <w:t>е</w:t>
      </w:r>
      <w:r w:rsidRPr="00250B43">
        <w:rPr>
          <w:sz w:val="24"/>
          <w:szCs w:val="24"/>
        </w:rPr>
        <w:t>ской помощью защитника, а также иными процессуальными правами в соответствии с Ко</w:t>
      </w:r>
      <w:r>
        <w:rPr>
          <w:sz w:val="24"/>
          <w:szCs w:val="24"/>
        </w:rPr>
        <w:t>АП</w:t>
      </w:r>
      <w:r w:rsidRPr="00250B43">
        <w:rPr>
          <w:sz w:val="24"/>
          <w:szCs w:val="24"/>
        </w:rPr>
        <w:t xml:space="preserve"> РФ)</w:t>
      </w:r>
      <w:r>
        <w:rPr>
          <w:sz w:val="24"/>
          <w:szCs w:val="24"/>
        </w:rPr>
        <w:t xml:space="preserve">;  ст. 51 Конституции РФ (никто не обязан свидетельствовать против себя самого, своего супруга и близких) </w:t>
      </w:r>
      <w:r w:rsidRPr="00250B43">
        <w:rPr>
          <w:sz w:val="24"/>
          <w:szCs w:val="24"/>
        </w:rPr>
        <w:t xml:space="preserve"> мне разъяснены и понятны.</w:t>
      </w:r>
    </w:p>
    <w:p w:rsidR="00240AC2" w:rsidRPr="00250B43" w:rsidRDefault="00240AC2" w:rsidP="00240AC2">
      <w:pPr>
        <w:rPr>
          <w:sz w:val="24"/>
          <w:szCs w:val="24"/>
        </w:rPr>
      </w:pPr>
      <w:r w:rsidRPr="00250B43">
        <w:rPr>
          <w:sz w:val="24"/>
          <w:szCs w:val="24"/>
        </w:rPr>
        <w:t>_______________________               ________________________ /_____________________/</w:t>
      </w:r>
    </w:p>
    <w:p w:rsidR="00240AC2" w:rsidRPr="00250B43" w:rsidRDefault="00240AC2" w:rsidP="00240AC2">
      <w:r w:rsidRPr="00250B43">
        <w:t xml:space="preserve">                (дата)                                                               (подпись)                                                (Ф.И.О.</w:t>
      </w:r>
      <w:r w:rsidR="00CE2E39">
        <w:t>)</w:t>
      </w:r>
      <w:r w:rsidRPr="00250B43">
        <w:t xml:space="preserve"> </w:t>
      </w:r>
    </w:p>
    <w:p w:rsidR="005B086A" w:rsidRDefault="005B086A" w:rsidP="00240AC2">
      <w:pPr>
        <w:jc w:val="center"/>
        <w:rPr>
          <w:sz w:val="24"/>
          <w:szCs w:val="24"/>
        </w:rPr>
      </w:pPr>
    </w:p>
    <w:p w:rsidR="00240AC2" w:rsidRPr="00250B43" w:rsidRDefault="00240AC2" w:rsidP="00240AC2">
      <w:pPr>
        <w:jc w:val="center"/>
        <w:rPr>
          <w:sz w:val="24"/>
          <w:szCs w:val="24"/>
        </w:rPr>
      </w:pPr>
      <w:r w:rsidRPr="00250B43">
        <w:rPr>
          <w:sz w:val="24"/>
          <w:szCs w:val="24"/>
        </w:rPr>
        <w:t>Сведения о лице, в отношении которого возбуждено дело</w:t>
      </w:r>
    </w:p>
    <w:p w:rsidR="00240AC2" w:rsidRPr="00250B43" w:rsidRDefault="00240AC2" w:rsidP="00240AC2">
      <w:pPr>
        <w:jc w:val="center"/>
        <w:rPr>
          <w:sz w:val="24"/>
          <w:szCs w:val="24"/>
        </w:rPr>
      </w:pPr>
      <w:r w:rsidRPr="00250B43">
        <w:rPr>
          <w:sz w:val="24"/>
          <w:szCs w:val="24"/>
        </w:rPr>
        <w:t>об административном правонарушении</w:t>
      </w:r>
    </w:p>
    <w:p w:rsidR="00240AC2" w:rsidRPr="00250B43" w:rsidRDefault="00240AC2" w:rsidP="00240AC2">
      <w:pPr>
        <w:jc w:val="center"/>
        <w:rPr>
          <w:sz w:val="24"/>
          <w:szCs w:val="24"/>
        </w:rPr>
      </w:pPr>
    </w:p>
    <w:p w:rsidR="00240AC2" w:rsidRPr="00250B43" w:rsidRDefault="00240AC2" w:rsidP="00240AC2">
      <w:pPr>
        <w:jc w:val="both"/>
        <w:rPr>
          <w:sz w:val="24"/>
          <w:szCs w:val="24"/>
        </w:rPr>
      </w:pPr>
      <w:r w:rsidRPr="00250B43">
        <w:rPr>
          <w:sz w:val="24"/>
          <w:szCs w:val="24"/>
        </w:rPr>
        <w:t>Фамилия: ____________________________________________________</w:t>
      </w:r>
    </w:p>
    <w:p w:rsidR="00240AC2" w:rsidRPr="00250B43" w:rsidRDefault="00240AC2" w:rsidP="00240AC2">
      <w:pPr>
        <w:jc w:val="both"/>
        <w:rPr>
          <w:sz w:val="24"/>
          <w:szCs w:val="24"/>
        </w:rPr>
      </w:pPr>
      <w:r w:rsidRPr="00250B43">
        <w:rPr>
          <w:sz w:val="24"/>
          <w:szCs w:val="24"/>
        </w:rPr>
        <w:lastRenderedPageBreak/>
        <w:t>Имя:</w:t>
      </w:r>
    </w:p>
    <w:p w:rsidR="00240AC2" w:rsidRPr="00250B43" w:rsidRDefault="00240AC2" w:rsidP="00240AC2">
      <w:pPr>
        <w:jc w:val="both"/>
        <w:rPr>
          <w:sz w:val="24"/>
          <w:szCs w:val="24"/>
        </w:rPr>
      </w:pPr>
      <w:r w:rsidRPr="00250B43">
        <w:rPr>
          <w:sz w:val="24"/>
          <w:szCs w:val="24"/>
        </w:rPr>
        <w:t>Отчество:</w:t>
      </w:r>
    </w:p>
    <w:p w:rsidR="00240AC2" w:rsidRPr="00250B43" w:rsidRDefault="00240AC2" w:rsidP="00240AC2">
      <w:pPr>
        <w:jc w:val="both"/>
        <w:rPr>
          <w:sz w:val="24"/>
          <w:szCs w:val="24"/>
        </w:rPr>
      </w:pPr>
      <w:r w:rsidRPr="00250B43">
        <w:rPr>
          <w:sz w:val="24"/>
          <w:szCs w:val="24"/>
        </w:rPr>
        <w:t>Дата и место рождения:</w:t>
      </w:r>
    </w:p>
    <w:p w:rsidR="00240AC2" w:rsidRPr="00250B43" w:rsidRDefault="00240AC2" w:rsidP="00240AC2">
      <w:pPr>
        <w:jc w:val="both"/>
        <w:rPr>
          <w:sz w:val="24"/>
          <w:szCs w:val="24"/>
        </w:rPr>
      </w:pPr>
      <w:r w:rsidRPr="00250B43">
        <w:rPr>
          <w:sz w:val="24"/>
          <w:szCs w:val="24"/>
        </w:rPr>
        <w:t>Документ, удостоверяющий личность:</w:t>
      </w:r>
    </w:p>
    <w:p w:rsidR="00240AC2" w:rsidRPr="00250B43" w:rsidRDefault="00240AC2" w:rsidP="00240AC2">
      <w:pPr>
        <w:jc w:val="both"/>
        <w:rPr>
          <w:sz w:val="24"/>
          <w:szCs w:val="24"/>
        </w:rPr>
      </w:pPr>
      <w:r w:rsidRPr="00250B43">
        <w:rPr>
          <w:sz w:val="24"/>
          <w:szCs w:val="24"/>
        </w:rPr>
        <w:t>Адрес места проживания:</w:t>
      </w:r>
    </w:p>
    <w:p w:rsidR="00240AC2" w:rsidRPr="00250B43" w:rsidRDefault="00240AC2" w:rsidP="00240AC2">
      <w:pPr>
        <w:jc w:val="both"/>
        <w:rPr>
          <w:sz w:val="24"/>
          <w:szCs w:val="24"/>
        </w:rPr>
      </w:pPr>
      <w:r w:rsidRPr="00250B43">
        <w:rPr>
          <w:sz w:val="24"/>
          <w:szCs w:val="24"/>
        </w:rPr>
        <w:t>Место работы:</w:t>
      </w:r>
    </w:p>
    <w:p w:rsidR="00240AC2" w:rsidRPr="00250B43" w:rsidRDefault="00240AC2" w:rsidP="00240AC2">
      <w:pPr>
        <w:jc w:val="both"/>
        <w:rPr>
          <w:sz w:val="24"/>
          <w:szCs w:val="24"/>
        </w:rPr>
      </w:pPr>
      <w:r w:rsidRPr="00250B43">
        <w:rPr>
          <w:sz w:val="24"/>
          <w:szCs w:val="24"/>
        </w:rPr>
        <w:t>Должность:</w:t>
      </w:r>
    </w:p>
    <w:p w:rsidR="00240AC2" w:rsidRPr="00250B43" w:rsidRDefault="00240AC2" w:rsidP="00D527CF">
      <w:pPr>
        <w:rPr>
          <w:sz w:val="24"/>
          <w:szCs w:val="24"/>
        </w:rPr>
      </w:pPr>
      <w:r w:rsidRPr="00250B43">
        <w:rPr>
          <w:sz w:val="24"/>
          <w:szCs w:val="24"/>
        </w:rPr>
        <w:t>Телефон, факс, электронный адрес: ____________________</w:t>
      </w:r>
      <w:r w:rsidR="00D527CF">
        <w:rPr>
          <w:sz w:val="24"/>
          <w:szCs w:val="24"/>
        </w:rPr>
        <w:t>_____________________________</w:t>
      </w:r>
    </w:p>
    <w:p w:rsidR="00240AC2" w:rsidRPr="00250B43" w:rsidRDefault="00240AC2" w:rsidP="00240AC2">
      <w:pPr>
        <w:jc w:val="both"/>
        <w:rPr>
          <w:sz w:val="24"/>
          <w:szCs w:val="24"/>
        </w:rPr>
      </w:pPr>
    </w:p>
    <w:p w:rsidR="00240AC2" w:rsidRPr="00250B43" w:rsidRDefault="00240AC2" w:rsidP="00240AC2">
      <w:pPr>
        <w:jc w:val="both"/>
        <w:rPr>
          <w:sz w:val="24"/>
          <w:szCs w:val="24"/>
        </w:rPr>
      </w:pPr>
      <w:r w:rsidRPr="00250B43">
        <w:rPr>
          <w:sz w:val="24"/>
          <w:szCs w:val="24"/>
        </w:rPr>
        <w:t>Сведения указаны правильно:</w:t>
      </w:r>
    </w:p>
    <w:p w:rsidR="00240AC2" w:rsidRPr="00250B43" w:rsidRDefault="00240AC2" w:rsidP="00240AC2">
      <w:pPr>
        <w:jc w:val="both"/>
        <w:rPr>
          <w:sz w:val="24"/>
          <w:szCs w:val="24"/>
        </w:rPr>
      </w:pPr>
      <w:r w:rsidRPr="00250B43">
        <w:rPr>
          <w:sz w:val="24"/>
          <w:szCs w:val="24"/>
        </w:rPr>
        <w:t>____________________________________ /_________________________/</w:t>
      </w:r>
    </w:p>
    <w:p w:rsidR="00240AC2" w:rsidRPr="00250B43" w:rsidRDefault="00240AC2" w:rsidP="00240AC2">
      <w:pPr>
        <w:jc w:val="both"/>
      </w:pPr>
      <w:r w:rsidRPr="00250B43">
        <w:t xml:space="preserve">                                    (подпись)                                                        (Ф.И.О.)</w:t>
      </w:r>
    </w:p>
    <w:p w:rsidR="00240AC2" w:rsidRPr="00250B43" w:rsidRDefault="00240AC2" w:rsidP="00240AC2">
      <w:pPr>
        <w:jc w:val="both"/>
      </w:pPr>
    </w:p>
    <w:p w:rsidR="00240AC2" w:rsidRPr="00250B43" w:rsidRDefault="00240AC2" w:rsidP="00240AC2">
      <w:pPr>
        <w:jc w:val="both"/>
      </w:pPr>
    </w:p>
    <w:p w:rsidR="00240AC2" w:rsidRPr="00250B43" w:rsidRDefault="00240AC2" w:rsidP="00240AC2">
      <w:pPr>
        <w:jc w:val="both"/>
        <w:rPr>
          <w:sz w:val="24"/>
          <w:szCs w:val="24"/>
        </w:rPr>
      </w:pPr>
      <w:r w:rsidRPr="00250B43">
        <w:rPr>
          <w:sz w:val="24"/>
          <w:szCs w:val="24"/>
        </w:rPr>
        <w:t>Объяснения лица, в отношении которого составлен протокол, в т.ч. замечания по содержанию протокола:</w:t>
      </w:r>
    </w:p>
    <w:p w:rsidR="00240AC2" w:rsidRPr="00250B43" w:rsidRDefault="00240AC2" w:rsidP="00240AC2">
      <w:pPr>
        <w:jc w:val="both"/>
        <w:rPr>
          <w:sz w:val="24"/>
          <w:szCs w:val="24"/>
        </w:rPr>
      </w:pPr>
      <w:r w:rsidRPr="00250B4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27CF">
        <w:rPr>
          <w:sz w:val="24"/>
          <w:szCs w:val="24"/>
        </w:rPr>
        <w:t>_____________________________</w:t>
      </w:r>
    </w:p>
    <w:p w:rsidR="00240AC2" w:rsidRPr="00250B43" w:rsidRDefault="00240AC2" w:rsidP="00240AC2">
      <w:pPr>
        <w:jc w:val="both"/>
        <w:rPr>
          <w:sz w:val="24"/>
          <w:szCs w:val="24"/>
        </w:rPr>
      </w:pPr>
      <w:r w:rsidRPr="00250B43">
        <w:rPr>
          <w:sz w:val="24"/>
          <w:szCs w:val="24"/>
        </w:rPr>
        <w:t>______________________________            /     _________________________/</w:t>
      </w:r>
    </w:p>
    <w:p w:rsidR="00240AC2" w:rsidRPr="00250B43" w:rsidRDefault="00240AC2" w:rsidP="00240AC2">
      <w:pPr>
        <w:jc w:val="both"/>
      </w:pPr>
      <w:r w:rsidRPr="00250B43">
        <w:t xml:space="preserve">                                    (подпись)                                                        (Ф.И.О.)</w:t>
      </w:r>
    </w:p>
    <w:p w:rsidR="00240AC2" w:rsidRPr="00250B43" w:rsidRDefault="00240AC2" w:rsidP="00240AC2">
      <w:pPr>
        <w:jc w:val="both"/>
      </w:pPr>
    </w:p>
    <w:p w:rsidR="00240AC2" w:rsidRPr="00250B43" w:rsidRDefault="00240AC2" w:rsidP="00240AC2">
      <w:pPr>
        <w:jc w:val="both"/>
      </w:pPr>
      <w:r w:rsidRPr="00250B43">
        <w:t>Свидетели:</w:t>
      </w:r>
    </w:p>
    <w:p w:rsidR="00240AC2" w:rsidRPr="00250B43" w:rsidRDefault="00240AC2" w:rsidP="00240AC2">
      <w:pPr>
        <w:jc w:val="both"/>
      </w:pPr>
      <w:r w:rsidRPr="00250B43">
        <w:t>_______________________________________________________________________________________________________________________________________________________________________</w:t>
      </w:r>
      <w:r w:rsidR="00D527CF">
        <w:t>_________________________</w:t>
      </w:r>
    </w:p>
    <w:p w:rsidR="00240AC2" w:rsidRPr="00250B43" w:rsidRDefault="00240AC2" w:rsidP="00240AC2">
      <w:pPr>
        <w:jc w:val="center"/>
      </w:pPr>
      <w:r w:rsidRPr="00250B43">
        <w:t>(Ф.И.О., адрес)</w:t>
      </w:r>
    </w:p>
    <w:p w:rsidR="00240AC2" w:rsidRPr="00250B43" w:rsidRDefault="00240AC2" w:rsidP="00A0241A">
      <w:r w:rsidRPr="00250B43">
        <w:rPr>
          <w:sz w:val="24"/>
          <w:szCs w:val="24"/>
        </w:rPr>
        <w:t>Права и обязанности свидетеля мне разъяснены:</w:t>
      </w:r>
      <w:r w:rsidR="00A0241A">
        <w:t xml:space="preserve"> _____________________/______________________</w:t>
      </w:r>
      <w:r w:rsidRPr="00250B43">
        <w:t>_/</w:t>
      </w:r>
    </w:p>
    <w:p w:rsidR="00240AC2" w:rsidRPr="00250B43" w:rsidRDefault="00240AC2" w:rsidP="00240AC2">
      <w:pPr>
        <w:jc w:val="both"/>
      </w:pPr>
      <w:r w:rsidRPr="00250B43">
        <w:t xml:space="preserve">               </w:t>
      </w:r>
      <w:r w:rsidR="00A0241A">
        <w:t xml:space="preserve">                                                                                           </w:t>
      </w:r>
      <w:r w:rsidRPr="00250B43">
        <w:t xml:space="preserve"> (подпись)                                          (Ф.И.О.)</w:t>
      </w:r>
    </w:p>
    <w:p w:rsidR="00240AC2" w:rsidRPr="00250B43" w:rsidRDefault="00240AC2" w:rsidP="00240AC2">
      <w:pPr>
        <w:jc w:val="both"/>
        <w:rPr>
          <w:sz w:val="24"/>
          <w:szCs w:val="24"/>
        </w:rPr>
      </w:pPr>
    </w:p>
    <w:p w:rsidR="00240AC2" w:rsidRDefault="00240AC2" w:rsidP="00240AC2">
      <w:pPr>
        <w:jc w:val="both"/>
        <w:rPr>
          <w:sz w:val="24"/>
          <w:szCs w:val="24"/>
        </w:rPr>
      </w:pPr>
      <w:r w:rsidRPr="00250B43">
        <w:rPr>
          <w:sz w:val="24"/>
          <w:szCs w:val="24"/>
        </w:rPr>
        <w:t>Подпись должностного лица, составившего протокол:</w:t>
      </w:r>
      <w:r>
        <w:rPr>
          <w:sz w:val="24"/>
          <w:szCs w:val="24"/>
        </w:rPr>
        <w:t xml:space="preserve"> </w:t>
      </w:r>
    </w:p>
    <w:p w:rsidR="00240AC2" w:rsidRPr="00D10B62" w:rsidRDefault="00240AC2" w:rsidP="00240AC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        ______________________________  /  _________________________/</w:t>
      </w:r>
    </w:p>
    <w:p w:rsidR="00240AC2" w:rsidRPr="00D10B62" w:rsidRDefault="00240AC2" w:rsidP="00240AC2">
      <w:pPr>
        <w:jc w:val="both"/>
      </w:pPr>
      <w:r>
        <w:rPr>
          <w:b/>
        </w:rPr>
        <w:t xml:space="preserve">      </w:t>
      </w:r>
      <w:r w:rsidRPr="00BC6978">
        <w:t>(дата)</w:t>
      </w:r>
      <w:r>
        <w:rPr>
          <w:b/>
        </w:rPr>
        <w:t xml:space="preserve">                                                          </w:t>
      </w:r>
      <w:r w:rsidRPr="00D10B62">
        <w:t>(подпись)                                                        (Ф.И.О.)</w:t>
      </w:r>
    </w:p>
    <w:p w:rsidR="00240AC2" w:rsidRDefault="00240AC2" w:rsidP="00240AC2">
      <w:pPr>
        <w:jc w:val="both"/>
        <w:rPr>
          <w:sz w:val="24"/>
          <w:szCs w:val="24"/>
        </w:rPr>
      </w:pPr>
    </w:p>
    <w:p w:rsidR="00240AC2" w:rsidRDefault="00240AC2" w:rsidP="00240A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протоколом ознакомлен(а), копию протокола получил(а): </w:t>
      </w:r>
    </w:p>
    <w:p w:rsidR="00240AC2" w:rsidRPr="00D10B62" w:rsidRDefault="00240AC2" w:rsidP="00240AC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            /     _________________________/</w:t>
      </w:r>
    </w:p>
    <w:p w:rsidR="00240AC2" w:rsidRPr="00D10B62" w:rsidRDefault="00240AC2" w:rsidP="00240AC2">
      <w:pPr>
        <w:jc w:val="both"/>
      </w:pPr>
      <w:r>
        <w:rPr>
          <w:b/>
        </w:rPr>
        <w:t xml:space="preserve">                                    </w:t>
      </w:r>
      <w:r w:rsidRPr="00D10B62">
        <w:t>(подпись)                                                        (Ф.И.О.)</w:t>
      </w:r>
    </w:p>
    <w:p w:rsidR="00240AC2" w:rsidRDefault="00240AC2" w:rsidP="00240AC2">
      <w:pPr>
        <w:jc w:val="both"/>
        <w:rPr>
          <w:sz w:val="24"/>
          <w:szCs w:val="24"/>
        </w:rPr>
      </w:pPr>
    </w:p>
    <w:p w:rsidR="00240AC2" w:rsidRDefault="00240AC2" w:rsidP="00240AC2">
      <w:pPr>
        <w:jc w:val="both"/>
        <w:rPr>
          <w:sz w:val="24"/>
          <w:szCs w:val="24"/>
        </w:rPr>
      </w:pPr>
    </w:p>
    <w:p w:rsidR="00240AC2" w:rsidRDefault="00240AC2" w:rsidP="00A0241A">
      <w:pPr>
        <w:rPr>
          <w:sz w:val="24"/>
          <w:szCs w:val="24"/>
        </w:rPr>
      </w:pPr>
      <w:r>
        <w:rPr>
          <w:sz w:val="24"/>
          <w:szCs w:val="24"/>
        </w:rPr>
        <w:t>Копия протокола направлена заказным письмом с уведомлен</w:t>
      </w:r>
      <w:r w:rsidR="00A0241A">
        <w:rPr>
          <w:sz w:val="24"/>
          <w:szCs w:val="24"/>
        </w:rPr>
        <w:t>ием: _______________________</w:t>
      </w:r>
    </w:p>
    <w:p w:rsidR="00240AC2" w:rsidRDefault="00240AC2" w:rsidP="00057613">
      <w:pPr>
        <w:jc w:val="both"/>
        <w:rPr>
          <w:color w:val="000000" w:themeColor="text1"/>
          <w:sz w:val="26"/>
          <w:szCs w:val="26"/>
        </w:rPr>
      </w:pPr>
      <w:r>
        <w:rPr>
          <w:sz w:val="24"/>
          <w:szCs w:val="24"/>
        </w:rPr>
        <w:t xml:space="preserve">                                                  </w:t>
      </w:r>
    </w:p>
    <w:p w:rsidR="00EE4705" w:rsidRDefault="00EE4705" w:rsidP="00140D6E">
      <w:pPr>
        <w:rPr>
          <w:color w:val="000000" w:themeColor="text1"/>
          <w:sz w:val="26"/>
          <w:szCs w:val="26"/>
        </w:rPr>
      </w:pPr>
    </w:p>
    <w:p w:rsidR="00EE4705" w:rsidRDefault="00EE4705" w:rsidP="00140D6E">
      <w:pPr>
        <w:rPr>
          <w:color w:val="000000" w:themeColor="text1"/>
          <w:sz w:val="26"/>
          <w:szCs w:val="26"/>
        </w:rPr>
      </w:pPr>
    </w:p>
    <w:p w:rsidR="00EE4705" w:rsidRDefault="00EE4705" w:rsidP="00140D6E">
      <w:pPr>
        <w:rPr>
          <w:color w:val="000000" w:themeColor="text1"/>
          <w:sz w:val="26"/>
          <w:szCs w:val="26"/>
        </w:rPr>
      </w:pPr>
    </w:p>
    <w:p w:rsidR="00EE4705" w:rsidRDefault="00EE4705" w:rsidP="00140D6E">
      <w:pPr>
        <w:rPr>
          <w:color w:val="000000" w:themeColor="text1"/>
          <w:sz w:val="26"/>
          <w:szCs w:val="26"/>
        </w:rPr>
      </w:pPr>
    </w:p>
    <w:p w:rsidR="00EE4705" w:rsidRDefault="00EE4705" w:rsidP="00140D6E">
      <w:pPr>
        <w:rPr>
          <w:color w:val="000000" w:themeColor="text1"/>
          <w:sz w:val="26"/>
          <w:szCs w:val="26"/>
        </w:rPr>
      </w:pPr>
    </w:p>
    <w:p w:rsidR="00EE4705" w:rsidRDefault="00EE4705" w:rsidP="00140D6E">
      <w:pPr>
        <w:rPr>
          <w:color w:val="000000" w:themeColor="text1"/>
          <w:sz w:val="26"/>
          <w:szCs w:val="26"/>
        </w:rPr>
      </w:pPr>
    </w:p>
    <w:p w:rsidR="00EE4705" w:rsidRDefault="00EE4705" w:rsidP="00140D6E">
      <w:pPr>
        <w:rPr>
          <w:color w:val="000000" w:themeColor="text1"/>
          <w:sz w:val="26"/>
          <w:szCs w:val="26"/>
        </w:rPr>
      </w:pPr>
    </w:p>
    <w:p w:rsidR="00EE4705" w:rsidRPr="002352E0" w:rsidRDefault="00EE4705" w:rsidP="00140D6E">
      <w:pPr>
        <w:rPr>
          <w:color w:val="000000" w:themeColor="text1"/>
          <w:sz w:val="26"/>
          <w:szCs w:val="26"/>
        </w:rPr>
      </w:pPr>
    </w:p>
    <w:sectPr w:rsidR="00EE4705" w:rsidRPr="002352E0" w:rsidSect="00097A9C">
      <w:pgSz w:w="11906" w:h="16838"/>
      <w:pgMar w:top="709" w:right="567" w:bottom="567" w:left="1134" w:header="397" w:footer="397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C58" w:rsidRDefault="00914C58">
      <w:r>
        <w:separator/>
      </w:r>
    </w:p>
  </w:endnote>
  <w:endnote w:type="continuationSeparator" w:id="0">
    <w:p w:rsidR="00914C58" w:rsidRDefault="0091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C58" w:rsidRDefault="00914C58">
      <w:r>
        <w:separator/>
      </w:r>
    </w:p>
  </w:footnote>
  <w:footnote w:type="continuationSeparator" w:id="0">
    <w:p w:rsidR="00914C58" w:rsidRDefault="00914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3148064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180A77" w:rsidRPr="00FF31C8" w:rsidRDefault="00180A77">
        <w:pPr>
          <w:pStyle w:val="a3"/>
          <w:jc w:val="center"/>
          <w:rPr>
            <w:sz w:val="22"/>
            <w:szCs w:val="22"/>
          </w:rPr>
        </w:pPr>
        <w:r w:rsidRPr="00FF31C8">
          <w:rPr>
            <w:sz w:val="22"/>
            <w:szCs w:val="22"/>
          </w:rPr>
          <w:fldChar w:fldCharType="begin"/>
        </w:r>
        <w:r w:rsidRPr="00FF31C8">
          <w:rPr>
            <w:sz w:val="22"/>
            <w:szCs w:val="22"/>
          </w:rPr>
          <w:instrText>PAGE   \* MERGEFORMAT</w:instrText>
        </w:r>
        <w:r w:rsidRPr="00FF31C8">
          <w:rPr>
            <w:sz w:val="22"/>
            <w:szCs w:val="22"/>
          </w:rPr>
          <w:fldChar w:fldCharType="separate"/>
        </w:r>
        <w:r w:rsidR="005427F2">
          <w:rPr>
            <w:noProof/>
            <w:sz w:val="22"/>
            <w:szCs w:val="22"/>
          </w:rPr>
          <w:t>2</w:t>
        </w:r>
        <w:r w:rsidRPr="00FF31C8">
          <w:rPr>
            <w:sz w:val="22"/>
            <w:szCs w:val="22"/>
          </w:rPr>
          <w:fldChar w:fldCharType="end"/>
        </w:r>
      </w:p>
    </w:sdtContent>
  </w:sdt>
  <w:p w:rsidR="00180A77" w:rsidRDefault="00180A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A77" w:rsidRDefault="00180A77" w:rsidP="00746E45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80A77" w:rsidRDefault="00180A7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2129466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180A77" w:rsidRPr="00097A9C" w:rsidRDefault="00180A77">
        <w:pPr>
          <w:pStyle w:val="a3"/>
          <w:jc w:val="center"/>
          <w:rPr>
            <w:sz w:val="22"/>
            <w:szCs w:val="22"/>
          </w:rPr>
        </w:pPr>
        <w:r w:rsidRPr="00097A9C">
          <w:rPr>
            <w:sz w:val="22"/>
            <w:szCs w:val="22"/>
          </w:rPr>
          <w:fldChar w:fldCharType="begin"/>
        </w:r>
        <w:r w:rsidRPr="00097A9C">
          <w:rPr>
            <w:sz w:val="22"/>
            <w:szCs w:val="22"/>
          </w:rPr>
          <w:instrText>PAGE   \* MERGEFORMAT</w:instrText>
        </w:r>
        <w:r w:rsidRPr="00097A9C">
          <w:rPr>
            <w:sz w:val="22"/>
            <w:szCs w:val="22"/>
          </w:rPr>
          <w:fldChar w:fldCharType="separate"/>
        </w:r>
        <w:r w:rsidR="005427F2">
          <w:rPr>
            <w:noProof/>
            <w:sz w:val="22"/>
            <w:szCs w:val="22"/>
          </w:rPr>
          <w:t>2</w:t>
        </w:r>
        <w:r w:rsidRPr="00097A9C">
          <w:rPr>
            <w:sz w:val="22"/>
            <w:szCs w:val="22"/>
          </w:rPr>
          <w:fldChar w:fldCharType="end"/>
        </w:r>
      </w:p>
    </w:sdtContent>
  </w:sdt>
  <w:p w:rsidR="00180A77" w:rsidRDefault="00180A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7CC"/>
    <w:multiLevelType w:val="hybridMultilevel"/>
    <w:tmpl w:val="1EC267E8"/>
    <w:lvl w:ilvl="0" w:tplc="CA3C08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7385A"/>
    <w:multiLevelType w:val="hybridMultilevel"/>
    <w:tmpl w:val="402C3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43338"/>
    <w:multiLevelType w:val="hybridMultilevel"/>
    <w:tmpl w:val="B9323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05"/>
    <w:rsid w:val="00003FB6"/>
    <w:rsid w:val="00006171"/>
    <w:rsid w:val="0000684A"/>
    <w:rsid w:val="0002230C"/>
    <w:rsid w:val="0002333A"/>
    <w:rsid w:val="00023913"/>
    <w:rsid w:val="00023E90"/>
    <w:rsid w:val="00027DDF"/>
    <w:rsid w:val="000340CF"/>
    <w:rsid w:val="00041E20"/>
    <w:rsid w:val="00041E71"/>
    <w:rsid w:val="00042FE2"/>
    <w:rsid w:val="000456BB"/>
    <w:rsid w:val="00050C97"/>
    <w:rsid w:val="000531AD"/>
    <w:rsid w:val="00056D1A"/>
    <w:rsid w:val="00057613"/>
    <w:rsid w:val="000600D9"/>
    <w:rsid w:val="000609AB"/>
    <w:rsid w:val="00064A7D"/>
    <w:rsid w:val="00065554"/>
    <w:rsid w:val="00067863"/>
    <w:rsid w:val="00067926"/>
    <w:rsid w:val="00070FC7"/>
    <w:rsid w:val="00072D48"/>
    <w:rsid w:val="00077D06"/>
    <w:rsid w:val="0008007E"/>
    <w:rsid w:val="00080EE7"/>
    <w:rsid w:val="000812DF"/>
    <w:rsid w:val="00081484"/>
    <w:rsid w:val="00083F6A"/>
    <w:rsid w:val="00084E5B"/>
    <w:rsid w:val="00085352"/>
    <w:rsid w:val="000856B6"/>
    <w:rsid w:val="000875DF"/>
    <w:rsid w:val="00087DB5"/>
    <w:rsid w:val="0009176F"/>
    <w:rsid w:val="00097A9C"/>
    <w:rsid w:val="000A055C"/>
    <w:rsid w:val="000A752D"/>
    <w:rsid w:val="000B1486"/>
    <w:rsid w:val="000B1CEF"/>
    <w:rsid w:val="000B1D40"/>
    <w:rsid w:val="000B2DF4"/>
    <w:rsid w:val="000B39E6"/>
    <w:rsid w:val="000B4CAD"/>
    <w:rsid w:val="000B5B5E"/>
    <w:rsid w:val="000B5CCE"/>
    <w:rsid w:val="000C287E"/>
    <w:rsid w:val="000C2D71"/>
    <w:rsid w:val="000C7AE0"/>
    <w:rsid w:val="000D0C6C"/>
    <w:rsid w:val="000D36CE"/>
    <w:rsid w:val="000E25A5"/>
    <w:rsid w:val="00110E47"/>
    <w:rsid w:val="0011337A"/>
    <w:rsid w:val="001147A3"/>
    <w:rsid w:val="00114E81"/>
    <w:rsid w:val="001169C8"/>
    <w:rsid w:val="001170FA"/>
    <w:rsid w:val="001259D3"/>
    <w:rsid w:val="001304FF"/>
    <w:rsid w:val="00132253"/>
    <w:rsid w:val="0013523D"/>
    <w:rsid w:val="00140D6E"/>
    <w:rsid w:val="00141A53"/>
    <w:rsid w:val="00150E22"/>
    <w:rsid w:val="00153CF5"/>
    <w:rsid w:val="001553FD"/>
    <w:rsid w:val="001646EA"/>
    <w:rsid w:val="00165BAF"/>
    <w:rsid w:val="0016695D"/>
    <w:rsid w:val="00166E62"/>
    <w:rsid w:val="0017493A"/>
    <w:rsid w:val="0018016E"/>
    <w:rsid w:val="00180745"/>
    <w:rsid w:val="00180A77"/>
    <w:rsid w:val="001828C4"/>
    <w:rsid w:val="0018498C"/>
    <w:rsid w:val="00190F82"/>
    <w:rsid w:val="0019325C"/>
    <w:rsid w:val="0019434D"/>
    <w:rsid w:val="001947D1"/>
    <w:rsid w:val="001949E1"/>
    <w:rsid w:val="001953B9"/>
    <w:rsid w:val="001967CB"/>
    <w:rsid w:val="001A3E4B"/>
    <w:rsid w:val="001A6175"/>
    <w:rsid w:val="001A7D2E"/>
    <w:rsid w:val="001B512A"/>
    <w:rsid w:val="001B70D8"/>
    <w:rsid w:val="001C0240"/>
    <w:rsid w:val="001C2C64"/>
    <w:rsid w:val="001C5C32"/>
    <w:rsid w:val="001C64DE"/>
    <w:rsid w:val="001D152D"/>
    <w:rsid w:val="001D5FC8"/>
    <w:rsid w:val="001D660D"/>
    <w:rsid w:val="001D68AD"/>
    <w:rsid w:val="001E25B4"/>
    <w:rsid w:val="001E48A9"/>
    <w:rsid w:val="001F6BAE"/>
    <w:rsid w:val="00207B98"/>
    <w:rsid w:val="002147E0"/>
    <w:rsid w:val="00215773"/>
    <w:rsid w:val="00216895"/>
    <w:rsid w:val="0021759E"/>
    <w:rsid w:val="00217A40"/>
    <w:rsid w:val="00220B18"/>
    <w:rsid w:val="00220B4D"/>
    <w:rsid w:val="00225D06"/>
    <w:rsid w:val="002268FB"/>
    <w:rsid w:val="002273D0"/>
    <w:rsid w:val="00227974"/>
    <w:rsid w:val="00234E8A"/>
    <w:rsid w:val="002352E0"/>
    <w:rsid w:val="002354D6"/>
    <w:rsid w:val="00236134"/>
    <w:rsid w:val="00240AC2"/>
    <w:rsid w:val="00241111"/>
    <w:rsid w:val="002419D9"/>
    <w:rsid w:val="00242EF2"/>
    <w:rsid w:val="0024364D"/>
    <w:rsid w:val="00245989"/>
    <w:rsid w:val="00245D7B"/>
    <w:rsid w:val="00246D66"/>
    <w:rsid w:val="0025301E"/>
    <w:rsid w:val="00253AC1"/>
    <w:rsid w:val="00253C93"/>
    <w:rsid w:val="00253CC0"/>
    <w:rsid w:val="002541F0"/>
    <w:rsid w:val="0025558D"/>
    <w:rsid w:val="00255F74"/>
    <w:rsid w:val="00256696"/>
    <w:rsid w:val="002610A8"/>
    <w:rsid w:val="00261A37"/>
    <w:rsid w:val="00262406"/>
    <w:rsid w:val="002653E1"/>
    <w:rsid w:val="00266C7E"/>
    <w:rsid w:val="00267BC3"/>
    <w:rsid w:val="00270738"/>
    <w:rsid w:val="002736ED"/>
    <w:rsid w:val="00274DB0"/>
    <w:rsid w:val="00281672"/>
    <w:rsid w:val="00290505"/>
    <w:rsid w:val="00291B3F"/>
    <w:rsid w:val="002921B5"/>
    <w:rsid w:val="00293A87"/>
    <w:rsid w:val="00293BEB"/>
    <w:rsid w:val="002957E0"/>
    <w:rsid w:val="002B1129"/>
    <w:rsid w:val="002B1E36"/>
    <w:rsid w:val="002B202D"/>
    <w:rsid w:val="002B3CF5"/>
    <w:rsid w:val="002B4ED4"/>
    <w:rsid w:val="002B5875"/>
    <w:rsid w:val="002B7029"/>
    <w:rsid w:val="002B7661"/>
    <w:rsid w:val="002C04AE"/>
    <w:rsid w:val="002C1F3A"/>
    <w:rsid w:val="002C2E7D"/>
    <w:rsid w:val="002C4C58"/>
    <w:rsid w:val="002C5AED"/>
    <w:rsid w:val="002C757C"/>
    <w:rsid w:val="002D0BAA"/>
    <w:rsid w:val="002D49AF"/>
    <w:rsid w:val="002D52A3"/>
    <w:rsid w:val="002D5770"/>
    <w:rsid w:val="002E11AB"/>
    <w:rsid w:val="002E785F"/>
    <w:rsid w:val="002E7D96"/>
    <w:rsid w:val="002F043A"/>
    <w:rsid w:val="002F2F1C"/>
    <w:rsid w:val="002F5F52"/>
    <w:rsid w:val="002F7112"/>
    <w:rsid w:val="002F79BE"/>
    <w:rsid w:val="002F7FB3"/>
    <w:rsid w:val="00310362"/>
    <w:rsid w:val="003110A7"/>
    <w:rsid w:val="00316024"/>
    <w:rsid w:val="00316C94"/>
    <w:rsid w:val="00316E8E"/>
    <w:rsid w:val="0031777F"/>
    <w:rsid w:val="00320506"/>
    <w:rsid w:val="0032251A"/>
    <w:rsid w:val="00322EDA"/>
    <w:rsid w:val="00324435"/>
    <w:rsid w:val="00325A55"/>
    <w:rsid w:val="00330512"/>
    <w:rsid w:val="00330C64"/>
    <w:rsid w:val="0033342F"/>
    <w:rsid w:val="003354C7"/>
    <w:rsid w:val="00340684"/>
    <w:rsid w:val="00342D25"/>
    <w:rsid w:val="0034366F"/>
    <w:rsid w:val="00343A16"/>
    <w:rsid w:val="00347F02"/>
    <w:rsid w:val="003538B1"/>
    <w:rsid w:val="003540AE"/>
    <w:rsid w:val="00357B13"/>
    <w:rsid w:val="00360DEA"/>
    <w:rsid w:val="00363221"/>
    <w:rsid w:val="00363454"/>
    <w:rsid w:val="0037101E"/>
    <w:rsid w:val="00371114"/>
    <w:rsid w:val="00372324"/>
    <w:rsid w:val="00373303"/>
    <w:rsid w:val="00374B64"/>
    <w:rsid w:val="00376335"/>
    <w:rsid w:val="00376A1F"/>
    <w:rsid w:val="00376D05"/>
    <w:rsid w:val="0037755A"/>
    <w:rsid w:val="00383C7F"/>
    <w:rsid w:val="0038497B"/>
    <w:rsid w:val="00384ED2"/>
    <w:rsid w:val="0038786C"/>
    <w:rsid w:val="0038797B"/>
    <w:rsid w:val="00387DB9"/>
    <w:rsid w:val="00393307"/>
    <w:rsid w:val="00393E82"/>
    <w:rsid w:val="0039443D"/>
    <w:rsid w:val="00397D2A"/>
    <w:rsid w:val="003A059F"/>
    <w:rsid w:val="003A1269"/>
    <w:rsid w:val="003A31C2"/>
    <w:rsid w:val="003A4642"/>
    <w:rsid w:val="003A5DDA"/>
    <w:rsid w:val="003A641E"/>
    <w:rsid w:val="003A73A6"/>
    <w:rsid w:val="003B3BA5"/>
    <w:rsid w:val="003B4599"/>
    <w:rsid w:val="003B59BC"/>
    <w:rsid w:val="003C1E01"/>
    <w:rsid w:val="003C1E20"/>
    <w:rsid w:val="003C397D"/>
    <w:rsid w:val="003C5527"/>
    <w:rsid w:val="003C618A"/>
    <w:rsid w:val="003C6844"/>
    <w:rsid w:val="003D04D7"/>
    <w:rsid w:val="003D3B58"/>
    <w:rsid w:val="003D3D83"/>
    <w:rsid w:val="003D6809"/>
    <w:rsid w:val="003D745C"/>
    <w:rsid w:val="003E0E31"/>
    <w:rsid w:val="003E1641"/>
    <w:rsid w:val="003E1FDF"/>
    <w:rsid w:val="003E2DDB"/>
    <w:rsid w:val="003E5CF0"/>
    <w:rsid w:val="003E6F4D"/>
    <w:rsid w:val="003F036F"/>
    <w:rsid w:val="003F1846"/>
    <w:rsid w:val="003F375A"/>
    <w:rsid w:val="003F4ECE"/>
    <w:rsid w:val="003F71F4"/>
    <w:rsid w:val="003F7EED"/>
    <w:rsid w:val="00401B74"/>
    <w:rsid w:val="004031C5"/>
    <w:rsid w:val="00403DF3"/>
    <w:rsid w:val="0041174E"/>
    <w:rsid w:val="00412CBD"/>
    <w:rsid w:val="0041497C"/>
    <w:rsid w:val="004217F6"/>
    <w:rsid w:val="00421B9E"/>
    <w:rsid w:val="00421D94"/>
    <w:rsid w:val="00424E94"/>
    <w:rsid w:val="0042551D"/>
    <w:rsid w:val="0042582C"/>
    <w:rsid w:val="00425FCA"/>
    <w:rsid w:val="00426577"/>
    <w:rsid w:val="004313DE"/>
    <w:rsid w:val="0043253D"/>
    <w:rsid w:val="004338D8"/>
    <w:rsid w:val="0043402F"/>
    <w:rsid w:val="00435F6D"/>
    <w:rsid w:val="00436572"/>
    <w:rsid w:val="00441706"/>
    <w:rsid w:val="0044207D"/>
    <w:rsid w:val="004426BA"/>
    <w:rsid w:val="004431C2"/>
    <w:rsid w:val="0044467F"/>
    <w:rsid w:val="004504C9"/>
    <w:rsid w:val="00450BD7"/>
    <w:rsid w:val="00455AD8"/>
    <w:rsid w:val="0045647B"/>
    <w:rsid w:val="004606ED"/>
    <w:rsid w:val="0046132B"/>
    <w:rsid w:val="00462929"/>
    <w:rsid w:val="00463F98"/>
    <w:rsid w:val="00471265"/>
    <w:rsid w:val="00472557"/>
    <w:rsid w:val="00474A57"/>
    <w:rsid w:val="00475FC8"/>
    <w:rsid w:val="00477A81"/>
    <w:rsid w:val="0048160A"/>
    <w:rsid w:val="0048280F"/>
    <w:rsid w:val="0048434B"/>
    <w:rsid w:val="00484C9E"/>
    <w:rsid w:val="004900CF"/>
    <w:rsid w:val="0049089A"/>
    <w:rsid w:val="00493192"/>
    <w:rsid w:val="004941F9"/>
    <w:rsid w:val="00494A95"/>
    <w:rsid w:val="00496D15"/>
    <w:rsid w:val="004A2C6B"/>
    <w:rsid w:val="004A3235"/>
    <w:rsid w:val="004A3EE2"/>
    <w:rsid w:val="004A63A2"/>
    <w:rsid w:val="004A7839"/>
    <w:rsid w:val="004B1302"/>
    <w:rsid w:val="004B589A"/>
    <w:rsid w:val="004B6DDD"/>
    <w:rsid w:val="004C04E1"/>
    <w:rsid w:val="004C28BD"/>
    <w:rsid w:val="004C3F4D"/>
    <w:rsid w:val="004C6759"/>
    <w:rsid w:val="004C71D5"/>
    <w:rsid w:val="004D35EC"/>
    <w:rsid w:val="004D3AC5"/>
    <w:rsid w:val="004D4450"/>
    <w:rsid w:val="004E22C7"/>
    <w:rsid w:val="004E347B"/>
    <w:rsid w:val="004E3D4A"/>
    <w:rsid w:val="004E4F66"/>
    <w:rsid w:val="004E6C9E"/>
    <w:rsid w:val="004E7E28"/>
    <w:rsid w:val="004F1049"/>
    <w:rsid w:val="004F1CCB"/>
    <w:rsid w:val="004F5581"/>
    <w:rsid w:val="004F5A2A"/>
    <w:rsid w:val="004F68DD"/>
    <w:rsid w:val="004F7144"/>
    <w:rsid w:val="004F7CDE"/>
    <w:rsid w:val="0050288A"/>
    <w:rsid w:val="0050386D"/>
    <w:rsid w:val="00503F1F"/>
    <w:rsid w:val="0050490F"/>
    <w:rsid w:val="00506547"/>
    <w:rsid w:val="00514AF6"/>
    <w:rsid w:val="00517FFD"/>
    <w:rsid w:val="005227F5"/>
    <w:rsid w:val="00522D70"/>
    <w:rsid w:val="00523634"/>
    <w:rsid w:val="00524D6C"/>
    <w:rsid w:val="005267A4"/>
    <w:rsid w:val="00530E94"/>
    <w:rsid w:val="0053185F"/>
    <w:rsid w:val="00534E77"/>
    <w:rsid w:val="00535825"/>
    <w:rsid w:val="0053675C"/>
    <w:rsid w:val="00537891"/>
    <w:rsid w:val="005427F2"/>
    <w:rsid w:val="0054282B"/>
    <w:rsid w:val="00543349"/>
    <w:rsid w:val="005443EA"/>
    <w:rsid w:val="00555F5E"/>
    <w:rsid w:val="00557023"/>
    <w:rsid w:val="00557EBC"/>
    <w:rsid w:val="00560B87"/>
    <w:rsid w:val="00566F94"/>
    <w:rsid w:val="00573441"/>
    <w:rsid w:val="0057663B"/>
    <w:rsid w:val="00581EE4"/>
    <w:rsid w:val="005910C1"/>
    <w:rsid w:val="00591885"/>
    <w:rsid w:val="00591B7F"/>
    <w:rsid w:val="005941F6"/>
    <w:rsid w:val="005946B2"/>
    <w:rsid w:val="00594A39"/>
    <w:rsid w:val="0059637B"/>
    <w:rsid w:val="005A072B"/>
    <w:rsid w:val="005A0A19"/>
    <w:rsid w:val="005A3040"/>
    <w:rsid w:val="005A3F69"/>
    <w:rsid w:val="005A4C80"/>
    <w:rsid w:val="005A583E"/>
    <w:rsid w:val="005A74A2"/>
    <w:rsid w:val="005B086A"/>
    <w:rsid w:val="005B146A"/>
    <w:rsid w:val="005B2796"/>
    <w:rsid w:val="005B2C48"/>
    <w:rsid w:val="005C0A31"/>
    <w:rsid w:val="005C12B1"/>
    <w:rsid w:val="005C1BD8"/>
    <w:rsid w:val="005C2412"/>
    <w:rsid w:val="005C6C34"/>
    <w:rsid w:val="005D1D87"/>
    <w:rsid w:val="005D2F2D"/>
    <w:rsid w:val="005D4E88"/>
    <w:rsid w:val="005D7A69"/>
    <w:rsid w:val="005D7DC7"/>
    <w:rsid w:val="005E5B7C"/>
    <w:rsid w:val="005E7DE6"/>
    <w:rsid w:val="005F0A83"/>
    <w:rsid w:val="005F151C"/>
    <w:rsid w:val="005F1BC8"/>
    <w:rsid w:val="005F5B43"/>
    <w:rsid w:val="00600EA5"/>
    <w:rsid w:val="00601E99"/>
    <w:rsid w:val="00601EBE"/>
    <w:rsid w:val="00606D85"/>
    <w:rsid w:val="00610E6F"/>
    <w:rsid w:val="00612015"/>
    <w:rsid w:val="00616C8B"/>
    <w:rsid w:val="00621D08"/>
    <w:rsid w:val="006221A7"/>
    <w:rsid w:val="0062377C"/>
    <w:rsid w:val="00626540"/>
    <w:rsid w:val="00632CD6"/>
    <w:rsid w:val="00635A49"/>
    <w:rsid w:val="0063684F"/>
    <w:rsid w:val="0064023C"/>
    <w:rsid w:val="00642B0C"/>
    <w:rsid w:val="00645333"/>
    <w:rsid w:val="00645AB9"/>
    <w:rsid w:val="006460B8"/>
    <w:rsid w:val="0064707F"/>
    <w:rsid w:val="00650AD0"/>
    <w:rsid w:val="006525CD"/>
    <w:rsid w:val="00660C1F"/>
    <w:rsid w:val="0066394C"/>
    <w:rsid w:val="00670730"/>
    <w:rsid w:val="00671040"/>
    <w:rsid w:val="00672142"/>
    <w:rsid w:val="006722C3"/>
    <w:rsid w:val="006723C6"/>
    <w:rsid w:val="00673128"/>
    <w:rsid w:val="00673B0F"/>
    <w:rsid w:val="00676B68"/>
    <w:rsid w:val="00683907"/>
    <w:rsid w:val="006849C2"/>
    <w:rsid w:val="006853F6"/>
    <w:rsid w:val="006929EC"/>
    <w:rsid w:val="00694AD9"/>
    <w:rsid w:val="00694AEA"/>
    <w:rsid w:val="006962CF"/>
    <w:rsid w:val="006A483D"/>
    <w:rsid w:val="006A51FB"/>
    <w:rsid w:val="006A7DC5"/>
    <w:rsid w:val="006A7EBF"/>
    <w:rsid w:val="006B0177"/>
    <w:rsid w:val="006B0A26"/>
    <w:rsid w:val="006B0A51"/>
    <w:rsid w:val="006B0FAC"/>
    <w:rsid w:val="006B1973"/>
    <w:rsid w:val="006B1DC1"/>
    <w:rsid w:val="006B2EDC"/>
    <w:rsid w:val="006B3E48"/>
    <w:rsid w:val="006B4093"/>
    <w:rsid w:val="006B428D"/>
    <w:rsid w:val="006C1BA3"/>
    <w:rsid w:val="006C2F5B"/>
    <w:rsid w:val="006C54F1"/>
    <w:rsid w:val="006C5C93"/>
    <w:rsid w:val="006D3188"/>
    <w:rsid w:val="006D5E27"/>
    <w:rsid w:val="006D7DF3"/>
    <w:rsid w:val="006E0B12"/>
    <w:rsid w:val="006E3696"/>
    <w:rsid w:val="006F1273"/>
    <w:rsid w:val="006F73FC"/>
    <w:rsid w:val="007008FF"/>
    <w:rsid w:val="00700C81"/>
    <w:rsid w:val="00704062"/>
    <w:rsid w:val="007049E0"/>
    <w:rsid w:val="0071462B"/>
    <w:rsid w:val="00716015"/>
    <w:rsid w:val="00717427"/>
    <w:rsid w:val="007201B3"/>
    <w:rsid w:val="00721C93"/>
    <w:rsid w:val="007265E8"/>
    <w:rsid w:val="00726832"/>
    <w:rsid w:val="007307D3"/>
    <w:rsid w:val="0073257A"/>
    <w:rsid w:val="00735E40"/>
    <w:rsid w:val="00736E37"/>
    <w:rsid w:val="00741E54"/>
    <w:rsid w:val="00742001"/>
    <w:rsid w:val="00742363"/>
    <w:rsid w:val="00744263"/>
    <w:rsid w:val="007467F6"/>
    <w:rsid w:val="00746E45"/>
    <w:rsid w:val="00747233"/>
    <w:rsid w:val="00747576"/>
    <w:rsid w:val="00751DAF"/>
    <w:rsid w:val="00754216"/>
    <w:rsid w:val="0075695A"/>
    <w:rsid w:val="00756A99"/>
    <w:rsid w:val="00756CF1"/>
    <w:rsid w:val="007606DA"/>
    <w:rsid w:val="00760BDE"/>
    <w:rsid w:val="00763E15"/>
    <w:rsid w:val="00764231"/>
    <w:rsid w:val="00764EBE"/>
    <w:rsid w:val="00765DCC"/>
    <w:rsid w:val="00766736"/>
    <w:rsid w:val="007707EF"/>
    <w:rsid w:val="00771342"/>
    <w:rsid w:val="007721EB"/>
    <w:rsid w:val="00772419"/>
    <w:rsid w:val="00772CE3"/>
    <w:rsid w:val="007772A1"/>
    <w:rsid w:val="007830A3"/>
    <w:rsid w:val="00786689"/>
    <w:rsid w:val="00790C6F"/>
    <w:rsid w:val="00792AB5"/>
    <w:rsid w:val="0079425A"/>
    <w:rsid w:val="00795027"/>
    <w:rsid w:val="00797963"/>
    <w:rsid w:val="00797BEC"/>
    <w:rsid w:val="007A1522"/>
    <w:rsid w:val="007B0114"/>
    <w:rsid w:val="007B031A"/>
    <w:rsid w:val="007B48EA"/>
    <w:rsid w:val="007B63AE"/>
    <w:rsid w:val="007B737B"/>
    <w:rsid w:val="007B7719"/>
    <w:rsid w:val="007C2E13"/>
    <w:rsid w:val="007C384C"/>
    <w:rsid w:val="007D1C6A"/>
    <w:rsid w:val="007D282E"/>
    <w:rsid w:val="007D5531"/>
    <w:rsid w:val="007E2B17"/>
    <w:rsid w:val="007E42A2"/>
    <w:rsid w:val="007E7396"/>
    <w:rsid w:val="007F07BA"/>
    <w:rsid w:val="007F54B5"/>
    <w:rsid w:val="007F6313"/>
    <w:rsid w:val="00803977"/>
    <w:rsid w:val="008054D5"/>
    <w:rsid w:val="008057D1"/>
    <w:rsid w:val="0080584F"/>
    <w:rsid w:val="00806F5B"/>
    <w:rsid w:val="00810F32"/>
    <w:rsid w:val="00813B7F"/>
    <w:rsid w:val="008159A6"/>
    <w:rsid w:val="0082141A"/>
    <w:rsid w:val="00825F50"/>
    <w:rsid w:val="00834340"/>
    <w:rsid w:val="00835459"/>
    <w:rsid w:val="0084244E"/>
    <w:rsid w:val="00852C7E"/>
    <w:rsid w:val="008553F8"/>
    <w:rsid w:val="00856E70"/>
    <w:rsid w:val="008641E3"/>
    <w:rsid w:val="0086462A"/>
    <w:rsid w:val="008745C6"/>
    <w:rsid w:val="00875297"/>
    <w:rsid w:val="00875BE7"/>
    <w:rsid w:val="00876138"/>
    <w:rsid w:val="00877003"/>
    <w:rsid w:val="0088035D"/>
    <w:rsid w:val="008839EC"/>
    <w:rsid w:val="00890FA5"/>
    <w:rsid w:val="00892C68"/>
    <w:rsid w:val="008943E4"/>
    <w:rsid w:val="00897971"/>
    <w:rsid w:val="008A17B5"/>
    <w:rsid w:val="008A1AA2"/>
    <w:rsid w:val="008A4E45"/>
    <w:rsid w:val="008B0DF5"/>
    <w:rsid w:val="008B1347"/>
    <w:rsid w:val="008B293A"/>
    <w:rsid w:val="008B2AFE"/>
    <w:rsid w:val="008B3AD2"/>
    <w:rsid w:val="008B3DA2"/>
    <w:rsid w:val="008B47BF"/>
    <w:rsid w:val="008B54B2"/>
    <w:rsid w:val="008C0AAE"/>
    <w:rsid w:val="008C28B6"/>
    <w:rsid w:val="008C448A"/>
    <w:rsid w:val="008C4B8C"/>
    <w:rsid w:val="008C553B"/>
    <w:rsid w:val="008C5F37"/>
    <w:rsid w:val="008C6006"/>
    <w:rsid w:val="008D4662"/>
    <w:rsid w:val="008D4722"/>
    <w:rsid w:val="008D4EEE"/>
    <w:rsid w:val="008E263A"/>
    <w:rsid w:val="008E72F2"/>
    <w:rsid w:val="008F091E"/>
    <w:rsid w:val="0090117C"/>
    <w:rsid w:val="00901676"/>
    <w:rsid w:val="00903920"/>
    <w:rsid w:val="00905A2E"/>
    <w:rsid w:val="0091001B"/>
    <w:rsid w:val="00911851"/>
    <w:rsid w:val="00911B77"/>
    <w:rsid w:val="00913CDA"/>
    <w:rsid w:val="00914C58"/>
    <w:rsid w:val="00915710"/>
    <w:rsid w:val="00915C70"/>
    <w:rsid w:val="0092100B"/>
    <w:rsid w:val="00923D3A"/>
    <w:rsid w:val="0092463B"/>
    <w:rsid w:val="009277B5"/>
    <w:rsid w:val="009327EE"/>
    <w:rsid w:val="00933EDC"/>
    <w:rsid w:val="009353EB"/>
    <w:rsid w:val="00935E53"/>
    <w:rsid w:val="009368FC"/>
    <w:rsid w:val="00942066"/>
    <w:rsid w:val="0094298D"/>
    <w:rsid w:val="00942A18"/>
    <w:rsid w:val="00942D05"/>
    <w:rsid w:val="009447C6"/>
    <w:rsid w:val="0094571D"/>
    <w:rsid w:val="00946284"/>
    <w:rsid w:val="00950875"/>
    <w:rsid w:val="00954164"/>
    <w:rsid w:val="00954CEC"/>
    <w:rsid w:val="00956445"/>
    <w:rsid w:val="009577B8"/>
    <w:rsid w:val="00963383"/>
    <w:rsid w:val="0096411B"/>
    <w:rsid w:val="00966C4B"/>
    <w:rsid w:val="00970264"/>
    <w:rsid w:val="0097226A"/>
    <w:rsid w:val="00974985"/>
    <w:rsid w:val="00975C70"/>
    <w:rsid w:val="00975F00"/>
    <w:rsid w:val="0097668F"/>
    <w:rsid w:val="00976C28"/>
    <w:rsid w:val="00976E1E"/>
    <w:rsid w:val="009800F1"/>
    <w:rsid w:val="009820CB"/>
    <w:rsid w:val="00982916"/>
    <w:rsid w:val="00982FFF"/>
    <w:rsid w:val="00984E6E"/>
    <w:rsid w:val="0099080E"/>
    <w:rsid w:val="0099229B"/>
    <w:rsid w:val="0099318E"/>
    <w:rsid w:val="009947B7"/>
    <w:rsid w:val="00994F7F"/>
    <w:rsid w:val="009959AE"/>
    <w:rsid w:val="009A2733"/>
    <w:rsid w:val="009A6CC8"/>
    <w:rsid w:val="009B0F92"/>
    <w:rsid w:val="009B2223"/>
    <w:rsid w:val="009B33FC"/>
    <w:rsid w:val="009B6E93"/>
    <w:rsid w:val="009B7B2E"/>
    <w:rsid w:val="009C22FA"/>
    <w:rsid w:val="009C2A40"/>
    <w:rsid w:val="009C3B8D"/>
    <w:rsid w:val="009C5BF8"/>
    <w:rsid w:val="009C60FA"/>
    <w:rsid w:val="009C6BAC"/>
    <w:rsid w:val="009C727F"/>
    <w:rsid w:val="009C79E1"/>
    <w:rsid w:val="009D0D5B"/>
    <w:rsid w:val="009D2885"/>
    <w:rsid w:val="009D4384"/>
    <w:rsid w:val="009D506D"/>
    <w:rsid w:val="009D6F2C"/>
    <w:rsid w:val="009E1E3C"/>
    <w:rsid w:val="009E4FCA"/>
    <w:rsid w:val="009F33BE"/>
    <w:rsid w:val="009F59BF"/>
    <w:rsid w:val="009F6381"/>
    <w:rsid w:val="009F65A5"/>
    <w:rsid w:val="00A0241A"/>
    <w:rsid w:val="00A0318D"/>
    <w:rsid w:val="00A0551C"/>
    <w:rsid w:val="00A06EAF"/>
    <w:rsid w:val="00A06FBF"/>
    <w:rsid w:val="00A11FF9"/>
    <w:rsid w:val="00A15857"/>
    <w:rsid w:val="00A172BC"/>
    <w:rsid w:val="00A23395"/>
    <w:rsid w:val="00A273A5"/>
    <w:rsid w:val="00A30798"/>
    <w:rsid w:val="00A31E9F"/>
    <w:rsid w:val="00A33D17"/>
    <w:rsid w:val="00A35066"/>
    <w:rsid w:val="00A36773"/>
    <w:rsid w:val="00A428C7"/>
    <w:rsid w:val="00A4694A"/>
    <w:rsid w:val="00A4718C"/>
    <w:rsid w:val="00A52600"/>
    <w:rsid w:val="00A53EE2"/>
    <w:rsid w:val="00A5516F"/>
    <w:rsid w:val="00A562D5"/>
    <w:rsid w:val="00A5654B"/>
    <w:rsid w:val="00A57F52"/>
    <w:rsid w:val="00A60B25"/>
    <w:rsid w:val="00A61AD1"/>
    <w:rsid w:val="00A63102"/>
    <w:rsid w:val="00A65F7E"/>
    <w:rsid w:val="00A67FD5"/>
    <w:rsid w:val="00A706BA"/>
    <w:rsid w:val="00A7127D"/>
    <w:rsid w:val="00A7318E"/>
    <w:rsid w:val="00A731F9"/>
    <w:rsid w:val="00A74180"/>
    <w:rsid w:val="00A74E08"/>
    <w:rsid w:val="00A84873"/>
    <w:rsid w:val="00A8731D"/>
    <w:rsid w:val="00A9148C"/>
    <w:rsid w:val="00A93E29"/>
    <w:rsid w:val="00A93F50"/>
    <w:rsid w:val="00AA1AC3"/>
    <w:rsid w:val="00AA424B"/>
    <w:rsid w:val="00AB086D"/>
    <w:rsid w:val="00AB218A"/>
    <w:rsid w:val="00AB3CE7"/>
    <w:rsid w:val="00AB47D9"/>
    <w:rsid w:val="00AB5725"/>
    <w:rsid w:val="00AB5D01"/>
    <w:rsid w:val="00AB6192"/>
    <w:rsid w:val="00AB682C"/>
    <w:rsid w:val="00AC1A46"/>
    <w:rsid w:val="00AC5A68"/>
    <w:rsid w:val="00AD0D68"/>
    <w:rsid w:val="00AD161D"/>
    <w:rsid w:val="00AD167A"/>
    <w:rsid w:val="00AD25FF"/>
    <w:rsid w:val="00AD4BFF"/>
    <w:rsid w:val="00AD6167"/>
    <w:rsid w:val="00AD7061"/>
    <w:rsid w:val="00AE1710"/>
    <w:rsid w:val="00AE3DA1"/>
    <w:rsid w:val="00AE438E"/>
    <w:rsid w:val="00AE7907"/>
    <w:rsid w:val="00AF405A"/>
    <w:rsid w:val="00AF55C0"/>
    <w:rsid w:val="00B01109"/>
    <w:rsid w:val="00B0211A"/>
    <w:rsid w:val="00B06B70"/>
    <w:rsid w:val="00B11B9A"/>
    <w:rsid w:val="00B124FE"/>
    <w:rsid w:val="00B13255"/>
    <w:rsid w:val="00B13C40"/>
    <w:rsid w:val="00B168AC"/>
    <w:rsid w:val="00B2266E"/>
    <w:rsid w:val="00B26C93"/>
    <w:rsid w:val="00B27F11"/>
    <w:rsid w:val="00B30489"/>
    <w:rsid w:val="00B35D19"/>
    <w:rsid w:val="00B421AC"/>
    <w:rsid w:val="00B4490D"/>
    <w:rsid w:val="00B5253F"/>
    <w:rsid w:val="00B531F3"/>
    <w:rsid w:val="00B53C68"/>
    <w:rsid w:val="00B54A48"/>
    <w:rsid w:val="00B65A59"/>
    <w:rsid w:val="00B66E06"/>
    <w:rsid w:val="00B6747E"/>
    <w:rsid w:val="00B67718"/>
    <w:rsid w:val="00B737B9"/>
    <w:rsid w:val="00B7397C"/>
    <w:rsid w:val="00B756B0"/>
    <w:rsid w:val="00B802C3"/>
    <w:rsid w:val="00B84FDD"/>
    <w:rsid w:val="00B86027"/>
    <w:rsid w:val="00B87023"/>
    <w:rsid w:val="00B910ED"/>
    <w:rsid w:val="00B95C83"/>
    <w:rsid w:val="00B97275"/>
    <w:rsid w:val="00B97459"/>
    <w:rsid w:val="00BA212B"/>
    <w:rsid w:val="00BA4E02"/>
    <w:rsid w:val="00BA5250"/>
    <w:rsid w:val="00BA6ECF"/>
    <w:rsid w:val="00BA6EFE"/>
    <w:rsid w:val="00BB03CC"/>
    <w:rsid w:val="00BB5E6D"/>
    <w:rsid w:val="00BB7AEE"/>
    <w:rsid w:val="00BC04E2"/>
    <w:rsid w:val="00BC1333"/>
    <w:rsid w:val="00BC233B"/>
    <w:rsid w:val="00BC6702"/>
    <w:rsid w:val="00BC7789"/>
    <w:rsid w:val="00BD1C80"/>
    <w:rsid w:val="00BD40EB"/>
    <w:rsid w:val="00BD43E2"/>
    <w:rsid w:val="00BD6BFA"/>
    <w:rsid w:val="00BD6E13"/>
    <w:rsid w:val="00BD6EF3"/>
    <w:rsid w:val="00BD7034"/>
    <w:rsid w:val="00BD733F"/>
    <w:rsid w:val="00BD74A0"/>
    <w:rsid w:val="00BD7D78"/>
    <w:rsid w:val="00BE5B82"/>
    <w:rsid w:val="00BF0988"/>
    <w:rsid w:val="00BF191D"/>
    <w:rsid w:val="00BF33EF"/>
    <w:rsid w:val="00BF6D43"/>
    <w:rsid w:val="00C000EB"/>
    <w:rsid w:val="00C006C8"/>
    <w:rsid w:val="00C02AD7"/>
    <w:rsid w:val="00C0367C"/>
    <w:rsid w:val="00C16E9E"/>
    <w:rsid w:val="00C17481"/>
    <w:rsid w:val="00C25912"/>
    <w:rsid w:val="00C25EFF"/>
    <w:rsid w:val="00C34505"/>
    <w:rsid w:val="00C4009A"/>
    <w:rsid w:val="00C43448"/>
    <w:rsid w:val="00C468CE"/>
    <w:rsid w:val="00C47505"/>
    <w:rsid w:val="00C47932"/>
    <w:rsid w:val="00C506DE"/>
    <w:rsid w:val="00C50BFF"/>
    <w:rsid w:val="00C52666"/>
    <w:rsid w:val="00C53E57"/>
    <w:rsid w:val="00C54C0D"/>
    <w:rsid w:val="00C57CD2"/>
    <w:rsid w:val="00C6245B"/>
    <w:rsid w:val="00C647AE"/>
    <w:rsid w:val="00C64F76"/>
    <w:rsid w:val="00C650AC"/>
    <w:rsid w:val="00C65893"/>
    <w:rsid w:val="00C66757"/>
    <w:rsid w:val="00C6792D"/>
    <w:rsid w:val="00C703F4"/>
    <w:rsid w:val="00C7433A"/>
    <w:rsid w:val="00C748CB"/>
    <w:rsid w:val="00C759AC"/>
    <w:rsid w:val="00C81024"/>
    <w:rsid w:val="00C816A2"/>
    <w:rsid w:val="00C82A12"/>
    <w:rsid w:val="00C83BE8"/>
    <w:rsid w:val="00C86352"/>
    <w:rsid w:val="00C86918"/>
    <w:rsid w:val="00C900A2"/>
    <w:rsid w:val="00C90BF9"/>
    <w:rsid w:val="00C9260D"/>
    <w:rsid w:val="00C963FA"/>
    <w:rsid w:val="00CA1A13"/>
    <w:rsid w:val="00CA26D5"/>
    <w:rsid w:val="00CA29A5"/>
    <w:rsid w:val="00CA4B65"/>
    <w:rsid w:val="00CA5D41"/>
    <w:rsid w:val="00CC1271"/>
    <w:rsid w:val="00CC30DE"/>
    <w:rsid w:val="00CC30EB"/>
    <w:rsid w:val="00CC556B"/>
    <w:rsid w:val="00CC7168"/>
    <w:rsid w:val="00CD2B8E"/>
    <w:rsid w:val="00CD6A10"/>
    <w:rsid w:val="00CD7181"/>
    <w:rsid w:val="00CE183D"/>
    <w:rsid w:val="00CE2E39"/>
    <w:rsid w:val="00CE2F8B"/>
    <w:rsid w:val="00CE507F"/>
    <w:rsid w:val="00CF0831"/>
    <w:rsid w:val="00CF1AC6"/>
    <w:rsid w:val="00CF30DA"/>
    <w:rsid w:val="00CF37C4"/>
    <w:rsid w:val="00CF66EA"/>
    <w:rsid w:val="00D02C90"/>
    <w:rsid w:val="00D02D63"/>
    <w:rsid w:val="00D05E63"/>
    <w:rsid w:val="00D05EC0"/>
    <w:rsid w:val="00D065EE"/>
    <w:rsid w:val="00D07742"/>
    <w:rsid w:val="00D07E75"/>
    <w:rsid w:val="00D17508"/>
    <w:rsid w:val="00D211A8"/>
    <w:rsid w:val="00D21D2A"/>
    <w:rsid w:val="00D21D37"/>
    <w:rsid w:val="00D22251"/>
    <w:rsid w:val="00D2302E"/>
    <w:rsid w:val="00D247A8"/>
    <w:rsid w:val="00D249BF"/>
    <w:rsid w:val="00D3034B"/>
    <w:rsid w:val="00D331B4"/>
    <w:rsid w:val="00D404F1"/>
    <w:rsid w:val="00D41AB8"/>
    <w:rsid w:val="00D45C9B"/>
    <w:rsid w:val="00D5018A"/>
    <w:rsid w:val="00D527CF"/>
    <w:rsid w:val="00D53C5B"/>
    <w:rsid w:val="00D55D00"/>
    <w:rsid w:val="00D55F6C"/>
    <w:rsid w:val="00D57CAF"/>
    <w:rsid w:val="00D626FB"/>
    <w:rsid w:val="00D62913"/>
    <w:rsid w:val="00D63555"/>
    <w:rsid w:val="00D636F6"/>
    <w:rsid w:val="00D63B2C"/>
    <w:rsid w:val="00D64E65"/>
    <w:rsid w:val="00D651D3"/>
    <w:rsid w:val="00D660F7"/>
    <w:rsid w:val="00D71243"/>
    <w:rsid w:val="00D73DC4"/>
    <w:rsid w:val="00D749F5"/>
    <w:rsid w:val="00D7503D"/>
    <w:rsid w:val="00D76DDE"/>
    <w:rsid w:val="00D77C48"/>
    <w:rsid w:val="00D804BA"/>
    <w:rsid w:val="00D83065"/>
    <w:rsid w:val="00D83DE8"/>
    <w:rsid w:val="00D91241"/>
    <w:rsid w:val="00D91E6E"/>
    <w:rsid w:val="00D94B6C"/>
    <w:rsid w:val="00D94DC7"/>
    <w:rsid w:val="00D966DE"/>
    <w:rsid w:val="00DA2841"/>
    <w:rsid w:val="00DA447C"/>
    <w:rsid w:val="00DA519E"/>
    <w:rsid w:val="00DA5620"/>
    <w:rsid w:val="00DA6CF9"/>
    <w:rsid w:val="00DA75C0"/>
    <w:rsid w:val="00DA7C55"/>
    <w:rsid w:val="00DB159A"/>
    <w:rsid w:val="00DB1F9B"/>
    <w:rsid w:val="00DB3A63"/>
    <w:rsid w:val="00DB5086"/>
    <w:rsid w:val="00DC4806"/>
    <w:rsid w:val="00DC51A3"/>
    <w:rsid w:val="00DC613E"/>
    <w:rsid w:val="00DC7347"/>
    <w:rsid w:val="00DC7950"/>
    <w:rsid w:val="00DC7DFF"/>
    <w:rsid w:val="00DC7ECF"/>
    <w:rsid w:val="00DD66DB"/>
    <w:rsid w:val="00DE180D"/>
    <w:rsid w:val="00DE2A65"/>
    <w:rsid w:val="00DE3D8F"/>
    <w:rsid w:val="00DF1FD7"/>
    <w:rsid w:val="00DF37C8"/>
    <w:rsid w:val="00DF65CC"/>
    <w:rsid w:val="00DF78BE"/>
    <w:rsid w:val="00E010BA"/>
    <w:rsid w:val="00E0252C"/>
    <w:rsid w:val="00E0338E"/>
    <w:rsid w:val="00E034DB"/>
    <w:rsid w:val="00E07AED"/>
    <w:rsid w:val="00E12F38"/>
    <w:rsid w:val="00E13FFD"/>
    <w:rsid w:val="00E14192"/>
    <w:rsid w:val="00E15DC4"/>
    <w:rsid w:val="00E25910"/>
    <w:rsid w:val="00E25A28"/>
    <w:rsid w:val="00E25AC8"/>
    <w:rsid w:val="00E25B78"/>
    <w:rsid w:val="00E31448"/>
    <w:rsid w:val="00E31EA7"/>
    <w:rsid w:val="00E41B5E"/>
    <w:rsid w:val="00E435A0"/>
    <w:rsid w:val="00E449DD"/>
    <w:rsid w:val="00E44EBA"/>
    <w:rsid w:val="00E527BC"/>
    <w:rsid w:val="00E539B5"/>
    <w:rsid w:val="00E53C1C"/>
    <w:rsid w:val="00E54A22"/>
    <w:rsid w:val="00E56287"/>
    <w:rsid w:val="00E6049B"/>
    <w:rsid w:val="00E60F7E"/>
    <w:rsid w:val="00E627D1"/>
    <w:rsid w:val="00E72F2E"/>
    <w:rsid w:val="00E74247"/>
    <w:rsid w:val="00E757F5"/>
    <w:rsid w:val="00E800B2"/>
    <w:rsid w:val="00E8140A"/>
    <w:rsid w:val="00E84779"/>
    <w:rsid w:val="00E84819"/>
    <w:rsid w:val="00E878A4"/>
    <w:rsid w:val="00E9060E"/>
    <w:rsid w:val="00E90A54"/>
    <w:rsid w:val="00E92501"/>
    <w:rsid w:val="00E92752"/>
    <w:rsid w:val="00E93360"/>
    <w:rsid w:val="00E94708"/>
    <w:rsid w:val="00E953BA"/>
    <w:rsid w:val="00E9669A"/>
    <w:rsid w:val="00EA5869"/>
    <w:rsid w:val="00EA5C1F"/>
    <w:rsid w:val="00EB0428"/>
    <w:rsid w:val="00EB079B"/>
    <w:rsid w:val="00EB3793"/>
    <w:rsid w:val="00EB38D1"/>
    <w:rsid w:val="00EB7255"/>
    <w:rsid w:val="00EC2884"/>
    <w:rsid w:val="00EC2ABA"/>
    <w:rsid w:val="00EC4684"/>
    <w:rsid w:val="00EC7872"/>
    <w:rsid w:val="00ED1F9E"/>
    <w:rsid w:val="00ED25A6"/>
    <w:rsid w:val="00ED56CF"/>
    <w:rsid w:val="00ED665A"/>
    <w:rsid w:val="00ED75B3"/>
    <w:rsid w:val="00EE03B1"/>
    <w:rsid w:val="00EE11DC"/>
    <w:rsid w:val="00EE2B00"/>
    <w:rsid w:val="00EE2D37"/>
    <w:rsid w:val="00EE4006"/>
    <w:rsid w:val="00EE4705"/>
    <w:rsid w:val="00EE47E2"/>
    <w:rsid w:val="00EF2605"/>
    <w:rsid w:val="00EF2972"/>
    <w:rsid w:val="00EF372A"/>
    <w:rsid w:val="00EF3F6F"/>
    <w:rsid w:val="00EF404A"/>
    <w:rsid w:val="00EF4740"/>
    <w:rsid w:val="00F06079"/>
    <w:rsid w:val="00F104DF"/>
    <w:rsid w:val="00F10D70"/>
    <w:rsid w:val="00F11ABF"/>
    <w:rsid w:val="00F11D09"/>
    <w:rsid w:val="00F12EE1"/>
    <w:rsid w:val="00F164A2"/>
    <w:rsid w:val="00F16C11"/>
    <w:rsid w:val="00F17548"/>
    <w:rsid w:val="00F24228"/>
    <w:rsid w:val="00F24BF3"/>
    <w:rsid w:val="00F26D74"/>
    <w:rsid w:val="00F309E7"/>
    <w:rsid w:val="00F31235"/>
    <w:rsid w:val="00F31B84"/>
    <w:rsid w:val="00F31E72"/>
    <w:rsid w:val="00F32A75"/>
    <w:rsid w:val="00F40444"/>
    <w:rsid w:val="00F407D5"/>
    <w:rsid w:val="00F42252"/>
    <w:rsid w:val="00F47182"/>
    <w:rsid w:val="00F50701"/>
    <w:rsid w:val="00F51E18"/>
    <w:rsid w:val="00F52133"/>
    <w:rsid w:val="00F53E51"/>
    <w:rsid w:val="00F56DE4"/>
    <w:rsid w:val="00F637DA"/>
    <w:rsid w:val="00F657C6"/>
    <w:rsid w:val="00F66EC1"/>
    <w:rsid w:val="00F70E8E"/>
    <w:rsid w:val="00F73609"/>
    <w:rsid w:val="00F74C86"/>
    <w:rsid w:val="00F762D7"/>
    <w:rsid w:val="00F7663F"/>
    <w:rsid w:val="00F802C5"/>
    <w:rsid w:val="00F803BE"/>
    <w:rsid w:val="00F82ECE"/>
    <w:rsid w:val="00F90628"/>
    <w:rsid w:val="00F90831"/>
    <w:rsid w:val="00F932C9"/>
    <w:rsid w:val="00FA0557"/>
    <w:rsid w:val="00FA1230"/>
    <w:rsid w:val="00FA4BE7"/>
    <w:rsid w:val="00FA56A8"/>
    <w:rsid w:val="00FA6511"/>
    <w:rsid w:val="00FA65F4"/>
    <w:rsid w:val="00FA6CD0"/>
    <w:rsid w:val="00FB0470"/>
    <w:rsid w:val="00FB0524"/>
    <w:rsid w:val="00FB57B4"/>
    <w:rsid w:val="00FB57BF"/>
    <w:rsid w:val="00FB5DF2"/>
    <w:rsid w:val="00FB724F"/>
    <w:rsid w:val="00FC316C"/>
    <w:rsid w:val="00FC3710"/>
    <w:rsid w:val="00FD227F"/>
    <w:rsid w:val="00FD320E"/>
    <w:rsid w:val="00FD44D2"/>
    <w:rsid w:val="00FE0148"/>
    <w:rsid w:val="00FE4288"/>
    <w:rsid w:val="00FE573D"/>
    <w:rsid w:val="00FE5912"/>
    <w:rsid w:val="00FE5B56"/>
    <w:rsid w:val="00FE5ED1"/>
    <w:rsid w:val="00FE7511"/>
    <w:rsid w:val="00FF29A6"/>
    <w:rsid w:val="00FF2F9C"/>
    <w:rsid w:val="00FF303F"/>
    <w:rsid w:val="00FF31C8"/>
    <w:rsid w:val="00FF351D"/>
    <w:rsid w:val="00FF3710"/>
    <w:rsid w:val="00FF6A60"/>
    <w:rsid w:val="00FF7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1AB"/>
  </w:style>
  <w:style w:type="paragraph" w:styleId="1">
    <w:name w:val="heading 1"/>
    <w:basedOn w:val="a"/>
    <w:next w:val="a"/>
    <w:qFormat/>
    <w:rsid w:val="002E11AB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240A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AD706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customStyle="1" w:styleId="ConsPlusTitle">
    <w:name w:val="ConsPlusTitle"/>
    <w:rsid w:val="00942D0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E60F7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60F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42B0C"/>
  </w:style>
  <w:style w:type="paragraph" w:customStyle="1" w:styleId="ConsPlusNormal">
    <w:name w:val="ConsPlusNormal"/>
    <w:link w:val="ConsPlusNormal0"/>
    <w:rsid w:val="001A7D2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rsid w:val="00557EBC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s1">
    <w:name w:val="s_1"/>
    <w:basedOn w:val="a"/>
    <w:rsid w:val="004A323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C748CB"/>
    <w:pPr>
      <w:autoSpaceDE w:val="0"/>
      <w:autoSpaceDN w:val="0"/>
      <w:adjustRightInd w:val="0"/>
    </w:pPr>
    <w:rPr>
      <w:rFonts w:eastAsiaTheme="minorEastAsia"/>
    </w:rPr>
  </w:style>
  <w:style w:type="table" w:styleId="a7">
    <w:name w:val="Table Grid"/>
    <w:basedOn w:val="a1"/>
    <w:rsid w:val="008057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 Знак Знак Знак"/>
    <w:basedOn w:val="a"/>
    <w:rsid w:val="00D1750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rsid w:val="006B0A2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">
    <w:name w:val="Body Text Indent 3"/>
    <w:basedOn w:val="a"/>
    <w:link w:val="30"/>
    <w:rsid w:val="00450BD7"/>
    <w:pPr>
      <w:ind w:firstLine="720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450BD7"/>
    <w:rPr>
      <w:sz w:val="26"/>
    </w:rPr>
  </w:style>
  <w:style w:type="character" w:styleId="a8">
    <w:name w:val="Hyperlink"/>
    <w:rsid w:val="0099080E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994F7F"/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7721EB"/>
    <w:pPr>
      <w:ind w:left="720"/>
      <w:contextualSpacing/>
    </w:pPr>
  </w:style>
  <w:style w:type="paragraph" w:styleId="aa">
    <w:name w:val="Balloon Text"/>
    <w:basedOn w:val="a"/>
    <w:link w:val="ab"/>
    <w:rsid w:val="006F12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F1273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AD70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harChar">
    <w:name w:val="Char Char"/>
    <w:basedOn w:val="a"/>
    <w:rsid w:val="00245989"/>
    <w:pPr>
      <w:spacing w:after="160" w:line="240" w:lineRule="exact"/>
    </w:pPr>
    <w:rPr>
      <w:rFonts w:ascii="Verdana" w:hAnsi="Verdana"/>
      <w:lang w:val="en-US" w:eastAsia="en-US"/>
    </w:rPr>
  </w:style>
  <w:style w:type="character" w:styleId="ac">
    <w:name w:val="annotation reference"/>
    <w:basedOn w:val="a0"/>
    <w:rsid w:val="004E7E28"/>
    <w:rPr>
      <w:sz w:val="16"/>
      <w:szCs w:val="16"/>
    </w:rPr>
  </w:style>
  <w:style w:type="paragraph" w:styleId="ad">
    <w:name w:val="annotation text"/>
    <w:basedOn w:val="a"/>
    <w:link w:val="ae"/>
    <w:rsid w:val="004E7E28"/>
  </w:style>
  <w:style w:type="character" w:customStyle="1" w:styleId="ae">
    <w:name w:val="Текст примечания Знак"/>
    <w:basedOn w:val="a0"/>
    <w:link w:val="ad"/>
    <w:rsid w:val="004E7E28"/>
  </w:style>
  <w:style w:type="paragraph" w:styleId="af">
    <w:name w:val="annotation subject"/>
    <w:basedOn w:val="ad"/>
    <w:next w:val="ad"/>
    <w:link w:val="af0"/>
    <w:rsid w:val="004E7E28"/>
    <w:rPr>
      <w:b/>
      <w:bCs/>
    </w:rPr>
  </w:style>
  <w:style w:type="character" w:customStyle="1" w:styleId="af0">
    <w:name w:val="Тема примечания Знак"/>
    <w:basedOn w:val="ae"/>
    <w:link w:val="af"/>
    <w:rsid w:val="004E7E28"/>
    <w:rPr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08007E"/>
  </w:style>
  <w:style w:type="character" w:customStyle="1" w:styleId="20">
    <w:name w:val="Заголовок 2 Знак"/>
    <w:basedOn w:val="a0"/>
    <w:link w:val="2"/>
    <w:semiHidden/>
    <w:rsid w:val="00240A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1">
    <w:name w:val="Placeholder Text"/>
    <w:basedOn w:val="a0"/>
    <w:uiPriority w:val="99"/>
    <w:semiHidden/>
    <w:rsid w:val="00CE2E3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1AB"/>
  </w:style>
  <w:style w:type="paragraph" w:styleId="1">
    <w:name w:val="heading 1"/>
    <w:basedOn w:val="a"/>
    <w:next w:val="a"/>
    <w:qFormat/>
    <w:rsid w:val="002E11AB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240A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AD706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customStyle="1" w:styleId="ConsPlusTitle">
    <w:name w:val="ConsPlusTitle"/>
    <w:rsid w:val="00942D0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E60F7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60F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42B0C"/>
  </w:style>
  <w:style w:type="paragraph" w:customStyle="1" w:styleId="ConsPlusNormal">
    <w:name w:val="ConsPlusNormal"/>
    <w:link w:val="ConsPlusNormal0"/>
    <w:rsid w:val="001A7D2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rsid w:val="00557EBC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s1">
    <w:name w:val="s_1"/>
    <w:basedOn w:val="a"/>
    <w:rsid w:val="004A323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C748CB"/>
    <w:pPr>
      <w:autoSpaceDE w:val="0"/>
      <w:autoSpaceDN w:val="0"/>
      <w:adjustRightInd w:val="0"/>
    </w:pPr>
    <w:rPr>
      <w:rFonts w:eastAsiaTheme="minorEastAsia"/>
    </w:rPr>
  </w:style>
  <w:style w:type="table" w:styleId="a7">
    <w:name w:val="Table Grid"/>
    <w:basedOn w:val="a1"/>
    <w:rsid w:val="008057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 Знак Знак Знак"/>
    <w:basedOn w:val="a"/>
    <w:rsid w:val="00D1750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rsid w:val="006B0A2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">
    <w:name w:val="Body Text Indent 3"/>
    <w:basedOn w:val="a"/>
    <w:link w:val="30"/>
    <w:rsid w:val="00450BD7"/>
    <w:pPr>
      <w:ind w:firstLine="720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450BD7"/>
    <w:rPr>
      <w:sz w:val="26"/>
    </w:rPr>
  </w:style>
  <w:style w:type="character" w:styleId="a8">
    <w:name w:val="Hyperlink"/>
    <w:rsid w:val="0099080E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994F7F"/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7721EB"/>
    <w:pPr>
      <w:ind w:left="720"/>
      <w:contextualSpacing/>
    </w:pPr>
  </w:style>
  <w:style w:type="paragraph" w:styleId="aa">
    <w:name w:val="Balloon Text"/>
    <w:basedOn w:val="a"/>
    <w:link w:val="ab"/>
    <w:rsid w:val="006F12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F1273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AD70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harChar">
    <w:name w:val="Char Char"/>
    <w:basedOn w:val="a"/>
    <w:rsid w:val="00245989"/>
    <w:pPr>
      <w:spacing w:after="160" w:line="240" w:lineRule="exact"/>
    </w:pPr>
    <w:rPr>
      <w:rFonts w:ascii="Verdana" w:hAnsi="Verdana"/>
      <w:lang w:val="en-US" w:eastAsia="en-US"/>
    </w:rPr>
  </w:style>
  <w:style w:type="character" w:styleId="ac">
    <w:name w:val="annotation reference"/>
    <w:basedOn w:val="a0"/>
    <w:rsid w:val="004E7E28"/>
    <w:rPr>
      <w:sz w:val="16"/>
      <w:szCs w:val="16"/>
    </w:rPr>
  </w:style>
  <w:style w:type="paragraph" w:styleId="ad">
    <w:name w:val="annotation text"/>
    <w:basedOn w:val="a"/>
    <w:link w:val="ae"/>
    <w:rsid w:val="004E7E28"/>
  </w:style>
  <w:style w:type="character" w:customStyle="1" w:styleId="ae">
    <w:name w:val="Текст примечания Знак"/>
    <w:basedOn w:val="a0"/>
    <w:link w:val="ad"/>
    <w:rsid w:val="004E7E28"/>
  </w:style>
  <w:style w:type="paragraph" w:styleId="af">
    <w:name w:val="annotation subject"/>
    <w:basedOn w:val="ad"/>
    <w:next w:val="ad"/>
    <w:link w:val="af0"/>
    <w:rsid w:val="004E7E28"/>
    <w:rPr>
      <w:b/>
      <w:bCs/>
    </w:rPr>
  </w:style>
  <w:style w:type="character" w:customStyle="1" w:styleId="af0">
    <w:name w:val="Тема примечания Знак"/>
    <w:basedOn w:val="ae"/>
    <w:link w:val="af"/>
    <w:rsid w:val="004E7E28"/>
    <w:rPr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08007E"/>
  </w:style>
  <w:style w:type="character" w:customStyle="1" w:styleId="20">
    <w:name w:val="Заголовок 2 Знак"/>
    <w:basedOn w:val="a0"/>
    <w:link w:val="2"/>
    <w:semiHidden/>
    <w:rsid w:val="00240A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1">
    <w:name w:val="Placeholder Text"/>
    <w:basedOn w:val="a0"/>
    <w:uiPriority w:val="99"/>
    <w:semiHidden/>
    <w:rsid w:val="00CE2E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consultantplus://offline/ref=577555A6BD7DBCCB6E893FC2317CFB9D63049E20BD6499E2F6D4C10C36c9gBJ" TargetMode="External"/><Relationship Id="rId26" Type="http://schemas.openxmlformats.org/officeDocument/2006/relationships/hyperlink" Target="consultantplus://offline/ref=577555A6BD7DBCCB6E893FC2317CFB9D66049122BC6BC4E8FE8DCD0E31940DD1543B8E43F73848c3g9J" TargetMode="External"/><Relationship Id="rId39" Type="http://schemas.openxmlformats.org/officeDocument/2006/relationships/hyperlink" Target="consultantplus://offline/ref=073C8C9A811DAAD5AF25F0A00BF45BD2978999C0ED958C8E269935AED77DE16B9B92373222DE3D3AlFk6N" TargetMode="External"/><Relationship Id="rId21" Type="http://schemas.openxmlformats.org/officeDocument/2006/relationships/hyperlink" Target="consultantplus://offline/ref=577555A6BD7DBCCB6E893FC2317CFB9D63059025BC6299E2F6D4C10C36c9gBJ" TargetMode="External"/><Relationship Id="rId34" Type="http://schemas.openxmlformats.org/officeDocument/2006/relationships/hyperlink" Target="consultantplus://offline/ref=577555A6BD7DBCCB6E8921CF2710A599670BC828B6699AB5AF8B9A5161925891143DDB00B335483B433095c0g3J" TargetMode="External"/><Relationship Id="rId42" Type="http://schemas.openxmlformats.org/officeDocument/2006/relationships/hyperlink" Target="consultantplus://offline/ref=577555A6BD7DBCCB6E893FC2317CFB9D63069024BD6299E2F6D4C10C36c9gBJ" TargetMode="External"/><Relationship Id="rId47" Type="http://schemas.openxmlformats.org/officeDocument/2006/relationships/hyperlink" Target="consultantplus://offline/ref=577555A6BD7DBCCB6E893FC2317CFB9D63049625BA6299E2F6D4C10C369B52C653728242cFg6J" TargetMode="External"/><Relationship Id="rId50" Type="http://schemas.openxmlformats.org/officeDocument/2006/relationships/hyperlink" Target="consultantplus://offline/ref=577555A6BD7DBCCB6E893FC2317CFB9D63069024BD6299E2F6D4C10C369B52C653728242F738483Dc4gAJ" TargetMode="External"/><Relationship Id="rId55" Type="http://schemas.openxmlformats.org/officeDocument/2006/relationships/hyperlink" Target="consultantplus://offline/ref=577555A6BD7DBCCB6E893FC2317CFB9D63069024BD6299E2F6D4C10C369B52C653728242F738483Dc4gAJ" TargetMode="External"/><Relationship Id="rId63" Type="http://schemas.openxmlformats.org/officeDocument/2006/relationships/hyperlink" Target="consultantplus://offline/ref=577555A6BD7DBCCB6E893FC2317CFB9D63049E20BD6499E2F6D4C10C36c9gBJ" TargetMode="External"/><Relationship Id="rId68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7555A6BD7DBCCB6E893FC2317CFB9D6306932CB96899E2F6D4C10C369B52C653728242F738483Dc4g5J" TargetMode="External"/><Relationship Id="rId29" Type="http://schemas.openxmlformats.org/officeDocument/2006/relationships/hyperlink" Target="consultantplus://offline/ref=577555A6BD7DBCCB6E8921CF2710A599670BC828B66593B1A88B9A5161925891c1g4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F713C47D8A7F8C2CA0188696000DF1611CBEDB9EE7AAD42A4752A987D833EC7D61C48A9F26882B934FCE0B5P9J" TargetMode="External"/><Relationship Id="rId24" Type="http://schemas.openxmlformats.org/officeDocument/2006/relationships/hyperlink" Target="consultantplus://offline/ref=577555A6BD7DBCCB6E893FC2317CFB9D63049625BA6299E2F6D4C10C369B52C653728242F738493Bc4gAJ" TargetMode="External"/><Relationship Id="rId32" Type="http://schemas.openxmlformats.org/officeDocument/2006/relationships/hyperlink" Target="consultantplus://offline/ref=577555A6BD7DBCCB6E8921CF2710A599670BC828B66992B1AD8B9A5161925891143DDB00B335483B433095c0g3J" TargetMode="External"/><Relationship Id="rId37" Type="http://schemas.openxmlformats.org/officeDocument/2006/relationships/hyperlink" Target="consultantplus://offline/ref=073C8C9A811DAAD5AF25F0A00BF45BD2978999C0ED958C8E269935AED77DE16B9B92373222DE3F36lFk3N" TargetMode="External"/><Relationship Id="rId40" Type="http://schemas.openxmlformats.org/officeDocument/2006/relationships/hyperlink" Target="garantF1://12025267.0" TargetMode="External"/><Relationship Id="rId45" Type="http://schemas.openxmlformats.org/officeDocument/2006/relationships/hyperlink" Target="consultantplus://offline/ref=577555A6BD7DBCCB6E893FC2317CFB9D63049E20BD6499E2F6D4C10C369B52C653728242F738493Ec4g2J" TargetMode="External"/><Relationship Id="rId53" Type="http://schemas.openxmlformats.org/officeDocument/2006/relationships/hyperlink" Target="consultantplus://offline/ref=4C8406DBDAD62D9EB45274CC6B2F2790AC74EEAF03CF33BA0DEC3065944ECBC55213BD9501REr3K" TargetMode="External"/><Relationship Id="rId58" Type="http://schemas.openxmlformats.org/officeDocument/2006/relationships/hyperlink" Target="consultantplus://offline/ref=577555A6BD7DBCCB6E893FC2317CFB9D63069024BD6299E2F6D4C10C369B52C653728242F7384A38c4g0J" TargetMode="External"/><Relationship Id="rId66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77555A6BD7DBCCB6E893FC2317CFB9D60089120B536CEE0A781CFc0g9J" TargetMode="External"/><Relationship Id="rId23" Type="http://schemas.openxmlformats.org/officeDocument/2006/relationships/hyperlink" Target="consultantplus://offline/ref=577555A6BD7DBCCB6E893FC2317CFB9D63069725BB6299E2F6D4C10C36c9gBJ" TargetMode="External"/><Relationship Id="rId28" Type="http://schemas.openxmlformats.org/officeDocument/2006/relationships/hyperlink" Target="consultantplus://offline/ref=577555A6BD7DBCCB6E8921CF2710A599670BC828B86993B0A98B9A5161925891143DDB00B335483B433090c0gCJ" TargetMode="External"/><Relationship Id="rId36" Type="http://schemas.openxmlformats.org/officeDocument/2006/relationships/hyperlink" Target="consultantplus://offline/ref=577555A6BD7DBCCB6E8921CF2710A599670BC828BF6096B0AC85C75B69CB549313328417B47C443A4330950Ac1g6J" TargetMode="External"/><Relationship Id="rId49" Type="http://schemas.openxmlformats.org/officeDocument/2006/relationships/hyperlink" Target="consultantplus://offline/ref=577555A6BD7DBCCB6E893FC2317CFB9D63069024BD6299E2F6D4C10C369B52C653728242F738483Ec4g4J" TargetMode="External"/><Relationship Id="rId57" Type="http://schemas.openxmlformats.org/officeDocument/2006/relationships/hyperlink" Target="consultantplus://offline/ref=577555A6BD7DBCCB6E893FC2317CFB9D63069024BD6299E2F6D4C10C369B52C653728242F7384A38c4g1J" TargetMode="External"/><Relationship Id="rId61" Type="http://schemas.openxmlformats.org/officeDocument/2006/relationships/hyperlink" Target="consultantplus://offline/ref=577555A6BD7DBCCB6E893FC2317CFB9D63069225BB6699E2F6D4C10C369B52C653728246F1c3gBJ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577555A6BD7DBCCB6E893FC2317CFB9D6306952CB86499E2F6D4C10C36c9gBJ" TargetMode="External"/><Relationship Id="rId31" Type="http://schemas.openxmlformats.org/officeDocument/2006/relationships/hyperlink" Target="consultantplus://offline/ref=577555A6BD7DBCCB6E8921CF2710A599670BC828B76896B7AC8B9A5161925891143DDB00B335483B433097c0gAJ" TargetMode="External"/><Relationship Id="rId44" Type="http://schemas.openxmlformats.org/officeDocument/2006/relationships/hyperlink" Target="consultantplus://offline/ref=577555A6BD7DBCCB6E8921CF2710A599670BC828BF6091B5AB84C75B69CB549313328417B47C443A43309409c1g8J" TargetMode="External"/><Relationship Id="rId52" Type="http://schemas.openxmlformats.org/officeDocument/2006/relationships/hyperlink" Target="consultantplus://offline/ref=4C8406DBDAD62D9EB45274CC6B2F2790AC74EEAF03CF33BA0DEC3065944ECBC55213BD9003E0C8B6R2r5K" TargetMode="External"/><Relationship Id="rId60" Type="http://schemas.openxmlformats.org/officeDocument/2006/relationships/hyperlink" Target="consultantplus://offline/ref=577555A6BD7DBCCB6E893FC2317CFB9D63029723B86299E2F6D4C10C369B52C653728242F7c3gAJ" TargetMode="External"/><Relationship Id="rId65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577555A6BD7DBCCB6E8921CF2710A599670BC828B66890B1A88B9A5161925891143DDB00B335483B433094c0gAJ" TargetMode="External"/><Relationship Id="rId22" Type="http://schemas.openxmlformats.org/officeDocument/2006/relationships/hyperlink" Target="consultantplus://offline/ref=577555A6BD7DBCCB6E893FC2317CFB9D63059127B86699E2F6D4C10C36c9gBJ" TargetMode="External"/><Relationship Id="rId27" Type="http://schemas.openxmlformats.org/officeDocument/2006/relationships/hyperlink" Target="consultantplus://offline/ref=577555A6BD7DBCCB6E893FC2317CFB9D63029723B86299E2F6D4C10C36c9gBJ" TargetMode="External"/><Relationship Id="rId30" Type="http://schemas.openxmlformats.org/officeDocument/2006/relationships/hyperlink" Target="consultantplus://offline/ref=577555A6BD7DBCCB6E8921CF2710A599670BC828B66694B3A38B9A5161925891c1g4J" TargetMode="External"/><Relationship Id="rId35" Type="http://schemas.openxmlformats.org/officeDocument/2006/relationships/hyperlink" Target="consultantplus://offline/ref=577555A6BD7DBCCB6E8921CF2710A599670BC828BF6091BCAC85C75B69CB549313328417B47C443A4330950Bc1gAJ" TargetMode="External"/><Relationship Id="rId43" Type="http://schemas.openxmlformats.org/officeDocument/2006/relationships/hyperlink" Target="consultantplus://offline/ref=577555A6BD7DBCCB6E893FC2317CFB9D63069024BD6299E2F6D4C10C36c9gBJ" TargetMode="External"/><Relationship Id="rId48" Type="http://schemas.openxmlformats.org/officeDocument/2006/relationships/hyperlink" Target="consultantplus://offline/ref=577555A6BD7DBCCB6E8921CF2710A599670BC828BF6091B5AB84C75B69CB549313328417B47C443A43309409c1g8J" TargetMode="External"/><Relationship Id="rId56" Type="http://schemas.openxmlformats.org/officeDocument/2006/relationships/hyperlink" Target="consultantplus://offline/ref=577555A6BD7DBCCB6E893FC2317CFB9D63029723B86299E2F6D4C10C369B52C653728241cFg6J" TargetMode="External"/><Relationship Id="rId64" Type="http://schemas.openxmlformats.org/officeDocument/2006/relationships/hyperlink" Target="consultantplus://offline/ref=577555A6BD7DBCCB6E8921CF2710A599670BC828B86895B7AA8B9A5161925891143DDB00B335483B433094c0gBJ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577555A6BD7DBCCB6E893FC2317CFB9D63029723B86299E2F6D4C10C369B52C653728245cFg4J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7F713C47D8A7F8C2CA0188696000DF1611CBEDB9E07AAA42A4752A987D833EC7D61C48A9F26882B934FCE0B5P8J" TargetMode="External"/><Relationship Id="rId17" Type="http://schemas.openxmlformats.org/officeDocument/2006/relationships/hyperlink" Target="consultantplus://offline/ref=577555A6BD7DBCCB6E893FC2317CFB9D63069024BA6699E2F6D4C10C369B52C653728242F739483Cc4g1J" TargetMode="External"/><Relationship Id="rId25" Type="http://schemas.openxmlformats.org/officeDocument/2006/relationships/hyperlink" Target="consultantplus://offline/ref=577555A6BD7DBCCB6E893FC2317CFB9D63069725B66899E2F6D4C10C369B52C653728242F7384938c4g2J" TargetMode="External"/><Relationship Id="rId33" Type="http://schemas.openxmlformats.org/officeDocument/2006/relationships/hyperlink" Target="consultantplus://offline/ref=577555A6BD7DBCCB6E8921CF2710A599670BC828B66890B1A88B9A5161925891143DDB00B335483B433094c0gAJ" TargetMode="External"/><Relationship Id="rId38" Type="http://schemas.openxmlformats.org/officeDocument/2006/relationships/hyperlink" Target="consultantplus://offline/ref=073C8C9A811DAAD5AF25F0A00BF45BD2978999C0ED958C8E269935AED77DE16B9B92373222DF3537lFk3N" TargetMode="External"/><Relationship Id="rId46" Type="http://schemas.openxmlformats.org/officeDocument/2006/relationships/hyperlink" Target="consultantplus://offline/ref=577555A6BD7DBCCB6E8921CF2710A599670BC828BF6091B5AB84C75B69CB549313328417B47C443A43309409c1g8J" TargetMode="External"/><Relationship Id="rId59" Type="http://schemas.openxmlformats.org/officeDocument/2006/relationships/hyperlink" Target="consultantplus://offline/ref=577555A6BD7DBCCB6E893FC2317CFB9D63029723B86299E2F6D4C10C369B52C653728242F7c3gAJ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577555A6BD7DBCCB6E893FC2317CFB9D63069024BD6299E2F6D4C10C369B52C65372824AcFg6J" TargetMode="External"/><Relationship Id="rId41" Type="http://schemas.openxmlformats.org/officeDocument/2006/relationships/hyperlink" Target="consultantplus://offline/ref=577555A6BD7DBCCB6E893FC2317CFB9D63069024BD6299E2F6D4C10C369B52C653728242F7384832c4g5J" TargetMode="External"/><Relationship Id="rId54" Type="http://schemas.openxmlformats.org/officeDocument/2006/relationships/hyperlink" Target="consultantplus://offline/ref=577555A6BD7DBCCB6E893FC2317CFB9D63069024BD6299E2F6D4C10C369B52C653728242F738483Ec4g4J" TargetMode="External"/><Relationship Id="rId62" Type="http://schemas.openxmlformats.org/officeDocument/2006/relationships/hyperlink" Target="consultantplus://offline/ref=577555A6BD7DBCCB6E893FC2317CFB9D6306952CB86499E2F6D4C10C36c9gB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41;&#1083;&#1072;&#1085;&#1082;&#1080;%20&#1057;&#1087;&#1088;&#1072;&#1074;&#1086;&#1095;&#1085;&#1099;&#1077;%20&#1084;&#1072;&#1090;&#1077;&#1088;&#1080;&#1072;&#1083;&#1099;\&#1040;&#1076;&#1084;&#1080;&#1085;&#1080;&#1085;&#1080;&#1089;&#1090;&#1088;&#1072;&#1094;&#1080;&#1103;\&#1055;&#1086;&#1089;&#1090;&#1072;&#1085;&#1086;&#1074;&#1083;&#1077;&#1085;&#1080;&#1077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77229-101C-4374-9BA1-AFFA6716D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Администрации.dot</Template>
  <TotalTime>1</TotalTime>
  <Pages>40</Pages>
  <Words>17458</Words>
  <Characters>99514</Characters>
  <Application>Microsoft Office Word</Application>
  <DocSecurity>0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Администрация г.Вологды</Company>
  <LinksUpToDate>false</LinksUpToDate>
  <CharactersWithSpaces>116739</CharactersWithSpaces>
  <SharedDoc>false</SharedDoc>
  <HLinks>
    <vt:vector size="294" baseType="variant">
      <vt:variant>
        <vt:i4>65541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consultantplus://offline/ref=A1EB44ED3B81220D80EE9D82ED82BECD1777A411F8E8468EA987123CAFH8XAJ</vt:lpwstr>
      </vt:variant>
      <vt:variant>
        <vt:lpwstr/>
      </vt:variant>
      <vt:variant>
        <vt:i4>3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consultantplus://offline/ref=A1EB44ED3B81220D80EE838FFBEEE0C9137DFD19F7E74FDDFDD84961F8839D293F05FC7DFE7584F5B770EAH3X0J</vt:lpwstr>
      </vt:variant>
      <vt:variant>
        <vt:lpwstr/>
      </vt:variant>
      <vt:variant>
        <vt:i4>7143479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consultantplus://offline/ref=A1EB44ED3B81220D80EE9D82ED82BECD1775A21DF6E6468EA987123CAF8A977E784AA53FBA7A80FCHBX2J</vt:lpwstr>
      </vt:variant>
      <vt:variant>
        <vt:lpwstr/>
      </vt:variant>
      <vt:variant>
        <vt:i4>7143485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consultantplus://offline/ref=A1EB44ED3B81220D80EE9D82ED82BECD1775A011F0E7468EA987123CAF8A977E784AA53FBA7884F3HBXEJ</vt:lpwstr>
      </vt:variant>
      <vt:variant>
        <vt:lpwstr/>
      </vt:variant>
      <vt:variant>
        <vt:i4>7143531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consultantplus://offline/ref=A1EB44ED3B81220D80EE9D82ED82BECD1775A011F0E7468EA987123CAF8A977E784AA53FBA7884F0HBX0J</vt:lpwstr>
      </vt:variant>
      <vt:variant>
        <vt:lpwstr/>
      </vt:variant>
      <vt:variant>
        <vt:i4>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consultantplus://offline/ref=A1EB44ED3B81220D80EE838FFBEEE0C9137DFD19F8EF49DAF2D84961F8839D293F05FC7DFE7584F5B771E3H3X3J</vt:lpwstr>
      </vt:variant>
      <vt:variant>
        <vt:lpwstr/>
      </vt:variant>
      <vt:variant>
        <vt:i4>7143478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consultantplus://offline/ref=A1EB44ED3B81220D80EE838FFBEEE0C9137DFD19F7E74FDDFDD84961F8839D29H3XFJ</vt:lpwstr>
      </vt:variant>
      <vt:variant>
        <vt:lpwstr/>
      </vt:variant>
      <vt:variant>
        <vt:i4>262150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consultantplus://offline/ref=A1EB44ED3B81220D80EE9D82ED82BECD1774A212F6ED468EA987123CAF8A977E784AA53FBAH7XAJ</vt:lpwstr>
      </vt:variant>
      <vt:variant>
        <vt:lpwstr/>
      </vt:variant>
      <vt:variant>
        <vt:i4>7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consultantplus://offline/ref=A1EB44ED3B81220D80EE838FFBEEE0C9137DFD19F7E948DEF0D84961F8839D293F05FC7DFE7584F5B773EAH3X2J</vt:lpwstr>
      </vt:variant>
      <vt:variant>
        <vt:lpwstr/>
      </vt:variant>
      <vt:variant>
        <vt:i4>1966162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consultantplus://offline/ref=06DF8CCDADD70FF717795DB5CEBC8943FC27D37E0C632DEF3B7EBFAFAAm0n3I</vt:lpwstr>
      </vt:variant>
      <vt:variant>
        <vt:lpwstr/>
      </vt:variant>
      <vt:variant>
        <vt:i4>7143485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consultantplus://offline/ref=A1EB44ED3B81220D80EE9D82ED82BECD1775A011F0E7468EA987123CAF8A977E784AA53FBA7884F3HBXEJ</vt:lpwstr>
      </vt:variant>
      <vt:variant>
        <vt:lpwstr/>
      </vt:variant>
      <vt:variant>
        <vt:i4>7143531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consultantplus://offline/ref=A1EB44ED3B81220D80EE9D82ED82BECD1775A011F0E7468EA987123CAF8A977E784AA53FBA7884F0HBX0J</vt:lpwstr>
      </vt:variant>
      <vt:variant>
        <vt:lpwstr/>
      </vt:variant>
      <vt:variant>
        <vt:i4>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consultantplus://offline/ref=A1EB44ED3B81220D80EE838FFBEEE0C9137DFD19F7E948DEF0D84961F8839D293F05FC7DFE7584F5B770EDH3X2J</vt:lpwstr>
      </vt:variant>
      <vt:variant>
        <vt:lpwstr/>
      </vt:variant>
      <vt:variant>
        <vt:i4>6619194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Par185</vt:lpwstr>
      </vt:variant>
      <vt:variant>
        <vt:i4>6619194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Par185</vt:lpwstr>
      </vt:variant>
      <vt:variant>
        <vt:i4>6684724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consultantplus://offline/ref=A1EB44ED3B81220D80EE9D82ED82BECD1774A212F6ED468EA987123CAF8A977E784AA538HBX9J</vt:lpwstr>
      </vt:variant>
      <vt:variant>
        <vt:lpwstr/>
      </vt:variant>
      <vt:variant>
        <vt:i4>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consultantplus://offline/ref=A1EB44ED3B81220D80EE838FFBEEE0C9137DFD19F7EE44DEFDD84961F8839D293F05FC7DFE7584F5B772ECH3X2J</vt:lpwstr>
      </vt:variant>
      <vt:variant>
        <vt:lpwstr/>
      </vt:variant>
      <vt:variant>
        <vt:i4>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consultantplus://offline/ref=A1EB44ED3B81220D80EE838FFBEEE0C9137DFD19F8EF49DAF2D84961F8839D293F05FC7DFE7584F5B771E3H3X1J</vt:lpwstr>
      </vt:variant>
      <vt:variant>
        <vt:lpwstr/>
      </vt:variant>
      <vt:variant>
        <vt:i4>2949224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consultantplus://offline/ref=7547090F1B2621253853CAE97D9A28DED19E0209D83C81FB9E6FCD3463699E775FF5G</vt:lpwstr>
      </vt:variant>
      <vt:variant>
        <vt:lpwstr/>
      </vt:variant>
      <vt:variant>
        <vt:i4>5111820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consultantplus://offline/ref=7547090F1B2621253853D4E46BF676DAD5965407D73B89A8C13096693456F0G</vt:lpwstr>
      </vt:variant>
      <vt:variant>
        <vt:lpwstr/>
      </vt:variant>
      <vt:variant>
        <vt:i4>7995443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consultantplus://offline/ref=C1E7D5E0ED2D27AB79BA0F0C8DA5CD60B3E7DB33B15B29D394FE0B74E8A74125131D1B5F1DB48833DF02G</vt:lpwstr>
      </vt:variant>
      <vt:variant>
        <vt:lpwstr/>
      </vt:variant>
      <vt:variant>
        <vt:i4>7995489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consultantplus://offline/ref=C1E7D5E0ED2D27AB79BA0F0C8DA5CD60B3E7DB33B15B29D394FE0B74E8A74125131D1B5F1DB48830DF0CG</vt:lpwstr>
      </vt:variant>
      <vt:variant>
        <vt:lpwstr/>
      </vt:variant>
      <vt:variant>
        <vt:i4>7143485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consultantplus://offline/ref=A1EB44ED3B81220D80EE9D82ED82BECD1775A011F0E7468EA987123CAF8A977E784AA53FBA7884F3HBXEJ</vt:lpwstr>
      </vt:variant>
      <vt:variant>
        <vt:lpwstr/>
      </vt:variant>
      <vt:variant>
        <vt:i4>7143531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consultantplus://offline/ref=A1EB44ED3B81220D80EE9D82ED82BECD1775A011F0E7468EA987123CAF8A977E784AA53FBA7884F0HBX0J</vt:lpwstr>
      </vt:variant>
      <vt:variant>
        <vt:lpwstr/>
      </vt:variant>
      <vt:variant>
        <vt:i4>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consultantplus://offline/ref=A1EB44ED3B81220D80EE838FFBEEE0C9137DFD19F7E74FDDFDD84961F8839D293F05FC7DFE7584F5B770EAH3X0J</vt:lpwstr>
      </vt:variant>
      <vt:variant>
        <vt:lpwstr/>
      </vt:variant>
      <vt:variant>
        <vt:i4>7143479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consultantplus://offline/ref=A1EB44ED3B81220D80EE9D82ED82BECD1775A21DF6E6468EA987123CAF8A977E784AA53FBA7A80FCHBX2J</vt:lpwstr>
      </vt:variant>
      <vt:variant>
        <vt:lpwstr/>
      </vt:variant>
      <vt:variant>
        <vt:i4>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consultantplus://offline/ref=A1EB44ED3B81220D80EE838FFBEEE0C9137DFD19F7EE44DEFDD84961F8839D293F05FC7DFE7584F5B772ECH3X2J</vt:lpwstr>
      </vt:variant>
      <vt:variant>
        <vt:lpwstr/>
      </vt:variant>
      <vt:variant>
        <vt:i4>7143480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consultantplus://offline/ref=A1EB44ED3B81220D80EE9D82ED82BECD1776A015F5EA468EA987123CAF8A977E784AA53FBA7885F0HBX6J</vt:lpwstr>
      </vt:variant>
      <vt:variant>
        <vt:lpwstr/>
      </vt:variant>
      <vt:variant>
        <vt:i4>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consultantplus://offline/ref=A1EB44ED3B81220D80EE838FFBEEE0C9137DFD19F7E945DAF1D84961F8839D293F05FC7DFE7584F5B772EAH3X5J</vt:lpwstr>
      </vt:variant>
      <vt:variant>
        <vt:lpwstr/>
      </vt:variant>
      <vt:variant>
        <vt:i4>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consultantplus://offline/ref=A1EB44ED3B81220D80EE838FFBEEE0C9137DFD19F7E74FDDFDD84961F8839D293F05FC7DFE7584F5B770EAH3X0J</vt:lpwstr>
      </vt:variant>
      <vt:variant>
        <vt:lpwstr/>
      </vt:variant>
      <vt:variant>
        <vt:i4>7143479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consultantplus://offline/ref=A1EB44ED3B81220D80EE9D82ED82BECD1775A21DF6E6468EA987123CAF8A977E784AA53FBA7A80FCHBX2J</vt:lpwstr>
      </vt:variant>
      <vt:variant>
        <vt:lpwstr/>
      </vt:variant>
      <vt:variant>
        <vt:i4>7143478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consultantplus://offline/ref=A1EB44ED3B81220D80EE838FFBEEE0C9137DFD19F7E74FDDFDD84961F8839D29H3XFJ</vt:lpwstr>
      </vt:variant>
      <vt:variant>
        <vt:lpwstr/>
      </vt:variant>
      <vt:variant>
        <vt:i4>5767260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consultantplus://offline/ref=7BA02E84D31F8236D68E892DB1E260D3F6FABB56794AF731DAA92591BFD1r7F</vt:lpwstr>
      </vt:variant>
      <vt:variant>
        <vt:lpwstr/>
      </vt:variant>
      <vt:variant>
        <vt:i4>3211370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consultantplus://offline/ref=ADEB0188B34009581F687FA9F195D3F123FB55BE42FC04C024D881AE763375BA0172056E4D91503Bz9l1F</vt:lpwstr>
      </vt:variant>
      <vt:variant>
        <vt:lpwstr/>
      </vt:variant>
      <vt:variant>
        <vt:i4>2490471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consultantplus://offline/ref=ECA58C885FCCA35691DBFDAAD5123C6588685B1EF2232B3AB46CF6F8ADE06D76E6776B4554CCCAA1H4B3N</vt:lpwstr>
      </vt:variant>
      <vt:variant>
        <vt:lpwstr/>
      </vt:variant>
      <vt:variant>
        <vt:i4>7143485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consultantplus://offline/ref=A1EB44ED3B81220D80EE838FFBEEE0C9137DFD19F8EE4CDAF2D84961F8839D29H3XFJ</vt:lpwstr>
      </vt:variant>
      <vt:variant>
        <vt:lpwstr/>
      </vt:variant>
      <vt:variant>
        <vt:i4>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consultantplus://offline/ref=A1EB44ED3B81220D80EE838FFBEEE0C9137DFD19F7E948DEF0D84961F8839D293F05FC7DFE7584F5B773EAH3X2J</vt:lpwstr>
      </vt:variant>
      <vt:variant>
        <vt:lpwstr/>
      </vt:variant>
      <vt:variant>
        <vt:i4>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consultantplus://offline/ref=A1EB44ED3B81220D80EE838FFBEEE0C9137DFD19F7E64DD8F3D84961F8839D293F05FC7DFE7584F5B672ECH3X9J</vt:lpwstr>
      </vt:variant>
      <vt:variant>
        <vt:lpwstr/>
      </vt:variant>
      <vt:variant>
        <vt:i4>7143478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consultantplus://offline/ref=A1EB44ED3B81220D80EE838FFBEEE0C9137DFD19F7E74FDDFDD84961F8839D29H3XFJ</vt:lpwstr>
      </vt:variant>
      <vt:variant>
        <vt:lpwstr/>
      </vt:variant>
      <vt:variant>
        <vt:i4>7143526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consultantplus://offline/ref=A1EB44ED3B81220D80EE838FFBEEE0C9137DFD19F6E64CDCF6D84961F8839D29H3XFJ</vt:lpwstr>
      </vt:variant>
      <vt:variant>
        <vt:lpwstr/>
      </vt:variant>
      <vt:variant>
        <vt:i4>65617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consultantplus://offline/ref=A1EB44ED3B81220D80EE9D82ED82BECD1774A212F6ED468EA987123CAFH8XAJ</vt:lpwstr>
      </vt:variant>
      <vt:variant>
        <vt:lpwstr/>
      </vt:variant>
      <vt:variant>
        <vt:i4>7143524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consultantplus://offline/ref=A1EB44ED3B81220D80EE9D82ED82BECD1774A712F8ED468EA987123CAF8A977E784AA53FBA7885F5HBXEJ</vt:lpwstr>
      </vt:variant>
      <vt:variant>
        <vt:lpwstr/>
      </vt:variant>
      <vt:variant>
        <vt:i4>65540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consultantplus://offline/ref=A1EB44ED3B81220D80EE9D82ED82BECD1775A011F0E7468EA987123CAFH8XAJ</vt:lpwstr>
      </vt:variant>
      <vt:variant>
        <vt:lpwstr/>
      </vt:variant>
      <vt:variant>
        <vt:i4>65541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consultantplus://offline/ref=A1EB44ED3B81220D80EE9D82ED82BECD1777A411F8E8468EA987123CAFH8XAJ</vt:lpwstr>
      </vt:variant>
      <vt:variant>
        <vt:lpwstr/>
      </vt:variant>
      <vt:variant>
        <vt:i4>65616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consultantplus://offline/ref=A1EB44ED3B81220D80EE9D82ED82BECD1776A015F5EA468EA987123CAFH8XAJ</vt:lpwstr>
      </vt:variant>
      <vt:variant>
        <vt:lpwstr/>
      </vt:variant>
      <vt:variant>
        <vt:i4>7143480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consultantplus://offline/ref=A1EB44ED3B81220D80EE9D82ED82BECD1775A111F2EE468EA987123CAF8A977E784AA53FBA7884F3HBX1J</vt:lpwstr>
      </vt:variant>
      <vt:variant>
        <vt:lpwstr/>
      </vt:variant>
      <vt:variant>
        <vt:i4>65540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consultantplus://offline/ref=A1EB44ED3B81220D80EE9D82ED82BECD1775A010F1E7468EA987123CAFH8XAJ</vt:lpwstr>
      </vt:variant>
      <vt:variant>
        <vt:lpwstr/>
      </vt:variant>
      <vt:variant>
        <vt:i4>655373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consultantplus://offline/ref=A1EB44ED3B81220D80EE9D82ED82BECD147EA411FBB9118CF8D21CH3X9J</vt:lpwstr>
      </vt:variant>
      <vt:variant>
        <vt:lpwstr/>
      </vt:variant>
      <vt:variant>
        <vt:i4>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consultantplus://offline/ref=A1EB44ED3B81220D80EE838FFBEEE0C9137DFD19F7EC4DD0F5D84961F8839D293F05FC7DFE7584F5B772EAH3X6J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DGH</dc:creator>
  <cp:lastModifiedBy>Матросова Светлана Владимировна</cp:lastModifiedBy>
  <cp:revision>2</cp:revision>
  <cp:lastPrinted>2015-06-24T10:08:00Z</cp:lastPrinted>
  <dcterms:created xsi:type="dcterms:W3CDTF">2015-09-17T08:19:00Z</dcterms:created>
  <dcterms:modified xsi:type="dcterms:W3CDTF">2015-09-17T08:19:00Z</dcterms:modified>
</cp:coreProperties>
</file>