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C3" w:rsidRDefault="006A50C3" w:rsidP="008E6CC5">
      <w:pPr>
        <w:tabs>
          <w:tab w:val="left" w:pos="7797"/>
        </w:tabs>
        <w:jc w:val="both"/>
        <w:rPr>
          <w:sz w:val="26"/>
          <w:szCs w:val="26"/>
        </w:rPr>
      </w:pPr>
    </w:p>
    <w:p w:rsidR="006A50C3" w:rsidRPr="0065317D" w:rsidRDefault="00C31FED" w:rsidP="002838BA">
      <w:pPr>
        <w:tabs>
          <w:tab w:val="left" w:pos="7797"/>
        </w:tabs>
        <w:ind w:firstLine="10915"/>
        <w:jc w:val="both"/>
        <w:rPr>
          <w:sz w:val="22"/>
          <w:szCs w:val="22"/>
        </w:rPr>
      </w:pPr>
      <w:r w:rsidRPr="0065317D">
        <w:rPr>
          <w:sz w:val="22"/>
          <w:szCs w:val="22"/>
        </w:rPr>
        <w:t>Приложение 1</w:t>
      </w:r>
    </w:p>
    <w:p w:rsidR="00C31FED" w:rsidRPr="0065317D" w:rsidRDefault="00793F5E" w:rsidP="002838BA">
      <w:pPr>
        <w:tabs>
          <w:tab w:val="left" w:pos="7797"/>
        </w:tabs>
        <w:ind w:firstLine="10915"/>
        <w:jc w:val="both"/>
        <w:rPr>
          <w:sz w:val="22"/>
          <w:szCs w:val="22"/>
        </w:rPr>
      </w:pPr>
      <w:r w:rsidRPr="0065317D">
        <w:rPr>
          <w:sz w:val="22"/>
          <w:szCs w:val="22"/>
        </w:rPr>
        <w:t>к</w:t>
      </w:r>
      <w:r w:rsidR="00C31FED" w:rsidRPr="0065317D">
        <w:rPr>
          <w:sz w:val="22"/>
          <w:szCs w:val="22"/>
        </w:rPr>
        <w:t xml:space="preserve"> Порядку учета бюджетных обязательств</w:t>
      </w:r>
    </w:p>
    <w:p w:rsidR="00C31FED" w:rsidRPr="0065317D" w:rsidRDefault="00793F5E" w:rsidP="002838BA">
      <w:pPr>
        <w:tabs>
          <w:tab w:val="left" w:pos="7797"/>
        </w:tabs>
        <w:ind w:right="-59" w:firstLine="10915"/>
        <w:jc w:val="both"/>
        <w:rPr>
          <w:sz w:val="22"/>
          <w:szCs w:val="22"/>
        </w:rPr>
      </w:pPr>
      <w:r w:rsidRPr="0065317D">
        <w:rPr>
          <w:sz w:val="22"/>
          <w:szCs w:val="22"/>
        </w:rPr>
        <w:t>главны</w:t>
      </w:r>
      <w:r w:rsidR="00F90D98">
        <w:rPr>
          <w:sz w:val="22"/>
          <w:szCs w:val="22"/>
        </w:rPr>
        <w:t xml:space="preserve">х </w:t>
      </w:r>
      <w:r w:rsidRPr="0065317D">
        <w:rPr>
          <w:sz w:val="22"/>
          <w:szCs w:val="22"/>
        </w:rPr>
        <w:t>распорядител</w:t>
      </w:r>
      <w:r w:rsidR="00F90D98">
        <w:rPr>
          <w:sz w:val="22"/>
          <w:szCs w:val="22"/>
        </w:rPr>
        <w:t>ей</w:t>
      </w:r>
      <w:r w:rsidRPr="0065317D">
        <w:rPr>
          <w:sz w:val="22"/>
          <w:szCs w:val="22"/>
        </w:rPr>
        <w:t xml:space="preserve"> и</w:t>
      </w:r>
    </w:p>
    <w:p w:rsidR="00793F5E" w:rsidRPr="0065317D" w:rsidRDefault="00793F5E" w:rsidP="002838BA">
      <w:pPr>
        <w:tabs>
          <w:tab w:val="left" w:pos="7797"/>
        </w:tabs>
        <w:ind w:firstLine="10915"/>
        <w:jc w:val="both"/>
        <w:rPr>
          <w:sz w:val="22"/>
          <w:szCs w:val="22"/>
        </w:rPr>
      </w:pPr>
      <w:r w:rsidRPr="0065317D">
        <w:rPr>
          <w:sz w:val="22"/>
          <w:szCs w:val="22"/>
        </w:rPr>
        <w:t>получател</w:t>
      </w:r>
      <w:r w:rsidR="00F90D98">
        <w:rPr>
          <w:sz w:val="22"/>
          <w:szCs w:val="22"/>
        </w:rPr>
        <w:t>ей</w:t>
      </w:r>
      <w:r w:rsidRPr="0065317D">
        <w:rPr>
          <w:sz w:val="22"/>
          <w:szCs w:val="22"/>
        </w:rPr>
        <w:t xml:space="preserve"> бюджетных средств</w:t>
      </w:r>
    </w:p>
    <w:p w:rsidR="00F328D5" w:rsidRPr="0065317D" w:rsidRDefault="00F328D5" w:rsidP="002838BA">
      <w:pPr>
        <w:tabs>
          <w:tab w:val="left" w:pos="7797"/>
        </w:tabs>
        <w:ind w:firstLine="10915"/>
        <w:rPr>
          <w:sz w:val="22"/>
          <w:szCs w:val="22"/>
        </w:rPr>
      </w:pPr>
    </w:p>
    <w:p w:rsidR="0004108E" w:rsidRPr="0004108E" w:rsidRDefault="0004108E">
      <w:pPr>
        <w:tabs>
          <w:tab w:val="left" w:pos="7797"/>
        </w:tabs>
        <w:jc w:val="center"/>
        <w:rPr>
          <w:sz w:val="26"/>
          <w:szCs w:val="26"/>
          <w:u w:val="single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16022"/>
      </w:tblGrid>
      <w:tr w:rsidR="0004108E" w:rsidTr="00296C72">
        <w:trPr>
          <w:trHeight w:val="1316"/>
        </w:trPr>
        <w:tc>
          <w:tcPr>
            <w:tcW w:w="16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06F" w:rsidRPr="00F1525C" w:rsidRDefault="0004108E" w:rsidP="0004108E">
            <w:pPr>
              <w:tabs>
                <w:tab w:val="left" w:pos="7797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F1525C">
              <w:rPr>
                <w:b/>
                <w:sz w:val="26"/>
                <w:szCs w:val="26"/>
                <w:u w:val="single"/>
              </w:rPr>
              <w:t xml:space="preserve">Журнал регистрации принятых бюджетных обязательств </w:t>
            </w:r>
          </w:p>
          <w:p w:rsidR="0004108E" w:rsidRPr="00F1525C" w:rsidRDefault="0004108E" w:rsidP="0004108E">
            <w:pPr>
              <w:tabs>
                <w:tab w:val="left" w:pos="7797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F1525C">
              <w:rPr>
                <w:b/>
                <w:sz w:val="26"/>
                <w:szCs w:val="26"/>
                <w:u w:val="single"/>
              </w:rPr>
              <w:t>(</w:t>
            </w:r>
            <w:r w:rsidR="007E769B">
              <w:rPr>
                <w:b/>
                <w:sz w:val="26"/>
                <w:szCs w:val="26"/>
                <w:u w:val="single"/>
              </w:rPr>
              <w:t>д</w:t>
            </w:r>
            <w:r w:rsidRPr="00F1525C">
              <w:rPr>
                <w:b/>
                <w:sz w:val="26"/>
                <w:szCs w:val="26"/>
                <w:u w:val="single"/>
              </w:rPr>
              <w:t xml:space="preserve">ополнение к </w:t>
            </w:r>
            <w:r w:rsidR="007E769B">
              <w:rPr>
                <w:b/>
                <w:sz w:val="26"/>
                <w:szCs w:val="26"/>
                <w:u w:val="single"/>
              </w:rPr>
              <w:t>Ж</w:t>
            </w:r>
            <w:r w:rsidRPr="00F1525C">
              <w:rPr>
                <w:b/>
                <w:sz w:val="26"/>
                <w:szCs w:val="26"/>
                <w:u w:val="single"/>
              </w:rPr>
              <w:t xml:space="preserve">урналу регистрации принятых бюджетных обязательств №    </w:t>
            </w:r>
            <w:r w:rsidR="0018706F" w:rsidRPr="00F1525C">
              <w:rPr>
                <w:b/>
                <w:sz w:val="26"/>
                <w:szCs w:val="26"/>
                <w:u w:val="single"/>
              </w:rPr>
              <w:t xml:space="preserve"> </w:t>
            </w:r>
            <w:r w:rsidR="007612B1" w:rsidRPr="00F1525C">
              <w:rPr>
                <w:b/>
                <w:sz w:val="26"/>
                <w:szCs w:val="26"/>
                <w:u w:val="single"/>
              </w:rPr>
              <w:t xml:space="preserve">от          </w:t>
            </w:r>
            <w:r w:rsidR="005F7B18" w:rsidRPr="00F1525C">
              <w:rPr>
                <w:b/>
                <w:sz w:val="26"/>
                <w:szCs w:val="26"/>
                <w:u w:val="single"/>
              </w:rPr>
              <w:t xml:space="preserve">  </w:t>
            </w:r>
            <w:r w:rsidRPr="00F1525C">
              <w:rPr>
                <w:b/>
                <w:sz w:val="26"/>
                <w:szCs w:val="26"/>
                <w:u w:val="single"/>
              </w:rPr>
              <w:t>)</w:t>
            </w:r>
          </w:p>
          <w:p w:rsidR="00367ACE" w:rsidRPr="00874EBA" w:rsidRDefault="00367ACE" w:rsidP="00367AC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874EBA">
              <w:rPr>
                <w:sz w:val="20"/>
                <w:szCs w:val="20"/>
              </w:rPr>
              <w:t>(указать нужное)</w:t>
            </w:r>
          </w:p>
          <w:p w:rsidR="0004108E" w:rsidRDefault="0004108E">
            <w:pPr>
              <w:tabs>
                <w:tab w:val="left" w:pos="7797"/>
              </w:tabs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367ACE" w:rsidRDefault="00944771">
      <w:pPr>
        <w:tabs>
          <w:tab w:val="left" w:pos="7797"/>
        </w:tabs>
        <w:jc w:val="center"/>
        <w:rPr>
          <w:sz w:val="26"/>
          <w:szCs w:val="26"/>
          <w:u w:val="single"/>
        </w:rPr>
      </w:pPr>
      <w:r>
        <w:rPr>
          <w:sz w:val="20"/>
          <w:szCs w:val="20"/>
        </w:rPr>
        <w:t>(н</w:t>
      </w:r>
      <w:r w:rsidR="001568DE" w:rsidRPr="001568DE">
        <w:rPr>
          <w:sz w:val="20"/>
          <w:szCs w:val="20"/>
        </w:rPr>
        <w:t>аименование главного р</w:t>
      </w:r>
      <w:r>
        <w:rPr>
          <w:sz w:val="20"/>
          <w:szCs w:val="20"/>
        </w:rPr>
        <w:t>аспорядителя бюджетных средств, получателя бюджетных средств</w:t>
      </w:r>
      <w:r w:rsidR="001568DE" w:rsidRPr="001568DE">
        <w:rPr>
          <w:sz w:val="20"/>
          <w:szCs w:val="20"/>
        </w:rPr>
        <w:t>, лицевой счет</w:t>
      </w:r>
      <w:r>
        <w:rPr>
          <w:sz w:val="20"/>
          <w:szCs w:val="20"/>
        </w:rPr>
        <w:t>)</w:t>
      </w:r>
    </w:p>
    <w:tbl>
      <w:tblPr>
        <w:tblStyle w:val="a9"/>
        <w:tblW w:w="16019" w:type="dxa"/>
        <w:tblInd w:w="-601" w:type="dxa"/>
        <w:tblLayout w:type="fixed"/>
        <w:tblLook w:val="04A0"/>
      </w:tblPr>
      <w:tblGrid>
        <w:gridCol w:w="1135"/>
        <w:gridCol w:w="1418"/>
        <w:gridCol w:w="708"/>
        <w:gridCol w:w="708"/>
        <w:gridCol w:w="709"/>
        <w:gridCol w:w="700"/>
        <w:gridCol w:w="897"/>
        <w:gridCol w:w="992"/>
        <w:gridCol w:w="1275"/>
        <w:gridCol w:w="1276"/>
        <w:gridCol w:w="1381"/>
        <w:gridCol w:w="850"/>
        <w:gridCol w:w="851"/>
        <w:gridCol w:w="850"/>
        <w:gridCol w:w="851"/>
        <w:gridCol w:w="1418"/>
      </w:tblGrid>
      <w:tr w:rsidR="00385C6E" w:rsidTr="00893111"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5C6E" w:rsidRPr="0018706F" w:rsidRDefault="00385C6E" w:rsidP="001568DE">
            <w:pPr>
              <w:tabs>
                <w:tab w:val="left" w:pos="7797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C6E" w:rsidRPr="0018706F" w:rsidRDefault="00385C6E" w:rsidP="001568DE">
            <w:pPr>
              <w:tabs>
                <w:tab w:val="left" w:pos="7797"/>
              </w:tabs>
              <w:ind w:left="-108"/>
              <w:rPr>
                <w:sz w:val="26"/>
                <w:szCs w:val="26"/>
              </w:rPr>
            </w:pPr>
          </w:p>
        </w:tc>
      </w:tr>
      <w:tr w:rsidR="00385C6E" w:rsidRPr="000B5EDD" w:rsidTr="00365ACE">
        <w:trPr>
          <w:trHeight w:val="476"/>
        </w:trPr>
        <w:tc>
          <w:tcPr>
            <w:tcW w:w="1135" w:type="dxa"/>
            <w:vMerge w:val="restart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Учетный номер</w:t>
            </w:r>
          </w:p>
        </w:tc>
        <w:tc>
          <w:tcPr>
            <w:tcW w:w="1418" w:type="dxa"/>
            <w:vMerge w:val="restart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 xml:space="preserve">Дата </w:t>
            </w:r>
          </w:p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постановки на учет</w:t>
            </w:r>
          </w:p>
        </w:tc>
        <w:tc>
          <w:tcPr>
            <w:tcW w:w="7265" w:type="dxa"/>
            <w:gridSpan w:val="8"/>
            <w:vAlign w:val="center"/>
          </w:tcPr>
          <w:p w:rsidR="00385C6E" w:rsidRPr="000B5EDD" w:rsidRDefault="00385C6E" w:rsidP="00365AC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81" w:type="dxa"/>
            <w:vMerge w:val="restart"/>
          </w:tcPr>
          <w:p w:rsidR="00893111" w:rsidRDefault="005D5755" w:rsidP="00893111">
            <w:pPr>
              <w:tabs>
                <w:tab w:val="left" w:pos="7797"/>
              </w:tabs>
              <w:ind w:left="-145" w:right="-108"/>
              <w:jc w:val="center"/>
              <w:rPr>
                <w:sz w:val="20"/>
                <w:szCs w:val="20"/>
              </w:rPr>
            </w:pPr>
            <w:r w:rsidRPr="005D5755">
              <w:rPr>
                <w:sz w:val="20"/>
                <w:szCs w:val="20"/>
              </w:rPr>
              <w:t>Сумма</w:t>
            </w:r>
          </w:p>
          <w:p w:rsidR="00385C6E" w:rsidRPr="005D5755" w:rsidRDefault="005D5755" w:rsidP="00893111">
            <w:pPr>
              <w:tabs>
                <w:tab w:val="left" w:pos="7797"/>
              </w:tabs>
              <w:ind w:left="-145" w:right="-108"/>
              <w:jc w:val="center"/>
              <w:rPr>
                <w:sz w:val="20"/>
                <w:szCs w:val="20"/>
              </w:rPr>
            </w:pPr>
            <w:r w:rsidRPr="005D5755">
              <w:rPr>
                <w:sz w:val="20"/>
                <w:szCs w:val="20"/>
              </w:rPr>
              <w:t xml:space="preserve"> принятого бюджетного </w:t>
            </w:r>
            <w:r w:rsidR="00893111">
              <w:rPr>
                <w:sz w:val="20"/>
                <w:szCs w:val="20"/>
              </w:rPr>
              <w:t xml:space="preserve">  </w:t>
            </w:r>
            <w:r w:rsidRPr="005D5755">
              <w:rPr>
                <w:sz w:val="20"/>
                <w:szCs w:val="20"/>
              </w:rPr>
              <w:t>обязательства (годовая)</w:t>
            </w:r>
            <w:r w:rsidR="00365ACE">
              <w:rPr>
                <w:sz w:val="20"/>
                <w:szCs w:val="20"/>
              </w:rPr>
              <w:t>, руб.</w:t>
            </w:r>
          </w:p>
        </w:tc>
        <w:tc>
          <w:tcPr>
            <w:tcW w:w="3402" w:type="dxa"/>
            <w:gridSpan w:val="4"/>
            <w:vAlign w:val="center"/>
          </w:tcPr>
          <w:p w:rsidR="00385C6E" w:rsidRPr="00365ACE" w:rsidRDefault="00365ACE" w:rsidP="00365AC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365ACE">
              <w:rPr>
                <w:sz w:val="20"/>
                <w:szCs w:val="20"/>
              </w:rPr>
              <w:t>Разбивка суммы принятого бюдже</w:t>
            </w:r>
            <w:r w:rsidRPr="00365ACE">
              <w:rPr>
                <w:sz w:val="20"/>
                <w:szCs w:val="20"/>
              </w:rPr>
              <w:t>т</w:t>
            </w:r>
            <w:r w:rsidRPr="00365ACE">
              <w:rPr>
                <w:sz w:val="20"/>
                <w:szCs w:val="20"/>
              </w:rPr>
              <w:t>ного обязательства по кварталам, руб.</w:t>
            </w:r>
          </w:p>
        </w:tc>
        <w:tc>
          <w:tcPr>
            <w:tcW w:w="1418" w:type="dxa"/>
          </w:tcPr>
          <w:p w:rsidR="00385C6E" w:rsidRPr="005D5755" w:rsidRDefault="005D5755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5D5755">
              <w:rPr>
                <w:sz w:val="20"/>
                <w:szCs w:val="20"/>
              </w:rPr>
              <w:t>Примечание</w:t>
            </w:r>
          </w:p>
        </w:tc>
      </w:tr>
      <w:tr w:rsidR="00385C6E" w:rsidRPr="000B5EDD" w:rsidTr="006724A1">
        <w:tc>
          <w:tcPr>
            <w:tcW w:w="1135" w:type="dxa"/>
            <w:vMerge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C6E" w:rsidRPr="000B5EDD" w:rsidRDefault="00385C6E" w:rsidP="00385C6E">
            <w:pPr>
              <w:tabs>
                <w:tab w:val="left" w:pos="7797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385C6E" w:rsidRPr="000B5EDD" w:rsidRDefault="00385C6E" w:rsidP="00385C6E">
            <w:pPr>
              <w:tabs>
                <w:tab w:val="left" w:pos="7797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КФСР</w:t>
            </w:r>
          </w:p>
        </w:tc>
        <w:tc>
          <w:tcPr>
            <w:tcW w:w="709" w:type="dxa"/>
          </w:tcPr>
          <w:p w:rsidR="00385C6E" w:rsidRPr="000B5EDD" w:rsidRDefault="00385C6E" w:rsidP="00385C6E">
            <w:pPr>
              <w:tabs>
                <w:tab w:val="left" w:pos="7797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КЦСР</w:t>
            </w:r>
          </w:p>
        </w:tc>
        <w:tc>
          <w:tcPr>
            <w:tcW w:w="700" w:type="dxa"/>
          </w:tcPr>
          <w:p w:rsidR="00385C6E" w:rsidRPr="000B5EDD" w:rsidRDefault="00385C6E" w:rsidP="000B5EDD">
            <w:pPr>
              <w:tabs>
                <w:tab w:val="left" w:pos="7797"/>
              </w:tabs>
              <w:ind w:left="-117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КВР</w:t>
            </w:r>
          </w:p>
        </w:tc>
        <w:tc>
          <w:tcPr>
            <w:tcW w:w="897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КОСГУ</w:t>
            </w:r>
          </w:p>
        </w:tc>
        <w:tc>
          <w:tcPr>
            <w:tcW w:w="992" w:type="dxa"/>
          </w:tcPr>
          <w:p w:rsidR="00385C6E" w:rsidRPr="000B5EDD" w:rsidRDefault="00385C6E" w:rsidP="00A85977">
            <w:pPr>
              <w:tabs>
                <w:tab w:val="left" w:pos="7797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Тип средств</w:t>
            </w:r>
          </w:p>
        </w:tc>
        <w:tc>
          <w:tcPr>
            <w:tcW w:w="1275" w:type="dxa"/>
          </w:tcPr>
          <w:p w:rsidR="00385C6E" w:rsidRPr="000B5EDD" w:rsidRDefault="00385C6E" w:rsidP="00A85977">
            <w:pPr>
              <w:tabs>
                <w:tab w:val="left" w:pos="7797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385C6E" w:rsidRPr="000B5EDD" w:rsidRDefault="00385C6E" w:rsidP="00A85977">
            <w:pPr>
              <w:tabs>
                <w:tab w:val="left" w:pos="7797"/>
              </w:tabs>
              <w:ind w:lef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субКОСГУ</w:t>
            </w:r>
          </w:p>
        </w:tc>
        <w:tc>
          <w:tcPr>
            <w:tcW w:w="1381" w:type="dxa"/>
            <w:vMerge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5C6E" w:rsidRPr="006724A1" w:rsidRDefault="006724A1" w:rsidP="006724A1">
            <w:pPr>
              <w:tabs>
                <w:tab w:val="left" w:pos="779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385C6E" w:rsidRPr="006724A1" w:rsidRDefault="006724A1" w:rsidP="006724A1">
            <w:pPr>
              <w:tabs>
                <w:tab w:val="left" w:pos="779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385C6E" w:rsidRPr="006724A1" w:rsidRDefault="006724A1" w:rsidP="006724A1">
            <w:pPr>
              <w:tabs>
                <w:tab w:val="left" w:pos="779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  <w:vAlign w:val="center"/>
          </w:tcPr>
          <w:p w:rsidR="00385C6E" w:rsidRPr="006724A1" w:rsidRDefault="006724A1" w:rsidP="006724A1">
            <w:pPr>
              <w:tabs>
                <w:tab w:val="left" w:pos="779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41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85C6E" w:rsidRPr="000B5EDD" w:rsidTr="00893111">
        <w:tc>
          <w:tcPr>
            <w:tcW w:w="1135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85C6E" w:rsidRPr="000B5EDD" w:rsidTr="00BC7278"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85C6E" w:rsidRPr="000B5EDD" w:rsidTr="00BC7278">
        <w:tc>
          <w:tcPr>
            <w:tcW w:w="1135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85C6E" w:rsidRPr="000B5EDD" w:rsidTr="00BC7278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6E" w:rsidRPr="000B5EDD" w:rsidRDefault="00BC7278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5C6E" w:rsidRPr="000B5EDD" w:rsidRDefault="00385C6E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1568DE" w:rsidRDefault="001568DE">
      <w:pPr>
        <w:tabs>
          <w:tab w:val="left" w:pos="7797"/>
        </w:tabs>
        <w:jc w:val="center"/>
        <w:rPr>
          <w:sz w:val="20"/>
          <w:szCs w:val="20"/>
        </w:rPr>
      </w:pPr>
    </w:p>
    <w:p w:rsidR="000F29FE" w:rsidRDefault="000F29FE" w:rsidP="004534C1">
      <w:pPr>
        <w:tabs>
          <w:tab w:val="left" w:pos="7797"/>
        </w:tabs>
        <w:rPr>
          <w:sz w:val="20"/>
          <w:szCs w:val="20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284"/>
        <w:gridCol w:w="2977"/>
      </w:tblGrid>
      <w:tr w:rsidR="003032DA" w:rsidTr="007F405F">
        <w:trPr>
          <w:trHeight w:val="261"/>
        </w:trPr>
        <w:tc>
          <w:tcPr>
            <w:tcW w:w="2410" w:type="dxa"/>
          </w:tcPr>
          <w:p w:rsidR="003032DA" w:rsidRDefault="003032DA" w:rsidP="007905E9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получателя бюджетных средств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2DA" w:rsidRDefault="003032DA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032DA" w:rsidRDefault="003032DA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32DA" w:rsidRDefault="003032DA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032DA" w:rsidTr="007F405F">
        <w:trPr>
          <w:trHeight w:val="261"/>
        </w:trPr>
        <w:tc>
          <w:tcPr>
            <w:tcW w:w="2410" w:type="dxa"/>
          </w:tcPr>
          <w:p w:rsidR="003032DA" w:rsidRDefault="003032DA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32DA" w:rsidRPr="007905E9" w:rsidRDefault="003032DA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  <w:r w:rsidRPr="007905E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3032DA" w:rsidRPr="007905E9" w:rsidRDefault="003032DA" w:rsidP="007905E9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32DA" w:rsidRDefault="003032DA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7905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</w:t>
            </w:r>
            <w:r w:rsidR="004534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вка подписи</w:t>
            </w:r>
            <w:r w:rsidRPr="007905E9">
              <w:rPr>
                <w:sz w:val="16"/>
                <w:szCs w:val="16"/>
              </w:rPr>
              <w:t>)</w:t>
            </w:r>
          </w:p>
        </w:tc>
      </w:tr>
    </w:tbl>
    <w:p w:rsidR="000F29FE" w:rsidRDefault="007F405F">
      <w:pPr>
        <w:tabs>
          <w:tab w:val="left" w:pos="779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4758">
        <w:rPr>
          <w:sz w:val="20"/>
          <w:szCs w:val="20"/>
        </w:rPr>
        <w:t xml:space="preserve">                                     </w:t>
      </w: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284"/>
        <w:gridCol w:w="2977"/>
      </w:tblGrid>
      <w:tr w:rsidR="003032DA" w:rsidRPr="004534C1" w:rsidTr="007B19D8">
        <w:trPr>
          <w:trHeight w:val="261"/>
        </w:trPr>
        <w:tc>
          <w:tcPr>
            <w:tcW w:w="2410" w:type="dxa"/>
          </w:tcPr>
          <w:p w:rsidR="007F405F" w:rsidRDefault="008D0AB4" w:rsidP="002C6996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Ответственное лицо </w:t>
            </w:r>
          </w:p>
          <w:p w:rsidR="003032DA" w:rsidRDefault="008D0AB4" w:rsidP="002C6996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ведение Журнала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2DA" w:rsidRDefault="003032DA" w:rsidP="002C6996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032DA" w:rsidRDefault="003032DA" w:rsidP="002C6996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32DA" w:rsidRDefault="003032DA" w:rsidP="002C6996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032DA" w:rsidRPr="004534C1" w:rsidTr="007B19D8">
        <w:trPr>
          <w:trHeight w:val="261"/>
        </w:trPr>
        <w:tc>
          <w:tcPr>
            <w:tcW w:w="2410" w:type="dxa"/>
          </w:tcPr>
          <w:p w:rsidR="003032DA" w:rsidRDefault="003032DA" w:rsidP="002C6996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32DA" w:rsidRPr="007905E9" w:rsidRDefault="003032DA" w:rsidP="002C6996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  <w:r w:rsidRPr="007905E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3032DA" w:rsidRPr="007905E9" w:rsidRDefault="003032DA" w:rsidP="002C6996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32DA" w:rsidRDefault="003032DA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7905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</w:t>
            </w:r>
            <w:r w:rsidR="004534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вка подписи</w:t>
            </w:r>
            <w:r w:rsidRPr="007905E9">
              <w:rPr>
                <w:sz w:val="16"/>
                <w:szCs w:val="16"/>
              </w:rPr>
              <w:t>)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987"/>
        <w:gridCol w:w="3866"/>
      </w:tblGrid>
      <w:tr w:rsidR="00151ED0" w:rsidTr="00073517"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3D" w:rsidRDefault="00151ED0" w:rsidP="004336BC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на учет</w:t>
            </w:r>
            <w:r w:rsidR="004534C1" w:rsidRPr="004534C1">
              <w:rPr>
                <w:sz w:val="20"/>
                <w:szCs w:val="20"/>
              </w:rPr>
              <w:t xml:space="preserve"> </w:t>
            </w:r>
            <w:r w:rsidR="002E4E33">
              <w:rPr>
                <w:sz w:val="20"/>
                <w:szCs w:val="20"/>
              </w:rPr>
              <w:t>О</w:t>
            </w:r>
            <w:r w:rsidR="004534C1" w:rsidRPr="004534C1">
              <w:rPr>
                <w:sz w:val="20"/>
                <w:szCs w:val="20"/>
              </w:rPr>
              <w:t>тделом</w:t>
            </w:r>
            <w:r>
              <w:rPr>
                <w:sz w:val="20"/>
                <w:szCs w:val="20"/>
              </w:rPr>
              <w:t xml:space="preserve"> ГКУ ВО «Областное казначейство»</w:t>
            </w:r>
          </w:p>
          <w:p w:rsidR="00151ED0" w:rsidRDefault="00151ED0" w:rsidP="004336BC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городу Череповцу</w:t>
            </w:r>
            <w:r w:rsidR="00AD7268">
              <w:rPr>
                <w:sz w:val="20"/>
                <w:szCs w:val="20"/>
              </w:rPr>
              <w:t>:</w:t>
            </w:r>
          </w:p>
        </w:tc>
      </w:tr>
      <w:tr w:rsidR="00151ED0" w:rsidTr="00073517">
        <w:trPr>
          <w:trHeight w:val="460"/>
        </w:trPr>
        <w:tc>
          <w:tcPr>
            <w:tcW w:w="2268" w:type="dxa"/>
            <w:tcBorders>
              <w:left w:val="single" w:sz="4" w:space="0" w:color="auto"/>
            </w:tcBorders>
          </w:tcPr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right w:val="single" w:sz="4" w:space="0" w:color="auto"/>
            </w:tcBorders>
          </w:tcPr>
          <w:p w:rsidR="007B00D1" w:rsidRDefault="007B00D1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_____________20___года</w:t>
            </w:r>
          </w:p>
        </w:tc>
      </w:tr>
      <w:tr w:rsidR="00151ED0" w:rsidTr="00073517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  <w:p w:rsidR="007B00D1" w:rsidRDefault="007B00D1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  <w:p w:rsidR="007B00D1" w:rsidRDefault="007B00D1" w:rsidP="00E0473D">
            <w:pPr>
              <w:tabs>
                <w:tab w:val="left" w:pos="7797"/>
              </w:tabs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bottom w:val="single" w:sz="4" w:space="0" w:color="auto"/>
              <w:right w:val="single" w:sz="4" w:space="0" w:color="auto"/>
            </w:tcBorders>
          </w:tcPr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151ED0" w:rsidTr="000735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D0" w:rsidRPr="00003E0D" w:rsidRDefault="00151ED0" w:rsidP="00E0473D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  <w:r w:rsidRPr="00003E0D">
              <w:rPr>
                <w:sz w:val="16"/>
                <w:szCs w:val="16"/>
              </w:rPr>
              <w:t>(подпись)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51ED0" w:rsidRDefault="00151ED0" w:rsidP="00E0473D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D0" w:rsidRPr="00003E0D" w:rsidRDefault="00151ED0" w:rsidP="00E0473D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  <w:r w:rsidRPr="00003E0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29FE" w:rsidRPr="000B5EDD" w:rsidRDefault="000F29FE" w:rsidP="00737A91">
      <w:pPr>
        <w:tabs>
          <w:tab w:val="left" w:pos="7797"/>
        </w:tabs>
        <w:jc w:val="center"/>
        <w:rPr>
          <w:sz w:val="20"/>
          <w:szCs w:val="20"/>
        </w:rPr>
      </w:pPr>
    </w:p>
    <w:p w:rsidR="007B19D8" w:rsidRDefault="003A65AE" w:rsidP="003A65AE">
      <w:pPr>
        <w:tabs>
          <w:tab w:val="left" w:pos="7797"/>
        </w:tabs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B3713" w:rsidRDefault="00AB3713">
      <w:pPr>
        <w:tabs>
          <w:tab w:val="left" w:pos="7797"/>
        </w:tabs>
        <w:jc w:val="center"/>
        <w:rPr>
          <w:sz w:val="20"/>
          <w:szCs w:val="20"/>
        </w:rPr>
      </w:pPr>
    </w:p>
    <w:p w:rsidR="00AB3713" w:rsidRDefault="00AB3713" w:rsidP="00AB3713">
      <w:pPr>
        <w:tabs>
          <w:tab w:val="left" w:pos="7797"/>
        </w:tabs>
        <w:jc w:val="both"/>
        <w:rPr>
          <w:sz w:val="26"/>
          <w:szCs w:val="26"/>
        </w:rPr>
      </w:pPr>
    </w:p>
    <w:p w:rsidR="00267C6D" w:rsidRDefault="00267C6D" w:rsidP="00A729E0">
      <w:pPr>
        <w:tabs>
          <w:tab w:val="left" w:pos="7797"/>
        </w:tabs>
        <w:rPr>
          <w:sz w:val="20"/>
          <w:szCs w:val="20"/>
        </w:rPr>
        <w:sectPr w:rsidR="00267C6D" w:rsidSect="00937282">
          <w:pgSz w:w="16838" w:h="11906" w:orient="landscape" w:code="9"/>
          <w:pgMar w:top="1276" w:right="454" w:bottom="567" w:left="1134" w:header="0" w:footer="709" w:gutter="0"/>
          <w:cols w:space="708"/>
          <w:docGrid w:linePitch="360"/>
        </w:sectPr>
      </w:pPr>
    </w:p>
    <w:p w:rsidR="00937282" w:rsidRPr="00BE3369" w:rsidRDefault="00937282" w:rsidP="0031570C">
      <w:pPr>
        <w:tabs>
          <w:tab w:val="left" w:pos="7797"/>
        </w:tabs>
        <w:ind w:firstLine="10915"/>
        <w:jc w:val="both"/>
        <w:rPr>
          <w:sz w:val="22"/>
          <w:szCs w:val="22"/>
        </w:rPr>
      </w:pPr>
      <w:r w:rsidRPr="00BE3369">
        <w:rPr>
          <w:sz w:val="22"/>
          <w:szCs w:val="22"/>
        </w:rPr>
        <w:lastRenderedPageBreak/>
        <w:t>Приложение 3</w:t>
      </w:r>
    </w:p>
    <w:p w:rsidR="00937282" w:rsidRPr="00BE3369" w:rsidRDefault="00937282" w:rsidP="0031570C">
      <w:pPr>
        <w:tabs>
          <w:tab w:val="left" w:pos="7797"/>
        </w:tabs>
        <w:ind w:firstLine="10915"/>
        <w:jc w:val="both"/>
        <w:rPr>
          <w:sz w:val="22"/>
          <w:szCs w:val="22"/>
        </w:rPr>
      </w:pPr>
      <w:r w:rsidRPr="00BE3369">
        <w:rPr>
          <w:sz w:val="22"/>
          <w:szCs w:val="22"/>
        </w:rPr>
        <w:t>к Порядку учета бюджетных обязательств</w:t>
      </w:r>
    </w:p>
    <w:p w:rsidR="00937282" w:rsidRPr="00BE3369" w:rsidRDefault="00937282" w:rsidP="0031570C">
      <w:pPr>
        <w:tabs>
          <w:tab w:val="left" w:pos="7797"/>
        </w:tabs>
        <w:ind w:right="-59" w:firstLine="10915"/>
        <w:jc w:val="both"/>
        <w:rPr>
          <w:sz w:val="22"/>
          <w:szCs w:val="22"/>
        </w:rPr>
      </w:pPr>
      <w:r w:rsidRPr="00BE3369">
        <w:rPr>
          <w:sz w:val="22"/>
          <w:szCs w:val="22"/>
        </w:rPr>
        <w:t>главны</w:t>
      </w:r>
      <w:r w:rsidR="00C01F9C">
        <w:rPr>
          <w:sz w:val="22"/>
          <w:szCs w:val="22"/>
        </w:rPr>
        <w:t>х</w:t>
      </w:r>
      <w:r w:rsidRPr="00BE3369">
        <w:rPr>
          <w:sz w:val="22"/>
          <w:szCs w:val="22"/>
        </w:rPr>
        <w:t xml:space="preserve"> распорядител</w:t>
      </w:r>
      <w:r w:rsidR="00C01F9C">
        <w:rPr>
          <w:sz w:val="22"/>
          <w:szCs w:val="22"/>
        </w:rPr>
        <w:t>ей</w:t>
      </w:r>
      <w:r w:rsidRPr="00BE3369">
        <w:rPr>
          <w:sz w:val="22"/>
          <w:szCs w:val="22"/>
        </w:rPr>
        <w:t xml:space="preserve"> и</w:t>
      </w:r>
    </w:p>
    <w:p w:rsidR="00AB3713" w:rsidRPr="00BE3369" w:rsidRDefault="00937282" w:rsidP="0031570C">
      <w:pPr>
        <w:tabs>
          <w:tab w:val="left" w:pos="4820"/>
          <w:tab w:val="left" w:pos="7797"/>
        </w:tabs>
        <w:ind w:firstLine="10915"/>
        <w:jc w:val="both"/>
        <w:rPr>
          <w:sz w:val="22"/>
          <w:szCs w:val="22"/>
        </w:rPr>
      </w:pPr>
      <w:r w:rsidRPr="00BE3369">
        <w:rPr>
          <w:sz w:val="22"/>
          <w:szCs w:val="22"/>
        </w:rPr>
        <w:t>получател</w:t>
      </w:r>
      <w:r w:rsidR="00C01F9C">
        <w:rPr>
          <w:sz w:val="22"/>
          <w:szCs w:val="22"/>
        </w:rPr>
        <w:t>ей</w:t>
      </w:r>
      <w:r w:rsidRPr="00BE3369">
        <w:rPr>
          <w:sz w:val="22"/>
          <w:szCs w:val="22"/>
        </w:rPr>
        <w:t xml:space="preserve"> бюджетных средств</w:t>
      </w:r>
    </w:p>
    <w:p w:rsidR="00937282" w:rsidRPr="00BE3369" w:rsidRDefault="00937282" w:rsidP="00341358">
      <w:pPr>
        <w:tabs>
          <w:tab w:val="left" w:pos="7797"/>
        </w:tabs>
        <w:ind w:firstLine="5387"/>
        <w:jc w:val="center"/>
        <w:rPr>
          <w:sz w:val="22"/>
          <w:szCs w:val="22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16022"/>
      </w:tblGrid>
      <w:tr w:rsidR="00EF196C" w:rsidTr="004534C1">
        <w:trPr>
          <w:trHeight w:val="1316"/>
        </w:trPr>
        <w:tc>
          <w:tcPr>
            <w:tcW w:w="16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6C" w:rsidRPr="00F1525C" w:rsidRDefault="00EF196C" w:rsidP="004534C1">
            <w:pPr>
              <w:tabs>
                <w:tab w:val="left" w:pos="7797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Отчет о принятых и исполненных бюджетных обязательствах</w:t>
            </w:r>
          </w:p>
          <w:p w:rsidR="00EF196C" w:rsidRPr="004216BC" w:rsidRDefault="006C1A59" w:rsidP="004534C1">
            <w:pPr>
              <w:tabs>
                <w:tab w:val="left" w:pos="7797"/>
              </w:tabs>
              <w:jc w:val="center"/>
              <w:rPr>
                <w:b/>
                <w:sz w:val="26"/>
                <w:szCs w:val="26"/>
              </w:rPr>
            </w:pPr>
            <w:r w:rsidRPr="006C1A59">
              <w:rPr>
                <w:b/>
                <w:sz w:val="26"/>
                <w:szCs w:val="26"/>
              </w:rPr>
              <w:t>за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216BC">
              <w:rPr>
                <w:b/>
                <w:sz w:val="26"/>
                <w:szCs w:val="26"/>
              </w:rPr>
              <w:t xml:space="preserve"> ________________</w:t>
            </w:r>
            <w:r w:rsidR="004216BC">
              <w:rPr>
                <w:b/>
                <w:sz w:val="26"/>
                <w:szCs w:val="26"/>
              </w:rPr>
              <w:t xml:space="preserve">  </w:t>
            </w:r>
            <w:r w:rsidRPr="006C1A59">
              <w:rPr>
                <w:b/>
                <w:sz w:val="26"/>
                <w:szCs w:val="26"/>
              </w:rPr>
              <w:t>20</w:t>
            </w:r>
            <w:r w:rsidR="004216BC">
              <w:rPr>
                <w:b/>
                <w:sz w:val="26"/>
                <w:szCs w:val="26"/>
              </w:rPr>
              <w:t xml:space="preserve">____  </w:t>
            </w:r>
            <w:r w:rsidRPr="004216BC">
              <w:rPr>
                <w:b/>
                <w:sz w:val="26"/>
                <w:szCs w:val="26"/>
              </w:rPr>
              <w:t>года</w:t>
            </w:r>
          </w:p>
          <w:p w:rsidR="00EF196C" w:rsidRDefault="00EF196C" w:rsidP="00EF196C">
            <w:pPr>
              <w:tabs>
                <w:tab w:val="left" w:pos="7425"/>
                <w:tab w:val="left" w:pos="7797"/>
              </w:tabs>
              <w:rPr>
                <w:sz w:val="26"/>
                <w:szCs w:val="26"/>
                <w:u w:val="single"/>
              </w:rPr>
            </w:pPr>
          </w:p>
        </w:tc>
      </w:tr>
    </w:tbl>
    <w:p w:rsidR="00EF196C" w:rsidRDefault="00EF196C" w:rsidP="00EF196C">
      <w:pPr>
        <w:tabs>
          <w:tab w:val="left" w:pos="7797"/>
        </w:tabs>
        <w:jc w:val="center"/>
        <w:rPr>
          <w:sz w:val="26"/>
          <w:szCs w:val="26"/>
          <w:u w:val="single"/>
        </w:rPr>
      </w:pPr>
      <w:r>
        <w:rPr>
          <w:sz w:val="20"/>
          <w:szCs w:val="20"/>
        </w:rPr>
        <w:t>(н</w:t>
      </w:r>
      <w:r w:rsidRPr="001568DE">
        <w:rPr>
          <w:sz w:val="20"/>
          <w:szCs w:val="20"/>
        </w:rPr>
        <w:t>аименование главного р</w:t>
      </w:r>
      <w:r>
        <w:rPr>
          <w:sz w:val="20"/>
          <w:szCs w:val="20"/>
        </w:rPr>
        <w:t>аспорядителя бюджетных средств, получателя бюджетных средств</w:t>
      </w:r>
      <w:r w:rsidRPr="001568DE">
        <w:rPr>
          <w:sz w:val="20"/>
          <w:szCs w:val="20"/>
        </w:rPr>
        <w:t>, лицевой счет</w:t>
      </w:r>
      <w:r>
        <w:rPr>
          <w:sz w:val="20"/>
          <w:szCs w:val="20"/>
        </w:rPr>
        <w:t>)</w:t>
      </w:r>
    </w:p>
    <w:tbl>
      <w:tblPr>
        <w:tblStyle w:val="a9"/>
        <w:tblW w:w="15877" w:type="dxa"/>
        <w:tblInd w:w="-601" w:type="dxa"/>
        <w:tblLayout w:type="fixed"/>
        <w:tblLook w:val="04A0"/>
      </w:tblPr>
      <w:tblGrid>
        <w:gridCol w:w="991"/>
        <w:gridCol w:w="710"/>
        <w:gridCol w:w="708"/>
        <w:gridCol w:w="710"/>
        <w:gridCol w:w="571"/>
        <w:gridCol w:w="138"/>
        <w:gridCol w:w="992"/>
        <w:gridCol w:w="955"/>
        <w:gridCol w:w="179"/>
        <w:gridCol w:w="1276"/>
        <w:gridCol w:w="1134"/>
        <w:gridCol w:w="2125"/>
        <w:gridCol w:w="1986"/>
        <w:gridCol w:w="1842"/>
        <w:gridCol w:w="1560"/>
      </w:tblGrid>
      <w:tr w:rsidR="00E52540" w:rsidTr="000A61EB">
        <w:trPr>
          <w:gridAfter w:val="7"/>
          <w:wAfter w:w="10102" w:type="dxa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52540" w:rsidRPr="0018706F" w:rsidRDefault="00E52540" w:rsidP="004534C1">
            <w:pPr>
              <w:tabs>
                <w:tab w:val="left" w:pos="7797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540" w:rsidRPr="0018706F" w:rsidRDefault="00E52540" w:rsidP="004534C1">
            <w:pPr>
              <w:tabs>
                <w:tab w:val="left" w:pos="7797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540" w:rsidRPr="0018706F" w:rsidRDefault="00E52540" w:rsidP="004534C1">
            <w:pPr>
              <w:tabs>
                <w:tab w:val="left" w:pos="7797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540" w:rsidRPr="0018706F" w:rsidRDefault="00E52540" w:rsidP="004534C1">
            <w:pPr>
              <w:tabs>
                <w:tab w:val="left" w:pos="7797"/>
              </w:tabs>
              <w:ind w:left="-108"/>
              <w:rPr>
                <w:sz w:val="26"/>
                <w:szCs w:val="26"/>
              </w:rPr>
            </w:pPr>
          </w:p>
        </w:tc>
      </w:tr>
      <w:tr w:rsidR="00E52540" w:rsidRPr="000B5EDD" w:rsidTr="000A61EB">
        <w:trPr>
          <w:trHeight w:val="476"/>
        </w:trPr>
        <w:tc>
          <w:tcPr>
            <w:tcW w:w="991" w:type="dxa"/>
            <w:vMerge w:val="restart"/>
            <w:vAlign w:val="center"/>
          </w:tcPr>
          <w:p w:rsidR="00E52540" w:rsidRDefault="00E52540" w:rsidP="0068231C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E52540" w:rsidRPr="000B5EDD" w:rsidRDefault="00E52540" w:rsidP="0068231C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373" w:type="dxa"/>
            <w:gridSpan w:val="10"/>
            <w:vAlign w:val="center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125" w:type="dxa"/>
            <w:vMerge w:val="restart"/>
          </w:tcPr>
          <w:p w:rsidR="00E52540" w:rsidRPr="005D5755" w:rsidRDefault="00E52540" w:rsidP="00133C99">
            <w:pPr>
              <w:tabs>
                <w:tab w:val="left" w:pos="7797"/>
              </w:tabs>
              <w:ind w:left="-10" w:firstLine="10"/>
              <w:jc w:val="center"/>
              <w:rPr>
                <w:sz w:val="20"/>
                <w:szCs w:val="20"/>
              </w:rPr>
            </w:pPr>
            <w:r w:rsidRPr="005D5755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5D5755">
              <w:rPr>
                <w:sz w:val="20"/>
                <w:szCs w:val="20"/>
              </w:rPr>
              <w:t>принятого бюджетного обяз</w:t>
            </w:r>
            <w:r w:rsidRPr="005D5755">
              <w:rPr>
                <w:sz w:val="20"/>
                <w:szCs w:val="20"/>
              </w:rPr>
              <w:t>а</w:t>
            </w:r>
            <w:r w:rsidRPr="005D5755">
              <w:rPr>
                <w:sz w:val="20"/>
                <w:szCs w:val="20"/>
              </w:rPr>
              <w:t>тельства (годовая)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986" w:type="dxa"/>
            <w:vMerge w:val="restart"/>
          </w:tcPr>
          <w:p w:rsidR="00E52540" w:rsidRPr="005D5755" w:rsidRDefault="00435097" w:rsidP="00435097">
            <w:pPr>
              <w:tabs>
                <w:tab w:val="left" w:pos="7797"/>
              </w:tabs>
              <w:ind w:left="-10" w:right="-108"/>
              <w:jc w:val="center"/>
              <w:rPr>
                <w:sz w:val="20"/>
                <w:szCs w:val="20"/>
              </w:rPr>
            </w:pPr>
            <w:r w:rsidRPr="005D5755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="00237335">
              <w:rPr>
                <w:sz w:val="20"/>
                <w:szCs w:val="20"/>
              </w:rPr>
              <w:t xml:space="preserve">принятого </w:t>
            </w:r>
            <w:r w:rsidR="00237335" w:rsidRPr="005D5755">
              <w:rPr>
                <w:sz w:val="20"/>
                <w:szCs w:val="20"/>
              </w:rPr>
              <w:t>бюджетн</w:t>
            </w:r>
            <w:r w:rsidR="00237335">
              <w:rPr>
                <w:sz w:val="20"/>
                <w:szCs w:val="20"/>
              </w:rPr>
              <w:t>ого</w:t>
            </w:r>
            <w:r w:rsidRPr="005D5755">
              <w:rPr>
                <w:sz w:val="20"/>
                <w:szCs w:val="20"/>
              </w:rPr>
              <w:t xml:space="preserve"> обяз</w:t>
            </w:r>
            <w:r w:rsidRPr="005D5755">
              <w:rPr>
                <w:sz w:val="20"/>
                <w:szCs w:val="20"/>
              </w:rPr>
              <w:t>а</w:t>
            </w:r>
            <w:r w:rsidRPr="005D5755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ства на отчетный период текущего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нансового года, руб.</w:t>
            </w:r>
          </w:p>
        </w:tc>
        <w:tc>
          <w:tcPr>
            <w:tcW w:w="1842" w:type="dxa"/>
            <w:vMerge w:val="restart"/>
          </w:tcPr>
          <w:p w:rsidR="00E52540" w:rsidRPr="005D5755" w:rsidRDefault="000A61EB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5D5755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5D5755">
              <w:rPr>
                <w:sz w:val="20"/>
                <w:szCs w:val="20"/>
              </w:rPr>
              <w:t>бюдже</w:t>
            </w:r>
            <w:r w:rsidRPr="005D5755">
              <w:rPr>
                <w:sz w:val="20"/>
                <w:szCs w:val="20"/>
              </w:rPr>
              <w:t>т</w:t>
            </w:r>
            <w:r w:rsidRPr="005D575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</w:t>
            </w:r>
            <w:r w:rsidRPr="005D5755">
              <w:rPr>
                <w:sz w:val="20"/>
                <w:szCs w:val="20"/>
              </w:rPr>
              <w:t xml:space="preserve"> обязатель</w:t>
            </w:r>
            <w:r>
              <w:rPr>
                <w:sz w:val="20"/>
                <w:szCs w:val="20"/>
              </w:rPr>
              <w:t>ств, исполненных за отчетный период текущего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сового года, руб.</w:t>
            </w:r>
          </w:p>
        </w:tc>
        <w:tc>
          <w:tcPr>
            <w:tcW w:w="1560" w:type="dxa"/>
            <w:vMerge w:val="restart"/>
          </w:tcPr>
          <w:p w:rsidR="00E52540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52540" w:rsidRPr="000B5EDD" w:rsidTr="000A61EB">
        <w:tc>
          <w:tcPr>
            <w:tcW w:w="991" w:type="dxa"/>
            <w:vMerge/>
          </w:tcPr>
          <w:p w:rsidR="00E52540" w:rsidRPr="000B5EDD" w:rsidRDefault="00E52540" w:rsidP="004534C1">
            <w:pPr>
              <w:tabs>
                <w:tab w:val="left" w:pos="7797"/>
              </w:tabs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52540" w:rsidRPr="000B5EDD" w:rsidRDefault="00E52540" w:rsidP="004534C1">
            <w:pPr>
              <w:tabs>
                <w:tab w:val="left" w:pos="7797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52540" w:rsidRPr="000B5EDD" w:rsidRDefault="00E52540" w:rsidP="004534C1">
            <w:pPr>
              <w:tabs>
                <w:tab w:val="left" w:pos="7797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КФСР</w:t>
            </w:r>
          </w:p>
        </w:tc>
        <w:tc>
          <w:tcPr>
            <w:tcW w:w="710" w:type="dxa"/>
          </w:tcPr>
          <w:p w:rsidR="00E52540" w:rsidRPr="000B5EDD" w:rsidRDefault="00E52540" w:rsidP="004534C1">
            <w:pPr>
              <w:tabs>
                <w:tab w:val="left" w:pos="7797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2"/>
          </w:tcPr>
          <w:p w:rsidR="00E52540" w:rsidRPr="000B5EDD" w:rsidRDefault="00E52540" w:rsidP="004534C1">
            <w:pPr>
              <w:tabs>
                <w:tab w:val="left" w:pos="7797"/>
              </w:tabs>
              <w:ind w:left="-117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КОСГУ</w:t>
            </w:r>
          </w:p>
        </w:tc>
        <w:tc>
          <w:tcPr>
            <w:tcW w:w="1134" w:type="dxa"/>
            <w:gridSpan w:val="2"/>
          </w:tcPr>
          <w:p w:rsidR="00E52540" w:rsidRPr="000B5EDD" w:rsidRDefault="00E52540" w:rsidP="004534C1">
            <w:pPr>
              <w:tabs>
                <w:tab w:val="left" w:pos="7797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Тип средств</w:t>
            </w:r>
          </w:p>
        </w:tc>
        <w:tc>
          <w:tcPr>
            <w:tcW w:w="1276" w:type="dxa"/>
          </w:tcPr>
          <w:p w:rsidR="00E52540" w:rsidRPr="000B5EDD" w:rsidRDefault="00E52540" w:rsidP="004534C1">
            <w:pPr>
              <w:tabs>
                <w:tab w:val="left" w:pos="7797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E52540" w:rsidRPr="000B5EDD" w:rsidRDefault="00E52540" w:rsidP="004534C1">
            <w:pPr>
              <w:tabs>
                <w:tab w:val="left" w:pos="7797"/>
              </w:tabs>
              <w:ind w:left="-108"/>
              <w:jc w:val="center"/>
              <w:rPr>
                <w:sz w:val="20"/>
                <w:szCs w:val="20"/>
              </w:rPr>
            </w:pPr>
            <w:r w:rsidRPr="000B5EDD">
              <w:rPr>
                <w:sz w:val="20"/>
                <w:szCs w:val="20"/>
              </w:rPr>
              <w:t>субКОСГУ</w:t>
            </w:r>
          </w:p>
        </w:tc>
        <w:tc>
          <w:tcPr>
            <w:tcW w:w="2125" w:type="dxa"/>
            <w:vMerge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52540" w:rsidRPr="005D5755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2540" w:rsidRPr="005D5755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E52540" w:rsidRPr="000B5EDD" w:rsidTr="000A61EB">
        <w:tc>
          <w:tcPr>
            <w:tcW w:w="991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E52540" w:rsidRPr="000B5EDD" w:rsidTr="000A61EB">
        <w:tc>
          <w:tcPr>
            <w:tcW w:w="991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E52540" w:rsidRPr="000B5EDD" w:rsidTr="000A61EB">
        <w:tc>
          <w:tcPr>
            <w:tcW w:w="991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E52540" w:rsidRPr="000B5EDD" w:rsidTr="000A61EB"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2540" w:rsidRPr="000B5EDD" w:rsidRDefault="00E52540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C6996" w:rsidRDefault="002C6996" w:rsidP="00937282">
      <w:pPr>
        <w:tabs>
          <w:tab w:val="left" w:pos="7797"/>
        </w:tabs>
        <w:ind w:firstLine="4820"/>
        <w:jc w:val="center"/>
        <w:rPr>
          <w:sz w:val="20"/>
          <w:szCs w:val="20"/>
        </w:rPr>
      </w:pPr>
    </w:p>
    <w:p w:rsidR="00340049" w:rsidRDefault="00340049" w:rsidP="00937282">
      <w:pPr>
        <w:tabs>
          <w:tab w:val="left" w:pos="7797"/>
        </w:tabs>
        <w:ind w:firstLine="4820"/>
        <w:jc w:val="center"/>
        <w:rPr>
          <w:sz w:val="20"/>
          <w:szCs w:val="20"/>
        </w:rPr>
      </w:pPr>
    </w:p>
    <w:p w:rsidR="00340049" w:rsidRDefault="00340049" w:rsidP="00937282">
      <w:pPr>
        <w:tabs>
          <w:tab w:val="left" w:pos="7797"/>
        </w:tabs>
        <w:ind w:firstLine="4820"/>
        <w:jc w:val="center"/>
        <w:rPr>
          <w:sz w:val="20"/>
          <w:szCs w:val="20"/>
        </w:rPr>
      </w:pPr>
    </w:p>
    <w:p w:rsidR="00340049" w:rsidRDefault="00340049" w:rsidP="00937282">
      <w:pPr>
        <w:tabs>
          <w:tab w:val="left" w:pos="7797"/>
        </w:tabs>
        <w:ind w:firstLine="4820"/>
        <w:jc w:val="center"/>
        <w:rPr>
          <w:sz w:val="20"/>
          <w:szCs w:val="20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284"/>
        <w:gridCol w:w="2977"/>
      </w:tblGrid>
      <w:tr w:rsidR="00340049" w:rsidTr="004534C1">
        <w:trPr>
          <w:trHeight w:val="261"/>
        </w:trPr>
        <w:tc>
          <w:tcPr>
            <w:tcW w:w="2410" w:type="dxa"/>
          </w:tcPr>
          <w:p w:rsidR="00340049" w:rsidRDefault="00340049" w:rsidP="004534C1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получателя бюджетных средств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40049" w:rsidTr="004534C1">
        <w:trPr>
          <w:trHeight w:val="261"/>
        </w:trPr>
        <w:tc>
          <w:tcPr>
            <w:tcW w:w="2410" w:type="dxa"/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49" w:rsidRPr="007905E9" w:rsidRDefault="00340049" w:rsidP="004534C1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  <w:r w:rsidRPr="007905E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340049" w:rsidRPr="007905E9" w:rsidRDefault="00340049" w:rsidP="004534C1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40049" w:rsidRDefault="00340049" w:rsidP="005E6A5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7905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</w:t>
            </w:r>
            <w:r w:rsidR="005E6A5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вка подписи</w:t>
            </w:r>
            <w:r w:rsidRPr="007905E9">
              <w:rPr>
                <w:sz w:val="16"/>
                <w:szCs w:val="16"/>
              </w:rPr>
              <w:t>)</w:t>
            </w:r>
          </w:p>
        </w:tc>
      </w:tr>
    </w:tbl>
    <w:p w:rsidR="00340049" w:rsidRDefault="00340049" w:rsidP="00937282">
      <w:pPr>
        <w:tabs>
          <w:tab w:val="left" w:pos="7797"/>
        </w:tabs>
        <w:ind w:firstLine="4820"/>
        <w:jc w:val="center"/>
        <w:rPr>
          <w:sz w:val="20"/>
          <w:szCs w:val="20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843"/>
        <w:gridCol w:w="284"/>
        <w:gridCol w:w="2977"/>
      </w:tblGrid>
      <w:tr w:rsidR="00340049" w:rsidTr="004534C1">
        <w:trPr>
          <w:trHeight w:val="261"/>
        </w:trPr>
        <w:tc>
          <w:tcPr>
            <w:tcW w:w="2410" w:type="dxa"/>
          </w:tcPr>
          <w:p w:rsidR="00340049" w:rsidRDefault="00340049" w:rsidP="004534C1">
            <w:pPr>
              <w:tabs>
                <w:tab w:val="left" w:pos="7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</w:tr>
      <w:tr w:rsidR="00340049" w:rsidTr="004534C1">
        <w:trPr>
          <w:trHeight w:val="261"/>
        </w:trPr>
        <w:tc>
          <w:tcPr>
            <w:tcW w:w="2410" w:type="dxa"/>
          </w:tcPr>
          <w:p w:rsidR="00340049" w:rsidRDefault="00340049" w:rsidP="004534C1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0049" w:rsidRPr="007905E9" w:rsidRDefault="00340049" w:rsidP="004534C1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  <w:r w:rsidRPr="007905E9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340049" w:rsidRPr="007905E9" w:rsidRDefault="00340049" w:rsidP="004534C1">
            <w:pPr>
              <w:tabs>
                <w:tab w:val="left" w:pos="77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40049" w:rsidRDefault="00340049" w:rsidP="005E6A53">
            <w:pPr>
              <w:tabs>
                <w:tab w:val="left" w:pos="7797"/>
              </w:tabs>
              <w:jc w:val="center"/>
              <w:rPr>
                <w:sz w:val="20"/>
                <w:szCs w:val="20"/>
              </w:rPr>
            </w:pPr>
            <w:r w:rsidRPr="007905E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расшифр</w:t>
            </w:r>
            <w:r w:rsidR="005E6A5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вка подписи</w:t>
            </w:r>
            <w:r w:rsidRPr="007905E9">
              <w:rPr>
                <w:sz w:val="16"/>
                <w:szCs w:val="16"/>
              </w:rPr>
              <w:t>)</w:t>
            </w:r>
          </w:p>
        </w:tc>
      </w:tr>
    </w:tbl>
    <w:p w:rsidR="00340049" w:rsidRDefault="00340049" w:rsidP="00340049">
      <w:pPr>
        <w:tabs>
          <w:tab w:val="left" w:pos="7797"/>
        </w:tabs>
        <w:rPr>
          <w:sz w:val="20"/>
          <w:szCs w:val="20"/>
        </w:rPr>
      </w:pPr>
    </w:p>
    <w:p w:rsidR="00340049" w:rsidRDefault="00340049" w:rsidP="00340049">
      <w:pPr>
        <w:tabs>
          <w:tab w:val="left" w:pos="7797"/>
        </w:tabs>
        <w:rPr>
          <w:sz w:val="20"/>
          <w:szCs w:val="20"/>
        </w:rPr>
      </w:pPr>
    </w:p>
    <w:p w:rsidR="00340049" w:rsidRDefault="00340049" w:rsidP="00340049">
      <w:pPr>
        <w:tabs>
          <w:tab w:val="left" w:pos="7797"/>
        </w:tabs>
        <w:rPr>
          <w:sz w:val="20"/>
          <w:szCs w:val="20"/>
        </w:rPr>
      </w:pPr>
    </w:p>
    <w:p w:rsidR="00340049" w:rsidRDefault="00340049" w:rsidP="00D766AE">
      <w:pPr>
        <w:tabs>
          <w:tab w:val="left" w:pos="7797"/>
        </w:tabs>
        <w:ind w:hanging="142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40049" w:rsidRDefault="00340049" w:rsidP="00937282">
      <w:pPr>
        <w:tabs>
          <w:tab w:val="left" w:pos="7797"/>
        </w:tabs>
        <w:ind w:firstLine="4820"/>
        <w:jc w:val="center"/>
        <w:rPr>
          <w:sz w:val="20"/>
          <w:szCs w:val="20"/>
        </w:rPr>
      </w:pPr>
    </w:p>
    <w:sectPr w:rsidR="00340049" w:rsidSect="00EF196C">
      <w:pgSz w:w="16838" w:h="11906" w:orient="landscape" w:code="9"/>
      <w:pgMar w:top="1560" w:right="454" w:bottom="567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C67"/>
    <w:multiLevelType w:val="multilevel"/>
    <w:tmpl w:val="283271CA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9" w:hanging="1800"/>
      </w:pPr>
      <w:rPr>
        <w:rFonts w:hint="default"/>
      </w:rPr>
    </w:lvl>
  </w:abstractNum>
  <w:abstractNum w:abstractNumId="1">
    <w:nsid w:val="2FBE379F"/>
    <w:multiLevelType w:val="multilevel"/>
    <w:tmpl w:val="2832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873003"/>
    <w:rsid w:val="00002667"/>
    <w:rsid w:val="00003E0D"/>
    <w:rsid w:val="000078ED"/>
    <w:rsid w:val="000113B0"/>
    <w:rsid w:val="00011E8A"/>
    <w:rsid w:val="0002734D"/>
    <w:rsid w:val="000307A4"/>
    <w:rsid w:val="0003445C"/>
    <w:rsid w:val="000345E2"/>
    <w:rsid w:val="00040C61"/>
    <w:rsid w:val="0004108E"/>
    <w:rsid w:val="0004725E"/>
    <w:rsid w:val="00047341"/>
    <w:rsid w:val="000504A1"/>
    <w:rsid w:val="00055D59"/>
    <w:rsid w:val="00061D3C"/>
    <w:rsid w:val="00064660"/>
    <w:rsid w:val="000655FD"/>
    <w:rsid w:val="00073517"/>
    <w:rsid w:val="00083FAE"/>
    <w:rsid w:val="00090EFC"/>
    <w:rsid w:val="00091F6F"/>
    <w:rsid w:val="00092C05"/>
    <w:rsid w:val="000A04D2"/>
    <w:rsid w:val="000A0E6E"/>
    <w:rsid w:val="000A4914"/>
    <w:rsid w:val="000A4FBC"/>
    <w:rsid w:val="000A576F"/>
    <w:rsid w:val="000A61EB"/>
    <w:rsid w:val="000B0C9F"/>
    <w:rsid w:val="000B12A7"/>
    <w:rsid w:val="000B1E01"/>
    <w:rsid w:val="000B3933"/>
    <w:rsid w:val="000B4A02"/>
    <w:rsid w:val="000B5D46"/>
    <w:rsid w:val="000B5EDD"/>
    <w:rsid w:val="000C61DF"/>
    <w:rsid w:val="000D092E"/>
    <w:rsid w:val="000D25CC"/>
    <w:rsid w:val="000D2F33"/>
    <w:rsid w:val="000D7169"/>
    <w:rsid w:val="000E155A"/>
    <w:rsid w:val="000F29FE"/>
    <w:rsid w:val="000F36D1"/>
    <w:rsid w:val="000F51E6"/>
    <w:rsid w:val="000F6323"/>
    <w:rsid w:val="00106DC5"/>
    <w:rsid w:val="001077B6"/>
    <w:rsid w:val="0011464B"/>
    <w:rsid w:val="001149D4"/>
    <w:rsid w:val="00116FA3"/>
    <w:rsid w:val="001337A8"/>
    <w:rsid w:val="00133C99"/>
    <w:rsid w:val="00142D6D"/>
    <w:rsid w:val="00143D69"/>
    <w:rsid w:val="00144758"/>
    <w:rsid w:val="00150B07"/>
    <w:rsid w:val="00151ED0"/>
    <w:rsid w:val="001568DE"/>
    <w:rsid w:val="00157F53"/>
    <w:rsid w:val="00161D2C"/>
    <w:rsid w:val="00164C57"/>
    <w:rsid w:val="001650E9"/>
    <w:rsid w:val="00165E3D"/>
    <w:rsid w:val="00166E9E"/>
    <w:rsid w:val="00173E0D"/>
    <w:rsid w:val="00181F23"/>
    <w:rsid w:val="001859A8"/>
    <w:rsid w:val="001865F1"/>
    <w:rsid w:val="0018706F"/>
    <w:rsid w:val="00190D68"/>
    <w:rsid w:val="0019190F"/>
    <w:rsid w:val="001A0987"/>
    <w:rsid w:val="001A697C"/>
    <w:rsid w:val="001B2587"/>
    <w:rsid w:val="001D4166"/>
    <w:rsid w:val="001D6313"/>
    <w:rsid w:val="001D64D3"/>
    <w:rsid w:val="001E3E79"/>
    <w:rsid w:val="001E434D"/>
    <w:rsid w:val="001E51E2"/>
    <w:rsid w:val="001E7243"/>
    <w:rsid w:val="0021123B"/>
    <w:rsid w:val="002117B7"/>
    <w:rsid w:val="00213A93"/>
    <w:rsid w:val="00224596"/>
    <w:rsid w:val="00227877"/>
    <w:rsid w:val="002323B7"/>
    <w:rsid w:val="00232DDA"/>
    <w:rsid w:val="00235C7A"/>
    <w:rsid w:val="00237335"/>
    <w:rsid w:val="0023734C"/>
    <w:rsid w:val="00241A69"/>
    <w:rsid w:val="00244A49"/>
    <w:rsid w:val="002466F9"/>
    <w:rsid w:val="00246B90"/>
    <w:rsid w:val="002535B5"/>
    <w:rsid w:val="00264C30"/>
    <w:rsid w:val="00267AD0"/>
    <w:rsid w:val="00267C6D"/>
    <w:rsid w:val="00272225"/>
    <w:rsid w:val="002735DB"/>
    <w:rsid w:val="00273E4C"/>
    <w:rsid w:val="00280123"/>
    <w:rsid w:val="002838BA"/>
    <w:rsid w:val="00286123"/>
    <w:rsid w:val="00296C72"/>
    <w:rsid w:val="002A018E"/>
    <w:rsid w:val="002A316F"/>
    <w:rsid w:val="002B1EFB"/>
    <w:rsid w:val="002B5F8D"/>
    <w:rsid w:val="002C6996"/>
    <w:rsid w:val="002C75E9"/>
    <w:rsid w:val="002C7CA5"/>
    <w:rsid w:val="002D0E3C"/>
    <w:rsid w:val="002D3D5A"/>
    <w:rsid w:val="002D5DEA"/>
    <w:rsid w:val="002D6407"/>
    <w:rsid w:val="002E021F"/>
    <w:rsid w:val="002E0268"/>
    <w:rsid w:val="002E0449"/>
    <w:rsid w:val="002E4E33"/>
    <w:rsid w:val="002E659B"/>
    <w:rsid w:val="002F087C"/>
    <w:rsid w:val="002F4B62"/>
    <w:rsid w:val="002F5118"/>
    <w:rsid w:val="002F5161"/>
    <w:rsid w:val="00303145"/>
    <w:rsid w:val="003032DA"/>
    <w:rsid w:val="0031570C"/>
    <w:rsid w:val="00323353"/>
    <w:rsid w:val="00323F93"/>
    <w:rsid w:val="0032497C"/>
    <w:rsid w:val="00332150"/>
    <w:rsid w:val="00340049"/>
    <w:rsid w:val="003403AE"/>
    <w:rsid w:val="00341358"/>
    <w:rsid w:val="00341DFE"/>
    <w:rsid w:val="0036358A"/>
    <w:rsid w:val="00363BF5"/>
    <w:rsid w:val="00365ACE"/>
    <w:rsid w:val="00366AC3"/>
    <w:rsid w:val="00367ACE"/>
    <w:rsid w:val="003749D6"/>
    <w:rsid w:val="00380680"/>
    <w:rsid w:val="00385609"/>
    <w:rsid w:val="00385C6E"/>
    <w:rsid w:val="003907B2"/>
    <w:rsid w:val="0039135B"/>
    <w:rsid w:val="003A564A"/>
    <w:rsid w:val="003A642A"/>
    <w:rsid w:val="003A65AE"/>
    <w:rsid w:val="003B526D"/>
    <w:rsid w:val="003C06A2"/>
    <w:rsid w:val="003C5D15"/>
    <w:rsid w:val="003C716C"/>
    <w:rsid w:val="003D264F"/>
    <w:rsid w:val="003E4650"/>
    <w:rsid w:val="003F3347"/>
    <w:rsid w:val="003F61B3"/>
    <w:rsid w:val="003F7C05"/>
    <w:rsid w:val="0040615A"/>
    <w:rsid w:val="00411F11"/>
    <w:rsid w:val="0041210A"/>
    <w:rsid w:val="0041273F"/>
    <w:rsid w:val="004216BC"/>
    <w:rsid w:val="00426822"/>
    <w:rsid w:val="004336BC"/>
    <w:rsid w:val="00435097"/>
    <w:rsid w:val="00435D63"/>
    <w:rsid w:val="00440B52"/>
    <w:rsid w:val="00442519"/>
    <w:rsid w:val="00442AC8"/>
    <w:rsid w:val="00444381"/>
    <w:rsid w:val="004534C1"/>
    <w:rsid w:val="004623F6"/>
    <w:rsid w:val="00467B35"/>
    <w:rsid w:val="00471C35"/>
    <w:rsid w:val="00473D55"/>
    <w:rsid w:val="00475B69"/>
    <w:rsid w:val="004767B1"/>
    <w:rsid w:val="00476D96"/>
    <w:rsid w:val="0047761D"/>
    <w:rsid w:val="00483452"/>
    <w:rsid w:val="004838F2"/>
    <w:rsid w:val="004858A8"/>
    <w:rsid w:val="004A4BED"/>
    <w:rsid w:val="004B1ACE"/>
    <w:rsid w:val="004B21A1"/>
    <w:rsid w:val="004B318D"/>
    <w:rsid w:val="004B53E4"/>
    <w:rsid w:val="004C02C0"/>
    <w:rsid w:val="004D3E0F"/>
    <w:rsid w:val="004E036B"/>
    <w:rsid w:val="004E2E3C"/>
    <w:rsid w:val="004F3002"/>
    <w:rsid w:val="004F4B64"/>
    <w:rsid w:val="004F7D97"/>
    <w:rsid w:val="005029F7"/>
    <w:rsid w:val="005059F3"/>
    <w:rsid w:val="0050735D"/>
    <w:rsid w:val="00512004"/>
    <w:rsid w:val="00512765"/>
    <w:rsid w:val="00520A20"/>
    <w:rsid w:val="00520FAB"/>
    <w:rsid w:val="00521394"/>
    <w:rsid w:val="005252F8"/>
    <w:rsid w:val="00527FB8"/>
    <w:rsid w:val="0054639D"/>
    <w:rsid w:val="00553B38"/>
    <w:rsid w:val="00554057"/>
    <w:rsid w:val="005563FC"/>
    <w:rsid w:val="00565FDA"/>
    <w:rsid w:val="0056743D"/>
    <w:rsid w:val="00574C79"/>
    <w:rsid w:val="005847C2"/>
    <w:rsid w:val="00593CDE"/>
    <w:rsid w:val="005A3297"/>
    <w:rsid w:val="005A45E8"/>
    <w:rsid w:val="005B116B"/>
    <w:rsid w:val="005C02F2"/>
    <w:rsid w:val="005C0DF8"/>
    <w:rsid w:val="005D528D"/>
    <w:rsid w:val="005D52BC"/>
    <w:rsid w:val="005D5755"/>
    <w:rsid w:val="005E4BF1"/>
    <w:rsid w:val="005E6A53"/>
    <w:rsid w:val="005F72BC"/>
    <w:rsid w:val="005F7315"/>
    <w:rsid w:val="005F7B18"/>
    <w:rsid w:val="00605460"/>
    <w:rsid w:val="00606087"/>
    <w:rsid w:val="00606B79"/>
    <w:rsid w:val="00613ED6"/>
    <w:rsid w:val="00614C76"/>
    <w:rsid w:val="00623978"/>
    <w:rsid w:val="006243F2"/>
    <w:rsid w:val="006269F0"/>
    <w:rsid w:val="0063043F"/>
    <w:rsid w:val="00632864"/>
    <w:rsid w:val="00633185"/>
    <w:rsid w:val="00642047"/>
    <w:rsid w:val="00646387"/>
    <w:rsid w:val="0065094E"/>
    <w:rsid w:val="0065317D"/>
    <w:rsid w:val="006549FE"/>
    <w:rsid w:val="00660138"/>
    <w:rsid w:val="0066193F"/>
    <w:rsid w:val="006633FC"/>
    <w:rsid w:val="006724A1"/>
    <w:rsid w:val="006802AD"/>
    <w:rsid w:val="0068231C"/>
    <w:rsid w:val="00686B0C"/>
    <w:rsid w:val="006929FD"/>
    <w:rsid w:val="00696240"/>
    <w:rsid w:val="00696501"/>
    <w:rsid w:val="006A3530"/>
    <w:rsid w:val="006A3989"/>
    <w:rsid w:val="006A50C3"/>
    <w:rsid w:val="006B07C5"/>
    <w:rsid w:val="006B5471"/>
    <w:rsid w:val="006B558E"/>
    <w:rsid w:val="006C1522"/>
    <w:rsid w:val="006C1A59"/>
    <w:rsid w:val="006C30D9"/>
    <w:rsid w:val="006D284E"/>
    <w:rsid w:val="006D6CD5"/>
    <w:rsid w:val="00702DE8"/>
    <w:rsid w:val="00723242"/>
    <w:rsid w:val="0072680C"/>
    <w:rsid w:val="0072798A"/>
    <w:rsid w:val="00730717"/>
    <w:rsid w:val="00733F0E"/>
    <w:rsid w:val="00737A91"/>
    <w:rsid w:val="007438C7"/>
    <w:rsid w:val="00746536"/>
    <w:rsid w:val="00747D2B"/>
    <w:rsid w:val="007612B1"/>
    <w:rsid w:val="007623CC"/>
    <w:rsid w:val="00767859"/>
    <w:rsid w:val="00767EBC"/>
    <w:rsid w:val="00770201"/>
    <w:rsid w:val="00770EA3"/>
    <w:rsid w:val="007718F6"/>
    <w:rsid w:val="00771C4E"/>
    <w:rsid w:val="00776062"/>
    <w:rsid w:val="00777542"/>
    <w:rsid w:val="007905E9"/>
    <w:rsid w:val="00793F5E"/>
    <w:rsid w:val="007962A9"/>
    <w:rsid w:val="007A2045"/>
    <w:rsid w:val="007A2BFD"/>
    <w:rsid w:val="007B00D1"/>
    <w:rsid w:val="007B11B7"/>
    <w:rsid w:val="007B14FE"/>
    <w:rsid w:val="007B19D8"/>
    <w:rsid w:val="007B321F"/>
    <w:rsid w:val="007B46B3"/>
    <w:rsid w:val="007B55B1"/>
    <w:rsid w:val="007B5938"/>
    <w:rsid w:val="007C5DBB"/>
    <w:rsid w:val="007D68CC"/>
    <w:rsid w:val="007E0DC5"/>
    <w:rsid w:val="007E2D07"/>
    <w:rsid w:val="007E5036"/>
    <w:rsid w:val="007E769B"/>
    <w:rsid w:val="007F27C2"/>
    <w:rsid w:val="007F405F"/>
    <w:rsid w:val="007F4342"/>
    <w:rsid w:val="008008D7"/>
    <w:rsid w:val="00811999"/>
    <w:rsid w:val="0081529B"/>
    <w:rsid w:val="00820E26"/>
    <w:rsid w:val="00823679"/>
    <w:rsid w:val="008317A4"/>
    <w:rsid w:val="00835CB8"/>
    <w:rsid w:val="00845D7D"/>
    <w:rsid w:val="00846C76"/>
    <w:rsid w:val="008508E1"/>
    <w:rsid w:val="0085110F"/>
    <w:rsid w:val="008517E3"/>
    <w:rsid w:val="00853F13"/>
    <w:rsid w:val="008563FD"/>
    <w:rsid w:val="00865746"/>
    <w:rsid w:val="00873003"/>
    <w:rsid w:val="00874EBA"/>
    <w:rsid w:val="0087631F"/>
    <w:rsid w:val="0087684C"/>
    <w:rsid w:val="0088278E"/>
    <w:rsid w:val="00893111"/>
    <w:rsid w:val="00895366"/>
    <w:rsid w:val="008A763A"/>
    <w:rsid w:val="008B5576"/>
    <w:rsid w:val="008B5B0A"/>
    <w:rsid w:val="008C1540"/>
    <w:rsid w:val="008C2E6F"/>
    <w:rsid w:val="008C450C"/>
    <w:rsid w:val="008D0AB4"/>
    <w:rsid w:val="008D7DA9"/>
    <w:rsid w:val="008E1CE5"/>
    <w:rsid w:val="008E5C41"/>
    <w:rsid w:val="008E6CC5"/>
    <w:rsid w:val="008F372D"/>
    <w:rsid w:val="00905A03"/>
    <w:rsid w:val="00906562"/>
    <w:rsid w:val="0091026E"/>
    <w:rsid w:val="00911C23"/>
    <w:rsid w:val="0091438D"/>
    <w:rsid w:val="00915C83"/>
    <w:rsid w:val="0091623A"/>
    <w:rsid w:val="009176F9"/>
    <w:rsid w:val="00926892"/>
    <w:rsid w:val="00934000"/>
    <w:rsid w:val="00937282"/>
    <w:rsid w:val="009445B9"/>
    <w:rsid w:val="00944771"/>
    <w:rsid w:val="00947466"/>
    <w:rsid w:val="00953FD4"/>
    <w:rsid w:val="00954A46"/>
    <w:rsid w:val="00964B75"/>
    <w:rsid w:val="00965052"/>
    <w:rsid w:val="009743B5"/>
    <w:rsid w:val="0099298B"/>
    <w:rsid w:val="00993A95"/>
    <w:rsid w:val="009972F0"/>
    <w:rsid w:val="009A79B8"/>
    <w:rsid w:val="009B297D"/>
    <w:rsid w:val="009E0B2E"/>
    <w:rsid w:val="009E352C"/>
    <w:rsid w:val="00A01AAF"/>
    <w:rsid w:val="00A102F5"/>
    <w:rsid w:val="00A14EED"/>
    <w:rsid w:val="00A1561E"/>
    <w:rsid w:val="00A24A40"/>
    <w:rsid w:val="00A25EE1"/>
    <w:rsid w:val="00A267D1"/>
    <w:rsid w:val="00A3770A"/>
    <w:rsid w:val="00A45E04"/>
    <w:rsid w:val="00A6508F"/>
    <w:rsid w:val="00A71BD9"/>
    <w:rsid w:val="00A729E0"/>
    <w:rsid w:val="00A752ED"/>
    <w:rsid w:val="00A80109"/>
    <w:rsid w:val="00A848A0"/>
    <w:rsid w:val="00A85977"/>
    <w:rsid w:val="00A911A5"/>
    <w:rsid w:val="00A92C98"/>
    <w:rsid w:val="00AA030B"/>
    <w:rsid w:val="00AA1D71"/>
    <w:rsid w:val="00AA28D0"/>
    <w:rsid w:val="00AA4901"/>
    <w:rsid w:val="00AA57C2"/>
    <w:rsid w:val="00AB17CC"/>
    <w:rsid w:val="00AB17E5"/>
    <w:rsid w:val="00AB3713"/>
    <w:rsid w:val="00AC1608"/>
    <w:rsid w:val="00AC32DD"/>
    <w:rsid w:val="00AD2A08"/>
    <w:rsid w:val="00AD7268"/>
    <w:rsid w:val="00AE3217"/>
    <w:rsid w:val="00AE58F7"/>
    <w:rsid w:val="00B0716E"/>
    <w:rsid w:val="00B12F14"/>
    <w:rsid w:val="00B144EA"/>
    <w:rsid w:val="00B223D4"/>
    <w:rsid w:val="00B25AE3"/>
    <w:rsid w:val="00B31CA4"/>
    <w:rsid w:val="00B41531"/>
    <w:rsid w:val="00B42E7A"/>
    <w:rsid w:val="00B53035"/>
    <w:rsid w:val="00B5473B"/>
    <w:rsid w:val="00B6047D"/>
    <w:rsid w:val="00B60DED"/>
    <w:rsid w:val="00B644D3"/>
    <w:rsid w:val="00B7501B"/>
    <w:rsid w:val="00BA1203"/>
    <w:rsid w:val="00BA2E50"/>
    <w:rsid w:val="00BA5A53"/>
    <w:rsid w:val="00BA63F9"/>
    <w:rsid w:val="00BA78AB"/>
    <w:rsid w:val="00BB0FE9"/>
    <w:rsid w:val="00BB3945"/>
    <w:rsid w:val="00BB3A49"/>
    <w:rsid w:val="00BB79B4"/>
    <w:rsid w:val="00BB7DC3"/>
    <w:rsid w:val="00BC08B6"/>
    <w:rsid w:val="00BC3939"/>
    <w:rsid w:val="00BC4CD1"/>
    <w:rsid w:val="00BC7278"/>
    <w:rsid w:val="00BC7E8F"/>
    <w:rsid w:val="00BC7FCC"/>
    <w:rsid w:val="00BD395D"/>
    <w:rsid w:val="00BD7962"/>
    <w:rsid w:val="00BE1040"/>
    <w:rsid w:val="00BE3369"/>
    <w:rsid w:val="00BE5AF8"/>
    <w:rsid w:val="00C01F9C"/>
    <w:rsid w:val="00C02C1B"/>
    <w:rsid w:val="00C07758"/>
    <w:rsid w:val="00C118F4"/>
    <w:rsid w:val="00C145E6"/>
    <w:rsid w:val="00C150B0"/>
    <w:rsid w:val="00C15719"/>
    <w:rsid w:val="00C15C5F"/>
    <w:rsid w:val="00C26A7A"/>
    <w:rsid w:val="00C31FED"/>
    <w:rsid w:val="00C41B76"/>
    <w:rsid w:val="00C45C78"/>
    <w:rsid w:val="00C45CD2"/>
    <w:rsid w:val="00C50D64"/>
    <w:rsid w:val="00C5275D"/>
    <w:rsid w:val="00C576D5"/>
    <w:rsid w:val="00C62AD8"/>
    <w:rsid w:val="00C72A32"/>
    <w:rsid w:val="00C761E7"/>
    <w:rsid w:val="00C82719"/>
    <w:rsid w:val="00C95BB1"/>
    <w:rsid w:val="00C9672C"/>
    <w:rsid w:val="00CA1A8C"/>
    <w:rsid w:val="00CA204D"/>
    <w:rsid w:val="00CA3B25"/>
    <w:rsid w:val="00CB3B29"/>
    <w:rsid w:val="00CB6453"/>
    <w:rsid w:val="00CC6EA0"/>
    <w:rsid w:val="00CE21A1"/>
    <w:rsid w:val="00CE4A52"/>
    <w:rsid w:val="00CF61D9"/>
    <w:rsid w:val="00CF6E1D"/>
    <w:rsid w:val="00D249DE"/>
    <w:rsid w:val="00D32774"/>
    <w:rsid w:val="00D4358A"/>
    <w:rsid w:val="00D44D39"/>
    <w:rsid w:val="00D457CF"/>
    <w:rsid w:val="00D466B9"/>
    <w:rsid w:val="00D575D9"/>
    <w:rsid w:val="00D708E9"/>
    <w:rsid w:val="00D71C7F"/>
    <w:rsid w:val="00D764CF"/>
    <w:rsid w:val="00D766AE"/>
    <w:rsid w:val="00D82395"/>
    <w:rsid w:val="00D86916"/>
    <w:rsid w:val="00D90B60"/>
    <w:rsid w:val="00D94BF0"/>
    <w:rsid w:val="00DA3714"/>
    <w:rsid w:val="00DA5A5F"/>
    <w:rsid w:val="00DB3835"/>
    <w:rsid w:val="00DD050E"/>
    <w:rsid w:val="00DD1A10"/>
    <w:rsid w:val="00DD5FFC"/>
    <w:rsid w:val="00DD7CE7"/>
    <w:rsid w:val="00DE1F47"/>
    <w:rsid w:val="00DE6C34"/>
    <w:rsid w:val="00DF3A4D"/>
    <w:rsid w:val="00E029B8"/>
    <w:rsid w:val="00E0473D"/>
    <w:rsid w:val="00E06AD3"/>
    <w:rsid w:val="00E1057B"/>
    <w:rsid w:val="00E11C12"/>
    <w:rsid w:val="00E16F4D"/>
    <w:rsid w:val="00E209A6"/>
    <w:rsid w:val="00E212EA"/>
    <w:rsid w:val="00E2427F"/>
    <w:rsid w:val="00E454EF"/>
    <w:rsid w:val="00E46CB7"/>
    <w:rsid w:val="00E52540"/>
    <w:rsid w:val="00E60B5C"/>
    <w:rsid w:val="00E71CD8"/>
    <w:rsid w:val="00E737F3"/>
    <w:rsid w:val="00E75C24"/>
    <w:rsid w:val="00E80C47"/>
    <w:rsid w:val="00E857F7"/>
    <w:rsid w:val="00E90558"/>
    <w:rsid w:val="00E9255A"/>
    <w:rsid w:val="00EA2736"/>
    <w:rsid w:val="00EA6085"/>
    <w:rsid w:val="00EB0ACE"/>
    <w:rsid w:val="00EB6789"/>
    <w:rsid w:val="00ED3BCF"/>
    <w:rsid w:val="00ED505E"/>
    <w:rsid w:val="00EE0A22"/>
    <w:rsid w:val="00EE4A02"/>
    <w:rsid w:val="00EE721E"/>
    <w:rsid w:val="00EF196C"/>
    <w:rsid w:val="00EF676C"/>
    <w:rsid w:val="00F00023"/>
    <w:rsid w:val="00F02ACD"/>
    <w:rsid w:val="00F119E7"/>
    <w:rsid w:val="00F1525C"/>
    <w:rsid w:val="00F21B98"/>
    <w:rsid w:val="00F302FD"/>
    <w:rsid w:val="00F328D5"/>
    <w:rsid w:val="00F33D22"/>
    <w:rsid w:val="00F360E5"/>
    <w:rsid w:val="00F55B8E"/>
    <w:rsid w:val="00F6205D"/>
    <w:rsid w:val="00F6716B"/>
    <w:rsid w:val="00F722BF"/>
    <w:rsid w:val="00F80B34"/>
    <w:rsid w:val="00F81750"/>
    <w:rsid w:val="00F82747"/>
    <w:rsid w:val="00F90D98"/>
    <w:rsid w:val="00F946FF"/>
    <w:rsid w:val="00F9590B"/>
    <w:rsid w:val="00F97E0C"/>
    <w:rsid w:val="00FA0C37"/>
    <w:rsid w:val="00FA32B3"/>
    <w:rsid w:val="00FA7082"/>
    <w:rsid w:val="00FA776B"/>
    <w:rsid w:val="00FA7F8E"/>
    <w:rsid w:val="00FB6D2D"/>
    <w:rsid w:val="00FC2111"/>
    <w:rsid w:val="00FC631C"/>
    <w:rsid w:val="00FD0E8B"/>
    <w:rsid w:val="00FD1BC5"/>
    <w:rsid w:val="00FE2A9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DF"/>
    <w:rPr>
      <w:sz w:val="24"/>
      <w:szCs w:val="24"/>
    </w:rPr>
  </w:style>
  <w:style w:type="paragraph" w:styleId="1">
    <w:name w:val="heading 1"/>
    <w:basedOn w:val="a"/>
    <w:next w:val="a"/>
    <w:qFormat/>
    <w:rsid w:val="003C716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3C716C"/>
    <w:pPr>
      <w:keepNext/>
      <w:jc w:val="center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3003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List Paragraph"/>
    <w:basedOn w:val="a"/>
    <w:uiPriority w:val="34"/>
    <w:qFormat/>
    <w:rsid w:val="005120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6E9E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2D0E3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D0E3C"/>
    <w:pPr>
      <w:widowControl w:val="0"/>
      <w:autoSpaceDE w:val="0"/>
      <w:autoSpaceDN w:val="0"/>
      <w:adjustRightInd w:val="0"/>
      <w:spacing w:line="302" w:lineRule="exact"/>
      <w:ind w:firstLine="898"/>
      <w:jc w:val="both"/>
    </w:pPr>
  </w:style>
  <w:style w:type="paragraph" w:customStyle="1" w:styleId="ConsPlusNormal">
    <w:name w:val="ConsPlusNormal"/>
    <w:rsid w:val="00EE0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EE0A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EE0A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Цветовое выделение"/>
    <w:uiPriority w:val="99"/>
    <w:rsid w:val="0065094E"/>
    <w:rPr>
      <w:b/>
      <w:bCs/>
      <w:color w:val="26282F"/>
      <w:sz w:val="26"/>
      <w:szCs w:val="26"/>
    </w:rPr>
  </w:style>
  <w:style w:type="table" w:styleId="a9">
    <w:name w:val="Table Grid"/>
    <w:basedOn w:val="a1"/>
    <w:rsid w:val="00041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kupriyanova\AppData\Roaming\Microsoft\&#1064;&#1072;&#1073;&#1083;&#1086;&#1085;&#1099;\&#1041;&#1083;&#1072;&#1085;&#1082;%20&#1087;&#1088;&#1080;&#1082;&#1072;&#1079;&#1072;%20&#1060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D7D7-FFA4-4A73-9AB2-6586E35B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ФУ.dot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Admin</cp:lastModifiedBy>
  <cp:revision>2</cp:revision>
  <cp:lastPrinted>2014-01-21T05:35:00Z</cp:lastPrinted>
  <dcterms:created xsi:type="dcterms:W3CDTF">2014-01-23T11:16:00Z</dcterms:created>
  <dcterms:modified xsi:type="dcterms:W3CDTF">2014-01-23T11:16:00Z</dcterms:modified>
</cp:coreProperties>
</file>