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88" w:rsidRDefault="00247E88">
      <w:pPr>
        <w:jc w:val="center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<v:textbox>
              <w:txbxContent>
                <w:p w:rsidR="00247E88" w:rsidRDefault="00247E88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48pt" o:ole="">
                        <v:imagedata r:id="rId7" o:title=""/>
                      </v:shape>
                      <o:OLEObject Type="Embed" ProgID="CorelDraw.Graphic.9" ShapeID="_x0000_i1026" DrawAspect="Content" ObjectID="_1484741184" r:id="rId8"/>
                    </w:object>
                  </w:r>
                </w:p>
              </w:txbxContent>
            </v:textbox>
          </v:shape>
        </w:pict>
      </w:r>
    </w:p>
    <w:p w:rsidR="00247E88" w:rsidRDefault="00247E88">
      <w:pPr>
        <w:pStyle w:val="1"/>
        <w:rPr>
          <w:spacing w:val="20"/>
          <w:sz w:val="2"/>
          <w:szCs w:val="2"/>
          <w:lang w:val="en-US"/>
        </w:rPr>
      </w:pPr>
    </w:p>
    <w:p w:rsidR="00247E88" w:rsidRDefault="00247E88">
      <w:pPr>
        <w:pStyle w:val="1"/>
        <w:rPr>
          <w:spacing w:val="20"/>
          <w:lang w:val="en-US"/>
        </w:rPr>
      </w:pPr>
    </w:p>
    <w:p w:rsidR="00247E88" w:rsidRDefault="00247E88">
      <w:pPr>
        <w:pStyle w:val="1"/>
        <w:rPr>
          <w:spacing w:val="20"/>
          <w:lang w:val="en-US"/>
        </w:rPr>
      </w:pPr>
    </w:p>
    <w:p w:rsidR="00247E88" w:rsidRDefault="00247E88">
      <w:pPr>
        <w:pStyle w:val="1"/>
        <w:rPr>
          <w:spacing w:val="20"/>
          <w:lang w:val="en-US"/>
        </w:rPr>
      </w:pPr>
    </w:p>
    <w:p w:rsidR="00247E88" w:rsidRDefault="00247E88">
      <w:pPr>
        <w:pStyle w:val="1"/>
        <w:rPr>
          <w:spacing w:val="20"/>
          <w:lang w:val="en-US"/>
        </w:rPr>
      </w:pPr>
    </w:p>
    <w:p w:rsidR="00247E88" w:rsidRDefault="00247E88">
      <w:pPr>
        <w:pStyle w:val="1"/>
        <w:rPr>
          <w:spacing w:val="20"/>
          <w:lang w:val="en-US"/>
        </w:rPr>
      </w:pPr>
    </w:p>
    <w:p w:rsidR="00247E88" w:rsidRDefault="00247E88">
      <w:pPr>
        <w:pStyle w:val="1"/>
        <w:rPr>
          <w:spacing w:val="20"/>
          <w:sz w:val="6"/>
          <w:lang w:val="en-US"/>
        </w:rPr>
      </w:pPr>
    </w:p>
    <w:p w:rsidR="00247E88" w:rsidRDefault="00247E88">
      <w:pPr>
        <w:pStyle w:val="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247E88" w:rsidRDefault="00247E88">
      <w:pPr>
        <w:pStyle w:val="2"/>
        <w:rPr>
          <w:spacing w:val="0"/>
          <w:sz w:val="8"/>
        </w:rPr>
      </w:pPr>
    </w:p>
    <w:p w:rsidR="00247E88" w:rsidRDefault="00247E88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247E88" w:rsidRDefault="00247E88">
      <w:pPr>
        <w:pStyle w:val="1"/>
        <w:rPr>
          <w:spacing w:val="20"/>
          <w:sz w:val="20"/>
        </w:rPr>
      </w:pPr>
    </w:p>
    <w:p w:rsidR="00247E88" w:rsidRDefault="00247E88">
      <w:pPr>
        <w:pStyle w:val="Heading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247E88" w:rsidRDefault="00247E88" w:rsidP="009335C4">
      <w:pPr>
        <w:rPr>
          <w:sz w:val="26"/>
          <w:szCs w:val="26"/>
        </w:rPr>
      </w:pPr>
    </w:p>
    <w:p w:rsidR="00247E88" w:rsidRDefault="00247E88" w:rsidP="009335C4">
      <w:pPr>
        <w:rPr>
          <w:sz w:val="26"/>
          <w:szCs w:val="26"/>
        </w:rPr>
      </w:pPr>
    </w:p>
    <w:p w:rsidR="00247E88" w:rsidRDefault="00247E88" w:rsidP="009A719B">
      <w:pPr>
        <w:jc w:val="center"/>
        <w:rPr>
          <w:b/>
          <w:sz w:val="26"/>
          <w:szCs w:val="26"/>
        </w:rPr>
      </w:pPr>
      <w:r w:rsidRPr="00A2576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муниципальной адресной программе </w:t>
      </w:r>
    </w:p>
    <w:p w:rsidR="00247E88" w:rsidRPr="009A719B" w:rsidRDefault="00247E88" w:rsidP="009A719B">
      <w:pPr>
        <w:jc w:val="center"/>
        <w:rPr>
          <w:b/>
          <w:bCs/>
          <w:sz w:val="26"/>
          <w:szCs w:val="26"/>
        </w:rPr>
      </w:pPr>
      <w:r w:rsidRPr="009A719B">
        <w:rPr>
          <w:b/>
          <w:bCs/>
          <w:sz w:val="26"/>
          <w:szCs w:val="26"/>
        </w:rPr>
        <w:t xml:space="preserve">«Снос многоквартирного дома №3-Б по пер. Ухтомского в городе Череповце </w:t>
      </w:r>
    </w:p>
    <w:p w:rsidR="00247E88" w:rsidRPr="009A719B" w:rsidRDefault="00247E88" w:rsidP="009A719B">
      <w:pPr>
        <w:jc w:val="center"/>
        <w:rPr>
          <w:b/>
          <w:bCs/>
          <w:sz w:val="26"/>
          <w:szCs w:val="26"/>
        </w:rPr>
      </w:pPr>
      <w:r w:rsidRPr="009A719B">
        <w:rPr>
          <w:b/>
          <w:bCs/>
          <w:sz w:val="26"/>
          <w:szCs w:val="26"/>
        </w:rPr>
        <w:t>в целях развития застроенной территории на 2015-2018 годы»</w:t>
      </w:r>
    </w:p>
    <w:p w:rsidR="00247E88" w:rsidRPr="000A339A" w:rsidRDefault="00247E88" w:rsidP="009A719B">
      <w:pPr>
        <w:rPr>
          <w:sz w:val="26"/>
          <w:szCs w:val="26"/>
        </w:rPr>
      </w:pPr>
    </w:p>
    <w:p w:rsidR="00247E88" w:rsidRPr="00A25764" w:rsidRDefault="00247E88" w:rsidP="00A25764">
      <w:pPr>
        <w:jc w:val="center"/>
        <w:rPr>
          <w:b/>
          <w:iCs/>
          <w:sz w:val="26"/>
        </w:rPr>
      </w:pPr>
    </w:p>
    <w:p w:rsidR="00247E88" w:rsidRDefault="00247E88" w:rsidP="009335C4">
      <w:pPr>
        <w:rPr>
          <w:sz w:val="26"/>
          <w:szCs w:val="26"/>
        </w:rPr>
      </w:pPr>
    </w:p>
    <w:p w:rsidR="00247E88" w:rsidRDefault="00247E88" w:rsidP="009335C4">
      <w:pPr>
        <w:rPr>
          <w:sz w:val="26"/>
          <w:szCs w:val="26"/>
        </w:rPr>
      </w:pPr>
    </w:p>
    <w:p w:rsidR="00247E88" w:rsidRPr="00BF70DE" w:rsidRDefault="00247E88" w:rsidP="00BF70DE">
      <w:pPr>
        <w:pStyle w:val="BodyTextIndent"/>
        <w:spacing w:after="0"/>
        <w:ind w:left="0" w:firstLine="720"/>
        <w:jc w:val="both"/>
        <w:rPr>
          <w:sz w:val="26"/>
          <w:szCs w:val="26"/>
        </w:rPr>
      </w:pPr>
      <w:r w:rsidRPr="005B7792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</w:t>
      </w:r>
      <w:r w:rsidRPr="002C671B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2C671B">
        <w:rPr>
          <w:sz w:val="26"/>
          <w:szCs w:val="26"/>
        </w:rPr>
        <w:t>едеральным</w:t>
      </w:r>
      <w:r>
        <w:rPr>
          <w:sz w:val="26"/>
          <w:szCs w:val="26"/>
        </w:rPr>
        <w:t xml:space="preserve"> законом</w:t>
      </w:r>
      <w:r w:rsidRPr="002C671B">
        <w:rPr>
          <w:sz w:val="26"/>
          <w:szCs w:val="26"/>
        </w:rPr>
        <w:t xml:space="preserve"> </w:t>
      </w:r>
      <w:hyperlink r:id="rId9" w:history="1">
        <w:r w:rsidRPr="002C671B">
          <w:rPr>
            <w:rStyle w:val="a1"/>
            <w:rFonts w:cs="Arial"/>
            <w:color w:val="auto"/>
            <w:sz w:val="26"/>
            <w:szCs w:val="26"/>
          </w:rPr>
          <w:t xml:space="preserve">от 6 октября 2003 года </w:t>
        </w:r>
        <w:r>
          <w:rPr>
            <w:rStyle w:val="a1"/>
            <w:rFonts w:cs="Arial"/>
            <w:color w:val="auto"/>
            <w:sz w:val="26"/>
            <w:szCs w:val="26"/>
          </w:rPr>
          <w:t>№</w:t>
        </w:r>
        <w:r w:rsidRPr="002C671B">
          <w:rPr>
            <w:rStyle w:val="a1"/>
            <w:rFonts w:cs="Arial"/>
            <w:color w:val="auto"/>
            <w:sz w:val="26"/>
            <w:szCs w:val="26"/>
          </w:rPr>
          <w:t xml:space="preserve"> 131-ФЗ</w:t>
        </w:r>
      </w:hyperlink>
      <w:r w:rsidRPr="002C671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C671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», Уставом города Череповца </w:t>
      </w:r>
      <w:r w:rsidRPr="00BF70DE">
        <w:rPr>
          <w:sz w:val="26"/>
          <w:szCs w:val="26"/>
        </w:rPr>
        <w:t>Череповецкая городская Дума</w:t>
      </w:r>
    </w:p>
    <w:p w:rsidR="00247E88" w:rsidRDefault="00247E88" w:rsidP="00BF70DE">
      <w:pPr>
        <w:jc w:val="both"/>
        <w:rPr>
          <w:sz w:val="26"/>
          <w:szCs w:val="26"/>
        </w:rPr>
      </w:pPr>
      <w:r w:rsidRPr="00BF70DE">
        <w:rPr>
          <w:sz w:val="26"/>
          <w:szCs w:val="26"/>
        </w:rPr>
        <w:t>РЕШИЛА:</w:t>
      </w:r>
    </w:p>
    <w:p w:rsidR="00247E88" w:rsidRPr="009A719B" w:rsidRDefault="00247E88" w:rsidP="009A719B">
      <w:pPr>
        <w:ind w:firstLine="540"/>
        <w:jc w:val="both"/>
        <w:rPr>
          <w:bCs/>
          <w:sz w:val="26"/>
          <w:szCs w:val="26"/>
        </w:rPr>
      </w:pPr>
      <w:r w:rsidRPr="00BF70DE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Pr="009A719B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9A719B">
        <w:rPr>
          <w:sz w:val="26"/>
          <w:szCs w:val="26"/>
        </w:rPr>
        <w:t xml:space="preserve"> адресн</w:t>
      </w:r>
      <w:r>
        <w:rPr>
          <w:sz w:val="26"/>
          <w:szCs w:val="26"/>
        </w:rPr>
        <w:t>ую</w:t>
      </w:r>
      <w:r w:rsidRPr="009A719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9A719B">
        <w:rPr>
          <w:sz w:val="26"/>
          <w:szCs w:val="26"/>
        </w:rPr>
        <w:t xml:space="preserve"> </w:t>
      </w:r>
      <w:r w:rsidRPr="009A719B">
        <w:rPr>
          <w:bCs/>
          <w:sz w:val="26"/>
          <w:szCs w:val="26"/>
        </w:rPr>
        <w:t>«Снос многоквартирного дома №</w:t>
      </w:r>
      <w:r>
        <w:rPr>
          <w:bCs/>
          <w:sz w:val="26"/>
          <w:szCs w:val="26"/>
        </w:rPr>
        <w:t xml:space="preserve"> </w:t>
      </w:r>
      <w:r w:rsidRPr="009A719B">
        <w:rPr>
          <w:bCs/>
          <w:sz w:val="26"/>
          <w:szCs w:val="26"/>
        </w:rPr>
        <w:t>3-Б по пер. Ухтомского в городе Череповце в целях развития застроенной территории на 2015-2018 годы»</w:t>
      </w:r>
      <w:r>
        <w:rPr>
          <w:bCs/>
          <w:sz w:val="26"/>
          <w:szCs w:val="26"/>
        </w:rPr>
        <w:t>.</w:t>
      </w:r>
    </w:p>
    <w:p w:rsidR="00247E88" w:rsidRPr="00962929" w:rsidRDefault="00247E88" w:rsidP="002B769F">
      <w:pPr>
        <w:adjustRightInd w:val="0"/>
        <w:ind w:firstLine="540"/>
        <w:jc w:val="both"/>
        <w:rPr>
          <w:sz w:val="26"/>
          <w:szCs w:val="26"/>
        </w:rPr>
      </w:pPr>
      <w:r w:rsidRPr="00962929">
        <w:rPr>
          <w:sz w:val="26"/>
          <w:szCs w:val="26"/>
        </w:rPr>
        <w:t>2. Нас</w:t>
      </w:r>
      <w:r>
        <w:rPr>
          <w:sz w:val="26"/>
          <w:szCs w:val="26"/>
        </w:rPr>
        <w:t>тоящее решение вступает в силу со дня его официального опубликования</w:t>
      </w:r>
      <w:r w:rsidRPr="00962929">
        <w:rPr>
          <w:sz w:val="26"/>
          <w:szCs w:val="26"/>
        </w:rPr>
        <w:t>.</w:t>
      </w:r>
    </w:p>
    <w:p w:rsidR="00247E88" w:rsidRPr="00A13037" w:rsidRDefault="00247E88" w:rsidP="002B769F">
      <w:pPr>
        <w:pStyle w:val="BodyTextIndent"/>
        <w:autoSpaceDE/>
        <w:autoSpaceDN/>
        <w:spacing w:after="0"/>
        <w:ind w:left="0" w:firstLine="709"/>
        <w:jc w:val="both"/>
        <w:rPr>
          <w:sz w:val="26"/>
          <w:szCs w:val="26"/>
        </w:rPr>
      </w:pPr>
    </w:p>
    <w:p w:rsidR="00247E88" w:rsidRPr="007C2CD0" w:rsidRDefault="00247E88" w:rsidP="003A4868">
      <w:pPr>
        <w:pStyle w:val="BodyTextIndent"/>
        <w:autoSpaceDE/>
        <w:autoSpaceDN/>
        <w:spacing w:after="0"/>
        <w:ind w:left="0"/>
        <w:jc w:val="both"/>
        <w:rPr>
          <w:sz w:val="26"/>
          <w:szCs w:val="26"/>
        </w:rPr>
      </w:pPr>
    </w:p>
    <w:p w:rsidR="00247E88" w:rsidRDefault="00247E88" w:rsidP="00645697">
      <w:pPr>
        <w:jc w:val="both"/>
        <w:rPr>
          <w:sz w:val="26"/>
          <w:szCs w:val="26"/>
        </w:rPr>
      </w:pPr>
    </w:p>
    <w:p w:rsidR="00247E88" w:rsidRDefault="00247E88" w:rsidP="00645697">
      <w:pPr>
        <w:jc w:val="both"/>
        <w:rPr>
          <w:sz w:val="26"/>
          <w:szCs w:val="26"/>
        </w:rPr>
      </w:pPr>
      <w:r>
        <w:rPr>
          <w:sz w:val="26"/>
          <w:szCs w:val="26"/>
        </w:rPr>
        <w:t>Мэр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Кузин</w:t>
      </w:r>
    </w:p>
    <w:p w:rsidR="00247E88" w:rsidRDefault="00247E88" w:rsidP="00645697">
      <w:pPr>
        <w:jc w:val="both"/>
        <w:rPr>
          <w:sz w:val="26"/>
          <w:szCs w:val="26"/>
        </w:rPr>
      </w:pPr>
    </w:p>
    <w:p w:rsidR="00247E88" w:rsidRDefault="00247E88" w:rsidP="0017658F">
      <w:pPr>
        <w:jc w:val="both"/>
        <w:rPr>
          <w:sz w:val="26"/>
          <w:szCs w:val="26"/>
        </w:rPr>
      </w:pPr>
    </w:p>
    <w:p w:rsidR="00247E88" w:rsidRDefault="00247E88" w:rsidP="0017658F">
      <w:pPr>
        <w:jc w:val="both"/>
        <w:rPr>
          <w:sz w:val="26"/>
          <w:szCs w:val="26"/>
        </w:rPr>
      </w:pPr>
    </w:p>
    <w:p w:rsidR="00247E88" w:rsidRDefault="00247E88" w:rsidP="0017658F">
      <w:pPr>
        <w:jc w:val="both"/>
        <w:rPr>
          <w:sz w:val="26"/>
          <w:szCs w:val="26"/>
        </w:rPr>
      </w:pPr>
    </w:p>
    <w:p w:rsidR="00247E88" w:rsidRDefault="00247E88" w:rsidP="0017658F">
      <w:pPr>
        <w:jc w:val="both"/>
        <w:rPr>
          <w:sz w:val="26"/>
          <w:szCs w:val="26"/>
        </w:rPr>
      </w:pPr>
    </w:p>
    <w:p w:rsidR="00247E88" w:rsidRDefault="00247E88" w:rsidP="0017658F">
      <w:pPr>
        <w:jc w:val="both"/>
        <w:rPr>
          <w:sz w:val="26"/>
          <w:szCs w:val="26"/>
        </w:rPr>
      </w:pPr>
    </w:p>
    <w:p w:rsidR="00247E88" w:rsidRDefault="00247E88" w:rsidP="0017658F">
      <w:pPr>
        <w:jc w:val="both"/>
        <w:rPr>
          <w:sz w:val="26"/>
          <w:szCs w:val="26"/>
        </w:rPr>
      </w:pPr>
    </w:p>
    <w:p w:rsidR="00247E88" w:rsidRDefault="00247E88" w:rsidP="0017658F">
      <w:pPr>
        <w:jc w:val="both"/>
        <w:rPr>
          <w:sz w:val="26"/>
          <w:szCs w:val="26"/>
        </w:rPr>
      </w:pPr>
    </w:p>
    <w:p w:rsidR="00247E88" w:rsidRDefault="00247E88" w:rsidP="0017658F">
      <w:pPr>
        <w:jc w:val="both"/>
        <w:rPr>
          <w:sz w:val="26"/>
          <w:szCs w:val="26"/>
        </w:rPr>
      </w:pPr>
    </w:p>
    <w:p w:rsidR="00247E88" w:rsidRDefault="00247E88" w:rsidP="0017658F">
      <w:pPr>
        <w:jc w:val="both"/>
        <w:rPr>
          <w:sz w:val="26"/>
          <w:szCs w:val="26"/>
        </w:rPr>
      </w:pPr>
    </w:p>
    <w:p w:rsidR="00247E88" w:rsidRDefault="00247E88" w:rsidP="0017658F">
      <w:pPr>
        <w:jc w:val="both"/>
        <w:rPr>
          <w:sz w:val="26"/>
          <w:szCs w:val="26"/>
        </w:rPr>
      </w:pPr>
    </w:p>
    <w:p w:rsidR="00247E88" w:rsidRDefault="00247E88" w:rsidP="0017658F">
      <w:pPr>
        <w:jc w:val="both"/>
        <w:rPr>
          <w:sz w:val="26"/>
          <w:szCs w:val="26"/>
        </w:rPr>
      </w:pPr>
    </w:p>
    <w:p w:rsidR="00247E88" w:rsidRDefault="00247E88" w:rsidP="0017658F">
      <w:pPr>
        <w:jc w:val="both"/>
        <w:rPr>
          <w:sz w:val="26"/>
          <w:szCs w:val="26"/>
        </w:rPr>
      </w:pPr>
      <w:bookmarkStart w:id="0" w:name="_GoBack"/>
      <w:bookmarkEnd w:id="0"/>
    </w:p>
    <w:sectPr w:rsidR="00247E88" w:rsidSect="007C2CD0">
      <w:headerReference w:type="default" r:id="rId10"/>
      <w:pgSz w:w="11906" w:h="16838"/>
      <w:pgMar w:top="397" w:right="567" w:bottom="567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88" w:rsidRDefault="00247E88" w:rsidP="007C2CD0">
      <w:r>
        <w:separator/>
      </w:r>
    </w:p>
  </w:endnote>
  <w:endnote w:type="continuationSeparator" w:id="0">
    <w:p w:rsidR="00247E88" w:rsidRDefault="00247E88" w:rsidP="007C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88" w:rsidRDefault="00247E88" w:rsidP="007C2CD0">
      <w:r>
        <w:separator/>
      </w:r>
    </w:p>
  </w:footnote>
  <w:footnote w:type="continuationSeparator" w:id="0">
    <w:p w:rsidR="00247E88" w:rsidRDefault="00247E88" w:rsidP="007C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88" w:rsidRDefault="00247E88">
    <w:pPr>
      <w:pStyle w:val="Header"/>
      <w:jc w:val="center"/>
    </w:pPr>
  </w:p>
  <w:p w:rsidR="00247E88" w:rsidRDefault="00247E88">
    <w:pPr>
      <w:pStyle w:val="Header"/>
      <w:jc w:val="center"/>
    </w:pPr>
  </w:p>
  <w:p w:rsidR="00247E88" w:rsidRPr="007C2CD0" w:rsidRDefault="00247E88">
    <w:pPr>
      <w:pStyle w:val="Header"/>
      <w:jc w:val="center"/>
      <w:rPr>
        <w:sz w:val="26"/>
        <w:szCs w:val="26"/>
      </w:rPr>
    </w:pPr>
    <w:r w:rsidRPr="007C2CD0">
      <w:rPr>
        <w:sz w:val="26"/>
        <w:szCs w:val="26"/>
      </w:rPr>
      <w:fldChar w:fldCharType="begin"/>
    </w:r>
    <w:r w:rsidRPr="007C2CD0">
      <w:rPr>
        <w:sz w:val="26"/>
        <w:szCs w:val="26"/>
      </w:rPr>
      <w:instrText>PAGE   \* MERGEFORMAT</w:instrText>
    </w:r>
    <w:r w:rsidRPr="007C2CD0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7C2CD0">
      <w:rPr>
        <w:sz w:val="26"/>
        <w:szCs w:val="26"/>
      </w:rPr>
      <w:fldChar w:fldCharType="end"/>
    </w:r>
  </w:p>
  <w:p w:rsidR="00247E88" w:rsidRDefault="00247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1418072C"/>
    <w:multiLevelType w:val="hybridMultilevel"/>
    <w:tmpl w:val="811ED27E"/>
    <w:lvl w:ilvl="0" w:tplc="3C560992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E194F37"/>
    <w:multiLevelType w:val="hybridMultilevel"/>
    <w:tmpl w:val="DCB2112A"/>
    <w:lvl w:ilvl="0" w:tplc="D34823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0F5"/>
    <w:rsid w:val="00000A3A"/>
    <w:rsid w:val="000033AF"/>
    <w:rsid w:val="00020501"/>
    <w:rsid w:val="00024F46"/>
    <w:rsid w:val="00033E86"/>
    <w:rsid w:val="00040A70"/>
    <w:rsid w:val="00044E6D"/>
    <w:rsid w:val="000646FF"/>
    <w:rsid w:val="00072D26"/>
    <w:rsid w:val="000808B0"/>
    <w:rsid w:val="00081EBF"/>
    <w:rsid w:val="000972DA"/>
    <w:rsid w:val="000A339A"/>
    <w:rsid w:val="000C3FAB"/>
    <w:rsid w:val="000E0481"/>
    <w:rsid w:val="000E38CE"/>
    <w:rsid w:val="000E4021"/>
    <w:rsid w:val="000E59D1"/>
    <w:rsid w:val="000E7A9B"/>
    <w:rsid w:val="001006CC"/>
    <w:rsid w:val="00110176"/>
    <w:rsid w:val="0012378C"/>
    <w:rsid w:val="00125C9F"/>
    <w:rsid w:val="00137268"/>
    <w:rsid w:val="00140B2A"/>
    <w:rsid w:val="00151CED"/>
    <w:rsid w:val="0017658F"/>
    <w:rsid w:val="00177FD2"/>
    <w:rsid w:val="001A2527"/>
    <w:rsid w:val="001A3242"/>
    <w:rsid w:val="001C3913"/>
    <w:rsid w:val="001D64A8"/>
    <w:rsid w:val="001E1082"/>
    <w:rsid w:val="001E3DF9"/>
    <w:rsid w:val="001E422E"/>
    <w:rsid w:val="001E51F0"/>
    <w:rsid w:val="0020408E"/>
    <w:rsid w:val="00213E42"/>
    <w:rsid w:val="00215ED9"/>
    <w:rsid w:val="00220D98"/>
    <w:rsid w:val="002224ED"/>
    <w:rsid w:val="00247E88"/>
    <w:rsid w:val="00260151"/>
    <w:rsid w:val="00263FD3"/>
    <w:rsid w:val="002650C2"/>
    <w:rsid w:val="00266E1E"/>
    <w:rsid w:val="002673B9"/>
    <w:rsid w:val="00271C42"/>
    <w:rsid w:val="002774E9"/>
    <w:rsid w:val="00283A1B"/>
    <w:rsid w:val="00294562"/>
    <w:rsid w:val="002A46BD"/>
    <w:rsid w:val="002A4BC2"/>
    <w:rsid w:val="002A7549"/>
    <w:rsid w:val="002A7FB9"/>
    <w:rsid w:val="002B769F"/>
    <w:rsid w:val="002C2A73"/>
    <w:rsid w:val="002C5BE6"/>
    <w:rsid w:val="002C671B"/>
    <w:rsid w:val="002D5F8C"/>
    <w:rsid w:val="002E24C9"/>
    <w:rsid w:val="002E5C99"/>
    <w:rsid w:val="002F0779"/>
    <w:rsid w:val="002F17AD"/>
    <w:rsid w:val="002F4664"/>
    <w:rsid w:val="00300C21"/>
    <w:rsid w:val="003029F0"/>
    <w:rsid w:val="003040BA"/>
    <w:rsid w:val="00313279"/>
    <w:rsid w:val="00332106"/>
    <w:rsid w:val="003335ED"/>
    <w:rsid w:val="003404E5"/>
    <w:rsid w:val="00342387"/>
    <w:rsid w:val="00355AC3"/>
    <w:rsid w:val="00362CF9"/>
    <w:rsid w:val="00364D48"/>
    <w:rsid w:val="0038526E"/>
    <w:rsid w:val="0038715C"/>
    <w:rsid w:val="003873EF"/>
    <w:rsid w:val="003963AE"/>
    <w:rsid w:val="003A4868"/>
    <w:rsid w:val="003A5B73"/>
    <w:rsid w:val="003C2CFC"/>
    <w:rsid w:val="003D1076"/>
    <w:rsid w:val="003E25A1"/>
    <w:rsid w:val="003F556C"/>
    <w:rsid w:val="0040655A"/>
    <w:rsid w:val="00411F0C"/>
    <w:rsid w:val="0045471B"/>
    <w:rsid w:val="00480E76"/>
    <w:rsid w:val="00483CB8"/>
    <w:rsid w:val="00493CAD"/>
    <w:rsid w:val="004A39AE"/>
    <w:rsid w:val="004B3EBE"/>
    <w:rsid w:val="004C3C1F"/>
    <w:rsid w:val="004C3E8F"/>
    <w:rsid w:val="004C6B9B"/>
    <w:rsid w:val="004D04D4"/>
    <w:rsid w:val="004D0EB6"/>
    <w:rsid w:val="004E3117"/>
    <w:rsid w:val="00501612"/>
    <w:rsid w:val="0050228F"/>
    <w:rsid w:val="005067A5"/>
    <w:rsid w:val="00511327"/>
    <w:rsid w:val="0051280A"/>
    <w:rsid w:val="005308CC"/>
    <w:rsid w:val="00535128"/>
    <w:rsid w:val="0053793A"/>
    <w:rsid w:val="00541AE9"/>
    <w:rsid w:val="00550F3A"/>
    <w:rsid w:val="0056275A"/>
    <w:rsid w:val="00564B5F"/>
    <w:rsid w:val="005826BE"/>
    <w:rsid w:val="005927E5"/>
    <w:rsid w:val="00594019"/>
    <w:rsid w:val="005A0DCA"/>
    <w:rsid w:val="005A65F9"/>
    <w:rsid w:val="005B7792"/>
    <w:rsid w:val="005C24D7"/>
    <w:rsid w:val="005D10C3"/>
    <w:rsid w:val="005D6A42"/>
    <w:rsid w:val="005E25F3"/>
    <w:rsid w:val="005E3BDF"/>
    <w:rsid w:val="005E4083"/>
    <w:rsid w:val="00601957"/>
    <w:rsid w:val="00602476"/>
    <w:rsid w:val="00633760"/>
    <w:rsid w:val="00641B12"/>
    <w:rsid w:val="00645697"/>
    <w:rsid w:val="006502F2"/>
    <w:rsid w:val="006626D4"/>
    <w:rsid w:val="00663655"/>
    <w:rsid w:val="00684712"/>
    <w:rsid w:val="006957F6"/>
    <w:rsid w:val="00697DFA"/>
    <w:rsid w:val="006C1E48"/>
    <w:rsid w:val="006C214B"/>
    <w:rsid w:val="006C491B"/>
    <w:rsid w:val="006E3D1C"/>
    <w:rsid w:val="006E497B"/>
    <w:rsid w:val="006F01A0"/>
    <w:rsid w:val="006F0FF9"/>
    <w:rsid w:val="00700EA8"/>
    <w:rsid w:val="00716F31"/>
    <w:rsid w:val="007173DF"/>
    <w:rsid w:val="00717663"/>
    <w:rsid w:val="00735115"/>
    <w:rsid w:val="0076184B"/>
    <w:rsid w:val="00774D9F"/>
    <w:rsid w:val="00781378"/>
    <w:rsid w:val="00786EC1"/>
    <w:rsid w:val="00791140"/>
    <w:rsid w:val="007A2071"/>
    <w:rsid w:val="007C2CD0"/>
    <w:rsid w:val="007C7FC4"/>
    <w:rsid w:val="007D4804"/>
    <w:rsid w:val="007D7940"/>
    <w:rsid w:val="007F7B0F"/>
    <w:rsid w:val="008027CF"/>
    <w:rsid w:val="008218E6"/>
    <w:rsid w:val="00822342"/>
    <w:rsid w:val="00826280"/>
    <w:rsid w:val="00846C58"/>
    <w:rsid w:val="00866090"/>
    <w:rsid w:val="0086642A"/>
    <w:rsid w:val="00867A37"/>
    <w:rsid w:val="00870A48"/>
    <w:rsid w:val="00877C7A"/>
    <w:rsid w:val="008829C2"/>
    <w:rsid w:val="008910C9"/>
    <w:rsid w:val="008C116B"/>
    <w:rsid w:val="008E3E48"/>
    <w:rsid w:val="008E5882"/>
    <w:rsid w:val="009025E9"/>
    <w:rsid w:val="00912FE4"/>
    <w:rsid w:val="00913C2E"/>
    <w:rsid w:val="00914318"/>
    <w:rsid w:val="00917414"/>
    <w:rsid w:val="00922C52"/>
    <w:rsid w:val="00925781"/>
    <w:rsid w:val="009335C4"/>
    <w:rsid w:val="009505A9"/>
    <w:rsid w:val="00962929"/>
    <w:rsid w:val="009651B4"/>
    <w:rsid w:val="0097759C"/>
    <w:rsid w:val="00981880"/>
    <w:rsid w:val="0098229A"/>
    <w:rsid w:val="00983B01"/>
    <w:rsid w:val="0098688A"/>
    <w:rsid w:val="009A719B"/>
    <w:rsid w:val="009B09E9"/>
    <w:rsid w:val="009B5FCB"/>
    <w:rsid w:val="009C0F6E"/>
    <w:rsid w:val="009C14F8"/>
    <w:rsid w:val="009D1480"/>
    <w:rsid w:val="00A004FE"/>
    <w:rsid w:val="00A022DD"/>
    <w:rsid w:val="00A0568E"/>
    <w:rsid w:val="00A13037"/>
    <w:rsid w:val="00A25764"/>
    <w:rsid w:val="00A3401F"/>
    <w:rsid w:val="00A43159"/>
    <w:rsid w:val="00A4633E"/>
    <w:rsid w:val="00A50AC7"/>
    <w:rsid w:val="00A52F28"/>
    <w:rsid w:val="00A562FA"/>
    <w:rsid w:val="00A71A7E"/>
    <w:rsid w:val="00A73475"/>
    <w:rsid w:val="00A74CBE"/>
    <w:rsid w:val="00A80BFF"/>
    <w:rsid w:val="00A8743B"/>
    <w:rsid w:val="00AD4274"/>
    <w:rsid w:val="00B27FF7"/>
    <w:rsid w:val="00B4180A"/>
    <w:rsid w:val="00B46154"/>
    <w:rsid w:val="00B57105"/>
    <w:rsid w:val="00B645AC"/>
    <w:rsid w:val="00B64FE2"/>
    <w:rsid w:val="00B81398"/>
    <w:rsid w:val="00B85754"/>
    <w:rsid w:val="00BB0E69"/>
    <w:rsid w:val="00BD1937"/>
    <w:rsid w:val="00BE0930"/>
    <w:rsid w:val="00BE6FD8"/>
    <w:rsid w:val="00BF70DE"/>
    <w:rsid w:val="00C009A8"/>
    <w:rsid w:val="00C00CEC"/>
    <w:rsid w:val="00C07C85"/>
    <w:rsid w:val="00C33D96"/>
    <w:rsid w:val="00C42755"/>
    <w:rsid w:val="00C65B0E"/>
    <w:rsid w:val="00C93D5D"/>
    <w:rsid w:val="00C97E95"/>
    <w:rsid w:val="00CA432E"/>
    <w:rsid w:val="00CA7FB0"/>
    <w:rsid w:val="00CC2FD4"/>
    <w:rsid w:val="00CC6BD8"/>
    <w:rsid w:val="00CD207B"/>
    <w:rsid w:val="00CD3D74"/>
    <w:rsid w:val="00CD3DC7"/>
    <w:rsid w:val="00CD48BE"/>
    <w:rsid w:val="00CD5218"/>
    <w:rsid w:val="00CE088C"/>
    <w:rsid w:val="00CF2BC9"/>
    <w:rsid w:val="00D00F96"/>
    <w:rsid w:val="00D43E81"/>
    <w:rsid w:val="00D54EDA"/>
    <w:rsid w:val="00D77B10"/>
    <w:rsid w:val="00D82D7C"/>
    <w:rsid w:val="00D944E1"/>
    <w:rsid w:val="00D944F6"/>
    <w:rsid w:val="00DB404F"/>
    <w:rsid w:val="00DB4C0E"/>
    <w:rsid w:val="00DC22D4"/>
    <w:rsid w:val="00DE796B"/>
    <w:rsid w:val="00DF7E7B"/>
    <w:rsid w:val="00E03691"/>
    <w:rsid w:val="00E07492"/>
    <w:rsid w:val="00E32C8B"/>
    <w:rsid w:val="00E373FB"/>
    <w:rsid w:val="00E92DC0"/>
    <w:rsid w:val="00EB53BD"/>
    <w:rsid w:val="00EB6178"/>
    <w:rsid w:val="00EB7F64"/>
    <w:rsid w:val="00EC07CB"/>
    <w:rsid w:val="00ED00FC"/>
    <w:rsid w:val="00ED22C7"/>
    <w:rsid w:val="00EF71DE"/>
    <w:rsid w:val="00F0590D"/>
    <w:rsid w:val="00F11021"/>
    <w:rsid w:val="00F1500B"/>
    <w:rsid w:val="00F2177E"/>
    <w:rsid w:val="00F3163C"/>
    <w:rsid w:val="00F34F6E"/>
    <w:rsid w:val="00F36F12"/>
    <w:rsid w:val="00F42A37"/>
    <w:rsid w:val="00F47F9B"/>
    <w:rsid w:val="00F60DB7"/>
    <w:rsid w:val="00F659FF"/>
    <w:rsid w:val="00F66D28"/>
    <w:rsid w:val="00F7111A"/>
    <w:rsid w:val="00F94173"/>
    <w:rsid w:val="00FA7A6B"/>
    <w:rsid w:val="00FA7A9B"/>
    <w:rsid w:val="00FB10F5"/>
    <w:rsid w:val="00FB11F9"/>
    <w:rsid w:val="00FE6407"/>
    <w:rsid w:val="00FE6DED"/>
    <w:rsid w:val="00FE7C1A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55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76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0DE"/>
    <w:rPr>
      <w:rFonts w:cs="Times New Roman"/>
      <w:b/>
      <w:bCs/>
      <w:spacing w:val="48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769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">
    <w:name w:val="заголовок 1"/>
    <w:basedOn w:val="Normal"/>
    <w:next w:val="Normal"/>
    <w:uiPriority w:val="99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Normal"/>
    <w:next w:val="Normal"/>
    <w:uiPriority w:val="99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">
    <w:name w:val="Основной шрифт"/>
    <w:uiPriority w:val="99"/>
    <w:rsid w:val="00663655"/>
  </w:style>
  <w:style w:type="character" w:styleId="Hyperlink">
    <w:name w:val="Hyperlink"/>
    <w:basedOn w:val="a"/>
    <w:uiPriority w:val="99"/>
    <w:semiHidden/>
    <w:rsid w:val="00663655"/>
    <w:rPr>
      <w:rFonts w:cs="Times New Roman"/>
      <w:color w:val="0000FF"/>
      <w:u w:val="single"/>
    </w:rPr>
  </w:style>
  <w:style w:type="character" w:styleId="FollowedHyperlink">
    <w:name w:val="FollowedHyperlink"/>
    <w:basedOn w:val="a"/>
    <w:uiPriority w:val="99"/>
    <w:semiHidden/>
    <w:rsid w:val="0066365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B3EBE"/>
    <w:pPr>
      <w:ind w:left="720"/>
      <w:contextualSpacing/>
    </w:pPr>
  </w:style>
  <w:style w:type="paragraph" w:customStyle="1" w:styleId="a0">
    <w:name w:val="Прижатый влево"/>
    <w:basedOn w:val="Normal"/>
    <w:next w:val="Normal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4B3EBE"/>
    <w:rPr>
      <w:rFonts w:cs="Times New Roman"/>
      <w:color w:val="106BBE"/>
    </w:rPr>
  </w:style>
  <w:style w:type="paragraph" w:styleId="BodyText">
    <w:name w:val="Body Text"/>
    <w:basedOn w:val="Normal"/>
    <w:link w:val="BodyTextChar"/>
    <w:uiPriority w:val="99"/>
    <w:semiHidden/>
    <w:rsid w:val="007F7B0F"/>
    <w:pPr>
      <w:autoSpaceDE/>
      <w:autoSpaceDN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B0F"/>
    <w:rPr>
      <w:rFonts w:cs="Times New Roman"/>
      <w:sz w:val="26"/>
    </w:rPr>
  </w:style>
  <w:style w:type="character" w:customStyle="1" w:styleId="a2">
    <w:name w:val="Цветовое выделение"/>
    <w:uiPriority w:val="99"/>
    <w:rsid w:val="00645697"/>
    <w:rPr>
      <w:b/>
      <w:color w:val="26282F"/>
      <w:sz w:val="26"/>
    </w:rPr>
  </w:style>
  <w:style w:type="paragraph" w:styleId="BodyTextIndent">
    <w:name w:val="Body Text Indent"/>
    <w:basedOn w:val="Normal"/>
    <w:link w:val="BodyTextIndentChar"/>
    <w:uiPriority w:val="99"/>
    <w:rsid w:val="002C67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71B"/>
    <w:rPr>
      <w:rFonts w:cs="Times New Roman"/>
    </w:rPr>
  </w:style>
  <w:style w:type="paragraph" w:customStyle="1" w:styleId="a3">
    <w:name w:val="Комментарий"/>
    <w:basedOn w:val="Normal"/>
    <w:next w:val="Normal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4">
    <w:name w:val="Информация об изменениях документа"/>
    <w:basedOn w:val="a3"/>
    <w:next w:val="Normal"/>
    <w:uiPriority w:val="99"/>
    <w:rsid w:val="00826280"/>
    <w:rPr>
      <w:i/>
      <w:iCs/>
    </w:rPr>
  </w:style>
  <w:style w:type="paragraph" w:customStyle="1" w:styleId="a5">
    <w:name w:val="Заголовок статьи"/>
    <w:basedOn w:val="Normal"/>
    <w:next w:val="Normal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Normal"/>
    <w:next w:val="Normal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7C2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2C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C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2C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C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117</Words>
  <Characters>670</Characters>
  <Application>Microsoft Office Outlook</Application>
  <DocSecurity>0</DocSecurity>
  <Lines>0</Lines>
  <Paragraphs>0</Paragraphs>
  <ScaleCrop>false</ScaleCrop>
  <Company>мэрия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уитс</dc:creator>
  <cp:keywords/>
  <dc:description/>
  <cp:lastModifiedBy>Зубко Е.Г.</cp:lastModifiedBy>
  <cp:revision>6</cp:revision>
  <cp:lastPrinted>2015-01-28T07:39:00Z</cp:lastPrinted>
  <dcterms:created xsi:type="dcterms:W3CDTF">2015-01-28T05:47:00Z</dcterms:created>
  <dcterms:modified xsi:type="dcterms:W3CDTF">2015-02-06T12:20:00Z</dcterms:modified>
</cp:coreProperties>
</file>