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4BE7" w:rsidRDefault="000A4BE7">
      <w:pPr>
        <w:jc w:val="center"/>
        <w:rPr>
          <w:sz w:val="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45pt;margin-top:-.65pt;width:54.3pt;height:56.15pt;z-index:251658240;mso-wrap-distance-left:9.05pt;mso-wrap-distance-right:9.05pt" stroked="f">
            <v:fill opacity="0" color2="black"/>
            <v:textbox inset="0,0,0,0">
              <w:txbxContent>
                <w:p w:rsidR="000A4BE7" w:rsidRDefault="000A4BE7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pt;height:43.5pt" filled="t">
                        <v:fill opacity="0" color2="black"/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0A4BE7" w:rsidRDefault="000A4BE7">
      <w:pPr>
        <w:pStyle w:val="Heading1"/>
        <w:rPr>
          <w:spacing w:val="20"/>
          <w:lang w:val="en-US"/>
        </w:rPr>
      </w:pPr>
    </w:p>
    <w:p w:rsidR="000A4BE7" w:rsidRDefault="000A4BE7">
      <w:pPr>
        <w:pStyle w:val="Heading1"/>
        <w:rPr>
          <w:spacing w:val="20"/>
          <w:lang w:val="en-US"/>
        </w:rPr>
      </w:pPr>
    </w:p>
    <w:p w:rsidR="000A4BE7" w:rsidRDefault="000A4BE7">
      <w:pPr>
        <w:pStyle w:val="Heading1"/>
        <w:rPr>
          <w:spacing w:val="20"/>
          <w:lang w:val="en-US"/>
        </w:rPr>
      </w:pPr>
    </w:p>
    <w:p w:rsidR="000A4BE7" w:rsidRDefault="000A4BE7">
      <w:pPr>
        <w:pStyle w:val="Heading1"/>
        <w:rPr>
          <w:spacing w:val="20"/>
          <w:lang w:val="en-US"/>
        </w:rPr>
      </w:pPr>
    </w:p>
    <w:p w:rsidR="000A4BE7" w:rsidRDefault="000A4BE7">
      <w:pPr>
        <w:pStyle w:val="Heading1"/>
        <w:rPr>
          <w:spacing w:val="20"/>
          <w:lang w:val="en-US"/>
        </w:rPr>
      </w:pPr>
    </w:p>
    <w:p w:rsidR="000A4BE7" w:rsidRDefault="000A4BE7">
      <w:pPr>
        <w:pStyle w:val="Heading1"/>
        <w:rPr>
          <w:spacing w:val="6"/>
          <w:w w:val="105"/>
          <w:sz w:val="2"/>
          <w:lang w:val="en-US"/>
        </w:rPr>
      </w:pPr>
    </w:p>
    <w:p w:rsidR="000A4BE7" w:rsidRDefault="000A4BE7">
      <w:pPr>
        <w:pStyle w:val="Heading1"/>
        <w:tabs>
          <w:tab w:val="center" w:pos="4819"/>
        </w:tabs>
        <w:rPr>
          <w:spacing w:val="40"/>
          <w:w w:val="160"/>
          <w:sz w:val="24"/>
          <w:szCs w:val="24"/>
        </w:rPr>
      </w:pPr>
      <w:r>
        <w:rPr>
          <w:spacing w:val="40"/>
          <w:w w:val="160"/>
          <w:sz w:val="24"/>
          <w:szCs w:val="24"/>
        </w:rPr>
        <w:t>ВОЛОГОДСКАЯ ОБЛАСТЬ</w:t>
      </w:r>
    </w:p>
    <w:p w:rsidR="000A4BE7" w:rsidRDefault="000A4BE7">
      <w:pPr>
        <w:jc w:val="center"/>
        <w:rPr>
          <w:b/>
          <w:w w:val="110"/>
          <w:sz w:val="6"/>
          <w:szCs w:val="6"/>
        </w:rPr>
      </w:pPr>
    </w:p>
    <w:p w:rsidR="000A4BE7" w:rsidRDefault="000A4BE7">
      <w:pPr>
        <w:pStyle w:val="Heading2"/>
        <w:rPr>
          <w:spacing w:val="0"/>
          <w:w w:val="110"/>
          <w:szCs w:val="28"/>
        </w:rPr>
      </w:pPr>
      <w:r>
        <w:rPr>
          <w:spacing w:val="0"/>
          <w:w w:val="110"/>
          <w:szCs w:val="28"/>
        </w:rPr>
        <w:t>ЧЕРЕПОВЕЦКАЯ ГОРОДСКАЯ ДУМА</w:t>
      </w:r>
    </w:p>
    <w:p w:rsidR="000A4BE7" w:rsidRDefault="000A4BE7">
      <w:pPr>
        <w:jc w:val="center"/>
        <w:rPr>
          <w:b/>
          <w:spacing w:val="28"/>
          <w:w w:val="120"/>
          <w:sz w:val="36"/>
          <w:szCs w:val="36"/>
        </w:rPr>
      </w:pPr>
    </w:p>
    <w:p w:rsidR="000A4BE7" w:rsidRDefault="000A4BE7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РЕШЕНИЕ</w:t>
      </w:r>
    </w:p>
    <w:p w:rsidR="000A4BE7" w:rsidRDefault="000A4BE7">
      <w:pPr>
        <w:rPr>
          <w:spacing w:val="60"/>
          <w:sz w:val="6"/>
        </w:rPr>
      </w:pPr>
    </w:p>
    <w:p w:rsidR="000A4BE7" w:rsidRDefault="000A4BE7">
      <w:pPr>
        <w:rPr>
          <w:spacing w:val="60"/>
          <w:sz w:val="6"/>
        </w:rPr>
      </w:pPr>
    </w:p>
    <w:p w:rsidR="000A4BE7" w:rsidRDefault="000A4BE7">
      <w:pPr>
        <w:jc w:val="center"/>
        <w:rPr>
          <w:sz w:val="26"/>
          <w:szCs w:val="26"/>
        </w:rPr>
      </w:pPr>
    </w:p>
    <w:p w:rsidR="000A4BE7" w:rsidRDefault="000A4BE7">
      <w:pPr>
        <w:jc w:val="center"/>
        <w:rPr>
          <w:sz w:val="26"/>
          <w:szCs w:val="26"/>
        </w:rPr>
      </w:pPr>
    </w:p>
    <w:p w:rsidR="000A4BE7" w:rsidRDefault="000A4B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№ </w:t>
      </w:r>
    </w:p>
    <w:p w:rsidR="000A4BE7" w:rsidRDefault="000A4BE7">
      <w:pPr>
        <w:jc w:val="both"/>
        <w:rPr>
          <w:sz w:val="26"/>
          <w:szCs w:val="26"/>
        </w:rPr>
      </w:pPr>
    </w:p>
    <w:p w:rsidR="000A4BE7" w:rsidRDefault="000A4BE7">
      <w:pPr>
        <w:jc w:val="both"/>
        <w:rPr>
          <w:sz w:val="26"/>
          <w:szCs w:val="26"/>
        </w:rPr>
      </w:pPr>
    </w:p>
    <w:p w:rsidR="000A4BE7" w:rsidRDefault="000A4BE7" w:rsidP="00501D1C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</w:t>
      </w:r>
    </w:p>
    <w:p w:rsidR="000A4BE7" w:rsidRDefault="000A4BE7" w:rsidP="00501D1C">
      <w:pPr>
        <w:jc w:val="both"/>
        <w:rPr>
          <w:sz w:val="26"/>
          <w:szCs w:val="26"/>
        </w:rPr>
      </w:pPr>
      <w:r>
        <w:rPr>
          <w:sz w:val="26"/>
          <w:szCs w:val="26"/>
        </w:rPr>
        <w:t>Череповецкой городской Думы</w:t>
      </w:r>
    </w:p>
    <w:p w:rsidR="000A4BE7" w:rsidRDefault="000A4BE7" w:rsidP="00501D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04.12.2012 № 246 «О городском </w:t>
      </w:r>
    </w:p>
    <w:p w:rsidR="000A4BE7" w:rsidRDefault="000A4BE7" w:rsidP="00501D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бюджете на 2013 год и плановый </w:t>
      </w:r>
    </w:p>
    <w:p w:rsidR="000A4BE7" w:rsidRDefault="000A4BE7" w:rsidP="00501D1C">
      <w:pPr>
        <w:jc w:val="both"/>
        <w:rPr>
          <w:sz w:val="26"/>
          <w:szCs w:val="26"/>
        </w:rPr>
      </w:pPr>
      <w:r>
        <w:rPr>
          <w:sz w:val="26"/>
          <w:szCs w:val="26"/>
        </w:rPr>
        <w:t>период 2014 и 2015 годов»</w:t>
      </w:r>
    </w:p>
    <w:p w:rsidR="000A4BE7" w:rsidRDefault="000A4BE7" w:rsidP="00501D1C">
      <w:pPr>
        <w:jc w:val="both"/>
        <w:rPr>
          <w:sz w:val="26"/>
          <w:szCs w:val="26"/>
        </w:rPr>
      </w:pPr>
    </w:p>
    <w:p w:rsidR="000A4BE7" w:rsidRDefault="000A4BE7" w:rsidP="00501D1C">
      <w:pPr>
        <w:jc w:val="both"/>
        <w:rPr>
          <w:sz w:val="26"/>
          <w:szCs w:val="26"/>
        </w:rPr>
      </w:pPr>
    </w:p>
    <w:p w:rsidR="000A4BE7" w:rsidRDefault="000A4BE7" w:rsidP="00501D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представленные мэрией города материалы по уточнению городск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бюджета на 2013 год и плановый период 2014 и 2015 годов, Череповецкая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ская Дума </w:t>
      </w:r>
    </w:p>
    <w:p w:rsidR="000A4BE7" w:rsidRDefault="000A4BE7" w:rsidP="00501D1C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A4BE7" w:rsidRDefault="000A4BE7" w:rsidP="00AB15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 Череповецкой городской Думы от 04.12.2012 № 246 «О городском бюджете на 2013 год и плановый период 2014 и 2015 годов» следующие изменения:</w:t>
      </w:r>
    </w:p>
    <w:p w:rsidR="000A4BE7" w:rsidRPr="00B272B9" w:rsidRDefault="000A4BE7" w:rsidP="00AB1587">
      <w:pPr>
        <w:ind w:firstLine="709"/>
        <w:jc w:val="both"/>
        <w:rPr>
          <w:sz w:val="26"/>
          <w:szCs w:val="26"/>
        </w:rPr>
      </w:pPr>
      <w:r w:rsidRPr="00B272B9">
        <w:rPr>
          <w:sz w:val="26"/>
          <w:szCs w:val="26"/>
        </w:rPr>
        <w:t>1.1. В пункте 1 цифры «6285385,4» заменить цифрами «6325429,2», цифры «6616002,3» заменить цифрами «6656046,1».</w:t>
      </w:r>
    </w:p>
    <w:p w:rsidR="000A4BE7" w:rsidRPr="008D6B77" w:rsidRDefault="000A4BE7" w:rsidP="008D6B77">
      <w:pPr>
        <w:ind w:firstLine="709"/>
        <w:jc w:val="both"/>
        <w:rPr>
          <w:sz w:val="26"/>
          <w:szCs w:val="26"/>
        </w:rPr>
      </w:pPr>
      <w:r w:rsidRPr="00B272B9">
        <w:rPr>
          <w:sz w:val="26"/>
          <w:szCs w:val="26"/>
        </w:rPr>
        <w:t>1.2. В пункте 8</w:t>
      </w:r>
      <w:r w:rsidRPr="005F0898">
        <w:rPr>
          <w:sz w:val="26"/>
          <w:szCs w:val="26"/>
        </w:rPr>
        <w:t xml:space="preserve"> цифры «11556,4» заменить цифрами «9924,7».</w:t>
      </w:r>
    </w:p>
    <w:p w:rsidR="000A4BE7" w:rsidRDefault="000A4BE7" w:rsidP="00AB1587">
      <w:pPr>
        <w:ind w:firstLine="709"/>
        <w:jc w:val="both"/>
        <w:rPr>
          <w:sz w:val="26"/>
          <w:szCs w:val="26"/>
        </w:rPr>
      </w:pPr>
      <w:r w:rsidRPr="00610E26">
        <w:rPr>
          <w:sz w:val="26"/>
          <w:szCs w:val="26"/>
        </w:rPr>
        <w:t xml:space="preserve">1.3. Приложения 1, 2, 5, 9, 10, 11, 13, 15, </w:t>
      </w:r>
      <w:r>
        <w:rPr>
          <w:sz w:val="26"/>
          <w:szCs w:val="26"/>
        </w:rPr>
        <w:t xml:space="preserve">17, </w:t>
      </w:r>
      <w:r w:rsidRPr="00610E26">
        <w:rPr>
          <w:sz w:val="26"/>
          <w:szCs w:val="26"/>
        </w:rPr>
        <w:t>19 изложить в новой редакции с</w:t>
      </w:r>
      <w:r w:rsidRPr="00610E26">
        <w:rPr>
          <w:sz w:val="26"/>
          <w:szCs w:val="26"/>
        </w:rPr>
        <w:t>о</w:t>
      </w:r>
      <w:r w:rsidRPr="00610E26">
        <w:rPr>
          <w:sz w:val="26"/>
          <w:szCs w:val="26"/>
        </w:rPr>
        <w:t>гласно приложениям 1-</w:t>
      </w:r>
      <w:r>
        <w:rPr>
          <w:sz w:val="26"/>
          <w:szCs w:val="26"/>
        </w:rPr>
        <w:t>10</w:t>
      </w:r>
      <w:r w:rsidRPr="00610E26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0A4BE7" w:rsidRDefault="000A4BE7" w:rsidP="00AB15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0A4BE7" w:rsidRDefault="000A4BE7" w:rsidP="00AB15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0A4BE7" w:rsidRDefault="000A4BE7">
      <w:pPr>
        <w:jc w:val="both"/>
        <w:rPr>
          <w:sz w:val="26"/>
          <w:szCs w:val="26"/>
        </w:rPr>
      </w:pPr>
    </w:p>
    <w:p w:rsidR="000A4BE7" w:rsidRPr="00F84BEC" w:rsidRDefault="000A4BE7">
      <w:pPr>
        <w:jc w:val="both"/>
        <w:rPr>
          <w:sz w:val="26"/>
          <w:szCs w:val="26"/>
        </w:rPr>
      </w:pPr>
    </w:p>
    <w:p w:rsidR="000A4BE7" w:rsidRDefault="000A4BE7">
      <w:r>
        <w:rPr>
          <w:sz w:val="26"/>
          <w:szCs w:val="26"/>
        </w:rPr>
        <w:t>Мэр города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Ю.А. Кузин</w:t>
      </w:r>
    </w:p>
    <w:sectPr w:rsidR="000A4BE7" w:rsidSect="00835228">
      <w:pgSz w:w="11906" w:h="16838"/>
      <w:pgMar w:top="469" w:right="567" w:bottom="798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1573" w:hanging="100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4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4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2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3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1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29" w:hanging="1800"/>
      </w:pPr>
      <w:rPr>
        <w:rFonts w:cs="Times New Roman"/>
      </w:rPr>
    </w:lvl>
  </w:abstractNum>
  <w:abstractNum w:abstractNumId="2">
    <w:nsid w:val="415D496B"/>
    <w:multiLevelType w:val="multilevel"/>
    <w:tmpl w:val="85464D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abstractNum w:abstractNumId="3">
    <w:nsid w:val="6A7C77EE"/>
    <w:multiLevelType w:val="multilevel"/>
    <w:tmpl w:val="D2D00B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Times New Roman" w:eastAsia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sz w:val="26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EC"/>
    <w:rsid w:val="00026DAB"/>
    <w:rsid w:val="00035FFB"/>
    <w:rsid w:val="000A4BE7"/>
    <w:rsid w:val="000C296A"/>
    <w:rsid w:val="000D4B39"/>
    <w:rsid w:val="000F1FBE"/>
    <w:rsid w:val="000F4E76"/>
    <w:rsid w:val="00122420"/>
    <w:rsid w:val="00122A8F"/>
    <w:rsid w:val="00140B39"/>
    <w:rsid w:val="00140DE8"/>
    <w:rsid w:val="001412BE"/>
    <w:rsid w:val="001B034E"/>
    <w:rsid w:val="001B6733"/>
    <w:rsid w:val="00213BCB"/>
    <w:rsid w:val="002513E8"/>
    <w:rsid w:val="00252F04"/>
    <w:rsid w:val="002A168D"/>
    <w:rsid w:val="002B4DF0"/>
    <w:rsid w:val="002D1AAB"/>
    <w:rsid w:val="002E495B"/>
    <w:rsid w:val="003336F8"/>
    <w:rsid w:val="00370EC6"/>
    <w:rsid w:val="003B6412"/>
    <w:rsid w:val="003E025F"/>
    <w:rsid w:val="003E46DD"/>
    <w:rsid w:val="00416376"/>
    <w:rsid w:val="00452019"/>
    <w:rsid w:val="00471000"/>
    <w:rsid w:val="004B4436"/>
    <w:rsid w:val="004C3AB0"/>
    <w:rsid w:val="004F41F1"/>
    <w:rsid w:val="00501D1C"/>
    <w:rsid w:val="00544CA2"/>
    <w:rsid w:val="00560161"/>
    <w:rsid w:val="00582973"/>
    <w:rsid w:val="005A0BED"/>
    <w:rsid w:val="005D5456"/>
    <w:rsid w:val="005F0898"/>
    <w:rsid w:val="00610E26"/>
    <w:rsid w:val="00653CDD"/>
    <w:rsid w:val="0065716E"/>
    <w:rsid w:val="00687B19"/>
    <w:rsid w:val="00696E21"/>
    <w:rsid w:val="006B70F6"/>
    <w:rsid w:val="006F135D"/>
    <w:rsid w:val="007418D4"/>
    <w:rsid w:val="007A7D57"/>
    <w:rsid w:val="007C1D13"/>
    <w:rsid w:val="00835228"/>
    <w:rsid w:val="00882105"/>
    <w:rsid w:val="008D6B77"/>
    <w:rsid w:val="008E3380"/>
    <w:rsid w:val="008F55A0"/>
    <w:rsid w:val="009073DC"/>
    <w:rsid w:val="0091345D"/>
    <w:rsid w:val="00917ADA"/>
    <w:rsid w:val="00990270"/>
    <w:rsid w:val="0099464A"/>
    <w:rsid w:val="009A1080"/>
    <w:rsid w:val="009A62C9"/>
    <w:rsid w:val="009B44FA"/>
    <w:rsid w:val="009D3D10"/>
    <w:rsid w:val="009D636D"/>
    <w:rsid w:val="00A51FE3"/>
    <w:rsid w:val="00A673CB"/>
    <w:rsid w:val="00A81065"/>
    <w:rsid w:val="00A91A9C"/>
    <w:rsid w:val="00A94F97"/>
    <w:rsid w:val="00AB1587"/>
    <w:rsid w:val="00AC7960"/>
    <w:rsid w:val="00AE4212"/>
    <w:rsid w:val="00B00572"/>
    <w:rsid w:val="00B03E7D"/>
    <w:rsid w:val="00B264C0"/>
    <w:rsid w:val="00B272B9"/>
    <w:rsid w:val="00B50082"/>
    <w:rsid w:val="00B561DD"/>
    <w:rsid w:val="00B8724B"/>
    <w:rsid w:val="00B95435"/>
    <w:rsid w:val="00BA0D90"/>
    <w:rsid w:val="00BB2F99"/>
    <w:rsid w:val="00BC5211"/>
    <w:rsid w:val="00BD2163"/>
    <w:rsid w:val="00BD4041"/>
    <w:rsid w:val="00BF0A1A"/>
    <w:rsid w:val="00C229C9"/>
    <w:rsid w:val="00C34B2E"/>
    <w:rsid w:val="00C35527"/>
    <w:rsid w:val="00C71ED2"/>
    <w:rsid w:val="00C83BEF"/>
    <w:rsid w:val="00CB1975"/>
    <w:rsid w:val="00CC3A95"/>
    <w:rsid w:val="00CC645C"/>
    <w:rsid w:val="00D028BA"/>
    <w:rsid w:val="00D02DF5"/>
    <w:rsid w:val="00D0315C"/>
    <w:rsid w:val="00D07F44"/>
    <w:rsid w:val="00D15144"/>
    <w:rsid w:val="00D44730"/>
    <w:rsid w:val="00D4688B"/>
    <w:rsid w:val="00D674A9"/>
    <w:rsid w:val="00D75F1B"/>
    <w:rsid w:val="00D93A82"/>
    <w:rsid w:val="00DA6447"/>
    <w:rsid w:val="00DD1008"/>
    <w:rsid w:val="00DF5204"/>
    <w:rsid w:val="00DF6AC1"/>
    <w:rsid w:val="00E23DAE"/>
    <w:rsid w:val="00E32AE4"/>
    <w:rsid w:val="00E37351"/>
    <w:rsid w:val="00E46F43"/>
    <w:rsid w:val="00E6082E"/>
    <w:rsid w:val="00E64AF0"/>
    <w:rsid w:val="00E65278"/>
    <w:rsid w:val="00E66DAE"/>
    <w:rsid w:val="00EA1303"/>
    <w:rsid w:val="00EA7AC4"/>
    <w:rsid w:val="00ED605B"/>
    <w:rsid w:val="00F217E7"/>
    <w:rsid w:val="00F57E79"/>
    <w:rsid w:val="00F84BEC"/>
    <w:rsid w:val="00F967CB"/>
    <w:rsid w:val="00F96AD9"/>
    <w:rsid w:val="00FC1DD1"/>
    <w:rsid w:val="00FD4C85"/>
    <w:rsid w:val="00FD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28"/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228"/>
    <w:pPr>
      <w:keepNext/>
      <w:tabs>
        <w:tab w:val="num" w:pos="0"/>
      </w:tabs>
      <w:ind w:left="432" w:hanging="432"/>
      <w:jc w:val="center"/>
      <w:outlineLvl w:val="0"/>
    </w:pPr>
    <w:rPr>
      <w:b/>
      <w:spacing w:val="60"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5228"/>
    <w:pPr>
      <w:keepNext/>
      <w:tabs>
        <w:tab w:val="num" w:pos="0"/>
      </w:tabs>
      <w:ind w:left="576" w:hanging="576"/>
      <w:jc w:val="center"/>
      <w:outlineLvl w:val="1"/>
    </w:pPr>
    <w:rPr>
      <w:b/>
      <w:spacing w:val="8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5228"/>
    <w:pPr>
      <w:keepNext/>
      <w:tabs>
        <w:tab w:val="num" w:pos="0"/>
      </w:tabs>
      <w:ind w:left="-57" w:right="-57"/>
      <w:outlineLvl w:val="2"/>
    </w:pPr>
    <w:rPr>
      <w:spacing w:val="12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15C"/>
    <w:rPr>
      <w:rFonts w:cs="Times New Roman"/>
      <w:b/>
      <w:spacing w:val="60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315C"/>
    <w:rPr>
      <w:rFonts w:cs="Times New Roman"/>
      <w:b/>
      <w:spacing w:val="80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315C"/>
    <w:rPr>
      <w:rFonts w:cs="Times New Roman"/>
      <w:spacing w:val="12"/>
      <w:sz w:val="20"/>
      <w:szCs w:val="20"/>
      <w:lang w:eastAsia="ar-SA" w:bidi="ar-SA"/>
    </w:rPr>
  </w:style>
  <w:style w:type="character" w:customStyle="1" w:styleId="2">
    <w:name w:val="Основной шрифт абзаца2"/>
    <w:uiPriority w:val="99"/>
    <w:rsid w:val="00835228"/>
  </w:style>
  <w:style w:type="character" w:customStyle="1" w:styleId="1">
    <w:name w:val="Основной шрифт абзаца1"/>
    <w:uiPriority w:val="99"/>
    <w:rsid w:val="00835228"/>
  </w:style>
  <w:style w:type="character" w:styleId="PageNumber">
    <w:name w:val="page number"/>
    <w:basedOn w:val="1"/>
    <w:uiPriority w:val="99"/>
    <w:rsid w:val="00835228"/>
    <w:rPr>
      <w:rFonts w:cs="Times New Roman"/>
    </w:rPr>
  </w:style>
  <w:style w:type="character" w:customStyle="1" w:styleId="a">
    <w:name w:val="Текст выноски Знак"/>
    <w:basedOn w:val="2"/>
    <w:uiPriority w:val="99"/>
    <w:rsid w:val="008352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8352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352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315C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835228"/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83522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Normal"/>
    <w:uiPriority w:val="99"/>
    <w:rsid w:val="00835228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83522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Normal"/>
    <w:uiPriority w:val="99"/>
    <w:rsid w:val="00835228"/>
    <w:pPr>
      <w:suppressLineNumbers/>
    </w:pPr>
    <w:rPr>
      <w:rFonts w:ascii="Arial" w:hAnsi="Arial" w:cs="Mangal"/>
    </w:rPr>
  </w:style>
  <w:style w:type="paragraph" w:customStyle="1" w:styleId="12">
    <w:name w:val="Текст1"/>
    <w:basedOn w:val="Normal"/>
    <w:uiPriority w:val="99"/>
    <w:rsid w:val="00835228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8352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15C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8352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15C"/>
    <w:rPr>
      <w:rFonts w:cs="Times New Roman"/>
      <w:sz w:val="20"/>
      <w:szCs w:val="20"/>
      <w:lang w:eastAsia="ar-SA" w:bidi="ar-SA"/>
    </w:rPr>
  </w:style>
  <w:style w:type="paragraph" w:customStyle="1" w:styleId="a1">
    <w:name w:val="Содержимое врезки"/>
    <w:basedOn w:val="BodyText"/>
    <w:uiPriority w:val="99"/>
    <w:rsid w:val="00835228"/>
  </w:style>
  <w:style w:type="paragraph" w:customStyle="1" w:styleId="ConsPlusNonformat">
    <w:name w:val="ConsPlusNonformat"/>
    <w:uiPriority w:val="99"/>
    <w:rsid w:val="0083522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83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15C"/>
    <w:rPr>
      <w:rFonts w:cs="Times New Roman"/>
      <w:sz w:val="2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835228"/>
    <w:pPr>
      <w:suppressLineNumbers/>
    </w:pPr>
  </w:style>
  <w:style w:type="paragraph" w:customStyle="1" w:styleId="a3">
    <w:name w:val="Заголовок таблицы"/>
    <w:basedOn w:val="a2"/>
    <w:uiPriority w:val="99"/>
    <w:rsid w:val="00835228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F967CB"/>
    <w:pPr>
      <w:ind w:left="720"/>
      <w:contextualSpacing/>
    </w:pPr>
  </w:style>
  <w:style w:type="paragraph" w:customStyle="1" w:styleId="Default">
    <w:name w:val="Default"/>
    <w:uiPriority w:val="99"/>
    <w:rsid w:val="00DF5204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1</Pages>
  <Words>168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dc:description/>
  <cp:lastModifiedBy>bud_05_2</cp:lastModifiedBy>
  <cp:revision>28</cp:revision>
  <cp:lastPrinted>2013-12-12T12:39:00Z</cp:lastPrinted>
  <dcterms:created xsi:type="dcterms:W3CDTF">2013-11-09T09:55:00Z</dcterms:created>
  <dcterms:modified xsi:type="dcterms:W3CDTF">2013-12-12T14:04:00Z</dcterms:modified>
</cp:coreProperties>
</file>